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F" w:rsidRDefault="00731BAF">
      <w:pPr>
        <w:pStyle w:val="10"/>
        <w:framePr w:w="2456" w:wrap="notBeside" w:x="8209" w:y="1009"/>
        <w:rPr>
          <w:sz w:val="18"/>
          <w:lang w:val="en-US"/>
        </w:rPr>
      </w:pPr>
      <w:r>
        <w:rPr>
          <w:sz w:val="18"/>
          <w:lang w:val="en-US"/>
        </w:rPr>
        <w:t xml:space="preserve">Tel:  ++302392064077 </w:t>
      </w:r>
    </w:p>
    <w:p w:rsidR="00731BAF" w:rsidRDefault="00731BAF">
      <w:pPr>
        <w:pStyle w:val="10"/>
        <w:framePr w:w="2456" w:wrap="notBeside" w:x="8209" w:y="1009"/>
        <w:rPr>
          <w:sz w:val="18"/>
          <w:lang w:val="en-US"/>
        </w:rPr>
      </w:pPr>
      <w:r>
        <w:rPr>
          <w:sz w:val="18"/>
          <w:lang w:val="en-US"/>
        </w:rPr>
        <w:t>Fax: ++302392064077</w:t>
      </w:r>
    </w:p>
    <w:p w:rsidR="00731BAF" w:rsidRDefault="00731BAF">
      <w:pPr>
        <w:pStyle w:val="10"/>
        <w:framePr w:w="2456" w:wrap="notBeside" w:x="8209" w:y="1009"/>
        <w:jc w:val="left"/>
        <w:rPr>
          <w:sz w:val="1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18"/>
              <w:lang w:val="en-US"/>
            </w:rPr>
            <w:t>Mobile</w:t>
          </w:r>
        </w:smartTag>
      </w:smartTag>
      <w:r>
        <w:rPr>
          <w:sz w:val="18"/>
          <w:lang w:val="en-US"/>
        </w:rPr>
        <w:t>: ++306946466573</w:t>
      </w:r>
    </w:p>
    <w:p w:rsidR="00731BAF" w:rsidRDefault="00731BAF">
      <w:pPr>
        <w:pStyle w:val="10"/>
        <w:framePr w:w="2456" w:wrap="notBeside" w:x="8209" w:y="1009"/>
        <w:jc w:val="left"/>
        <w:rPr>
          <w:sz w:val="16"/>
          <w:lang w:val="en-US"/>
        </w:rPr>
      </w:pPr>
      <w:r>
        <w:rPr>
          <w:sz w:val="18"/>
          <w:lang w:val="en-US"/>
        </w:rPr>
        <w:t>E-mail address: athinapt@yahoo.gr</w:t>
      </w:r>
    </w:p>
    <w:p w:rsidR="00731BAF" w:rsidRDefault="00731BAF">
      <w:pPr>
        <w:pStyle w:val="20"/>
        <w:framePr w:h="724" w:hRule="exact" w:wrap="notBeside" w:x="6049"/>
        <w:rPr>
          <w:sz w:val="18"/>
          <w:lang w:val="fr-FR"/>
        </w:rPr>
      </w:pPr>
      <w:proofErr w:type="spellStart"/>
      <w:r>
        <w:rPr>
          <w:sz w:val="18"/>
          <w:lang w:val="fr-FR"/>
        </w:rPr>
        <w:t>Trilofos</w:t>
      </w:r>
      <w:proofErr w:type="spellEnd"/>
    </w:p>
    <w:p w:rsidR="00731BAF" w:rsidRDefault="00731BAF">
      <w:pPr>
        <w:pStyle w:val="20"/>
        <w:framePr w:h="724" w:hRule="exact" w:wrap="notBeside" w:x="6049"/>
        <w:rPr>
          <w:sz w:val="18"/>
          <w:lang w:val="fr-FR"/>
        </w:rPr>
      </w:pPr>
      <w:r>
        <w:rPr>
          <w:sz w:val="18"/>
          <w:lang w:val="fr-FR"/>
        </w:rPr>
        <w:t>P.O. Box 1429</w:t>
      </w:r>
    </w:p>
    <w:p w:rsidR="00731BAF" w:rsidRDefault="00731BAF">
      <w:pPr>
        <w:pStyle w:val="20"/>
        <w:framePr w:h="724" w:hRule="exact" w:wrap="notBeside" w:x="6049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18"/>
              <w:lang w:val="en-US"/>
            </w:rPr>
            <w:t>Thessaloniki</w:t>
          </w:r>
        </w:smartTag>
      </w:smartTag>
    </w:p>
    <w:p w:rsidR="00731BAF" w:rsidRDefault="00731BAF">
      <w:pPr>
        <w:pStyle w:val="af4"/>
        <w:rPr>
          <w:sz w:val="28"/>
          <w:lang w:val="en-US"/>
        </w:rPr>
      </w:pPr>
      <w:proofErr w:type="spellStart"/>
      <w:r>
        <w:rPr>
          <w:sz w:val="28"/>
          <w:lang w:val="en-US"/>
        </w:rPr>
        <w:t>Athina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Polizou</w:t>
      </w:r>
      <w:proofErr w:type="spellEnd"/>
    </w:p>
    <w:tbl>
      <w:tblPr>
        <w:tblW w:w="0" w:type="auto"/>
        <w:tblLayout w:type="fixed"/>
        <w:tblLook w:val="0000"/>
      </w:tblPr>
      <w:tblGrid>
        <w:gridCol w:w="2093"/>
        <w:gridCol w:w="6735"/>
      </w:tblGrid>
      <w:tr w:rsidR="00731BAF" w:rsidRPr="006D023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Personal information</w:t>
            </w:r>
          </w:p>
          <w:p w:rsidR="00731BAF" w:rsidRDefault="00731BAF">
            <w:pPr>
              <w:pStyle w:val="af5"/>
            </w:pPr>
          </w:p>
        </w:tc>
        <w:tc>
          <w:tcPr>
            <w:tcW w:w="6735" w:type="dxa"/>
          </w:tcPr>
          <w:p w:rsidR="00731BAF" w:rsidRDefault="00731BA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 xml:space="preserve">Family Status:    Married </w:t>
            </w:r>
          </w:p>
          <w:p w:rsidR="00731BAF" w:rsidRDefault="00731BA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Nationality:     Greek</w:t>
            </w:r>
          </w:p>
          <w:p w:rsidR="00731BAF" w:rsidRDefault="00047CFE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Date of Birth:  1972              </w:t>
            </w:r>
            <w:r w:rsidR="00731BAF">
              <w:rPr>
                <w:lang w:val="en-US"/>
              </w:rPr>
              <w:t xml:space="preserve"> </w:t>
            </w:r>
          </w:p>
          <w:p w:rsidR="00731BAF" w:rsidRDefault="00731BA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Place of birth: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Cologne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Germany</w:t>
                </w:r>
              </w:smartTag>
            </w:smartTag>
          </w:p>
        </w:tc>
      </w:tr>
      <w:tr w:rsidR="00731BAF" w:rsidRPr="006D023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Position</w:t>
            </w:r>
          </w:p>
        </w:tc>
        <w:tc>
          <w:tcPr>
            <w:tcW w:w="6735" w:type="dxa"/>
          </w:tcPr>
          <w:p w:rsidR="00A96C86" w:rsidRDefault="00333DA5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Freelance translator</w:t>
            </w:r>
          </w:p>
          <w:p w:rsidR="00731BAF" w:rsidRDefault="00731BAF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Language Pair:  English-Greek</w:t>
            </w:r>
          </w:p>
          <w:p w:rsidR="00FC2FF6" w:rsidRDefault="00FC2FF6" w:rsidP="006D023F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 xml:space="preserve">Specialization fields: marketing, business, media, advertising, subtitles, technical, </w:t>
            </w:r>
            <w:r w:rsidR="006D023F">
              <w:rPr>
                <w:lang w:val="en-US"/>
              </w:rPr>
              <w:t>automotive, IT, toys and games, travel and tourism</w:t>
            </w:r>
            <w:r w:rsidR="00333DA5">
              <w:rPr>
                <w:lang w:val="en-US"/>
              </w:rPr>
              <w:t xml:space="preserve">, </w:t>
            </w:r>
            <w:r w:rsidR="006D023F">
              <w:rPr>
                <w:lang w:val="en-US"/>
              </w:rPr>
              <w:t>localization</w:t>
            </w:r>
          </w:p>
        </w:tc>
      </w:tr>
      <w:tr w:rsidR="00731BA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Studies</w:t>
            </w:r>
          </w:p>
        </w:tc>
        <w:tc>
          <w:tcPr>
            <w:tcW w:w="6735" w:type="dxa"/>
          </w:tcPr>
          <w:p w:rsidR="00731BAF" w:rsidRDefault="00731BAF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>1987 - 1990</w:t>
            </w:r>
            <w:r>
              <w:rPr>
                <w:lang w:val="en-US"/>
              </w:rPr>
              <w:tab/>
              <w:t>6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General High School of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Thessaloniki</w:t>
                </w:r>
              </w:smartTag>
            </w:smartTag>
          </w:p>
          <w:p w:rsidR="00731BAF" w:rsidRDefault="00731BAF">
            <w:pPr>
              <w:pStyle w:val="af2"/>
            </w:pPr>
            <w:r>
              <w:t>Grade: 17,1</w:t>
            </w:r>
          </w:p>
          <w:p w:rsidR="00731BAF" w:rsidRDefault="00731BAF">
            <w:pPr>
              <w:pStyle w:val="a6"/>
              <w:ind w:left="0" w:firstLine="0"/>
              <w:rPr>
                <w:lang w:val="en-US"/>
              </w:rPr>
            </w:pPr>
          </w:p>
          <w:p w:rsidR="00731BAF" w:rsidRDefault="00731BA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1990 – 1994              Temple University,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Philadelphia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USA</w:t>
                </w:r>
              </w:smartTag>
            </w:smartTag>
          </w:p>
          <w:p w:rsidR="00731BAF" w:rsidRDefault="00731BAF">
            <w:pPr>
              <w:pStyle w:val="a6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Senior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college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Communications</w:t>
                </w:r>
              </w:smartTag>
            </w:smartTag>
            <w:r>
              <w:rPr>
                <w:lang w:val="en-US"/>
              </w:rPr>
              <w:t xml:space="preserve"> and Theater, majoring in advertising</w:t>
            </w:r>
          </w:p>
          <w:p w:rsidR="00731BAF" w:rsidRDefault="00731BAF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>1994-1996                Greenwich College</w:t>
            </w:r>
          </w:p>
          <w:p w:rsidR="00731BAF" w:rsidRDefault="00731BAF">
            <w:pPr>
              <w:rPr>
                <w:lang w:val="en-US"/>
              </w:rPr>
            </w:pPr>
            <w:r>
              <w:rPr>
                <w:lang w:val="en-US"/>
              </w:rPr>
              <w:t>Advanced diploma in Journalism</w:t>
            </w:r>
          </w:p>
        </w:tc>
      </w:tr>
      <w:tr w:rsidR="00731BAF" w:rsidRPr="006D023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Work experience</w:t>
            </w:r>
          </w:p>
        </w:tc>
        <w:tc>
          <w:tcPr>
            <w:tcW w:w="6735" w:type="dxa"/>
          </w:tcPr>
          <w:p w:rsidR="00731BAF" w:rsidRDefault="00731BAF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>1992 - 1994</w:t>
            </w:r>
            <w:r>
              <w:rPr>
                <w:lang w:val="en-US"/>
              </w:rPr>
              <w:tab/>
              <w:t>Greek-American Academy “Aristotle”        Worked as a secretary. Duties included transactions with customers, and editing of a monthly magazine</w:t>
            </w:r>
          </w:p>
          <w:p w:rsidR="00731BAF" w:rsidRDefault="00731BAF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 xml:space="preserve">1993-1994               Transcribing, translation and proofreading </w:t>
            </w:r>
            <w:proofErr w:type="gramStart"/>
            <w:r>
              <w:rPr>
                <w:lang w:val="en-US"/>
              </w:rPr>
              <w:t>of  autobiography</w:t>
            </w:r>
            <w:proofErr w:type="gramEnd"/>
            <w:r>
              <w:rPr>
                <w:lang w:val="en-US"/>
              </w:rPr>
              <w:t xml:space="preserve"> of an aspiring author.</w:t>
            </w:r>
            <w:r>
              <w:rPr>
                <w:lang w:val="en-US"/>
              </w:rPr>
              <w:tab/>
            </w:r>
          </w:p>
          <w:p w:rsidR="00731BAF" w:rsidRDefault="00204548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 xml:space="preserve">2004 - </w:t>
            </w:r>
            <w:r w:rsidR="00731BAF">
              <w:rPr>
                <w:lang w:val="en-US"/>
              </w:rPr>
              <w:t xml:space="preserve">Present           Volunteer translator for </w:t>
            </w:r>
            <w:hyperlink r:id="rId5" w:history="1">
              <w:r w:rsidR="00731BAF">
                <w:rPr>
                  <w:rStyle w:val="-"/>
                  <w:lang w:val="en-US"/>
                </w:rPr>
                <w:t>www.ecocrete.gr</w:t>
              </w:r>
            </w:hyperlink>
            <w:r w:rsidR="00731BAF">
              <w:rPr>
                <w:lang w:val="en-US"/>
              </w:rPr>
              <w:t xml:space="preserve"> in environmental issues and other volunteer institutions.   </w:t>
            </w:r>
          </w:p>
          <w:p w:rsidR="00731BAF" w:rsidRPr="00FC2FF6" w:rsidRDefault="00204548" w:rsidP="006D023F">
            <w:pPr>
              <w:pStyle w:val="a"/>
              <w:rPr>
                <w:lang w:val="en-US"/>
              </w:rPr>
            </w:pPr>
            <w:r>
              <w:rPr>
                <w:lang w:val="en-US"/>
              </w:rPr>
              <w:t xml:space="preserve">2004 - </w:t>
            </w:r>
            <w:r w:rsidR="00731BAF">
              <w:rPr>
                <w:lang w:val="en-US"/>
              </w:rPr>
              <w:t>Present           Freelance translator</w:t>
            </w:r>
            <w:r w:rsidR="008F1764">
              <w:rPr>
                <w:lang w:val="en-US"/>
              </w:rPr>
              <w:t xml:space="preserve"> and </w:t>
            </w:r>
            <w:proofErr w:type="spellStart"/>
            <w:r w:rsidR="008F1764">
              <w:rPr>
                <w:lang w:val="en-US"/>
              </w:rPr>
              <w:t>subtitler</w:t>
            </w:r>
            <w:proofErr w:type="spellEnd"/>
            <w:r w:rsidR="00731BAF">
              <w:rPr>
                <w:lang w:val="en-US"/>
              </w:rPr>
              <w:t>.  I have</w:t>
            </w:r>
            <w:r w:rsidR="00D71A40">
              <w:rPr>
                <w:lang w:val="en-US"/>
              </w:rPr>
              <w:t xml:space="preserve"> collaborated and </w:t>
            </w:r>
            <w:r w:rsidR="006D023F">
              <w:rPr>
                <w:lang w:val="en-US"/>
              </w:rPr>
              <w:t>been collaborating on a long term basis with</w:t>
            </w:r>
            <w:r w:rsidR="00731BAF">
              <w:rPr>
                <w:lang w:val="en-US"/>
              </w:rPr>
              <w:t xml:space="preserve"> </w:t>
            </w:r>
            <w:proofErr w:type="spellStart"/>
            <w:r w:rsidR="00731BAF">
              <w:rPr>
                <w:lang w:val="en-US"/>
              </w:rPr>
              <w:t>Anthea</w:t>
            </w:r>
            <w:proofErr w:type="spellEnd"/>
            <w:r w:rsidR="00731BAF">
              <w:rPr>
                <w:lang w:val="en-US"/>
              </w:rPr>
              <w:t xml:space="preserve"> Languages</w:t>
            </w:r>
            <w:r w:rsidR="00527352">
              <w:rPr>
                <w:lang w:val="en-US"/>
              </w:rPr>
              <w:t xml:space="preserve">, </w:t>
            </w:r>
            <w:proofErr w:type="spellStart"/>
            <w:r w:rsidR="006D023F">
              <w:rPr>
                <w:lang w:val="en-US"/>
              </w:rPr>
              <w:t>Translatemedia</w:t>
            </w:r>
            <w:proofErr w:type="spellEnd"/>
            <w:r w:rsidR="006D023F">
              <w:rPr>
                <w:lang w:val="en-US"/>
              </w:rPr>
              <w:t xml:space="preserve">, </w:t>
            </w:r>
            <w:proofErr w:type="spellStart"/>
            <w:r w:rsidR="006D023F">
              <w:rPr>
                <w:lang w:val="en-US"/>
              </w:rPr>
              <w:t>Sajan</w:t>
            </w:r>
            <w:proofErr w:type="spellEnd"/>
            <w:r w:rsidR="006D023F">
              <w:rPr>
                <w:lang w:val="en-US"/>
              </w:rPr>
              <w:t xml:space="preserve"> Inc</w:t>
            </w:r>
            <w:r w:rsidR="00CE1D78">
              <w:rPr>
                <w:lang w:val="en-US"/>
              </w:rPr>
              <w:t xml:space="preserve">, Applied Language Solutions, </w:t>
            </w:r>
            <w:proofErr w:type="spellStart"/>
            <w:r w:rsidR="00D71A40">
              <w:rPr>
                <w:lang w:val="en-US"/>
              </w:rPr>
              <w:t>Softtitler</w:t>
            </w:r>
            <w:proofErr w:type="spellEnd"/>
            <w:r w:rsidR="00D71A40">
              <w:rPr>
                <w:lang w:val="en-US"/>
              </w:rPr>
              <w:t xml:space="preserve">, </w:t>
            </w:r>
            <w:proofErr w:type="spellStart"/>
            <w:r w:rsidR="00D71A40">
              <w:rPr>
                <w:lang w:val="en-US"/>
              </w:rPr>
              <w:t>Integrolanguages</w:t>
            </w:r>
            <w:proofErr w:type="spellEnd"/>
            <w:r w:rsidR="00D71A40">
              <w:rPr>
                <w:lang w:val="en-US"/>
              </w:rPr>
              <w:t xml:space="preserve">, </w:t>
            </w:r>
            <w:r w:rsidR="008009CC">
              <w:rPr>
                <w:lang w:val="en-US"/>
              </w:rPr>
              <w:t>SDI Media</w:t>
            </w:r>
            <w:r w:rsidR="008F1764">
              <w:rPr>
                <w:lang w:val="en-US"/>
              </w:rPr>
              <w:t>, Visual Data Media Services</w:t>
            </w:r>
            <w:r w:rsidR="00022ADB">
              <w:rPr>
                <w:lang w:val="en-US"/>
              </w:rPr>
              <w:t xml:space="preserve">, </w:t>
            </w:r>
            <w:r w:rsidR="006D023F">
              <w:rPr>
                <w:lang w:val="en-US"/>
              </w:rPr>
              <w:t>one of the largest hotels reservations website, etc</w:t>
            </w:r>
            <w:r w:rsidR="00022ADB">
              <w:rPr>
                <w:lang w:val="en-US"/>
              </w:rPr>
              <w:t>.</w:t>
            </w:r>
            <w:r w:rsidR="00731BAF">
              <w:rPr>
                <w:lang w:val="en-US"/>
              </w:rPr>
              <w:t xml:space="preserve">  </w:t>
            </w:r>
            <w:r w:rsidR="00D4790C">
              <w:rPr>
                <w:lang w:val="en-US"/>
              </w:rPr>
              <w:t xml:space="preserve">Selected translator for HASPRO </w:t>
            </w:r>
            <w:proofErr w:type="gramStart"/>
            <w:r w:rsidR="00D4790C">
              <w:rPr>
                <w:lang w:val="en-US"/>
              </w:rPr>
              <w:t>company</w:t>
            </w:r>
            <w:proofErr w:type="gramEnd"/>
            <w:r w:rsidR="00D4790C">
              <w:rPr>
                <w:lang w:val="en-US"/>
              </w:rPr>
              <w:t>.</w:t>
            </w:r>
            <w:r w:rsidR="00731BAF">
              <w:rPr>
                <w:lang w:val="en-US"/>
              </w:rPr>
              <w:t xml:space="preserve">      </w:t>
            </w:r>
            <w:r w:rsidR="00731BAF" w:rsidRPr="00FC2FF6">
              <w:rPr>
                <w:lang w:val="en-US"/>
              </w:rPr>
              <w:t xml:space="preserve">     </w:t>
            </w:r>
          </w:p>
        </w:tc>
      </w:tr>
      <w:tr w:rsidR="00731BAF" w:rsidRPr="006D023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Languages</w:t>
            </w:r>
          </w:p>
        </w:tc>
        <w:tc>
          <w:tcPr>
            <w:tcW w:w="6735" w:type="dxa"/>
          </w:tcPr>
          <w:p w:rsidR="00731BAF" w:rsidRDefault="00731BAF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Fluent English (Proficiency degree, grade B) , some German</w:t>
            </w:r>
          </w:p>
        </w:tc>
      </w:tr>
      <w:tr w:rsidR="00731BAF" w:rsidRPr="006D023F">
        <w:tc>
          <w:tcPr>
            <w:tcW w:w="2093" w:type="dxa"/>
          </w:tcPr>
          <w:p w:rsidR="00731BAF" w:rsidRDefault="00731BAF">
            <w:pPr>
              <w:pStyle w:val="af5"/>
            </w:pPr>
            <w:r>
              <w:t>Computer knowledge</w:t>
            </w:r>
            <w:r w:rsidR="00BE4CD5">
              <w:t xml:space="preserve"> and software</w:t>
            </w:r>
          </w:p>
        </w:tc>
        <w:tc>
          <w:tcPr>
            <w:tcW w:w="6735" w:type="dxa"/>
          </w:tcPr>
          <w:p w:rsidR="00731BAF" w:rsidRDefault="00731BAF" w:rsidP="006D023F">
            <w:pPr>
              <w:pStyle w:val="a2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Very good knowledge of Windows 2002 XP, MS OFFICE, INTERNET, </w:t>
            </w:r>
            <w:r>
              <w:rPr>
                <w:lang w:val="en-US"/>
              </w:rPr>
              <w:br/>
              <w:t>ECDL  4.0 Standard diploma</w:t>
            </w:r>
            <w:r>
              <w:rPr>
                <w:lang w:val="en-US"/>
              </w:rPr>
              <w:br/>
              <w:t>Computer:   P4, 3.2GH, 160GB</w:t>
            </w:r>
            <w:r w:rsidR="00FC2FF6">
              <w:rPr>
                <w:lang w:val="en-US"/>
              </w:rPr>
              <w:t xml:space="preserve"> W</w:t>
            </w:r>
            <w:r>
              <w:rPr>
                <w:lang w:val="en-US"/>
              </w:rPr>
              <w:t>indows XP, Microsoft office 2003</w:t>
            </w:r>
            <w:r w:rsidR="00960181">
              <w:rPr>
                <w:lang w:val="en-US"/>
              </w:rPr>
              <w:t xml:space="preserve">, </w:t>
            </w:r>
            <w:r w:rsidR="00AB1B06">
              <w:rPr>
                <w:lang w:val="en-US"/>
              </w:rPr>
              <w:t xml:space="preserve">Microsoft Office 2007, SDL </w:t>
            </w:r>
            <w:proofErr w:type="spellStart"/>
            <w:r w:rsidR="00AB1B06">
              <w:rPr>
                <w:lang w:val="en-US"/>
              </w:rPr>
              <w:t>Trados</w:t>
            </w:r>
            <w:proofErr w:type="spellEnd"/>
            <w:r w:rsidR="006D023F">
              <w:rPr>
                <w:lang w:val="en-US"/>
              </w:rPr>
              <w:t xml:space="preserve"> 2011</w:t>
            </w:r>
            <w:r w:rsidR="00AB1B06">
              <w:rPr>
                <w:lang w:val="en-US"/>
              </w:rPr>
              <w:t xml:space="preserve">, </w:t>
            </w:r>
            <w:r w:rsidR="00960181">
              <w:rPr>
                <w:lang w:val="en-US"/>
              </w:rPr>
              <w:t>SDLX</w:t>
            </w:r>
          </w:p>
        </w:tc>
      </w:tr>
    </w:tbl>
    <w:p w:rsidR="00731BAF" w:rsidRDefault="00731BAF">
      <w:pPr>
        <w:pStyle w:val="af0"/>
        <w:tabs>
          <w:tab w:val="clear" w:pos="2160"/>
          <w:tab w:val="clear" w:pos="6480"/>
        </w:tabs>
        <w:spacing w:before="0" w:after="0" w:line="240" w:lineRule="auto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lastRenderedPageBreak/>
        <w:t xml:space="preserve">Hobbies and </w:t>
      </w:r>
    </w:p>
    <w:p w:rsidR="00731BAF" w:rsidRDefault="00731BAF">
      <w:pPr>
        <w:rPr>
          <w:lang w:val="en-US"/>
        </w:rPr>
      </w:pPr>
      <w:proofErr w:type="gramStart"/>
      <w:r>
        <w:rPr>
          <w:rFonts w:ascii="Arial Black" w:hAnsi="Arial Black"/>
          <w:lang w:val="en-US"/>
        </w:rPr>
        <w:t>interests</w:t>
      </w:r>
      <w:proofErr w:type="gramEnd"/>
      <w:r>
        <w:rPr>
          <w:lang w:val="en-US"/>
        </w:rPr>
        <w:t xml:space="preserve">    </w:t>
      </w:r>
      <w:r>
        <w:rPr>
          <w:lang w:val="en-US"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Reading</w:t>
          </w:r>
        </w:smartTag>
      </w:smartTag>
      <w:r>
        <w:rPr>
          <w:lang w:val="en-US"/>
        </w:rPr>
        <w:t>, computers, internet, arts.</w:t>
      </w:r>
    </w:p>
    <w:sectPr w:rsidR="00731BAF" w:rsidSect="009A5A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81D"/>
    <w:multiLevelType w:val="singleLevel"/>
    <w:tmpl w:val="C51EA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1703B"/>
    <w:multiLevelType w:val="singleLevel"/>
    <w:tmpl w:val="37E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87684D"/>
    <w:multiLevelType w:val="singleLevel"/>
    <w:tmpl w:val="7E04E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6BF854D5"/>
    <w:multiLevelType w:val="singleLevel"/>
    <w:tmpl w:val="2F2AB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D33EAD"/>
    <w:multiLevelType w:val="singleLevel"/>
    <w:tmpl w:val="4922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iResumeStyle" w:val="0"/>
    <w:docVar w:name="Resume Post Wizard Balloon" w:val="0"/>
  </w:docVars>
  <w:rsids>
    <w:rsidRoot w:val="003A2326"/>
    <w:rsid w:val="00022ADB"/>
    <w:rsid w:val="00047CFE"/>
    <w:rsid w:val="001470E7"/>
    <w:rsid w:val="00204548"/>
    <w:rsid w:val="00333DA5"/>
    <w:rsid w:val="003A2326"/>
    <w:rsid w:val="0043668B"/>
    <w:rsid w:val="00474FB6"/>
    <w:rsid w:val="00527352"/>
    <w:rsid w:val="005C2B4B"/>
    <w:rsid w:val="006D023F"/>
    <w:rsid w:val="00731BAF"/>
    <w:rsid w:val="008009CC"/>
    <w:rsid w:val="008F1764"/>
    <w:rsid w:val="00960181"/>
    <w:rsid w:val="009A5AB6"/>
    <w:rsid w:val="00A96C86"/>
    <w:rsid w:val="00AB1B06"/>
    <w:rsid w:val="00B15534"/>
    <w:rsid w:val="00B402D5"/>
    <w:rsid w:val="00BE4CD5"/>
    <w:rsid w:val="00CE1D78"/>
    <w:rsid w:val="00CF3A9A"/>
    <w:rsid w:val="00D4790C"/>
    <w:rsid w:val="00D71A40"/>
    <w:rsid w:val="00FC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AB6"/>
    <w:rPr>
      <w:rFonts w:ascii="Arial" w:hAnsi="Arial"/>
    </w:rPr>
  </w:style>
  <w:style w:type="paragraph" w:styleId="1">
    <w:name w:val="heading 1"/>
    <w:basedOn w:val="a1"/>
    <w:next w:val="a2"/>
    <w:qFormat/>
    <w:rsid w:val="009A5AB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">
    <w:name w:val="heading 2"/>
    <w:basedOn w:val="a1"/>
    <w:next w:val="a2"/>
    <w:qFormat/>
    <w:rsid w:val="009A5AB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a1"/>
    <w:next w:val="a2"/>
    <w:qFormat/>
    <w:rsid w:val="009A5AB6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a1"/>
    <w:next w:val="a2"/>
    <w:qFormat/>
    <w:rsid w:val="009A5AB6"/>
    <w:p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a1"/>
    <w:next w:val="a2"/>
    <w:qFormat/>
    <w:rsid w:val="009A5AB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0"/>
    <w:next w:val="a0"/>
    <w:qFormat/>
    <w:rsid w:val="009A5AB6"/>
    <w:pPr>
      <w:spacing w:before="240" w:after="60"/>
      <w:jc w:val="both"/>
      <w:outlineLvl w:val="5"/>
    </w:pPr>
    <w:rPr>
      <w:i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0"/>
    <w:rsid w:val="009A5AB6"/>
    <w:pPr>
      <w:spacing w:after="220" w:line="220" w:lineRule="atLeast"/>
      <w:jc w:val="both"/>
    </w:pPr>
    <w:rPr>
      <w:spacing w:val="-5"/>
    </w:rPr>
  </w:style>
  <w:style w:type="paragraph" w:customStyle="1" w:styleId="a6">
    <w:name w:val="Επιτεύγματα"/>
    <w:basedOn w:val="a2"/>
    <w:rsid w:val="009A5AB6"/>
    <w:pPr>
      <w:spacing w:after="60"/>
      <w:ind w:left="245" w:hanging="245"/>
    </w:pPr>
  </w:style>
  <w:style w:type="paragraph" w:customStyle="1" w:styleId="10">
    <w:name w:val="Διεύθυνση 1"/>
    <w:basedOn w:val="a0"/>
    <w:rsid w:val="009A5AB6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20">
    <w:name w:val="Διεύθυνση 2"/>
    <w:basedOn w:val="a0"/>
    <w:rsid w:val="009A5AB6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a7">
    <w:name w:val="Body Text Indent"/>
    <w:basedOn w:val="a2"/>
    <w:rsid w:val="009A5AB6"/>
    <w:pPr>
      <w:ind w:left="720"/>
    </w:pPr>
  </w:style>
  <w:style w:type="paragraph" w:customStyle="1" w:styleId="a8">
    <w:name w:val="Πόλη/περιοχή"/>
    <w:basedOn w:val="a2"/>
    <w:next w:val="a2"/>
    <w:rsid w:val="009A5AB6"/>
    <w:pPr>
      <w:keepNext/>
    </w:pPr>
  </w:style>
  <w:style w:type="paragraph" w:customStyle="1" w:styleId="a">
    <w:name w:val="Όνομα εταιρείας"/>
    <w:basedOn w:val="a0"/>
    <w:next w:val="a0"/>
    <w:autoRedefine/>
    <w:rsid w:val="009A5AB6"/>
    <w:pPr>
      <w:numPr>
        <w:numId w:val="6"/>
      </w:num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a9">
    <w:name w:val="Όνομα εταιρείας ένα"/>
    <w:basedOn w:val="a"/>
    <w:next w:val="a0"/>
    <w:autoRedefine/>
    <w:rsid w:val="009A5AB6"/>
  </w:style>
  <w:style w:type="paragraph" w:styleId="aa">
    <w:name w:val="Date"/>
    <w:basedOn w:val="a2"/>
    <w:rsid w:val="009A5AB6"/>
    <w:pPr>
      <w:keepNext/>
    </w:pPr>
  </w:style>
  <w:style w:type="paragraph" w:customStyle="1" w:styleId="ab">
    <w:name w:val="Ετικέτα εγγράφου"/>
    <w:basedOn w:val="a0"/>
    <w:next w:val="a0"/>
    <w:rsid w:val="009A5AB6"/>
    <w:pPr>
      <w:spacing w:after="220"/>
      <w:jc w:val="both"/>
    </w:pPr>
    <w:rPr>
      <w:spacing w:val="-20"/>
      <w:sz w:val="48"/>
    </w:rPr>
  </w:style>
  <w:style w:type="character" w:styleId="ac">
    <w:name w:val="Emphasis"/>
    <w:qFormat/>
    <w:rsid w:val="009A5AB6"/>
    <w:rPr>
      <w:rFonts w:ascii="Arial Black" w:hAnsi="Arial Black"/>
      <w:spacing w:val="-8"/>
      <w:sz w:val="18"/>
    </w:rPr>
  </w:style>
  <w:style w:type="paragraph" w:customStyle="1" w:styleId="ad">
    <w:name w:val="Κεφαλίδα βάσης"/>
    <w:basedOn w:val="a0"/>
    <w:rsid w:val="009A5AB6"/>
    <w:pPr>
      <w:jc w:val="both"/>
    </w:pPr>
  </w:style>
  <w:style w:type="paragraph" w:styleId="ae">
    <w:name w:val="footer"/>
    <w:basedOn w:val="ad"/>
    <w:rsid w:val="009A5AB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af">
    <w:name w:val="header"/>
    <w:basedOn w:val="ad"/>
    <w:rsid w:val="009A5AB6"/>
    <w:pPr>
      <w:spacing w:line="220" w:lineRule="atLeast"/>
      <w:ind w:left="-2160"/>
    </w:pPr>
  </w:style>
  <w:style w:type="paragraph" w:customStyle="1" w:styleId="a1">
    <w:name w:val="Βάση επικεφαλίδας"/>
    <w:basedOn w:val="a2"/>
    <w:next w:val="a2"/>
    <w:rsid w:val="009A5AB6"/>
    <w:pPr>
      <w:keepNext/>
      <w:keepLines/>
      <w:spacing w:after="0"/>
    </w:pPr>
    <w:rPr>
      <w:spacing w:val="-4"/>
      <w:sz w:val="18"/>
    </w:rPr>
  </w:style>
  <w:style w:type="paragraph" w:customStyle="1" w:styleId="af0">
    <w:name w:val="Ίδρυμα"/>
    <w:basedOn w:val="a0"/>
    <w:next w:val="a6"/>
    <w:autoRedefine/>
    <w:rsid w:val="009A5AB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f1">
    <w:name w:val="Επάγγελμα"/>
    <w:basedOn w:val="a3"/>
    <w:rsid w:val="009A5AB6"/>
  </w:style>
  <w:style w:type="paragraph" w:customStyle="1" w:styleId="af2">
    <w:name w:val="Τίτλος εργασίας"/>
    <w:next w:val="a6"/>
    <w:rsid w:val="009A5AB6"/>
    <w:pPr>
      <w:spacing w:after="60" w:line="220" w:lineRule="atLeast"/>
    </w:pPr>
    <w:rPr>
      <w:rFonts w:ascii="Arial Black" w:hAnsi="Arial Black"/>
      <w:spacing w:val="-10"/>
      <w:lang w:val="en-US"/>
    </w:rPr>
  </w:style>
  <w:style w:type="character" w:styleId="af3">
    <w:name w:val="Intense Emphasis"/>
    <w:qFormat/>
    <w:rsid w:val="009A5AB6"/>
    <w:rPr>
      <w:rFonts w:ascii="Arial Black" w:hAnsi="Arial Black"/>
      <w:spacing w:val="-6"/>
      <w:sz w:val="18"/>
    </w:rPr>
  </w:style>
  <w:style w:type="paragraph" w:customStyle="1" w:styleId="af4">
    <w:name w:val="Όνομα"/>
    <w:basedOn w:val="a0"/>
    <w:next w:val="a0"/>
    <w:rsid w:val="009A5AB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f5">
    <w:name w:val="Τίτλος ενότητας"/>
    <w:basedOn w:val="a0"/>
    <w:next w:val="a0"/>
    <w:autoRedefine/>
    <w:rsid w:val="009A5AB6"/>
    <w:pPr>
      <w:ind w:right="-181"/>
      <w:outlineLvl w:val="0"/>
    </w:pPr>
    <w:rPr>
      <w:rFonts w:ascii="Arial Black" w:hAnsi="Arial Black"/>
      <w:spacing w:val="-10"/>
      <w:lang w:val="en-US"/>
    </w:rPr>
  </w:style>
  <w:style w:type="paragraph" w:customStyle="1" w:styleId="af6">
    <w:name w:val="Χωρίς τίτλο"/>
    <w:basedOn w:val="af5"/>
    <w:rsid w:val="009A5AB6"/>
  </w:style>
  <w:style w:type="paragraph" w:customStyle="1" w:styleId="af7">
    <w:name w:val="Αντικείμενο"/>
    <w:basedOn w:val="a0"/>
    <w:next w:val="a2"/>
    <w:rsid w:val="009A5AB6"/>
    <w:pPr>
      <w:spacing w:before="240" w:after="220" w:line="220" w:lineRule="atLeast"/>
    </w:pPr>
  </w:style>
  <w:style w:type="character" w:styleId="af8">
    <w:name w:val="page number"/>
    <w:rsid w:val="009A5AB6"/>
    <w:rPr>
      <w:rFonts w:ascii="Arial" w:hAnsi="Arial"/>
      <w:sz w:val="18"/>
    </w:rPr>
  </w:style>
  <w:style w:type="paragraph" w:customStyle="1" w:styleId="af9">
    <w:name w:val="Προσωπικά στοιχεία"/>
    <w:basedOn w:val="a2"/>
    <w:rsid w:val="009A5AB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fa">
    <w:name w:val="Προσωπικές πληροφορίες"/>
    <w:basedOn w:val="a6"/>
    <w:next w:val="a6"/>
    <w:rsid w:val="009A5AB6"/>
    <w:pPr>
      <w:spacing w:before="240"/>
    </w:pPr>
  </w:style>
  <w:style w:type="paragraph" w:customStyle="1" w:styleId="afb">
    <w:name w:val="Υπότιτλος ενότητας"/>
    <w:basedOn w:val="af5"/>
    <w:next w:val="a0"/>
    <w:rsid w:val="009A5AB6"/>
    <w:rPr>
      <w:b/>
      <w:spacing w:val="0"/>
    </w:rPr>
  </w:style>
  <w:style w:type="character" w:styleId="-">
    <w:name w:val="Hyperlink"/>
    <w:basedOn w:val="a3"/>
    <w:rsid w:val="009A5AB6"/>
    <w:rPr>
      <w:color w:val="0000FF"/>
      <w:u w:val="single"/>
    </w:rPr>
  </w:style>
  <w:style w:type="character" w:styleId="-0">
    <w:name w:val="FollowedHyperlink"/>
    <w:basedOn w:val="a3"/>
    <w:rsid w:val="009A5A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crete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02;&#955;&#955;&#945;%20&#941;&#947;&#947;&#961;&#945;&#966;&#945;\&#927;&#948;&#951;&#947;&#972;&#962;%20&#946;&#953;&#959;&#947;&#961;&#945;&#966;&#953;&#954;&#959;&#973;%20&#963;&#951;&#956;&#949;&#953;&#974;&#956;&#945;&#964;&#959;&#962;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Οδηγός βιογραφικού σημειώματος.wiz</Template>
  <TotalTime>13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</vt:lpstr>
    </vt:vector>
  </TitlesOfParts>
  <Company>Hewlett-Packard</Company>
  <LinksUpToDate>false</LinksUpToDate>
  <CharactersWithSpaces>1992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http://www.ecocrete.gr/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</dc:title>
  <dc:creator>Athina</dc:creator>
  <cp:lastModifiedBy>‌</cp:lastModifiedBy>
  <cp:revision>8</cp:revision>
  <cp:lastPrinted>2008-01-28T08:58:00Z</cp:lastPrinted>
  <dcterms:created xsi:type="dcterms:W3CDTF">2008-10-07T12:28:00Z</dcterms:created>
  <dcterms:modified xsi:type="dcterms:W3CDTF">2014-02-10T06:02:00Z</dcterms:modified>
</cp:coreProperties>
</file>