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36" w:rsidRPr="0046613B" w:rsidRDefault="00553E68" w:rsidP="00865531">
      <w:pPr>
        <w:pStyle w:val="ContactInfo"/>
        <w:ind w:left="7560"/>
        <w:jc w:val="left"/>
        <w:rPr>
          <w:sz w:val="20"/>
          <w:szCs w:val="22"/>
        </w:rPr>
      </w:pPr>
      <w:sdt>
        <w:sdtPr>
          <w:rPr>
            <w:sz w:val="20"/>
            <w:szCs w:val="22"/>
          </w:rPr>
          <w:alias w:val="Street Address"/>
          <w:tag w:val="Street Address"/>
          <w:id w:val="1415969137"/>
          <w:placeholder>
            <w:docPart w:val="F812089000374ECE90CC3461CE14EE0B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865531">
            <w:rPr>
              <w:sz w:val="20"/>
              <w:szCs w:val="22"/>
            </w:rPr>
            <w:t>[Address]</w:t>
          </w:r>
        </w:sdtContent>
      </w:sdt>
    </w:p>
    <w:p w:rsidR="004A5A36" w:rsidRPr="0046613B" w:rsidRDefault="00553E68" w:rsidP="006D38B1">
      <w:pPr>
        <w:pStyle w:val="ContactInfo"/>
        <w:ind w:left="7560"/>
        <w:jc w:val="left"/>
        <w:rPr>
          <w:sz w:val="20"/>
          <w:szCs w:val="22"/>
        </w:rPr>
      </w:pPr>
      <w:sdt>
        <w:sdtPr>
          <w:rPr>
            <w:sz w:val="20"/>
            <w:szCs w:val="22"/>
          </w:rPr>
          <w:alias w:val="Telephone"/>
          <w:tag w:val="Telephone"/>
          <w:id w:val="599758962"/>
          <w:placeholder>
            <w:docPart w:val="E62094A496E9484DA140F8915DE34990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05DFD" w:rsidRPr="0046613B">
            <w:rPr>
              <w:sz w:val="20"/>
              <w:szCs w:val="22"/>
            </w:rPr>
            <w:t>0918 515 1019</w:t>
          </w:r>
        </w:sdtContent>
      </w:sdt>
    </w:p>
    <w:sdt>
      <w:sdtPr>
        <w:rPr>
          <w:rStyle w:val="Emphasis"/>
          <w:sz w:val="20"/>
          <w:szCs w:val="22"/>
        </w:rPr>
        <w:alias w:val="Email"/>
        <w:tag w:val=""/>
        <w:id w:val="1889536063"/>
        <w:placeholder>
          <w:docPart w:val="0DF4A771601D413D8185875A409817D5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4A5A36" w:rsidRPr="0046613B" w:rsidRDefault="00405DFD" w:rsidP="006D38B1">
          <w:pPr>
            <w:pStyle w:val="ContactInfo"/>
            <w:ind w:left="7560"/>
            <w:jc w:val="left"/>
            <w:rPr>
              <w:rStyle w:val="Emphasis"/>
              <w:sz w:val="20"/>
              <w:szCs w:val="22"/>
            </w:rPr>
          </w:pPr>
          <w:r w:rsidRPr="0046613B">
            <w:rPr>
              <w:rStyle w:val="Emphasis"/>
              <w:sz w:val="20"/>
              <w:szCs w:val="22"/>
            </w:rPr>
            <w:t>a.k.netmaster@gmail.com</w:t>
          </w:r>
        </w:p>
      </w:sdtContent>
    </w:sdt>
    <w:p w:rsidR="004A5A36" w:rsidRPr="0046613B" w:rsidRDefault="00553E68">
      <w:pPr>
        <w:pStyle w:val="Name"/>
        <w:rPr>
          <w:sz w:val="34"/>
          <w:szCs w:val="22"/>
        </w:rPr>
      </w:pPr>
      <w:sdt>
        <w:sdtPr>
          <w:rPr>
            <w:sz w:val="34"/>
            <w:szCs w:val="22"/>
          </w:rPr>
          <w:alias w:val="Your Name"/>
          <w:tag w:val=""/>
          <w:id w:val="1197042864"/>
          <w:placeholder>
            <w:docPart w:val="D2F0C130DCAC42FA83AFFF34AB59B35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05DFD" w:rsidRPr="0046613B">
            <w:rPr>
              <w:sz w:val="34"/>
              <w:szCs w:val="22"/>
            </w:rPr>
            <w:t>Ashkan Karimiyan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3F3BCB" w:rsidRPr="0046613B" w:rsidTr="00DF5DA0">
        <w:tc>
          <w:tcPr>
            <w:tcW w:w="1778" w:type="dxa"/>
          </w:tcPr>
          <w:p w:rsidR="003F3BCB" w:rsidRPr="0046613B" w:rsidRDefault="003F3BCB" w:rsidP="002C3D83">
            <w:pPr>
              <w:pStyle w:val="Heading1"/>
              <w:rPr>
                <w:sz w:val="23"/>
                <w:szCs w:val="22"/>
              </w:rPr>
            </w:pPr>
            <w:r w:rsidRPr="0046613B">
              <w:rPr>
                <w:sz w:val="23"/>
                <w:szCs w:val="22"/>
              </w:rPr>
              <w:t>Languages</w:t>
            </w:r>
          </w:p>
        </w:tc>
        <w:tc>
          <w:tcPr>
            <w:tcW w:w="472" w:type="dxa"/>
          </w:tcPr>
          <w:p w:rsidR="003F3BCB" w:rsidRPr="0046613B" w:rsidRDefault="003F3BCB" w:rsidP="002C3D83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3F3BCB" w:rsidRPr="0046613B" w:rsidRDefault="003F3BCB" w:rsidP="002C3D83">
            <w:pPr>
              <w:pStyle w:val="ResumeText"/>
              <w:rPr>
                <w:sz w:val="22"/>
                <w:szCs w:val="22"/>
              </w:rPr>
            </w:pPr>
            <w:r w:rsidRPr="0046613B">
              <w:rPr>
                <w:sz w:val="22"/>
                <w:szCs w:val="22"/>
              </w:rPr>
              <w:t>Kurdish (native), Persian (native), English (fluent), Arabic (intermediate, reading, writing)</w:t>
            </w:r>
          </w:p>
        </w:tc>
      </w:tr>
      <w:tr w:rsidR="005C190F" w:rsidRPr="0046613B" w:rsidTr="00DF5DA0">
        <w:tc>
          <w:tcPr>
            <w:tcW w:w="1778" w:type="dxa"/>
          </w:tcPr>
          <w:p w:rsidR="005C190F" w:rsidRPr="0046613B" w:rsidRDefault="005C190F" w:rsidP="002C3D83">
            <w:pPr>
              <w:pStyle w:val="Heading1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Language Pairs</w:t>
            </w:r>
          </w:p>
        </w:tc>
        <w:tc>
          <w:tcPr>
            <w:tcW w:w="472" w:type="dxa"/>
          </w:tcPr>
          <w:p w:rsidR="005C190F" w:rsidRPr="0046613B" w:rsidRDefault="005C190F" w:rsidP="002C3D83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5C190F" w:rsidRDefault="005C190F" w:rsidP="002C3D83">
            <w:pPr>
              <w:pStyle w:val="Resum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Persian&gt;English</w:t>
            </w:r>
            <w:r w:rsidR="007D04D7">
              <w:rPr>
                <w:sz w:val="22"/>
                <w:szCs w:val="22"/>
              </w:rPr>
              <w:t>, English&gt;Persian, Kurdish&gt;Persian, Kurdish&gt;English</w:t>
            </w:r>
          </w:p>
          <w:p w:rsidR="005C190F" w:rsidRPr="0046613B" w:rsidRDefault="005C190F" w:rsidP="002C3D83">
            <w:pPr>
              <w:pStyle w:val="Resum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(General, Computer (General, Software, Hardware, Networking, Gaming), Accounting, Tourism)</w:t>
            </w:r>
          </w:p>
        </w:tc>
      </w:tr>
      <w:tr w:rsidR="00DF5DA0" w:rsidRPr="0046613B" w:rsidTr="00DF5DA0">
        <w:tc>
          <w:tcPr>
            <w:tcW w:w="1778" w:type="dxa"/>
          </w:tcPr>
          <w:p w:rsidR="00DF5DA0" w:rsidRPr="0046613B" w:rsidRDefault="00DF5DA0" w:rsidP="00B6108D">
            <w:pPr>
              <w:pStyle w:val="Heading1"/>
              <w:rPr>
                <w:sz w:val="23"/>
                <w:szCs w:val="22"/>
              </w:rPr>
            </w:pPr>
            <w:r w:rsidRPr="0046613B">
              <w:rPr>
                <w:sz w:val="23"/>
                <w:szCs w:val="22"/>
              </w:rPr>
              <w:t>Education</w:t>
            </w:r>
          </w:p>
        </w:tc>
        <w:tc>
          <w:tcPr>
            <w:tcW w:w="472" w:type="dxa"/>
          </w:tcPr>
          <w:p w:rsidR="00DF5DA0" w:rsidRPr="0046613B" w:rsidRDefault="00DF5DA0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22"/>
                <w:szCs w:val="22"/>
                <w14:ligatures w14:val="none"/>
              </w:rPr>
              <w:id w:val="-1286959642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-39746049"/>
                  <w:placeholder>
                    <w:docPart w:val="BB16DF95E588489284637362DED3CFCC"/>
                  </w:placeholder>
                  <w15:repeatingSectionItem/>
                </w:sdtPr>
                <w:sdtEndPr/>
                <w:sdtContent>
                  <w:p w:rsidR="00DF5DA0" w:rsidRPr="0046613B" w:rsidRDefault="00DF5DA0" w:rsidP="00B953E8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 w:rsidRPr="0046613B">
                      <w:rPr>
                        <w:sz w:val="22"/>
                        <w:szCs w:val="22"/>
                      </w:rPr>
                      <w:t>Bachelor of Translation Studies at Allameh Tabataba’i University, Tehran</w:t>
                    </w:r>
                  </w:p>
                  <w:p w:rsidR="00DF5DA0" w:rsidRPr="0046613B" w:rsidRDefault="00865531" w:rsidP="0086553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September 2014 – May 2018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-481243537"/>
                  <w:placeholder>
                    <w:docPart w:val="36CD8DF633A94C64A273D3BCC3245624"/>
                  </w:placeholder>
                  <w15:repeatingSectionItem/>
                </w:sdtPr>
                <w:sdtEndPr/>
                <w:sdtContent>
                  <w:p w:rsidR="00DF5DA0" w:rsidRPr="0046613B" w:rsidRDefault="00DF5DA0" w:rsidP="00B953E8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 w:rsidRPr="0046613B">
                      <w:rPr>
                        <w:sz w:val="22"/>
                        <w:szCs w:val="22"/>
                      </w:rPr>
                      <w:t>Diploma of Mathematics-Physics from Anbia High School, Saqqez</w:t>
                    </w:r>
                  </w:p>
                  <w:p w:rsidR="00DF5DA0" w:rsidRPr="0046613B" w:rsidRDefault="00DF5DA0" w:rsidP="00B6108D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 w:rsidRPr="0046613B">
                      <w:rPr>
                        <w:sz w:val="22"/>
                        <w:szCs w:val="22"/>
                      </w:rPr>
                      <w:t>September 2011 – May 2014</w:t>
                    </w:r>
                  </w:p>
                </w:sdtContent>
              </w:sdt>
            </w:sdtContent>
          </w:sdt>
        </w:tc>
      </w:tr>
      <w:tr w:rsidR="00DF5DA0" w:rsidRPr="0046613B" w:rsidTr="00DF5DA0">
        <w:tc>
          <w:tcPr>
            <w:tcW w:w="1778" w:type="dxa"/>
          </w:tcPr>
          <w:p w:rsidR="00DF5DA0" w:rsidRPr="0046613B" w:rsidRDefault="00DF5DA0" w:rsidP="00B953E8">
            <w:pPr>
              <w:pStyle w:val="Heading1"/>
              <w:rPr>
                <w:sz w:val="23"/>
                <w:szCs w:val="22"/>
              </w:rPr>
            </w:pPr>
            <w:r w:rsidRPr="0046613B">
              <w:rPr>
                <w:sz w:val="23"/>
                <w:szCs w:val="22"/>
              </w:rPr>
              <w:t>Related Coursework</w:t>
            </w:r>
          </w:p>
        </w:tc>
        <w:tc>
          <w:tcPr>
            <w:tcW w:w="472" w:type="dxa"/>
          </w:tcPr>
          <w:p w:rsidR="00DF5DA0" w:rsidRPr="0046613B" w:rsidRDefault="00DF5DA0" w:rsidP="00B953E8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4565C6" w:rsidRDefault="004565C6" w:rsidP="004565C6">
            <w:pPr>
              <w:pStyle w:val="Resum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TESOL Course (online) at Arizona State University, Arizona (2018)</w:t>
            </w:r>
          </w:p>
          <w:p w:rsidR="001B3C36" w:rsidRDefault="004565C6" w:rsidP="004565C6">
            <w:pPr>
              <w:pStyle w:val="Resum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  <w:r w:rsidR="001B3C36">
              <w:rPr>
                <w:sz w:val="22"/>
                <w:szCs w:val="22"/>
              </w:rPr>
              <w:t xml:space="preserve"> Teacher Training Course at </w:t>
            </w:r>
            <w:proofErr w:type="spellStart"/>
            <w:r w:rsidR="001B3C36">
              <w:rPr>
                <w:sz w:val="22"/>
                <w:szCs w:val="22"/>
              </w:rPr>
              <w:t>Allameh</w:t>
            </w:r>
            <w:proofErr w:type="spellEnd"/>
            <w:r w:rsidR="001B3C36">
              <w:rPr>
                <w:sz w:val="22"/>
                <w:szCs w:val="22"/>
              </w:rPr>
              <w:t xml:space="preserve"> </w:t>
            </w:r>
            <w:proofErr w:type="spellStart"/>
            <w:r w:rsidR="001B3C36">
              <w:rPr>
                <w:sz w:val="22"/>
                <w:szCs w:val="22"/>
              </w:rPr>
              <w:t>Tabataba’i</w:t>
            </w:r>
            <w:proofErr w:type="spellEnd"/>
            <w:r w:rsidR="001B3C36">
              <w:rPr>
                <w:sz w:val="22"/>
                <w:szCs w:val="22"/>
              </w:rPr>
              <w:t xml:space="preserve"> University, Tehran (2018)</w:t>
            </w:r>
          </w:p>
          <w:p w:rsidR="00DF5DA0" w:rsidRPr="0046613B" w:rsidRDefault="00DF5DA0" w:rsidP="001B3C36">
            <w:pPr>
              <w:pStyle w:val="ResumeText"/>
              <w:rPr>
                <w:sz w:val="22"/>
                <w:szCs w:val="22"/>
              </w:rPr>
            </w:pPr>
            <w:r w:rsidRPr="0046613B">
              <w:rPr>
                <w:sz w:val="22"/>
                <w:szCs w:val="22"/>
              </w:rPr>
              <w:t>Member of the Executive Committee at the International C</w:t>
            </w:r>
            <w:r w:rsidR="001B3C36">
              <w:rPr>
                <w:sz w:val="22"/>
                <w:szCs w:val="22"/>
              </w:rPr>
              <w:t xml:space="preserve">onference on Qur’an Translation, </w:t>
            </w:r>
            <w:proofErr w:type="spellStart"/>
            <w:r w:rsidR="001B3C36">
              <w:rPr>
                <w:sz w:val="22"/>
                <w:szCs w:val="22"/>
              </w:rPr>
              <w:t>Allameh</w:t>
            </w:r>
            <w:proofErr w:type="spellEnd"/>
            <w:r w:rsidR="001B3C36">
              <w:rPr>
                <w:sz w:val="22"/>
                <w:szCs w:val="22"/>
              </w:rPr>
              <w:t xml:space="preserve"> </w:t>
            </w:r>
            <w:proofErr w:type="spellStart"/>
            <w:r w:rsidR="001B3C36">
              <w:rPr>
                <w:sz w:val="22"/>
                <w:szCs w:val="22"/>
              </w:rPr>
              <w:t>Tabataba’i</w:t>
            </w:r>
            <w:proofErr w:type="spellEnd"/>
            <w:r w:rsidR="001B3C36">
              <w:rPr>
                <w:sz w:val="22"/>
                <w:szCs w:val="22"/>
              </w:rPr>
              <w:t xml:space="preserve"> University, Tehran </w:t>
            </w:r>
            <w:r w:rsidRPr="0046613B">
              <w:rPr>
                <w:sz w:val="22"/>
                <w:szCs w:val="22"/>
              </w:rPr>
              <w:t>(2015</w:t>
            </w:r>
            <w:r w:rsidR="001B3C36">
              <w:rPr>
                <w:sz w:val="22"/>
                <w:szCs w:val="22"/>
              </w:rPr>
              <w:t>)</w:t>
            </w:r>
          </w:p>
          <w:p w:rsidR="00DF5DA0" w:rsidRPr="0046613B" w:rsidRDefault="00DF5DA0" w:rsidP="00B953E8">
            <w:pPr>
              <w:rPr>
                <w:sz w:val="22"/>
                <w:szCs w:val="22"/>
              </w:rPr>
            </w:pPr>
            <w:r w:rsidRPr="0046613B">
              <w:rPr>
                <w:sz w:val="22"/>
                <w:szCs w:val="22"/>
              </w:rPr>
              <w:t xml:space="preserve">Member of the Scientific Association for English Translation at </w:t>
            </w:r>
            <w:proofErr w:type="spellStart"/>
            <w:r w:rsidRPr="0046613B">
              <w:rPr>
                <w:sz w:val="22"/>
                <w:szCs w:val="22"/>
              </w:rPr>
              <w:t>Allameh</w:t>
            </w:r>
            <w:proofErr w:type="spellEnd"/>
            <w:r w:rsidRPr="0046613B">
              <w:rPr>
                <w:sz w:val="22"/>
                <w:szCs w:val="22"/>
              </w:rPr>
              <w:t xml:space="preserve"> </w:t>
            </w:r>
            <w:proofErr w:type="spellStart"/>
            <w:r w:rsidRPr="0046613B">
              <w:rPr>
                <w:sz w:val="22"/>
                <w:szCs w:val="22"/>
              </w:rPr>
              <w:t>Tabataba’i</w:t>
            </w:r>
            <w:proofErr w:type="spellEnd"/>
            <w:r w:rsidRPr="0046613B">
              <w:rPr>
                <w:sz w:val="22"/>
                <w:szCs w:val="22"/>
              </w:rPr>
              <w:t xml:space="preserve"> University, Tehran (2015</w:t>
            </w:r>
            <w:r>
              <w:rPr>
                <w:sz w:val="22"/>
                <w:szCs w:val="22"/>
              </w:rPr>
              <w:t xml:space="preserve"> - 2016</w:t>
            </w:r>
            <w:r w:rsidRPr="0046613B">
              <w:rPr>
                <w:sz w:val="22"/>
                <w:szCs w:val="22"/>
              </w:rPr>
              <w:t>)</w:t>
            </w:r>
          </w:p>
        </w:tc>
      </w:tr>
      <w:tr w:rsidR="00DF5DA0" w:rsidRPr="0046613B" w:rsidTr="00DF5DA0">
        <w:tc>
          <w:tcPr>
            <w:tcW w:w="1778" w:type="dxa"/>
          </w:tcPr>
          <w:p w:rsidR="00DF5DA0" w:rsidRPr="0046613B" w:rsidRDefault="00DF5DA0" w:rsidP="00B953E8">
            <w:pPr>
              <w:pStyle w:val="Heading1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Books Translated</w:t>
            </w:r>
          </w:p>
        </w:tc>
        <w:tc>
          <w:tcPr>
            <w:tcW w:w="472" w:type="dxa"/>
          </w:tcPr>
          <w:p w:rsidR="00DF5DA0" w:rsidRPr="0046613B" w:rsidRDefault="00DF5DA0" w:rsidP="00B953E8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DF5DA0" w:rsidRDefault="00DF5DA0" w:rsidP="007F6DE4">
            <w:pPr>
              <w:pStyle w:val="Resume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Everless</w:t>
            </w:r>
            <w:proofErr w:type="spellEnd"/>
            <w:r>
              <w:rPr>
                <w:sz w:val="22"/>
                <w:szCs w:val="22"/>
              </w:rPr>
              <w:t xml:space="preserve"> by Sara Holland (Vol. 1), 2017-, </w:t>
            </w:r>
            <w:proofErr w:type="spellStart"/>
            <w:r>
              <w:rPr>
                <w:sz w:val="22"/>
                <w:szCs w:val="22"/>
              </w:rPr>
              <w:t>Baazh</w:t>
            </w:r>
            <w:proofErr w:type="spellEnd"/>
            <w:r>
              <w:rPr>
                <w:sz w:val="22"/>
                <w:szCs w:val="22"/>
              </w:rPr>
              <w:t xml:space="preserve"> Publishing House</w:t>
            </w:r>
          </w:p>
          <w:p w:rsidR="00DF5DA0" w:rsidRDefault="00DF5DA0" w:rsidP="007F6DE4">
            <w:pPr>
              <w:pStyle w:val="Resum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Bear and the Nightingale by Katherine Arden (WIP), 2018 (expected) -, </w:t>
            </w:r>
            <w:proofErr w:type="spellStart"/>
            <w:r>
              <w:rPr>
                <w:sz w:val="22"/>
                <w:szCs w:val="22"/>
              </w:rPr>
              <w:t>Baazh</w:t>
            </w:r>
            <w:proofErr w:type="spellEnd"/>
            <w:r>
              <w:rPr>
                <w:sz w:val="22"/>
                <w:szCs w:val="22"/>
              </w:rPr>
              <w:t xml:space="preserve"> Publishing House</w:t>
            </w:r>
          </w:p>
          <w:p w:rsidR="00DF5DA0" w:rsidRPr="0046613B" w:rsidRDefault="00DF5DA0" w:rsidP="00BF7CDC">
            <w:pPr>
              <w:pStyle w:val="Resum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Magicians Trilogy by Lev Grossman (Vol. 1 published, 2 &amp; 3 WIP), 2017-2019 (expected), </w:t>
            </w:r>
            <w:proofErr w:type="spellStart"/>
            <w:r>
              <w:rPr>
                <w:sz w:val="22"/>
                <w:szCs w:val="22"/>
              </w:rPr>
              <w:t>Baazh</w:t>
            </w:r>
            <w:proofErr w:type="spellEnd"/>
            <w:r>
              <w:rPr>
                <w:sz w:val="22"/>
                <w:szCs w:val="22"/>
              </w:rPr>
              <w:t xml:space="preserve"> Publishing House</w:t>
            </w:r>
          </w:p>
        </w:tc>
      </w:tr>
      <w:tr w:rsidR="00DF5DA0" w:rsidRPr="0046613B" w:rsidTr="00DF5DA0">
        <w:tc>
          <w:tcPr>
            <w:tcW w:w="1778" w:type="dxa"/>
          </w:tcPr>
          <w:p w:rsidR="00DF5DA0" w:rsidRPr="0046613B" w:rsidRDefault="00DF5DA0" w:rsidP="00B953E8">
            <w:pPr>
              <w:pStyle w:val="Heading1"/>
              <w:rPr>
                <w:sz w:val="23"/>
                <w:szCs w:val="22"/>
              </w:rPr>
            </w:pPr>
            <w:r w:rsidRPr="0046613B">
              <w:rPr>
                <w:sz w:val="23"/>
                <w:szCs w:val="22"/>
              </w:rPr>
              <w:t>Work Experience</w:t>
            </w:r>
          </w:p>
        </w:tc>
        <w:tc>
          <w:tcPr>
            <w:tcW w:w="472" w:type="dxa"/>
          </w:tcPr>
          <w:p w:rsidR="00DF5DA0" w:rsidRPr="0046613B" w:rsidRDefault="00DF5DA0" w:rsidP="00B953E8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22"/>
                <w:szCs w:val="22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221802691"/>
                  <w:placeholder>
                    <w:docPart w:val="401BE06D915D4D87AA8F8C30FB6A9BE5"/>
                  </w:placeholder>
                  <w15:color w:val="C0C0C0"/>
                  <w15:repeatingSectionItem/>
                </w:sdtPr>
                <w:sdtEndPr/>
                <w:sdtContent>
                  <w:p w:rsidR="002F7450" w:rsidRPr="002F7450" w:rsidRDefault="00DF5DA0" w:rsidP="002F7450">
                    <w:pPr>
                      <w:pStyle w:val="Heading2"/>
                      <w:rPr>
                        <w:caps w:val="0"/>
                        <w:color w:val="7E97AD" w:themeColor="accent1"/>
                        <w:sz w:val="23"/>
                        <w:szCs w:val="22"/>
                      </w:rPr>
                    </w:pPr>
                    <w:r w:rsidRPr="0046613B">
                      <w:rPr>
                        <w:rStyle w:val="Heading1Char"/>
                        <w:sz w:val="23"/>
                        <w:szCs w:val="22"/>
                      </w:rPr>
                      <w:t>Translation</w:t>
                    </w:r>
                  </w:p>
                  <w:p w:rsidR="002F7450" w:rsidRPr="0046613B" w:rsidRDefault="002F7450" w:rsidP="002F7450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Content Specialist, Developian, Melbourne</w:t>
                    </w:r>
                  </w:p>
                  <w:p w:rsidR="002F7450" w:rsidRDefault="002F7450" w:rsidP="002F7450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October 2018</w:t>
                    </w:r>
                    <w:r w:rsidRPr="0046613B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–</w:t>
                    </w:r>
                    <w:r w:rsidRPr="0046613B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Present</w:t>
                    </w:r>
                  </w:p>
                  <w:p w:rsidR="002F7450" w:rsidRDefault="002F7450" w:rsidP="002F7450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Creating content for projects, blogs and social networks</w:t>
                    </w:r>
                  </w:p>
                  <w:p w:rsidR="002F7450" w:rsidRPr="0046613B" w:rsidRDefault="002F7450" w:rsidP="002F7450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Directing, editing and refining written material</w:t>
                    </w:r>
                  </w:p>
                  <w:p w:rsidR="00DF5DA0" w:rsidRPr="0046613B" w:rsidRDefault="00DF5DA0" w:rsidP="00AE5843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lastRenderedPageBreak/>
                      <w:t>Translator, Evaluator, Baazh Publishing House, Tehran</w:t>
                    </w:r>
                  </w:p>
                  <w:p w:rsidR="00DF5DA0" w:rsidRPr="0046613B" w:rsidRDefault="00DF5DA0" w:rsidP="005F2944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February 2017</w:t>
                    </w:r>
                    <w:r w:rsidRPr="0046613B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–</w:t>
                    </w:r>
                    <w:r w:rsidRPr="0046613B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Present</w:t>
                    </w:r>
                  </w:p>
                  <w:p w:rsidR="00DF5DA0" w:rsidRPr="0046613B" w:rsidRDefault="00DF5DA0" w:rsidP="003D773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Translating fantasy/horror novels; Farsi &lt;&gt; English</w:t>
                    </w:r>
                    <w:r>
                      <w:rPr>
                        <w:sz w:val="22"/>
                        <w:szCs w:val="22"/>
                      </w:rPr>
                      <w:br/>
                      <w:t>Evaluating entrance tests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68699791"/>
                  <w:placeholder>
                    <w:docPart w:val="401BE06D915D4D87AA8F8C30FB6A9BE5"/>
                  </w:placeholder>
                  <w15:color w:val="C0C0C0"/>
                  <w15:repeatingSectionItem/>
                </w:sdtPr>
                <w:sdtEndPr/>
                <w:sdtContent>
                  <w:p w:rsidR="00DF5DA0" w:rsidRPr="0046613B" w:rsidRDefault="00DF5DA0" w:rsidP="00B953E8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 w:rsidRPr="0046613B">
                      <w:rPr>
                        <w:sz w:val="22"/>
                        <w:szCs w:val="22"/>
                      </w:rPr>
                      <w:t>Translator, Amirkabir University of Technology Dormitory, Tehran</w:t>
                    </w:r>
                  </w:p>
                  <w:p w:rsidR="00DF5DA0" w:rsidRPr="0046613B" w:rsidRDefault="00DF5DA0" w:rsidP="00B953E8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 w:rsidRPr="0046613B">
                      <w:rPr>
                        <w:sz w:val="22"/>
                        <w:szCs w:val="22"/>
                      </w:rPr>
                      <w:t>November 2014 – May 2015</w:t>
                    </w:r>
                  </w:p>
                  <w:p w:rsidR="00DF5DA0" w:rsidRPr="0046613B" w:rsidRDefault="00DF5DA0" w:rsidP="005F2944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Translated papers; </w:t>
                    </w:r>
                    <w:r w:rsidRPr="0046613B">
                      <w:rPr>
                        <w:sz w:val="22"/>
                        <w:szCs w:val="22"/>
                      </w:rPr>
                      <w:t>Farsi &gt; English (Electrical Engineering)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150645884"/>
                  <w:placeholder>
                    <w:docPart w:val="C36693382D4547ED97F8495B6D7F2E04"/>
                  </w:placeholder>
                  <w15:color w:val="C0C0C0"/>
                  <w15:repeatingSectionItem/>
                </w:sdtPr>
                <w:sdtEndPr/>
                <w:sdtContent>
                  <w:p w:rsidR="00DF5DA0" w:rsidRPr="0046613B" w:rsidRDefault="00DF5DA0" w:rsidP="00B953E8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 w:rsidRPr="0046613B">
                      <w:rPr>
                        <w:sz w:val="22"/>
                        <w:szCs w:val="22"/>
                      </w:rPr>
                      <w:t>Translator, Iranian Translators Network (worldtranslators.net), Tehran</w:t>
                    </w:r>
                  </w:p>
                  <w:p w:rsidR="00DF5DA0" w:rsidRPr="0046613B" w:rsidRDefault="00DF5DA0" w:rsidP="00B953E8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 w:rsidRPr="0046613B">
                      <w:rPr>
                        <w:sz w:val="22"/>
                        <w:szCs w:val="22"/>
                      </w:rPr>
                      <w:t>September 2014 – May 2015</w:t>
                    </w:r>
                  </w:p>
                  <w:p w:rsidR="00DF5DA0" w:rsidRPr="0046613B" w:rsidRDefault="00DF5DA0" w:rsidP="00B953E8">
                    <w:pPr>
                      <w:rPr>
                        <w:sz w:val="22"/>
                        <w:szCs w:val="22"/>
                      </w:rPr>
                    </w:pPr>
                    <w:r w:rsidRPr="0046613B">
                      <w:rPr>
                        <w:sz w:val="22"/>
                        <w:szCs w:val="22"/>
                      </w:rPr>
                      <w:t>Translated general and specific (electronics, account</w:t>
                    </w:r>
                    <w:r>
                      <w:rPr>
                        <w:sz w:val="22"/>
                        <w:szCs w:val="22"/>
                      </w:rPr>
                      <w:t xml:space="preserve">ing, medicine) written material; </w:t>
                    </w:r>
                    <w:r w:rsidRPr="0046613B">
                      <w:rPr>
                        <w:sz w:val="22"/>
                        <w:szCs w:val="22"/>
                      </w:rPr>
                      <w:t>Farsi &lt;&gt; English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-1870142022"/>
                  <w:placeholder>
                    <w:docPart w:val="50313A29F4A6479BB395E0F45DDF6D8C"/>
                  </w:placeholder>
                  <w15:color w:val="C0C0C0"/>
                  <w15:repeatingSectionItem/>
                </w:sdtPr>
                <w:sdtEndPr/>
                <w:sdtContent>
                  <w:p w:rsidR="00DF5DA0" w:rsidRPr="0046613B" w:rsidRDefault="00DF5DA0" w:rsidP="00B953E8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 w:rsidRPr="0046613B">
                      <w:rPr>
                        <w:sz w:val="22"/>
                        <w:szCs w:val="22"/>
                      </w:rPr>
                      <w:t>Translator, Varaq Multimedia Translation Agency, Tehran</w:t>
                    </w:r>
                  </w:p>
                  <w:p w:rsidR="00DF5DA0" w:rsidRPr="0046613B" w:rsidRDefault="00DF5DA0" w:rsidP="00B953E8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 w:rsidRPr="0046613B">
                      <w:rPr>
                        <w:sz w:val="22"/>
                        <w:szCs w:val="22"/>
                      </w:rPr>
                      <w:t>June 2014 – April 2015</w:t>
                    </w:r>
                  </w:p>
                  <w:p w:rsidR="00DF5DA0" w:rsidRPr="0046613B" w:rsidRDefault="00DF5DA0" w:rsidP="00B953E8">
                    <w:pPr>
                      <w:rPr>
                        <w:sz w:val="22"/>
                        <w:szCs w:val="22"/>
                      </w:rPr>
                    </w:pPr>
                    <w:r w:rsidRPr="0046613B">
                      <w:rPr>
                        <w:sz w:val="22"/>
                        <w:szCs w:val="22"/>
                      </w:rPr>
                      <w:t>Translated game audio files</w:t>
                    </w:r>
                  </w:p>
                </w:sdtContent>
              </w:sdt>
              <w:p w:rsidR="00DF5DA0" w:rsidRPr="0046613B" w:rsidRDefault="00DF5DA0" w:rsidP="00B953E8">
                <w:pPr>
                  <w:pStyle w:val="Heading2"/>
                  <w:rPr>
                    <w:rStyle w:val="Heading1Char"/>
                    <w:caps/>
                    <w:sz w:val="23"/>
                    <w:szCs w:val="22"/>
                  </w:rPr>
                </w:pPr>
                <w:r>
                  <w:rPr>
                    <w:rStyle w:val="Heading1Char"/>
                    <w:sz w:val="23"/>
                    <w:szCs w:val="22"/>
                  </w:rPr>
                  <w:t>Other</w:t>
                </w: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82193252"/>
                  <w:placeholder>
                    <w:docPart w:val="3DF9D69125D8437CACADEDDE07BF85D8"/>
                  </w:placeholder>
                  <w15:color w:val="C0C0C0"/>
                  <w15:repeatingSectionItem/>
                </w:sdtPr>
                <w:sdtEndPr/>
                <w:sdtContent>
                  <w:p w:rsidR="00DF5DA0" w:rsidRPr="0046613B" w:rsidRDefault="00DF5DA0" w:rsidP="00D05622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Narrator, Beiyanbeiyu School for Foreign Languages, Hangzhou</w:t>
                    </w:r>
                  </w:p>
                  <w:p w:rsidR="00DF5DA0" w:rsidRPr="0046613B" w:rsidRDefault="00DF5DA0" w:rsidP="00A95C2D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February 2018 </w:t>
                    </w:r>
                    <w:r w:rsidR="00A95C2D">
                      <w:rPr>
                        <w:sz w:val="22"/>
                        <w:szCs w:val="22"/>
                      </w:rPr>
                      <w:t>–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="00A95C2D">
                      <w:rPr>
                        <w:sz w:val="22"/>
                        <w:szCs w:val="22"/>
                      </w:rPr>
                      <w:t>October 2018</w:t>
                    </w:r>
                  </w:p>
                  <w:p w:rsidR="00DF5DA0" w:rsidRPr="0046613B" w:rsidRDefault="00A95C2D" w:rsidP="0029053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Narrated</w:t>
                    </w:r>
                    <w:bookmarkStart w:id="0" w:name="_GoBack"/>
                    <w:bookmarkEnd w:id="0"/>
                    <w:r w:rsidR="00DF5DA0">
                      <w:rPr>
                        <w:sz w:val="22"/>
                        <w:szCs w:val="22"/>
                      </w:rPr>
                      <w:t xml:space="preserve"> audiobooks and other educational audio materials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148946717"/>
                  <w:placeholder>
                    <w:docPart w:val="BC4BBE819E6A458E925CEC2E347D05E2"/>
                  </w:placeholder>
                  <w15:color w:val="C0C0C0"/>
                  <w15:repeatingSectionItem/>
                </w:sdtPr>
                <w:sdtEndPr/>
                <w:sdtContent>
                  <w:p w:rsidR="00DF5DA0" w:rsidRPr="0046613B" w:rsidRDefault="00DF5DA0" w:rsidP="007A0DEC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Narrator, Arena Dubbing Studio, Shiraz</w:t>
                    </w:r>
                  </w:p>
                  <w:p w:rsidR="00DF5DA0" w:rsidRPr="0046613B" w:rsidRDefault="00DF5DA0" w:rsidP="007A0DEC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December 2017 – Present</w:t>
                    </w:r>
                  </w:p>
                  <w:p w:rsidR="00DF5DA0" w:rsidRPr="0046613B" w:rsidRDefault="00DF5DA0" w:rsidP="00A8210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Narrating educational videos on computer programs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979653427"/>
                  <w:placeholder>
                    <w:docPart w:val="3A0B9CB0FB3F4D0DBA3293B61AA9F49E"/>
                  </w:placeholder>
                  <w15:color w:val="C0C0C0"/>
                  <w15:repeatingSectionItem/>
                </w:sdtPr>
                <w:sdtEndPr/>
                <w:sdtContent>
                  <w:p w:rsidR="00DF5DA0" w:rsidRPr="0046613B" w:rsidRDefault="00DF5DA0" w:rsidP="004D5D62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Narrator, YSTP</w:t>
                    </w:r>
                    <w:r w:rsidRPr="0046613B">
                      <w:rPr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sz w:val="22"/>
                        <w:szCs w:val="22"/>
                      </w:rPr>
                      <w:t>Yazd</w:t>
                    </w:r>
                  </w:p>
                  <w:p w:rsidR="00DF5DA0" w:rsidRPr="0046613B" w:rsidRDefault="00DF5DA0" w:rsidP="004D5D62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September 2017 – October 2017</w:t>
                    </w:r>
                  </w:p>
                  <w:p w:rsidR="00DF5DA0" w:rsidRPr="0046613B" w:rsidRDefault="00DF5DA0" w:rsidP="00A8210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Narrated an introductory video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-1778869409"/>
                  <w:placeholder>
                    <w:docPart w:val="589827A16E5F466ABEA2A38C8A42C8FB"/>
                  </w:placeholder>
                  <w15:color w:val="C0C0C0"/>
                  <w15:repeatingSectionItem/>
                </w:sdtPr>
                <w:sdtEndPr/>
                <w:sdtContent>
                  <w:p w:rsidR="00DF5DA0" w:rsidRPr="0046613B" w:rsidRDefault="00DF5DA0" w:rsidP="005F2944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Feature Reporter, Press TV</w:t>
                    </w:r>
                    <w:r w:rsidRPr="0046613B">
                      <w:rPr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sz w:val="22"/>
                        <w:szCs w:val="22"/>
                      </w:rPr>
                      <w:t>Tehran</w:t>
                    </w:r>
                  </w:p>
                  <w:p w:rsidR="00DF5DA0" w:rsidRPr="0046613B" w:rsidRDefault="00DF5DA0" w:rsidP="00935643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April 2017 – May 2017</w:t>
                    </w:r>
                  </w:p>
                  <w:p w:rsidR="00DF5DA0" w:rsidRPr="0046613B" w:rsidRDefault="00DF5DA0" w:rsidP="00256103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Created entertaining/informative feature programs for the Iran Program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666826133"/>
                  <w:placeholder>
                    <w:docPart w:val="D701C3504B66439CA7A9790092A627CE"/>
                  </w:placeholder>
                  <w15:color w:val="C0C0C0"/>
                  <w15:repeatingSectionItem/>
                </w:sdtPr>
                <w:sdtEndPr/>
                <w:sdtContent>
                  <w:p w:rsidR="00DF5DA0" w:rsidRPr="0046613B" w:rsidRDefault="00DF5DA0" w:rsidP="00935643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Designer, Cherika Advertising Center</w:t>
                    </w:r>
                    <w:r w:rsidRPr="0046613B">
                      <w:rPr>
                        <w:sz w:val="22"/>
                        <w:szCs w:val="22"/>
                      </w:rPr>
                      <w:t>, Saqqez</w:t>
                    </w:r>
                  </w:p>
                  <w:p w:rsidR="00DF5DA0" w:rsidRPr="0046613B" w:rsidRDefault="00DF5DA0" w:rsidP="005F2944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July 2016</w:t>
                    </w:r>
                    <w:r w:rsidRPr="0046613B">
                      <w:rPr>
                        <w:sz w:val="22"/>
                        <w:szCs w:val="22"/>
                      </w:rPr>
                      <w:t xml:space="preserve"> – </w:t>
                    </w:r>
                    <w:r>
                      <w:rPr>
                        <w:sz w:val="22"/>
                        <w:szCs w:val="22"/>
                      </w:rPr>
                      <w:t>August 2017</w:t>
                    </w:r>
                  </w:p>
                  <w:p w:rsidR="00DF5DA0" w:rsidRPr="0046613B" w:rsidRDefault="00DF5DA0" w:rsidP="00A8210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Designed business cards, banners, leaflets, etc.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-773477250"/>
                  <w:placeholder>
                    <w:docPart w:val="2B951C9A8EA64BF8943020838858E3DD"/>
                  </w:placeholder>
                  <w15:color w:val="C0C0C0"/>
                  <w15:repeatingSectionItem/>
                </w:sdtPr>
                <w:sdtEndPr/>
                <w:sdtContent>
                  <w:p w:rsidR="00DF5DA0" w:rsidRPr="0046613B" w:rsidRDefault="00DF5DA0" w:rsidP="00B953E8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Assistant Technician, No</w:t>
                    </w:r>
                    <w:r w:rsidRPr="0046613B">
                      <w:rPr>
                        <w:sz w:val="22"/>
                        <w:szCs w:val="22"/>
                      </w:rPr>
                      <w:t>vin Rayaneh, Saqqez</w:t>
                    </w:r>
                  </w:p>
                  <w:p w:rsidR="00DF5DA0" w:rsidRPr="0046613B" w:rsidRDefault="00DF5DA0" w:rsidP="00B953E8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 w:rsidRPr="0046613B">
                      <w:rPr>
                        <w:sz w:val="22"/>
                        <w:szCs w:val="22"/>
                      </w:rPr>
                      <w:t>June 2011 – September 2011</w:t>
                    </w:r>
                  </w:p>
                  <w:p w:rsidR="00DF5DA0" w:rsidRPr="0046613B" w:rsidRDefault="00DF5DA0" w:rsidP="00A82106">
                    <w:pPr>
                      <w:rPr>
                        <w:sz w:val="22"/>
                        <w:szCs w:val="22"/>
                      </w:rPr>
                    </w:pPr>
                    <w:r w:rsidRPr="0046613B">
                      <w:rPr>
                        <w:sz w:val="22"/>
                        <w:szCs w:val="22"/>
                      </w:rPr>
                      <w:lastRenderedPageBreak/>
                      <w:t>Assembled computer parts</w:t>
                    </w:r>
                    <w:r w:rsidRPr="0046613B">
                      <w:rPr>
                        <w:sz w:val="22"/>
                        <w:szCs w:val="22"/>
                      </w:rPr>
                      <w:br/>
                      <w:t>Provided software services</w:t>
                    </w:r>
                    <w:r w:rsidRPr="0046613B">
                      <w:rPr>
                        <w:sz w:val="22"/>
                        <w:szCs w:val="22"/>
                      </w:rPr>
                      <w:br/>
                      <w:t>Created websites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2"/>
                    <w:szCs w:val="22"/>
                    <w14:ligatures w14:val="none"/>
                  </w:rPr>
                  <w:id w:val="-1830277759"/>
                  <w:placeholder>
                    <w:docPart w:val="7417CB78A24449A28EA887F8C60D2205"/>
                  </w:placeholder>
                  <w15:color w:val="C0C0C0"/>
                  <w15:repeatingSectionItem/>
                </w:sdtPr>
                <w:sdtEndPr/>
                <w:sdtContent>
                  <w:p w:rsidR="00DF5DA0" w:rsidRPr="0046613B" w:rsidRDefault="00DF5DA0" w:rsidP="00A82106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Assistant Technician, A</w:t>
                    </w:r>
                    <w:r w:rsidRPr="0046613B">
                      <w:rPr>
                        <w:sz w:val="22"/>
                        <w:szCs w:val="22"/>
                      </w:rPr>
                      <w:t>MD Computer, Saqqez</w:t>
                    </w:r>
                  </w:p>
                  <w:p w:rsidR="00DF5DA0" w:rsidRPr="0046613B" w:rsidRDefault="00DF5DA0" w:rsidP="00A82106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 w:rsidRPr="0046613B">
                      <w:rPr>
                        <w:sz w:val="22"/>
                        <w:szCs w:val="22"/>
                      </w:rPr>
                      <w:t>June 2012 – September 2012</w:t>
                    </w:r>
                  </w:p>
                  <w:p w:rsidR="00DF5DA0" w:rsidRPr="0046613B" w:rsidRDefault="00DF5DA0" w:rsidP="007F6DE4">
                    <w:pPr>
                      <w:pStyle w:val="ResumeText"/>
                      <w:rPr>
                        <w:sz w:val="22"/>
                        <w:szCs w:val="22"/>
                      </w:rPr>
                    </w:pPr>
                    <w:r w:rsidRPr="0046613B">
                      <w:rPr>
                        <w:sz w:val="22"/>
                        <w:szCs w:val="22"/>
                      </w:rPr>
                      <w:t>Assembled computer parts</w:t>
                    </w:r>
                    <w:r w:rsidRPr="0046613B">
                      <w:rPr>
                        <w:sz w:val="22"/>
                        <w:szCs w:val="22"/>
                      </w:rPr>
                      <w:br/>
                      <w:t>Provided software services</w:t>
                    </w:r>
                  </w:p>
                </w:sdtContent>
              </w:sdt>
            </w:sdtContent>
          </w:sdt>
        </w:tc>
      </w:tr>
      <w:tr w:rsidR="00DF5DA0" w:rsidRPr="0046613B" w:rsidTr="00DF5DA0">
        <w:tc>
          <w:tcPr>
            <w:tcW w:w="1778" w:type="dxa"/>
          </w:tcPr>
          <w:p w:rsidR="00DF5DA0" w:rsidRPr="0046613B" w:rsidRDefault="00DF5DA0" w:rsidP="00B953E8">
            <w:pPr>
              <w:pStyle w:val="Heading1"/>
              <w:rPr>
                <w:sz w:val="23"/>
                <w:szCs w:val="22"/>
              </w:rPr>
            </w:pPr>
          </w:p>
        </w:tc>
        <w:tc>
          <w:tcPr>
            <w:tcW w:w="472" w:type="dxa"/>
          </w:tcPr>
          <w:p w:rsidR="00DF5DA0" w:rsidRPr="0046613B" w:rsidRDefault="00DF5DA0" w:rsidP="00B953E8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DF5DA0" w:rsidRPr="0046613B" w:rsidRDefault="00DF5DA0" w:rsidP="00A82106">
            <w:pPr>
              <w:rPr>
                <w:sz w:val="22"/>
                <w:szCs w:val="22"/>
              </w:rPr>
            </w:pPr>
          </w:p>
        </w:tc>
      </w:tr>
    </w:tbl>
    <w:p w:rsidR="004A5A36" w:rsidRPr="0046613B" w:rsidRDefault="004A5A36">
      <w:pPr>
        <w:rPr>
          <w:sz w:val="22"/>
          <w:szCs w:val="22"/>
        </w:rPr>
      </w:pPr>
    </w:p>
    <w:sectPr w:rsidR="004A5A36" w:rsidRPr="0046613B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68" w:rsidRDefault="00553E68">
      <w:pPr>
        <w:spacing w:before="0" w:after="0" w:line="240" w:lineRule="auto"/>
      </w:pPr>
      <w:r>
        <w:separator/>
      </w:r>
    </w:p>
  </w:endnote>
  <w:endnote w:type="continuationSeparator" w:id="0">
    <w:p w:rsidR="00553E68" w:rsidRDefault="00553E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36" w:rsidRDefault="00F247D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95C2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68" w:rsidRDefault="00553E68">
      <w:pPr>
        <w:spacing w:before="0" w:after="0" w:line="240" w:lineRule="auto"/>
      </w:pPr>
      <w:r>
        <w:separator/>
      </w:r>
    </w:p>
  </w:footnote>
  <w:footnote w:type="continuationSeparator" w:id="0">
    <w:p w:rsidR="00553E68" w:rsidRDefault="00553E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1B94"/>
    <w:multiLevelType w:val="hybridMultilevel"/>
    <w:tmpl w:val="6F42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FD"/>
    <w:rsid w:val="00044BA7"/>
    <w:rsid w:val="00112C27"/>
    <w:rsid w:val="00175D19"/>
    <w:rsid w:val="001B3C36"/>
    <w:rsid w:val="001F129A"/>
    <w:rsid w:val="00246C84"/>
    <w:rsid w:val="00256103"/>
    <w:rsid w:val="0029053B"/>
    <w:rsid w:val="002F7450"/>
    <w:rsid w:val="00396FE8"/>
    <w:rsid w:val="003A6A83"/>
    <w:rsid w:val="003D7738"/>
    <w:rsid w:val="003F3BCB"/>
    <w:rsid w:val="00405DFD"/>
    <w:rsid w:val="004318B3"/>
    <w:rsid w:val="00431CF3"/>
    <w:rsid w:val="004565C6"/>
    <w:rsid w:val="0046613B"/>
    <w:rsid w:val="004A5A36"/>
    <w:rsid w:val="004D5D62"/>
    <w:rsid w:val="00527704"/>
    <w:rsid w:val="00553B1B"/>
    <w:rsid w:val="00553E68"/>
    <w:rsid w:val="005C190F"/>
    <w:rsid w:val="005F2944"/>
    <w:rsid w:val="006D38B1"/>
    <w:rsid w:val="007A0DEC"/>
    <w:rsid w:val="007C0546"/>
    <w:rsid w:val="007D04D7"/>
    <w:rsid w:val="007D5AA1"/>
    <w:rsid w:val="007F6DE4"/>
    <w:rsid w:val="008522B9"/>
    <w:rsid w:val="00865531"/>
    <w:rsid w:val="008D4521"/>
    <w:rsid w:val="008E1582"/>
    <w:rsid w:val="008E1C80"/>
    <w:rsid w:val="00915B08"/>
    <w:rsid w:val="00935643"/>
    <w:rsid w:val="009C27E6"/>
    <w:rsid w:val="009C6065"/>
    <w:rsid w:val="009F3532"/>
    <w:rsid w:val="00A23BB5"/>
    <w:rsid w:val="00A82106"/>
    <w:rsid w:val="00A87739"/>
    <w:rsid w:val="00A95C2D"/>
    <w:rsid w:val="00AB4D63"/>
    <w:rsid w:val="00AE5843"/>
    <w:rsid w:val="00B41E9B"/>
    <w:rsid w:val="00B6108D"/>
    <w:rsid w:val="00B82D7F"/>
    <w:rsid w:val="00B953E8"/>
    <w:rsid w:val="00BB47CC"/>
    <w:rsid w:val="00BF7CDC"/>
    <w:rsid w:val="00D05622"/>
    <w:rsid w:val="00D9187C"/>
    <w:rsid w:val="00DA3F03"/>
    <w:rsid w:val="00DA44FF"/>
    <w:rsid w:val="00DF5DA0"/>
    <w:rsid w:val="00E12A65"/>
    <w:rsid w:val="00F247D1"/>
    <w:rsid w:val="00FC0928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AD8A8-CC45-4160-A339-F9A9C892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2089000374ECE90CC3461CE14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347E-0223-4983-A534-7DA29D389533}"/>
      </w:docPartPr>
      <w:docPartBody>
        <w:p w:rsidR="00EC0247" w:rsidRDefault="000840E0">
          <w:pPr>
            <w:pStyle w:val="F812089000374ECE90CC3461CE14EE0B"/>
          </w:pPr>
          <w:r>
            <w:t>[Street Address]</w:t>
          </w:r>
        </w:p>
      </w:docPartBody>
    </w:docPart>
    <w:docPart>
      <w:docPartPr>
        <w:name w:val="E62094A496E9484DA140F8915DE3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3E0AF-D4F7-453A-9461-9AB24898C64F}"/>
      </w:docPartPr>
      <w:docPartBody>
        <w:p w:rsidR="00EC0247" w:rsidRDefault="000840E0">
          <w:pPr>
            <w:pStyle w:val="E62094A496E9484DA140F8915DE34990"/>
          </w:pPr>
          <w:r>
            <w:t>[Telephone]</w:t>
          </w:r>
        </w:p>
      </w:docPartBody>
    </w:docPart>
    <w:docPart>
      <w:docPartPr>
        <w:name w:val="0DF4A771601D413D8185875A4098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6E7A-FBB9-4A14-B5E3-620D0D200DA4}"/>
      </w:docPartPr>
      <w:docPartBody>
        <w:p w:rsidR="00EC0247" w:rsidRDefault="000840E0">
          <w:pPr>
            <w:pStyle w:val="0DF4A771601D413D8185875A409817D5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D2F0C130DCAC42FA83AFFF34AB59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7720-0047-4A1E-BE69-B00724A4A96D}"/>
      </w:docPartPr>
      <w:docPartBody>
        <w:p w:rsidR="00EC0247" w:rsidRDefault="000840E0">
          <w:pPr>
            <w:pStyle w:val="D2F0C130DCAC42FA83AFFF34AB59B35A"/>
          </w:pPr>
          <w:r>
            <w:t>[Your Name]</w:t>
          </w:r>
        </w:p>
      </w:docPartBody>
    </w:docPart>
    <w:docPart>
      <w:docPartPr>
        <w:name w:val="BB16DF95E588489284637362DED3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1EA1-7DA6-4CF4-99E7-56091105B888}"/>
      </w:docPartPr>
      <w:docPartBody>
        <w:p w:rsidR="001B531C" w:rsidRDefault="0021064C" w:rsidP="0021064C">
          <w:pPr>
            <w:pStyle w:val="BB16DF95E588489284637362DED3CFC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6CD8DF633A94C64A273D3BCC324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C77B-96FD-4052-96AC-3F0F2A2E4A5B}"/>
      </w:docPartPr>
      <w:docPartBody>
        <w:p w:rsidR="001B531C" w:rsidRDefault="0021064C" w:rsidP="0021064C">
          <w:pPr>
            <w:pStyle w:val="36CD8DF633A94C64A273D3BCC324562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01BE06D915D4D87AA8F8C30FB6A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FF9F-D65B-4207-871A-E7B5294F5F26}"/>
      </w:docPartPr>
      <w:docPartBody>
        <w:p w:rsidR="001B531C" w:rsidRDefault="0021064C" w:rsidP="0021064C">
          <w:pPr>
            <w:pStyle w:val="401BE06D915D4D87AA8F8C30FB6A9BE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36693382D4547ED97F8495B6D7F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3C91-F60E-4D9E-8864-04894AB7D939}"/>
      </w:docPartPr>
      <w:docPartBody>
        <w:p w:rsidR="001B531C" w:rsidRDefault="0021064C" w:rsidP="0021064C">
          <w:pPr>
            <w:pStyle w:val="C36693382D4547ED97F8495B6D7F2E0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0313A29F4A6479BB395E0F45DDF6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5C87-50CE-417C-8829-2EA2759BE910}"/>
      </w:docPartPr>
      <w:docPartBody>
        <w:p w:rsidR="001B531C" w:rsidRDefault="0021064C" w:rsidP="0021064C">
          <w:pPr>
            <w:pStyle w:val="50313A29F4A6479BB395E0F45DDF6D8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DF9D69125D8437CACADEDDE07BF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A430-652C-41D6-B1BE-A30B03F62661}"/>
      </w:docPartPr>
      <w:docPartBody>
        <w:p w:rsidR="001B531C" w:rsidRDefault="0021064C" w:rsidP="0021064C">
          <w:pPr>
            <w:pStyle w:val="3DF9D69125D8437CACADEDDE07BF85D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4BBE819E6A458E925CEC2E347D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2853-D511-48DE-AA7C-D1317C16EFB6}"/>
      </w:docPartPr>
      <w:docPartBody>
        <w:p w:rsidR="001B531C" w:rsidRDefault="0021064C" w:rsidP="0021064C">
          <w:pPr>
            <w:pStyle w:val="BC4BBE819E6A458E925CEC2E347D05E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A0B9CB0FB3F4D0DBA3293B61AA9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C932-6467-4192-A678-A2E4E97CA8DD}"/>
      </w:docPartPr>
      <w:docPartBody>
        <w:p w:rsidR="001B531C" w:rsidRDefault="0021064C" w:rsidP="0021064C">
          <w:pPr>
            <w:pStyle w:val="3A0B9CB0FB3F4D0DBA3293B61AA9F49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89827A16E5F466ABEA2A38C8A42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2B4D-F18D-47BE-8661-CDD7DB585049}"/>
      </w:docPartPr>
      <w:docPartBody>
        <w:p w:rsidR="001B531C" w:rsidRDefault="0021064C" w:rsidP="0021064C">
          <w:pPr>
            <w:pStyle w:val="589827A16E5F466ABEA2A38C8A42C8F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701C3504B66439CA7A9790092A62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EA85-EA80-42B8-9A32-F7C488305BD3}"/>
      </w:docPartPr>
      <w:docPartBody>
        <w:p w:rsidR="001B531C" w:rsidRDefault="0021064C" w:rsidP="0021064C">
          <w:pPr>
            <w:pStyle w:val="D701C3504B66439CA7A9790092A627C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B951C9A8EA64BF8943020838858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FCCE-CF8D-46C4-8FA6-5E8EBAC731F4}"/>
      </w:docPartPr>
      <w:docPartBody>
        <w:p w:rsidR="001B531C" w:rsidRDefault="0021064C" w:rsidP="0021064C">
          <w:pPr>
            <w:pStyle w:val="2B951C9A8EA64BF8943020838858E3D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417CB78A24449A28EA887F8C60D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635C-0446-4AC9-B1A6-BB563BD31039}"/>
      </w:docPartPr>
      <w:docPartBody>
        <w:p w:rsidR="001B531C" w:rsidRDefault="0021064C" w:rsidP="0021064C">
          <w:pPr>
            <w:pStyle w:val="7417CB78A24449A28EA887F8C60D220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C7"/>
    <w:rsid w:val="000840E0"/>
    <w:rsid w:val="00120F21"/>
    <w:rsid w:val="00135A93"/>
    <w:rsid w:val="00141498"/>
    <w:rsid w:val="001B531C"/>
    <w:rsid w:val="001D06F5"/>
    <w:rsid w:val="0021064C"/>
    <w:rsid w:val="0022651B"/>
    <w:rsid w:val="00291DF6"/>
    <w:rsid w:val="002E4F85"/>
    <w:rsid w:val="002F05AF"/>
    <w:rsid w:val="0030154F"/>
    <w:rsid w:val="003A0CA1"/>
    <w:rsid w:val="005255B8"/>
    <w:rsid w:val="00551267"/>
    <w:rsid w:val="005E40C7"/>
    <w:rsid w:val="005F68FC"/>
    <w:rsid w:val="00606A67"/>
    <w:rsid w:val="00703FB6"/>
    <w:rsid w:val="0077716D"/>
    <w:rsid w:val="008E44DA"/>
    <w:rsid w:val="008E52C8"/>
    <w:rsid w:val="0097268B"/>
    <w:rsid w:val="0098573F"/>
    <w:rsid w:val="009F6A0F"/>
    <w:rsid w:val="00A21FED"/>
    <w:rsid w:val="00A67845"/>
    <w:rsid w:val="00AB33D4"/>
    <w:rsid w:val="00B653BD"/>
    <w:rsid w:val="00B7143A"/>
    <w:rsid w:val="00BC074C"/>
    <w:rsid w:val="00CA59F9"/>
    <w:rsid w:val="00E40D10"/>
    <w:rsid w:val="00E7499B"/>
    <w:rsid w:val="00EC0247"/>
    <w:rsid w:val="00ED69B4"/>
    <w:rsid w:val="00F31BA2"/>
    <w:rsid w:val="00F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12089000374ECE90CC3461CE14EE0B">
    <w:name w:val="F812089000374ECE90CC3461CE14EE0B"/>
  </w:style>
  <w:style w:type="paragraph" w:customStyle="1" w:styleId="81F19AE491CE4D21B823A8A8651C5DB8">
    <w:name w:val="81F19AE491CE4D21B823A8A8651C5DB8"/>
  </w:style>
  <w:style w:type="paragraph" w:customStyle="1" w:styleId="E62094A496E9484DA140F8915DE34990">
    <w:name w:val="E62094A496E9484DA140F8915DE34990"/>
  </w:style>
  <w:style w:type="paragraph" w:customStyle="1" w:styleId="B15386C17661408388A336860F051393">
    <w:name w:val="B15386C17661408388A336860F051393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0DF4A771601D413D8185875A409817D5">
    <w:name w:val="0DF4A771601D413D8185875A409817D5"/>
  </w:style>
  <w:style w:type="paragraph" w:customStyle="1" w:styleId="D2F0C130DCAC42FA83AFFF34AB59B35A">
    <w:name w:val="D2F0C130DCAC42FA83AFFF34AB59B35A"/>
  </w:style>
  <w:style w:type="paragraph" w:customStyle="1" w:styleId="76DE7BC901BE4C0A850A55FB48F0AC9B">
    <w:name w:val="76DE7BC901BE4C0A850A55FB48F0AC9B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BD94E20D8C1449B2A23FECD40DF0ED22">
    <w:name w:val="BD94E20D8C1449B2A23FECD40DF0ED22"/>
  </w:style>
  <w:style w:type="character" w:styleId="PlaceholderText">
    <w:name w:val="Placeholder Text"/>
    <w:basedOn w:val="DefaultParagraphFont"/>
    <w:uiPriority w:val="99"/>
    <w:semiHidden/>
    <w:rsid w:val="0077716D"/>
    <w:rPr>
      <w:color w:val="808080"/>
    </w:rPr>
  </w:style>
  <w:style w:type="paragraph" w:customStyle="1" w:styleId="5E258F41DB774FAF90BAF1D6A9CC976B">
    <w:name w:val="5E258F41DB774FAF90BAF1D6A9CC976B"/>
  </w:style>
  <w:style w:type="paragraph" w:customStyle="1" w:styleId="A66E8BA1DA2543449FD7D02D079B3830">
    <w:name w:val="A66E8BA1DA2543449FD7D02D079B3830"/>
  </w:style>
  <w:style w:type="paragraph" w:customStyle="1" w:styleId="BBDC09053A6F4ABF8444A9D468AEA2CD">
    <w:name w:val="BBDC09053A6F4ABF8444A9D468AEA2CD"/>
  </w:style>
  <w:style w:type="paragraph" w:customStyle="1" w:styleId="01D3DE76C3E84EEBA8FE5695A3FD6A0B">
    <w:name w:val="01D3DE76C3E84EEBA8FE5695A3FD6A0B"/>
  </w:style>
  <w:style w:type="paragraph" w:customStyle="1" w:styleId="2B152E7F5EC04F898C016F250AE9D2FA">
    <w:name w:val="2B152E7F5EC04F898C016F250AE9D2FA"/>
  </w:style>
  <w:style w:type="paragraph" w:customStyle="1" w:styleId="01D8F1B27956488A96A7DF6AEE6F1C3E">
    <w:name w:val="01D8F1B27956488A96A7DF6AEE6F1C3E"/>
  </w:style>
  <w:style w:type="paragraph" w:customStyle="1" w:styleId="F07DCDF2D8E8415AB7AA3E716379E110">
    <w:name w:val="F07DCDF2D8E8415AB7AA3E716379E110"/>
  </w:style>
  <w:style w:type="paragraph" w:customStyle="1" w:styleId="CDB71D844E074058911089733A4E453E">
    <w:name w:val="CDB71D844E074058911089733A4E453E"/>
  </w:style>
  <w:style w:type="paragraph" w:customStyle="1" w:styleId="6155297180E2456FAFA91DB7A4906F22">
    <w:name w:val="6155297180E2456FAFA91DB7A4906F22"/>
  </w:style>
  <w:style w:type="paragraph" w:customStyle="1" w:styleId="D20D5D80279D4D94A3844BF5D73E1DFD">
    <w:name w:val="D20D5D80279D4D94A3844BF5D73E1DFD"/>
  </w:style>
  <w:style w:type="paragraph" w:customStyle="1" w:styleId="E6C7ECC052B54602BAAFD1AA341DACB7">
    <w:name w:val="E6C7ECC052B54602BAAFD1AA341DACB7"/>
  </w:style>
  <w:style w:type="paragraph" w:customStyle="1" w:styleId="D5178BE8E58041E8A7EB17F449A73540">
    <w:name w:val="D5178BE8E58041E8A7EB17F449A73540"/>
    <w:rsid w:val="005E40C7"/>
  </w:style>
  <w:style w:type="paragraph" w:customStyle="1" w:styleId="A4F47F74E55D479FBB31443A5A6F11EE">
    <w:name w:val="A4F47F74E55D479FBB31443A5A6F11EE"/>
    <w:rsid w:val="005E40C7"/>
  </w:style>
  <w:style w:type="paragraph" w:customStyle="1" w:styleId="7F72074811504A5B8E49A9D201BB01B2">
    <w:name w:val="7F72074811504A5B8E49A9D201BB01B2"/>
    <w:rsid w:val="005E40C7"/>
  </w:style>
  <w:style w:type="paragraph" w:customStyle="1" w:styleId="C717C7F4DF064304B38F331D88355EEE">
    <w:name w:val="C717C7F4DF064304B38F331D88355EEE"/>
    <w:rsid w:val="005E40C7"/>
  </w:style>
  <w:style w:type="paragraph" w:customStyle="1" w:styleId="7D4C1021A7EA40C0887FA13B27D8E93E">
    <w:name w:val="7D4C1021A7EA40C0887FA13B27D8E93E"/>
    <w:rsid w:val="005E40C7"/>
  </w:style>
  <w:style w:type="paragraph" w:customStyle="1" w:styleId="79D834A8883A4EF8BCAF08FE04C762BC">
    <w:name w:val="79D834A8883A4EF8BCAF08FE04C762BC"/>
    <w:rsid w:val="005E40C7"/>
  </w:style>
  <w:style w:type="paragraph" w:customStyle="1" w:styleId="3077DAD0E02C4293A92C29F291B339F3">
    <w:name w:val="3077DAD0E02C4293A92C29F291B339F3"/>
    <w:rsid w:val="005E40C7"/>
  </w:style>
  <w:style w:type="paragraph" w:customStyle="1" w:styleId="2940B161CACF44A29681E1E72C2A1395">
    <w:name w:val="2940B161CACF44A29681E1E72C2A1395"/>
    <w:rsid w:val="005E40C7"/>
  </w:style>
  <w:style w:type="paragraph" w:customStyle="1" w:styleId="C44573D38F6E410AAA1941B1293DEAF8">
    <w:name w:val="C44573D38F6E410AAA1941B1293DEAF8"/>
    <w:rsid w:val="005E40C7"/>
  </w:style>
  <w:style w:type="paragraph" w:customStyle="1" w:styleId="47EC91F669FA471282F38D73BBC453B0">
    <w:name w:val="47EC91F669FA471282F38D73BBC453B0"/>
    <w:rsid w:val="005E40C7"/>
  </w:style>
  <w:style w:type="paragraph" w:customStyle="1" w:styleId="4E11491F459349C28041D49E21BBB99F">
    <w:name w:val="4E11491F459349C28041D49E21BBB99F"/>
    <w:rsid w:val="005E40C7"/>
  </w:style>
  <w:style w:type="paragraph" w:customStyle="1" w:styleId="8405D3C6326044E3B8447A4A8BB62324">
    <w:name w:val="8405D3C6326044E3B8447A4A8BB62324"/>
    <w:rsid w:val="005E40C7"/>
  </w:style>
  <w:style w:type="paragraph" w:customStyle="1" w:styleId="631B8E89A9AD417FB9677420473DCA3D">
    <w:name w:val="631B8E89A9AD417FB9677420473DCA3D"/>
    <w:rsid w:val="005E40C7"/>
  </w:style>
  <w:style w:type="paragraph" w:customStyle="1" w:styleId="0A007FC07872465E9563866DF3EB8547">
    <w:name w:val="0A007FC07872465E9563866DF3EB8547"/>
    <w:rsid w:val="005E40C7"/>
  </w:style>
  <w:style w:type="paragraph" w:customStyle="1" w:styleId="CA49819052A94E10864C4D5A2A07D0A0">
    <w:name w:val="CA49819052A94E10864C4D5A2A07D0A0"/>
    <w:rsid w:val="005E40C7"/>
  </w:style>
  <w:style w:type="paragraph" w:customStyle="1" w:styleId="1814C78E92624DF9AB82A169085D128B">
    <w:name w:val="1814C78E92624DF9AB82A169085D128B"/>
    <w:rsid w:val="005E40C7"/>
  </w:style>
  <w:style w:type="paragraph" w:customStyle="1" w:styleId="474525AD55F64E3E8DF155410C0404FE">
    <w:name w:val="474525AD55F64E3E8DF155410C0404FE"/>
    <w:rsid w:val="005E40C7"/>
  </w:style>
  <w:style w:type="paragraph" w:customStyle="1" w:styleId="214F81C4D54D457B9B26107DB9910F2C">
    <w:name w:val="214F81C4D54D457B9B26107DB9910F2C"/>
    <w:rsid w:val="005E40C7"/>
  </w:style>
  <w:style w:type="paragraph" w:customStyle="1" w:styleId="64BDCCD58A074CD3926B7BFC3ECAB422">
    <w:name w:val="64BDCCD58A074CD3926B7BFC3ECAB422"/>
    <w:rsid w:val="005E40C7"/>
  </w:style>
  <w:style w:type="paragraph" w:customStyle="1" w:styleId="077CE7A9CAA04576A25433B3AB41AFD6">
    <w:name w:val="077CE7A9CAA04576A25433B3AB41AFD6"/>
    <w:rsid w:val="00E40D10"/>
  </w:style>
  <w:style w:type="paragraph" w:customStyle="1" w:styleId="66B9EFF8FCA34F5984A0DCCB39150E04">
    <w:name w:val="66B9EFF8FCA34F5984A0DCCB39150E04"/>
    <w:rsid w:val="00E40D10"/>
  </w:style>
  <w:style w:type="paragraph" w:customStyle="1" w:styleId="5CCBE99AC7E74CB29DD5FB0C46B5AE12">
    <w:name w:val="5CCBE99AC7E74CB29DD5FB0C46B5AE12"/>
    <w:rsid w:val="00A21FED"/>
  </w:style>
  <w:style w:type="paragraph" w:customStyle="1" w:styleId="D3669BAA7CAF4422BAE27D8AB9B11FA2">
    <w:name w:val="D3669BAA7CAF4422BAE27D8AB9B11FA2"/>
    <w:rsid w:val="00A21FED"/>
  </w:style>
  <w:style w:type="paragraph" w:customStyle="1" w:styleId="5FFA62E524164463B0EBAB81F52CABCD">
    <w:name w:val="5FFA62E524164463B0EBAB81F52CABCD"/>
    <w:rsid w:val="00A21FED"/>
  </w:style>
  <w:style w:type="paragraph" w:customStyle="1" w:styleId="3A9081D3E11F4FD688986B90A6102F9B">
    <w:name w:val="3A9081D3E11F4FD688986B90A6102F9B"/>
    <w:rsid w:val="00CA59F9"/>
  </w:style>
  <w:style w:type="paragraph" w:customStyle="1" w:styleId="00B9D3B9B7584FA79F0963B04933A37C">
    <w:name w:val="00B9D3B9B7584FA79F0963B04933A37C"/>
    <w:rsid w:val="0098573F"/>
  </w:style>
  <w:style w:type="paragraph" w:customStyle="1" w:styleId="D02F7482A9464C38891F224E926F44D2">
    <w:name w:val="D02F7482A9464C38891F224E926F44D2"/>
    <w:rsid w:val="0098573F"/>
  </w:style>
  <w:style w:type="paragraph" w:customStyle="1" w:styleId="2E6501CC25754763A9E6EDF415CA94CC">
    <w:name w:val="2E6501CC25754763A9E6EDF415CA94CC"/>
    <w:rsid w:val="00291DF6"/>
  </w:style>
  <w:style w:type="paragraph" w:customStyle="1" w:styleId="BB16DF95E588489284637362DED3CFCC">
    <w:name w:val="BB16DF95E588489284637362DED3CFCC"/>
    <w:rsid w:val="0021064C"/>
  </w:style>
  <w:style w:type="paragraph" w:customStyle="1" w:styleId="36CD8DF633A94C64A273D3BCC3245624">
    <w:name w:val="36CD8DF633A94C64A273D3BCC3245624"/>
    <w:rsid w:val="0021064C"/>
  </w:style>
  <w:style w:type="paragraph" w:customStyle="1" w:styleId="401BE06D915D4D87AA8F8C30FB6A9BE5">
    <w:name w:val="401BE06D915D4D87AA8F8C30FB6A9BE5"/>
    <w:rsid w:val="0021064C"/>
  </w:style>
  <w:style w:type="paragraph" w:customStyle="1" w:styleId="5D2E74247B36448786946E0AA08E528A">
    <w:name w:val="5D2E74247B36448786946E0AA08E528A"/>
    <w:rsid w:val="0021064C"/>
  </w:style>
  <w:style w:type="paragraph" w:customStyle="1" w:styleId="C36693382D4547ED97F8495B6D7F2E04">
    <w:name w:val="C36693382D4547ED97F8495B6D7F2E04"/>
    <w:rsid w:val="0021064C"/>
  </w:style>
  <w:style w:type="paragraph" w:customStyle="1" w:styleId="50313A29F4A6479BB395E0F45DDF6D8C">
    <w:name w:val="50313A29F4A6479BB395E0F45DDF6D8C"/>
    <w:rsid w:val="0021064C"/>
  </w:style>
  <w:style w:type="paragraph" w:customStyle="1" w:styleId="3DF9D69125D8437CACADEDDE07BF85D8">
    <w:name w:val="3DF9D69125D8437CACADEDDE07BF85D8"/>
    <w:rsid w:val="0021064C"/>
  </w:style>
  <w:style w:type="paragraph" w:customStyle="1" w:styleId="BC4BBE819E6A458E925CEC2E347D05E2">
    <w:name w:val="BC4BBE819E6A458E925CEC2E347D05E2"/>
    <w:rsid w:val="0021064C"/>
  </w:style>
  <w:style w:type="paragraph" w:customStyle="1" w:styleId="3A0B9CB0FB3F4D0DBA3293B61AA9F49E">
    <w:name w:val="3A0B9CB0FB3F4D0DBA3293B61AA9F49E"/>
    <w:rsid w:val="0021064C"/>
  </w:style>
  <w:style w:type="paragraph" w:customStyle="1" w:styleId="589827A16E5F466ABEA2A38C8A42C8FB">
    <w:name w:val="589827A16E5F466ABEA2A38C8A42C8FB"/>
    <w:rsid w:val="0021064C"/>
  </w:style>
  <w:style w:type="paragraph" w:customStyle="1" w:styleId="D701C3504B66439CA7A9790092A627CE">
    <w:name w:val="D701C3504B66439CA7A9790092A627CE"/>
    <w:rsid w:val="0021064C"/>
  </w:style>
  <w:style w:type="paragraph" w:customStyle="1" w:styleId="2B951C9A8EA64BF8943020838858E3DD">
    <w:name w:val="2B951C9A8EA64BF8943020838858E3DD"/>
    <w:rsid w:val="0021064C"/>
  </w:style>
  <w:style w:type="paragraph" w:customStyle="1" w:styleId="7417CB78A24449A28EA887F8C60D2205">
    <w:name w:val="7417CB78A24449A28EA887F8C60D2205"/>
    <w:rsid w:val="0021064C"/>
  </w:style>
  <w:style w:type="paragraph" w:customStyle="1" w:styleId="ABB7A652ECD746E89E63A847EB624A9B">
    <w:name w:val="ABB7A652ECD746E89E63A847EB624A9B"/>
    <w:rsid w:val="00777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[Address]</CompanyAddress>
  <CompanyPhone>0918 515 1019</CompanyPhone>
  <CompanyFax/>
  <CompanyEmail>a.k.netmaster@gmail.com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30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Ashkan Karimiyan</dc:creator>
  <cp:keywords/>
  <cp:lastModifiedBy>Ashkan Karimiyan</cp:lastModifiedBy>
  <cp:revision>20</cp:revision>
  <cp:lastPrinted>2017-08-28T05:47:00Z</cp:lastPrinted>
  <dcterms:created xsi:type="dcterms:W3CDTF">2017-08-28T05:47:00Z</dcterms:created>
  <dcterms:modified xsi:type="dcterms:W3CDTF">2018-10-29T09:34:00Z</dcterms:modified>
  <cp:category>Tehran, 1998884489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