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First table has your name, second table has date, image, and contact information"/>
      </w:tblPr>
      <w:tblGrid>
        <w:gridCol w:w="10074"/>
      </w:tblGrid>
      <w:tr w:rsidR="000D13BB" w:rsidTr="002713D7">
        <w:trPr>
          <w:trHeight w:val="648"/>
        </w:trPr>
        <w:sdt>
          <w:sdtPr>
            <w:alias w:val="Enter your name:"/>
            <w:tag w:val="Enter your name:"/>
            <w:id w:val="-605731169"/>
            <w:placeholder>
              <w:docPart w:val="C28AA8E8B5F14B4786FB04E920DFFF71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0070" w:type="dxa"/>
                <w:shd w:val="clear" w:color="auto" w:fill="775F55" w:themeFill="text2"/>
                <w:tcMar>
                  <w:top w:w="14" w:type="dxa"/>
                  <w:bottom w:w="14" w:type="dxa"/>
                </w:tcMar>
                <w:vAlign w:val="center"/>
              </w:tcPr>
              <w:p w:rsidR="000D13BB" w:rsidRPr="009E137C" w:rsidRDefault="008F0E9F" w:rsidP="008F0E9F">
                <w:pPr>
                  <w:pStyle w:val="YourName"/>
                </w:pPr>
                <w:r>
                  <w:t>ASHIKUR RAHMAN</w:t>
                </w:r>
              </w:p>
            </w:tc>
          </w:sdtContent>
        </w:sdt>
      </w:tr>
    </w:tbl>
    <w:tbl>
      <w:tblPr>
        <w:tblW w:w="6712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First table has your name, second table has date, image, and contact information"/>
      </w:tblPr>
      <w:tblGrid>
        <w:gridCol w:w="2466"/>
        <w:gridCol w:w="7740"/>
      </w:tblGrid>
      <w:tr w:rsidR="00B04B3F" w:rsidTr="000921A1">
        <w:trPr>
          <w:trHeight w:val="15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B3F" w:rsidRDefault="00AC5398" w:rsidP="002D1736">
            <w:pPr>
              <w:spacing w:after="0"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6A1C5C4" wp14:editId="372CDAC1">
                  <wp:extent cx="1419225" cy="1304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8289096_696885620661794_6457923344640507904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D13BB" w:rsidRPr="00AF16FA" w:rsidRDefault="000E78A5" w:rsidP="002D1736">
            <w:pPr>
              <w:pStyle w:val="ContactInfo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AF16FA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Address: </w:t>
            </w:r>
            <w:r w:rsidR="00B31D4B" w:rsidRPr="00AF16FA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AC5398" w:rsidRPr="00AF16FA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Sadar, Mymensingh, Bangladesh-2201</w:t>
            </w:r>
          </w:p>
          <w:p w:rsidR="000D13BB" w:rsidRPr="00AF16FA" w:rsidRDefault="000E78A5" w:rsidP="002D1736">
            <w:pPr>
              <w:pStyle w:val="ContactInfo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AF16FA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Phone: </w:t>
            </w:r>
            <w:r w:rsidR="00B31D4B" w:rsidRPr="00AF16FA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  </w:t>
            </w:r>
            <w:r w:rsidR="00AC5398" w:rsidRPr="00AF16FA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+8801553399790</w:t>
            </w:r>
          </w:p>
          <w:p w:rsidR="00B04B3F" w:rsidRPr="00AF16FA" w:rsidRDefault="000E78A5" w:rsidP="002D1736">
            <w:pPr>
              <w:pStyle w:val="ContactInfo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AF16FA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Email: </w:t>
            </w:r>
            <w:r w:rsidR="00B31D4B" w:rsidRPr="00AF16FA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    </w:t>
            </w:r>
            <w:r w:rsidR="00AC5398" w:rsidRPr="00AF16FA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ashikura363@gmail.com</w:t>
            </w:r>
          </w:p>
          <w:p w:rsidR="00B04B3F" w:rsidRPr="00AF16FA" w:rsidRDefault="000E78A5" w:rsidP="002D1736">
            <w:pPr>
              <w:pStyle w:val="ContactInfo"/>
              <w:spacing w:line="360" w:lineRule="auto"/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</w:pPr>
            <w:r w:rsidRPr="00AF16FA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>Website:</w:t>
            </w:r>
            <w:r w:rsidR="00B31D4B" w:rsidRPr="00AF16FA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F16FA">
              <w:rPr>
                <w:rFonts w:asciiTheme="majorHAnsi" w:eastAsia="Times New Roman" w:hAnsiTheme="majorHAnsi" w:cs="Arial"/>
                <w:kern w:val="0"/>
                <w:sz w:val="24"/>
                <w:szCs w:val="24"/>
                <w14:ligatures w14:val="none"/>
              </w:rPr>
              <w:t xml:space="preserve"> https://www.facebook.com/ashikur60</w:t>
            </w:r>
          </w:p>
          <w:p w:rsidR="000E78A5" w:rsidRPr="00AF16FA" w:rsidRDefault="00B31D4B" w:rsidP="002D1736">
            <w:pPr>
              <w:pStyle w:val="ContactInfo"/>
              <w:spacing w:line="360" w:lineRule="auto"/>
              <w:rPr>
                <w:sz w:val="24"/>
                <w:szCs w:val="24"/>
              </w:rPr>
            </w:pPr>
            <w:r w:rsidRPr="00AF16FA">
              <w:rPr>
                <w:sz w:val="24"/>
                <w:szCs w:val="24"/>
              </w:rPr>
              <w:t>Twitter:</w:t>
            </w:r>
            <w:r w:rsidR="000E78A5" w:rsidRPr="00AF16FA">
              <w:rPr>
                <w:sz w:val="24"/>
                <w:szCs w:val="24"/>
              </w:rPr>
              <w:t xml:space="preserve"> </w:t>
            </w:r>
            <w:r w:rsidRPr="00AF16FA">
              <w:rPr>
                <w:sz w:val="24"/>
                <w:szCs w:val="24"/>
              </w:rPr>
              <w:t xml:space="preserve">   https://twitter.com/ashikur60</w:t>
            </w:r>
          </w:p>
          <w:p w:rsidR="00B31D4B" w:rsidRDefault="00B31D4B" w:rsidP="002D1736">
            <w:pPr>
              <w:pStyle w:val="ContactInfo"/>
              <w:spacing w:line="360" w:lineRule="auto"/>
            </w:pPr>
            <w:r w:rsidRPr="00AF16FA">
              <w:rPr>
                <w:sz w:val="24"/>
                <w:szCs w:val="24"/>
              </w:rPr>
              <w:t xml:space="preserve">Skype:     </w:t>
            </w:r>
            <w:r w:rsidRPr="00AF16FA">
              <w:rPr>
                <w:rStyle w:val="semibold"/>
                <w:sz w:val="24"/>
                <w:szCs w:val="24"/>
              </w:rPr>
              <w:t>live:.cid.b18b7d501eecd94d</w:t>
            </w:r>
            <w:bookmarkStart w:id="0" w:name="_GoBack"/>
            <w:bookmarkEnd w:id="0"/>
          </w:p>
        </w:tc>
      </w:tr>
      <w:tr w:rsidR="000E78A5" w:rsidTr="000921A1">
        <w:trPr>
          <w:trHeight w:val="32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8A5" w:rsidRDefault="000E78A5" w:rsidP="002D1736">
            <w:pPr>
              <w:spacing w:after="0" w:line="360" w:lineRule="auto"/>
              <w:jc w:val="center"/>
              <w:rPr>
                <w:noProof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E78A5" w:rsidRPr="000921A1" w:rsidRDefault="000E78A5" w:rsidP="002D1736">
            <w:pPr>
              <w:pStyle w:val="ContactInfo"/>
              <w:spacing w:line="360" w:lineRule="auto"/>
              <w:rPr>
                <w:rFonts w:asciiTheme="majorHAnsi" w:eastAsia="Times New Roman" w:hAnsiTheme="majorHAnsi" w:cs="Arial"/>
                <w:kern w:val="0"/>
                <w:sz w:val="4"/>
                <w:szCs w:val="4"/>
                <w14:ligatures w14:val="none"/>
              </w:rPr>
            </w:pPr>
          </w:p>
        </w:tc>
      </w:tr>
    </w:tbl>
    <w:p w:rsidR="00E11730" w:rsidRPr="00AF16FA" w:rsidRDefault="00C06A40" w:rsidP="002D1736">
      <w:pPr>
        <w:pStyle w:val="Heading1"/>
        <w:spacing w:line="276" w:lineRule="auto"/>
        <w:jc w:val="both"/>
        <w:rPr>
          <w:szCs w:val="24"/>
        </w:rPr>
      </w:pPr>
      <w:sdt>
        <w:sdtPr>
          <w:rPr>
            <w:szCs w:val="24"/>
          </w:rPr>
          <w:alias w:val="Objective:"/>
          <w:tag w:val="Objective:"/>
          <w:id w:val="-837231461"/>
          <w:placeholder>
            <w:docPart w:val="C5DB1751DFD5462FA0A5F18E22A110E0"/>
          </w:placeholder>
          <w:temporary/>
          <w:showingPlcHdr/>
          <w15:appearance w15:val="hidden"/>
        </w:sdtPr>
        <w:sdtEndPr/>
        <w:sdtContent>
          <w:r w:rsidR="00E11730" w:rsidRPr="00AF16FA">
            <w:rPr>
              <w:sz w:val="28"/>
              <w:szCs w:val="28"/>
            </w:rPr>
            <w:t>Objective</w:t>
          </w:r>
        </w:sdtContent>
      </w:sdt>
    </w:p>
    <w:p w:rsidR="00E11730" w:rsidRPr="00AF16FA" w:rsidRDefault="002802E4" w:rsidP="002D1736">
      <w:pPr>
        <w:spacing w:after="0" w:line="276" w:lineRule="auto"/>
        <w:jc w:val="both"/>
        <w:rPr>
          <w:sz w:val="24"/>
          <w:szCs w:val="24"/>
        </w:rPr>
      </w:pPr>
      <w:r w:rsidRPr="00AF16FA">
        <w:rPr>
          <w:sz w:val="24"/>
          <w:szCs w:val="24"/>
        </w:rPr>
        <w:t>A proven multilingual expert with exceptional proficiency in English, and Bangla including the ability to translate from and to any of the language, as well as to use MS Office tools.</w:t>
      </w:r>
    </w:p>
    <w:p w:rsidR="00E11730" w:rsidRPr="00860837" w:rsidRDefault="00C06A40" w:rsidP="002D1736">
      <w:pPr>
        <w:pStyle w:val="Heading1"/>
        <w:spacing w:line="276" w:lineRule="auto"/>
        <w:jc w:val="both"/>
      </w:pPr>
      <w:sdt>
        <w:sdtPr>
          <w:alias w:val="Education:"/>
          <w:tag w:val="Education:"/>
          <w:id w:val="946657345"/>
          <w:placeholder>
            <w:docPart w:val="5A4CE55192324EAEBFDB8C65B0B992DC"/>
          </w:placeholder>
          <w:temporary/>
          <w:showingPlcHdr/>
          <w15:appearance w15:val="hidden"/>
        </w:sdtPr>
        <w:sdtEndPr/>
        <w:sdtContent>
          <w:r w:rsidR="00E11730" w:rsidRPr="00AF16FA">
            <w:rPr>
              <w:sz w:val="28"/>
              <w:szCs w:val="28"/>
            </w:rPr>
            <w:t>Education</w:t>
          </w:r>
        </w:sdtContent>
      </w:sdt>
    </w:p>
    <w:p w:rsidR="00E11730" w:rsidRPr="00AF16FA" w:rsidRDefault="002802E4" w:rsidP="002D1736">
      <w:pPr>
        <w:pStyle w:val="Heading2"/>
        <w:spacing w:line="276" w:lineRule="auto"/>
        <w:rPr>
          <w:szCs w:val="24"/>
        </w:rPr>
      </w:pPr>
      <w:r w:rsidRPr="00AF16FA">
        <w:rPr>
          <w:rFonts w:ascii="Times New Roman" w:hAnsi="Times New Roman"/>
          <w:noProof/>
          <w:szCs w:val="24"/>
          <w:lang w:bidi="bn-IN"/>
        </w:rPr>
        <w:t>National University</w:t>
      </w:r>
    </w:p>
    <w:p w:rsidR="00E11730" w:rsidRPr="00AF16FA" w:rsidRDefault="002802E4" w:rsidP="002D1736">
      <w:pPr>
        <w:spacing w:after="0" w:line="276" w:lineRule="auto"/>
        <w:rPr>
          <w:sz w:val="24"/>
          <w:szCs w:val="24"/>
        </w:rPr>
      </w:pPr>
      <w:r w:rsidRPr="00AF16FA">
        <w:rPr>
          <w:sz w:val="24"/>
          <w:szCs w:val="24"/>
        </w:rPr>
        <w:t>Bachelor of Business Administration-2015</w:t>
      </w:r>
    </w:p>
    <w:p w:rsidR="00A21D48" w:rsidRPr="00AF16FA" w:rsidRDefault="00A21D48" w:rsidP="002D1736">
      <w:pPr>
        <w:spacing w:after="0" w:line="276" w:lineRule="auto"/>
        <w:rPr>
          <w:sz w:val="24"/>
          <w:szCs w:val="24"/>
        </w:rPr>
      </w:pPr>
      <w:r w:rsidRPr="00AF16FA">
        <w:rPr>
          <w:sz w:val="24"/>
          <w:szCs w:val="24"/>
        </w:rPr>
        <w:t>Subject: Marketing</w:t>
      </w:r>
    </w:p>
    <w:p w:rsidR="00E11730" w:rsidRPr="00860837" w:rsidRDefault="00C06A40" w:rsidP="002D1736">
      <w:pPr>
        <w:pStyle w:val="Heading1"/>
        <w:spacing w:line="276" w:lineRule="auto"/>
      </w:pPr>
      <w:sdt>
        <w:sdtPr>
          <w:alias w:val="Experience:"/>
          <w:tag w:val="Experience:"/>
          <w:id w:val="1810974222"/>
          <w:placeholder>
            <w:docPart w:val="F09BA3E3798D4FE6A4AB9465686BB77D"/>
          </w:placeholder>
          <w:temporary/>
          <w:showingPlcHdr/>
          <w15:appearance w15:val="hidden"/>
        </w:sdtPr>
        <w:sdtEndPr/>
        <w:sdtContent>
          <w:r w:rsidR="00E11730" w:rsidRPr="00AF16FA">
            <w:rPr>
              <w:sz w:val="28"/>
              <w:szCs w:val="28"/>
            </w:rPr>
            <w:t>experience</w:t>
          </w:r>
        </w:sdtContent>
      </w:sdt>
    </w:p>
    <w:p w:rsidR="00E11730" w:rsidRPr="00AF16FA" w:rsidRDefault="00B23109" w:rsidP="002D1736">
      <w:pPr>
        <w:pStyle w:val="Heading2"/>
        <w:spacing w:line="276" w:lineRule="auto"/>
        <w:rPr>
          <w:szCs w:val="24"/>
        </w:rPr>
      </w:pPr>
      <w:r w:rsidRPr="00AF16FA">
        <w:rPr>
          <w:szCs w:val="24"/>
        </w:rPr>
        <w:t>Lecturer</w:t>
      </w:r>
      <w:r w:rsidR="00E11730" w:rsidRPr="00AF16FA">
        <w:rPr>
          <w:szCs w:val="24"/>
        </w:rPr>
        <w:t xml:space="preserve"> | </w:t>
      </w:r>
      <w:r w:rsidRPr="00AF16FA">
        <w:rPr>
          <w:szCs w:val="24"/>
        </w:rPr>
        <w:t>Modern Technology College</w:t>
      </w:r>
      <w:r w:rsidR="00160261" w:rsidRPr="00AF16FA">
        <w:rPr>
          <w:szCs w:val="24"/>
        </w:rPr>
        <w:t>, Dhaka, Bangladesh</w:t>
      </w:r>
    </w:p>
    <w:p w:rsidR="004C483A" w:rsidRPr="00AF16FA" w:rsidRDefault="004C483A" w:rsidP="002D1736">
      <w:pPr>
        <w:spacing w:after="0" w:line="276" w:lineRule="auto"/>
        <w:rPr>
          <w:sz w:val="24"/>
          <w:szCs w:val="24"/>
        </w:rPr>
      </w:pPr>
      <w:r w:rsidRPr="00AF16FA">
        <w:rPr>
          <w:sz w:val="24"/>
          <w:szCs w:val="24"/>
        </w:rPr>
        <w:t>Sub</w:t>
      </w:r>
      <w:r w:rsidR="00B220CD" w:rsidRPr="00AF16FA">
        <w:rPr>
          <w:sz w:val="24"/>
          <w:szCs w:val="24"/>
        </w:rPr>
        <w:t>ject</w:t>
      </w:r>
      <w:r w:rsidRPr="00AF16FA">
        <w:rPr>
          <w:sz w:val="24"/>
          <w:szCs w:val="24"/>
        </w:rPr>
        <w:t>: English</w:t>
      </w:r>
    </w:p>
    <w:p w:rsidR="002713D7" w:rsidRPr="00AF16FA" w:rsidRDefault="00B23109" w:rsidP="002D1736">
      <w:pPr>
        <w:spacing w:after="0" w:line="276" w:lineRule="auto"/>
        <w:rPr>
          <w:sz w:val="24"/>
          <w:szCs w:val="24"/>
        </w:rPr>
      </w:pPr>
      <w:r w:rsidRPr="00AF16FA">
        <w:rPr>
          <w:sz w:val="24"/>
          <w:szCs w:val="24"/>
        </w:rPr>
        <w:t>from 2017</w:t>
      </w:r>
      <w:r w:rsidR="00E11730" w:rsidRPr="00AF16FA">
        <w:rPr>
          <w:sz w:val="24"/>
          <w:szCs w:val="24"/>
        </w:rPr>
        <w:t xml:space="preserve"> </w:t>
      </w:r>
      <w:r w:rsidR="00160261" w:rsidRPr="00AF16FA">
        <w:rPr>
          <w:sz w:val="24"/>
          <w:szCs w:val="24"/>
        </w:rPr>
        <w:t>–</w:t>
      </w:r>
      <w:r w:rsidR="00E11730" w:rsidRPr="00AF16FA">
        <w:rPr>
          <w:sz w:val="24"/>
          <w:szCs w:val="24"/>
        </w:rPr>
        <w:t xml:space="preserve"> </w:t>
      </w:r>
      <w:r w:rsidRPr="00AF16FA">
        <w:rPr>
          <w:sz w:val="24"/>
          <w:szCs w:val="24"/>
        </w:rPr>
        <w:t>Running</w:t>
      </w:r>
    </w:p>
    <w:p w:rsidR="00160261" w:rsidRPr="00AF16FA" w:rsidRDefault="00B220CD" w:rsidP="002D1736">
      <w:pPr>
        <w:pStyle w:val="Heading2"/>
        <w:spacing w:line="276" w:lineRule="auto"/>
        <w:rPr>
          <w:szCs w:val="24"/>
        </w:rPr>
      </w:pPr>
      <w:r w:rsidRPr="00AF16FA">
        <w:rPr>
          <w:szCs w:val="24"/>
        </w:rPr>
        <w:t>W</w:t>
      </w:r>
      <w:r w:rsidR="00160261" w:rsidRPr="00AF16FA">
        <w:rPr>
          <w:szCs w:val="24"/>
        </w:rPr>
        <w:t>riter | Galaxy publications, Dhaka, Bangladesh</w:t>
      </w:r>
    </w:p>
    <w:p w:rsidR="00160261" w:rsidRPr="00AF16FA" w:rsidRDefault="00B220CD" w:rsidP="002D1736">
      <w:pPr>
        <w:pStyle w:val="YourName"/>
        <w:shd w:val="clear" w:color="auto" w:fill="FFFFFF" w:themeFill="background1"/>
        <w:spacing w:line="276" w:lineRule="auto"/>
        <w:rPr>
          <w:color w:val="000000" w:themeColor="text1"/>
          <w:sz w:val="24"/>
          <w:szCs w:val="24"/>
        </w:rPr>
      </w:pPr>
      <w:r w:rsidRPr="00AF16FA">
        <w:rPr>
          <w:color w:val="000000" w:themeColor="text1"/>
          <w:sz w:val="24"/>
          <w:szCs w:val="24"/>
        </w:rPr>
        <w:t xml:space="preserve">Subject: Bangla and English </w:t>
      </w:r>
    </w:p>
    <w:p w:rsidR="00B220CD" w:rsidRPr="00AF16FA" w:rsidRDefault="00B220CD" w:rsidP="002D1736">
      <w:pPr>
        <w:pStyle w:val="YourName"/>
        <w:shd w:val="clear" w:color="auto" w:fill="FFFFFF" w:themeFill="background1"/>
        <w:spacing w:line="276" w:lineRule="auto"/>
        <w:rPr>
          <w:color w:val="000000" w:themeColor="text1"/>
          <w:sz w:val="24"/>
          <w:szCs w:val="24"/>
        </w:rPr>
      </w:pPr>
      <w:r w:rsidRPr="00AF16FA">
        <w:rPr>
          <w:color w:val="000000" w:themeColor="text1"/>
          <w:sz w:val="24"/>
          <w:szCs w:val="24"/>
        </w:rPr>
        <w:t>From 2010 to 2016</w:t>
      </w:r>
    </w:p>
    <w:p w:rsidR="00160261" w:rsidRDefault="00160261" w:rsidP="002D1736">
      <w:pPr>
        <w:pStyle w:val="Date"/>
        <w:framePr w:wrap="around"/>
        <w:spacing w:line="276" w:lineRule="auto"/>
      </w:pPr>
    </w:p>
    <w:p w:rsidR="00E11730" w:rsidRPr="00860837" w:rsidRDefault="00C06A40" w:rsidP="002D1736">
      <w:pPr>
        <w:pStyle w:val="Heading1"/>
        <w:spacing w:line="276" w:lineRule="auto"/>
      </w:pPr>
      <w:sdt>
        <w:sdtPr>
          <w:alias w:val="Skills &amp; Abilities:"/>
          <w:tag w:val="Skills &amp; Abilities:"/>
          <w:id w:val="1871880275"/>
          <w:placeholder>
            <w:docPart w:val="A17FAE437D58497189EFC091000C67A3"/>
          </w:placeholder>
          <w:temporary/>
          <w:showingPlcHdr/>
          <w15:appearance w15:val="hidden"/>
        </w:sdtPr>
        <w:sdtEndPr/>
        <w:sdtContent>
          <w:r w:rsidR="00E11730" w:rsidRPr="00AF16FA">
            <w:rPr>
              <w:sz w:val="28"/>
              <w:szCs w:val="28"/>
            </w:rPr>
            <w:t>Skills &amp; Abilities</w:t>
          </w:r>
        </w:sdtContent>
      </w:sdt>
    </w:p>
    <w:p w:rsidR="00796728" w:rsidRPr="00AF16FA" w:rsidRDefault="00796728" w:rsidP="002D1736">
      <w:pPr>
        <w:pStyle w:val="ListBullet"/>
        <w:spacing w:line="276" w:lineRule="auto"/>
        <w:rPr>
          <w:sz w:val="24"/>
          <w:szCs w:val="24"/>
        </w:rPr>
      </w:pPr>
      <w:r w:rsidRPr="00AF16FA">
        <w:rPr>
          <w:sz w:val="24"/>
          <w:szCs w:val="24"/>
        </w:rPr>
        <w:t>Excellent content writing skills</w:t>
      </w:r>
    </w:p>
    <w:p w:rsidR="00796728" w:rsidRPr="00AF16FA" w:rsidRDefault="00796728" w:rsidP="002D1736">
      <w:pPr>
        <w:pStyle w:val="ListBullet"/>
        <w:spacing w:line="276" w:lineRule="auto"/>
        <w:rPr>
          <w:sz w:val="24"/>
          <w:szCs w:val="24"/>
        </w:rPr>
      </w:pPr>
      <w:r w:rsidRPr="00AF16FA">
        <w:rPr>
          <w:sz w:val="24"/>
          <w:szCs w:val="24"/>
        </w:rPr>
        <w:t>Well-developed translation skills</w:t>
      </w:r>
    </w:p>
    <w:p w:rsidR="00796728" w:rsidRPr="00AF16FA" w:rsidRDefault="00796728" w:rsidP="002D1736">
      <w:pPr>
        <w:pStyle w:val="ListBullet"/>
        <w:spacing w:line="276" w:lineRule="auto"/>
        <w:rPr>
          <w:sz w:val="24"/>
          <w:szCs w:val="24"/>
        </w:rPr>
      </w:pPr>
      <w:r w:rsidRPr="00AF16FA">
        <w:rPr>
          <w:sz w:val="24"/>
          <w:szCs w:val="24"/>
        </w:rPr>
        <w:t>Strong sense of urgency and self-confidence</w:t>
      </w:r>
    </w:p>
    <w:p w:rsidR="00E11730" w:rsidRPr="00AF16FA" w:rsidRDefault="00796728" w:rsidP="002D1736">
      <w:pPr>
        <w:pStyle w:val="ListBullet"/>
        <w:spacing w:line="276" w:lineRule="auto"/>
        <w:rPr>
          <w:sz w:val="24"/>
          <w:szCs w:val="24"/>
        </w:rPr>
      </w:pPr>
      <w:r w:rsidRPr="00AF16FA">
        <w:rPr>
          <w:sz w:val="24"/>
          <w:szCs w:val="24"/>
        </w:rPr>
        <w:t xml:space="preserve">Proficient with Microsoft office tools </w:t>
      </w:r>
    </w:p>
    <w:sectPr w:rsidR="00E11730" w:rsidRPr="00AF16FA" w:rsidSect="00E11730">
      <w:headerReference w:type="default" r:id="rId9"/>
      <w:footerReference w:type="default" r:id="rId10"/>
      <w:pgSz w:w="12240" w:h="15840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40" w:rsidRDefault="00C06A40">
      <w:pPr>
        <w:spacing w:after="0" w:line="240" w:lineRule="auto"/>
      </w:pPr>
      <w:r>
        <w:separator/>
      </w:r>
    </w:p>
  </w:endnote>
  <w:endnote w:type="continuationSeparator" w:id="0">
    <w:p w:rsidR="00C06A40" w:rsidRDefault="00C0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FE" w:rsidRDefault="00B6326A" w:rsidP="00E11730">
    <w:pPr>
      <w:pStyle w:val="Footer"/>
    </w:pPr>
    <w:r>
      <w:t xml:space="preserve">Page </w:t>
    </w:r>
    <w:r>
      <w:rPr>
        <w:sz w:val="20"/>
        <w:szCs w:val="20"/>
      </w:rPr>
      <w:fldChar w:fldCharType="begin"/>
    </w:r>
    <w:r>
      <w:instrText xml:space="preserve"> PAGE   \* MERGEFORMAT </w:instrText>
    </w:r>
    <w:r>
      <w:rPr>
        <w:sz w:val="20"/>
        <w:szCs w:val="20"/>
      </w:rPr>
      <w:fldChar w:fldCharType="separate"/>
    </w:r>
    <w:r w:rsidR="002D1736" w:rsidRPr="002D1736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40" w:rsidRDefault="00C06A40">
      <w:pPr>
        <w:spacing w:after="0" w:line="240" w:lineRule="auto"/>
      </w:pPr>
      <w:r>
        <w:separator/>
      </w:r>
    </w:p>
  </w:footnote>
  <w:footnote w:type="continuationSeparator" w:id="0">
    <w:p w:rsidR="00C06A40" w:rsidRDefault="00C0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Your name:"/>
      <w:tag w:val="Your name:"/>
      <w:id w:val="1339115612"/>
      <w:placeholder>
        <w:docPart w:val="C5DB1751DFD5462FA0A5F18E22A110E0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BB0EFE" w:rsidRPr="009E137C" w:rsidRDefault="008F0E9F" w:rsidP="00E11730">
        <w:pPr>
          <w:pStyle w:val="Header"/>
        </w:pPr>
        <w:r>
          <w:t>ASHIKUR RAHMAN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8892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AD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49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6E7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331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060E956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BBC9F90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0E8E69E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024A0C43"/>
    <w:multiLevelType w:val="multilevel"/>
    <w:tmpl w:val="41E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322410"/>
    <w:multiLevelType w:val="multilevel"/>
    <w:tmpl w:val="66B0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9C1BCA"/>
    <w:multiLevelType w:val="hybridMultilevel"/>
    <w:tmpl w:val="740A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5710E0"/>
    <w:multiLevelType w:val="multilevel"/>
    <w:tmpl w:val="39EC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E56AC6"/>
    <w:multiLevelType w:val="multilevel"/>
    <w:tmpl w:val="93107932"/>
    <w:lvl w:ilvl="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6" w15:restartNumberingAfterBreak="0">
    <w:nsid w:val="739D10D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27541"/>
    <w:multiLevelType w:val="multilevel"/>
    <w:tmpl w:val="001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3"/>
  </w:num>
  <w:num w:numId="13">
    <w:abstractNumId w:val="16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3"/>
  </w:num>
  <w:num w:numId="21">
    <w:abstractNumId w:val="11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13"/>
  </w:num>
  <w:num w:numId="28">
    <w:abstractNumId w:val="15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8"/>
  </w:num>
  <w:num w:numId="34">
    <w:abstractNumId w:val="9"/>
  </w:num>
  <w:num w:numId="35">
    <w:abstractNumId w:val="17"/>
  </w:num>
  <w:num w:numId="36">
    <w:abstractNumId w:val="1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98"/>
    <w:rsid w:val="00052794"/>
    <w:rsid w:val="00053AE8"/>
    <w:rsid w:val="000921A1"/>
    <w:rsid w:val="000D13BB"/>
    <w:rsid w:val="000E02E8"/>
    <w:rsid w:val="000E78A5"/>
    <w:rsid w:val="0014175D"/>
    <w:rsid w:val="00151612"/>
    <w:rsid w:val="00160261"/>
    <w:rsid w:val="00186A75"/>
    <w:rsid w:val="001A563C"/>
    <w:rsid w:val="001E4181"/>
    <w:rsid w:val="001F3C28"/>
    <w:rsid w:val="002059F6"/>
    <w:rsid w:val="00236B67"/>
    <w:rsid w:val="002713D7"/>
    <w:rsid w:val="002802E4"/>
    <w:rsid w:val="002905B3"/>
    <w:rsid w:val="002D1736"/>
    <w:rsid w:val="002D505A"/>
    <w:rsid w:val="002E3B8A"/>
    <w:rsid w:val="003028A6"/>
    <w:rsid w:val="00335F2B"/>
    <w:rsid w:val="00390589"/>
    <w:rsid w:val="003C79E0"/>
    <w:rsid w:val="00495414"/>
    <w:rsid w:val="004B0843"/>
    <w:rsid w:val="004C1199"/>
    <w:rsid w:val="004C483A"/>
    <w:rsid w:val="005A369E"/>
    <w:rsid w:val="005B1E2E"/>
    <w:rsid w:val="005B40B5"/>
    <w:rsid w:val="005B7CDC"/>
    <w:rsid w:val="00646AC9"/>
    <w:rsid w:val="006579E9"/>
    <w:rsid w:val="006A419E"/>
    <w:rsid w:val="00796728"/>
    <w:rsid w:val="00857CFF"/>
    <w:rsid w:val="00860837"/>
    <w:rsid w:val="00864797"/>
    <w:rsid w:val="008F0E9F"/>
    <w:rsid w:val="0094211A"/>
    <w:rsid w:val="00946932"/>
    <w:rsid w:val="00965976"/>
    <w:rsid w:val="00970337"/>
    <w:rsid w:val="009B45CD"/>
    <w:rsid w:val="009D37FD"/>
    <w:rsid w:val="009E137C"/>
    <w:rsid w:val="009F28EC"/>
    <w:rsid w:val="009F397F"/>
    <w:rsid w:val="00A00F50"/>
    <w:rsid w:val="00A16CC2"/>
    <w:rsid w:val="00A21D48"/>
    <w:rsid w:val="00A26567"/>
    <w:rsid w:val="00A507CD"/>
    <w:rsid w:val="00A957A9"/>
    <w:rsid w:val="00AC5398"/>
    <w:rsid w:val="00AF16FA"/>
    <w:rsid w:val="00B04B3F"/>
    <w:rsid w:val="00B062E8"/>
    <w:rsid w:val="00B220CD"/>
    <w:rsid w:val="00B23109"/>
    <w:rsid w:val="00B248E7"/>
    <w:rsid w:val="00B31D4B"/>
    <w:rsid w:val="00B6326A"/>
    <w:rsid w:val="00B7251B"/>
    <w:rsid w:val="00B97167"/>
    <w:rsid w:val="00BB0EFE"/>
    <w:rsid w:val="00BB2499"/>
    <w:rsid w:val="00C06A40"/>
    <w:rsid w:val="00C104FC"/>
    <w:rsid w:val="00C16D37"/>
    <w:rsid w:val="00C6084A"/>
    <w:rsid w:val="00CC6725"/>
    <w:rsid w:val="00D171D9"/>
    <w:rsid w:val="00D40BA1"/>
    <w:rsid w:val="00E0071A"/>
    <w:rsid w:val="00E11730"/>
    <w:rsid w:val="00E225B6"/>
    <w:rsid w:val="00E96F1D"/>
    <w:rsid w:val="00ED756E"/>
    <w:rsid w:val="00F56F51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A3E95"/>
  <w15:docId w15:val="{1FE41EB4-556E-4102-AEB1-7ADEE608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A6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theme="minorBidi"/>
      <w:color w:val="775F55" w:themeColor="text2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9E0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styleId="ColorfulGrid">
    <w:name w:val="Colorful Grid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TableGridLight">
    <w:name w:val="Grid Table Light"/>
    <w:basedOn w:val="TableNormal"/>
    <w:uiPriority w:val="40"/>
    <w:rsid w:val="00BB24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styleId="ListTable1Light">
    <w:name w:val="List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">
    <w:name w:val="Smart Hyperlink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 w:themeColor="text1" w:themeTint="A5"/>
    </w:rPr>
  </w:style>
  <w:style w:type="character" w:customStyle="1" w:styleId="semibold">
    <w:name w:val="semibold"/>
    <w:basedOn w:val="DefaultParagraphFont"/>
    <w:rsid w:val="00B3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IK\Desktop\tf017730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8AA8E8B5F14B4786FB04E920DF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DB28-6C67-4721-A74D-23C5AA07F98F}"/>
      </w:docPartPr>
      <w:docPartBody>
        <w:p w:rsidR="00312E4E" w:rsidRDefault="00960685">
          <w:pPr>
            <w:pStyle w:val="C28AA8E8B5F14B4786FB04E920DFFF71"/>
          </w:pPr>
          <w:r>
            <w:t>Your Name</w:t>
          </w:r>
        </w:p>
      </w:docPartBody>
    </w:docPart>
    <w:docPart>
      <w:docPartPr>
        <w:name w:val="C5DB1751DFD5462FA0A5F18E22A1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C109-C26E-4BE7-B5A6-2EAEF603002F}"/>
      </w:docPartPr>
      <w:docPartBody>
        <w:p w:rsidR="00312E4E" w:rsidRDefault="00960685">
          <w:pPr>
            <w:pStyle w:val="C5DB1751DFD5462FA0A5F18E22A110E0"/>
          </w:pPr>
          <w:r>
            <w:t>Objective</w:t>
          </w:r>
        </w:p>
      </w:docPartBody>
    </w:docPart>
    <w:docPart>
      <w:docPartPr>
        <w:name w:val="5A4CE55192324EAEBFDB8C65B0B9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2379-DBF0-41E1-8E90-E372A9A2E386}"/>
      </w:docPartPr>
      <w:docPartBody>
        <w:p w:rsidR="00312E4E" w:rsidRDefault="00960685">
          <w:pPr>
            <w:pStyle w:val="5A4CE55192324EAEBFDB8C65B0B992DC"/>
          </w:pPr>
          <w:r w:rsidRPr="00860837">
            <w:t>Education</w:t>
          </w:r>
        </w:p>
      </w:docPartBody>
    </w:docPart>
    <w:docPart>
      <w:docPartPr>
        <w:name w:val="F09BA3E3798D4FE6A4AB9465686B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C04E0-DE4C-4874-8A64-0530C5DDF0D3}"/>
      </w:docPartPr>
      <w:docPartBody>
        <w:p w:rsidR="00312E4E" w:rsidRDefault="00960685">
          <w:pPr>
            <w:pStyle w:val="F09BA3E3798D4FE6A4AB9465686BB77D"/>
          </w:pPr>
          <w:r w:rsidRPr="00860837">
            <w:t>experience</w:t>
          </w:r>
        </w:p>
      </w:docPartBody>
    </w:docPart>
    <w:docPart>
      <w:docPartPr>
        <w:name w:val="A17FAE437D58497189EFC091000C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80AF-BFFC-49DF-9BFE-3C9AD4EF3B9A}"/>
      </w:docPartPr>
      <w:docPartBody>
        <w:p w:rsidR="00312E4E" w:rsidRDefault="00960685">
          <w:pPr>
            <w:pStyle w:val="A17FAE437D58497189EFC091000C67A3"/>
          </w:pPr>
          <w:r w:rsidRPr="00860837"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5"/>
    <w:rsid w:val="00312E4E"/>
    <w:rsid w:val="00577F60"/>
    <w:rsid w:val="0096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8AA8E8B5F14B4786FB04E920DFFF71">
    <w:name w:val="C28AA8E8B5F14B4786FB04E920DFFF71"/>
  </w:style>
  <w:style w:type="paragraph" w:customStyle="1" w:styleId="C89B9CCAB36845B0A626A0B527581A48">
    <w:name w:val="C89B9CCAB36845B0A626A0B527581A48"/>
  </w:style>
  <w:style w:type="paragraph" w:customStyle="1" w:styleId="D8E86C09AD1D4232AFDB4981CEB82000">
    <w:name w:val="D8E86C09AD1D4232AFDB4981CEB82000"/>
  </w:style>
  <w:style w:type="paragraph" w:customStyle="1" w:styleId="8E2A9E45275048518D125D4D560B8E70">
    <w:name w:val="8E2A9E45275048518D125D4D560B8E70"/>
  </w:style>
  <w:style w:type="paragraph" w:customStyle="1" w:styleId="914F6D7229264066B7B3CE82B5B8DF71">
    <w:name w:val="914F6D7229264066B7B3CE82B5B8DF71"/>
  </w:style>
  <w:style w:type="paragraph" w:customStyle="1" w:styleId="A36C1CACC4AE4F4C96E113FED4CA768D">
    <w:name w:val="A36C1CACC4AE4F4C96E113FED4CA768D"/>
  </w:style>
  <w:style w:type="paragraph" w:customStyle="1" w:styleId="C5DB1751DFD5462FA0A5F18E22A110E0">
    <w:name w:val="C5DB1751DFD5462FA0A5F18E22A110E0"/>
  </w:style>
  <w:style w:type="paragraph" w:customStyle="1" w:styleId="4468A792E71E4C6FABBAB8C27BF3DDE2">
    <w:name w:val="4468A792E71E4C6FABBAB8C27BF3DDE2"/>
  </w:style>
  <w:style w:type="paragraph" w:customStyle="1" w:styleId="5A4CE55192324EAEBFDB8C65B0B992DC">
    <w:name w:val="5A4CE55192324EAEBFDB8C65B0B992DC"/>
  </w:style>
  <w:style w:type="paragraph" w:customStyle="1" w:styleId="27A68BCC09154C21B9AD03757E567788">
    <w:name w:val="27A68BCC09154C21B9AD03757E567788"/>
  </w:style>
  <w:style w:type="paragraph" w:customStyle="1" w:styleId="4E44A2F156EB46FB8110D3B59E9B6E51">
    <w:name w:val="4E44A2F156EB46FB8110D3B59E9B6E51"/>
  </w:style>
  <w:style w:type="paragraph" w:customStyle="1" w:styleId="CB49A3B2708648B9A116A4177BEBFB83">
    <w:name w:val="CB49A3B2708648B9A116A4177BEBFB83"/>
  </w:style>
  <w:style w:type="paragraph" w:customStyle="1" w:styleId="F09BA3E3798D4FE6A4AB9465686BB77D">
    <w:name w:val="F09BA3E3798D4FE6A4AB9465686BB77D"/>
  </w:style>
  <w:style w:type="paragraph" w:customStyle="1" w:styleId="5BB94006047D42C8BAB714B38656AF14">
    <w:name w:val="5BB94006047D42C8BAB714B38656AF14"/>
  </w:style>
  <w:style w:type="paragraph" w:customStyle="1" w:styleId="78F9D142883C4364B2296A22D9A3260C">
    <w:name w:val="78F9D142883C4364B2296A22D9A3260C"/>
  </w:style>
  <w:style w:type="paragraph" w:customStyle="1" w:styleId="4C6D2816B1004A4D94D6D64C2BFBB321">
    <w:name w:val="4C6D2816B1004A4D94D6D64C2BFBB321"/>
  </w:style>
  <w:style w:type="paragraph" w:customStyle="1" w:styleId="E209BA5C40C04DE1920F3A3CE6FAC00A">
    <w:name w:val="E209BA5C40C04DE1920F3A3CE6FAC00A"/>
  </w:style>
  <w:style w:type="paragraph" w:customStyle="1" w:styleId="664FF7D3AA004C4E94439A3FBFBF847C">
    <w:name w:val="664FF7D3AA004C4E94439A3FBFBF847C"/>
  </w:style>
  <w:style w:type="paragraph" w:customStyle="1" w:styleId="A17FAE437D58497189EFC091000C67A3">
    <w:name w:val="A17FAE437D58497189EFC091000C67A3"/>
  </w:style>
  <w:style w:type="paragraph" w:customStyle="1" w:styleId="C6E99E139EA34F8CAC18FDC802ED701D">
    <w:name w:val="C6E99E139EA34F8CAC18FDC802ED701D"/>
  </w:style>
  <w:style w:type="paragraph" w:customStyle="1" w:styleId="765F098525474D67B908D9F41FF2BDEF">
    <w:name w:val="765F098525474D67B908D9F41FF2BDEF"/>
  </w:style>
  <w:style w:type="paragraph" w:customStyle="1" w:styleId="6DF04E421AB24A4494DA3812B3F0819D">
    <w:name w:val="6DF04E421AB24A4494DA3812B3F0819D"/>
  </w:style>
  <w:style w:type="paragraph" w:customStyle="1" w:styleId="9D0A647AEF6D41648BF32AF66BD6237B">
    <w:name w:val="9D0A647AEF6D41648BF32AF66BD6237B"/>
  </w:style>
  <w:style w:type="paragraph" w:customStyle="1" w:styleId="06F84FA72C5642EDB64AA62BA8E2CBD1">
    <w:name w:val="06F84FA72C5642EDB64AA62BA8E2CBD1"/>
  </w:style>
  <w:style w:type="paragraph" w:customStyle="1" w:styleId="3022697976A8486BA27A7A3B8739A52C">
    <w:name w:val="3022697976A8486BA27A7A3B8739A52C"/>
  </w:style>
  <w:style w:type="paragraph" w:customStyle="1" w:styleId="A4E338B5CC3A44358E36DB85C21F3010">
    <w:name w:val="A4E338B5CC3A44358E36DB85C21F3010"/>
  </w:style>
  <w:style w:type="paragraph" w:customStyle="1" w:styleId="7F48606C5B024015839D0E97974E2F63">
    <w:name w:val="7F48606C5B024015839D0E97974E2F63"/>
  </w:style>
  <w:style w:type="paragraph" w:customStyle="1" w:styleId="1571BACEDED14BE9914B40F2D25CE0D1">
    <w:name w:val="1571BACEDED14BE9914B40F2D25CE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5572-5D14-4B78-8632-744C2B12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tf01773071</Template>
  <TotalTime>26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ASHIK</dc:creator>
  <dc:description>ASHIKUR RAHMAN</dc:description>
  <cp:lastModifiedBy>ASHIK</cp:lastModifiedBy>
  <cp:revision>8</cp:revision>
  <dcterms:created xsi:type="dcterms:W3CDTF">2020-01-10T04:25:00Z</dcterms:created>
  <dcterms:modified xsi:type="dcterms:W3CDTF">2020-01-10T05:58:00Z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