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1"/>
        <w:gridCol w:w="504"/>
        <w:gridCol w:w="6618"/>
      </w:tblGrid>
      <w:tr w:rsidR="006D409C" w:rsidTr="00F56513">
        <w:trPr>
          <w:trHeight w:val="1080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:rsidR="006D409C" w:rsidRDefault="00153150" w:rsidP="006D409C">
            <w:pPr>
              <w:tabs>
                <w:tab w:val="left" w:pos="990"/>
              </w:tabs>
              <w:jc w:val="center"/>
            </w:pPr>
            <w:bookmarkStart w:id="0" w:name="_GoBack"/>
            <w:r w:rsidRPr="003E04C3">
              <w:rPr>
                <w:noProof/>
              </w:rPr>
              <w:drawing>
                <wp:inline distT="0" distB="0" distL="0" distR="0" wp14:anchorId="0B119A9D" wp14:editId="3D652611">
                  <wp:extent cx="2852370" cy="2116993"/>
                  <wp:effectExtent l="196215" t="184785" r="220980" b="201930"/>
                  <wp:docPr id="8" name="Picture 8" descr="D:\back up fd\IMG_20190630_193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back up fd\IMG_20190630_193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856636" cy="2120159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4" w:type="dxa"/>
            <w:shd w:val="clear" w:color="auto" w:fill="31521B" w:themeFill="accent2" w:themeFillShade="80"/>
          </w:tcPr>
          <w:p w:rsidR="006D409C" w:rsidRDefault="006D409C" w:rsidP="006D409C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sdt>
            <w:sdtPr>
              <w:id w:val="1049110328"/>
              <w:placeholder>
                <w:docPart w:val="D4F61B0EBD7645949D2C694F3DA28082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776643">
                <w:pPr>
                  <w:pStyle w:val="Heading1"/>
                </w:pPr>
                <w:r w:rsidRPr="00036450">
                  <w:t>EDUCATION</w:t>
                </w:r>
              </w:p>
            </w:sdtContent>
          </w:sdt>
        </w:tc>
      </w:tr>
      <w:tr w:rsidR="006D409C" w:rsidTr="00F56513">
        <w:trPr>
          <w:trHeight w:val="3024"/>
        </w:trPr>
        <w:tc>
          <w:tcPr>
            <w:tcW w:w="4421" w:type="dxa"/>
            <w:vMerge/>
            <w:tcMar>
              <w:left w:w="360" w:type="dxa"/>
            </w:tcMar>
            <w:vAlign w:val="bottom"/>
          </w:tcPr>
          <w:p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4FC8A9E">
                      <wp:extent cx="227812" cy="311173"/>
                      <wp:effectExtent l="0" t="3810" r="0" b="0"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FC8A9E" id="Right Triangle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5OiwQAANU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</w:tcPr>
          <w:p w:rsidR="006D409C" w:rsidRPr="00036450" w:rsidRDefault="00B046B9" w:rsidP="00776643">
            <w:pPr>
              <w:rPr>
                <w:b/>
              </w:rPr>
            </w:pPr>
            <w:r>
              <w:rPr>
                <w:b/>
              </w:rPr>
              <w:t xml:space="preserve">Senior High School 1 Way </w:t>
            </w:r>
            <w:proofErr w:type="spellStart"/>
            <w:r>
              <w:rPr>
                <w:b/>
              </w:rPr>
              <w:t>Jepara</w:t>
            </w:r>
            <w:proofErr w:type="spellEnd"/>
          </w:p>
          <w:p w:rsidR="006D409C" w:rsidRPr="00036450" w:rsidRDefault="00B046B9" w:rsidP="00776643">
            <w:pPr>
              <w:pStyle w:val="Date"/>
            </w:pPr>
            <w:r>
              <w:t>2009-2012</w:t>
            </w:r>
          </w:p>
          <w:p w:rsidR="006D409C" w:rsidRDefault="00B046B9" w:rsidP="00776643">
            <w:proofErr w:type="spellStart"/>
            <w:r>
              <w:t>Translante</w:t>
            </w:r>
            <w:proofErr w:type="spellEnd"/>
            <w:r>
              <w:t xml:space="preserve"> movie subtitle and make English article for international forum</w:t>
            </w:r>
          </w:p>
          <w:p w:rsidR="00B046B9" w:rsidRDefault="00B046B9" w:rsidP="00776643"/>
          <w:p w:rsidR="006D409C" w:rsidRPr="00036450" w:rsidRDefault="00B046B9" w:rsidP="00776643">
            <w:pPr>
              <w:rPr>
                <w:b/>
              </w:rPr>
            </w:pPr>
            <w:r>
              <w:rPr>
                <w:b/>
              </w:rPr>
              <w:t xml:space="preserve">State University of Surabaya </w:t>
            </w:r>
          </w:p>
          <w:p w:rsidR="006D409C" w:rsidRPr="00036450" w:rsidRDefault="00B046B9" w:rsidP="00776643">
            <w:pPr>
              <w:pStyle w:val="Date"/>
            </w:pPr>
            <w:r>
              <w:t>2012-2019</w:t>
            </w:r>
          </w:p>
          <w:p w:rsidR="006D409C" w:rsidRDefault="00B046B9" w:rsidP="00B046B9">
            <w:r>
              <w:t>Translation book like novel and module in psychology major, make article for university and international journal</w:t>
            </w:r>
          </w:p>
        </w:tc>
      </w:tr>
      <w:tr w:rsidR="006D409C" w:rsidTr="00F56513">
        <w:trPr>
          <w:trHeight w:val="1080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:rsidR="005966EF" w:rsidRPr="005966EF" w:rsidRDefault="005966EF" w:rsidP="005966EF">
            <w:pPr>
              <w:pStyle w:val="Title"/>
            </w:pPr>
            <w:r>
              <w:t>Argo setiawan</w:t>
            </w:r>
          </w:p>
          <w:p w:rsidR="006D409C" w:rsidRPr="005D47DE" w:rsidRDefault="005966EF" w:rsidP="005D47DE">
            <w:pPr>
              <w:pStyle w:val="Subtitle"/>
            </w:pPr>
            <w:r>
              <w:rPr>
                <w:spacing w:val="0"/>
                <w:w w:val="100"/>
              </w:rPr>
              <w:t>Translator</w:t>
            </w:r>
          </w:p>
          <w:sdt>
            <w:sdtPr>
              <w:id w:val="-1448076370"/>
              <w:placeholder>
                <w:docPart w:val="135A6BBF784F4665B3D55A0B08B6C454"/>
              </w:placeholder>
              <w:temporary/>
              <w:showingPlcHdr/>
              <w15:appearance w15:val="hidden"/>
            </w:sdtPr>
            <w:sdtEndPr/>
            <w:sdtContent>
              <w:p w:rsidR="006D409C" w:rsidRPr="005D47DE" w:rsidRDefault="006D409C" w:rsidP="005D47DE">
                <w:pPr>
                  <w:pStyle w:val="Heading2"/>
                </w:pPr>
                <w:r w:rsidRPr="005D47DE">
                  <w:t>Profile</w:t>
                </w:r>
              </w:p>
            </w:sdtContent>
          </w:sdt>
          <w:p w:rsidR="006D409C" w:rsidRDefault="005966EF" w:rsidP="00A75FCE">
            <w:pPr>
              <w:pStyle w:val="ProfileText"/>
            </w:pPr>
            <w:r>
              <w:t xml:space="preserve">I am a freelance translator and have plenty of time so I can translate so many article, module and book.  My age is 25years old, I am good at translation English to Indonesia and vice versa. My experience came from past year when I </w:t>
            </w:r>
            <w:proofErr w:type="spellStart"/>
            <w:r>
              <w:t>volunteree</w:t>
            </w:r>
            <w:proofErr w:type="spellEnd"/>
            <w:r>
              <w:t xml:space="preserve"> translate book and subtitle</w:t>
            </w:r>
          </w:p>
          <w:p w:rsidR="006D409C" w:rsidRDefault="006D409C" w:rsidP="005D47DE"/>
          <w:sdt>
            <w:sdtPr>
              <w:id w:val="-1954003311"/>
              <w:placeholder>
                <w:docPart w:val="6B20BC97397D4ADC8C984C550612ED0C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5D47DE">
                <w:pPr>
                  <w:pStyle w:val="Heading2"/>
                </w:pPr>
                <w:r w:rsidRPr="005D47DE">
                  <w:rPr>
                    <w:rStyle w:val="Heading2Cha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CC3130B104F34323835BDE2CC77B5592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:rsidR="006D409C" w:rsidRDefault="005966EF" w:rsidP="00A75FCE">
            <w:pPr>
              <w:pStyle w:val="ContactDetails"/>
            </w:pPr>
            <w:r>
              <w:t>+6282372998190</w:t>
            </w:r>
          </w:p>
          <w:p w:rsidR="006D409C" w:rsidRPr="004D3011" w:rsidRDefault="006D409C" w:rsidP="00A75FCE">
            <w:pPr>
              <w:pStyle w:val="ContactDetails"/>
            </w:pPr>
          </w:p>
          <w:sdt>
            <w:sdtPr>
              <w:id w:val="67859272"/>
              <w:placeholder>
                <w:docPart w:val="9AB5CB709F6E4CBAA711DBF6AC4B749A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ContactDetails"/>
                </w:pPr>
                <w:r w:rsidRPr="004D3011">
                  <w:t>WEBSITE:</w:t>
                </w:r>
              </w:p>
            </w:sdtContent>
          </w:sdt>
          <w:p w:rsidR="006D409C" w:rsidRDefault="005966EF" w:rsidP="00A75FCE">
            <w:pPr>
              <w:pStyle w:val="ContactDetails"/>
            </w:pPr>
            <w:r>
              <w:t>Instagram.com/</w:t>
            </w:r>
            <w:proofErr w:type="spellStart"/>
            <w:r>
              <w:t>argosetiawan</w:t>
            </w:r>
            <w:proofErr w:type="spellEnd"/>
            <w:r>
              <w:t>_</w:t>
            </w:r>
          </w:p>
          <w:p w:rsidR="006D409C" w:rsidRDefault="006D409C" w:rsidP="005D47DE"/>
          <w:sdt>
            <w:sdtPr>
              <w:id w:val="-240260293"/>
              <w:placeholder>
                <w:docPart w:val="BBE654FBD27E4D4080E4B548FEAC3581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6D409C" w:rsidRDefault="005966EF" w:rsidP="005966EF">
            <w:r>
              <w:lastRenderedPageBreak/>
              <w:t>argosetiawan26@gmail.com</w:t>
            </w:r>
          </w:p>
        </w:tc>
        <w:tc>
          <w:tcPr>
            <w:tcW w:w="504" w:type="dxa"/>
            <w:shd w:val="clear" w:color="auto" w:fill="31521B" w:themeFill="accent2" w:themeFillShade="80"/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sdt>
            <w:sdtPr>
              <w:id w:val="1001553383"/>
              <w:placeholder>
                <w:docPart w:val="6771062FC6244C5AAF2D299291D7A173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776643">
                <w:pPr>
                  <w:pStyle w:val="Heading1"/>
                  <w:rPr>
                    <w:b/>
                  </w:rPr>
                </w:pPr>
                <w:r w:rsidRPr="00036450">
                  <w:t>WORK EXPERIENCE</w:t>
                </w:r>
              </w:p>
            </w:sdtContent>
          </w:sdt>
        </w:tc>
      </w:tr>
      <w:tr w:rsidR="006D409C" w:rsidTr="00F56513">
        <w:trPr>
          <w:trHeight w:val="5688"/>
        </w:trPr>
        <w:tc>
          <w:tcPr>
            <w:tcW w:w="4421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CF83FC8" wp14:editId="3AB3D172">
                      <wp:extent cx="227812" cy="311173"/>
                      <wp:effectExtent l="0" t="3810" r="0" b="0"/>
                      <wp:docPr id="6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F83FC8" 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pfjQ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L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</w:tcPr>
          <w:p w:rsidR="006D409C" w:rsidRDefault="00450F7F" w:rsidP="00776643">
            <w:pPr>
              <w:rPr>
                <w:bCs/>
              </w:rPr>
            </w:pPr>
            <w:proofErr w:type="spellStart"/>
            <w:r>
              <w:rPr>
                <w:b/>
              </w:rPr>
              <w:t>Jawa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</w:t>
            </w:r>
            <w:proofErr w:type="spellEnd"/>
            <w:r>
              <w:rPr>
                <w:b/>
              </w:rPr>
              <w:t xml:space="preserve"> Publisher</w:t>
            </w:r>
            <w:r w:rsidR="006D409C">
              <w:rPr>
                <w:b/>
              </w:rPr>
              <w:t xml:space="preserve"> </w:t>
            </w:r>
            <w:r w:rsidR="006D409C" w:rsidRPr="00036450">
              <w:t xml:space="preserve"> </w:t>
            </w:r>
            <w:r>
              <w:rPr>
                <w:b/>
              </w:rPr>
              <w:t>Translator</w:t>
            </w:r>
          </w:p>
          <w:p w:rsidR="006D409C" w:rsidRPr="00036450" w:rsidRDefault="00450F7F" w:rsidP="00776643">
            <w:r>
              <w:t>2013</w:t>
            </w:r>
            <w:r w:rsidR="006D409C" w:rsidRPr="00036450">
              <w:t>–</w:t>
            </w:r>
            <w:r>
              <w:t>2014</w:t>
            </w:r>
          </w:p>
          <w:p w:rsidR="006D409C" w:rsidRDefault="00450F7F" w:rsidP="00776643">
            <w:r>
              <w:t>My responsibilities is to translate international article to Indonesian for the company</w:t>
            </w:r>
            <w:r w:rsidR="006D409C" w:rsidRPr="00036450">
              <w:t xml:space="preserve"> </w:t>
            </w:r>
          </w:p>
          <w:p w:rsidR="006D409C" w:rsidRDefault="006D409C" w:rsidP="00776643"/>
          <w:p w:rsidR="006D409C" w:rsidRPr="004D3011" w:rsidRDefault="00450F7F" w:rsidP="00776643">
            <w:pPr>
              <w:rPr>
                <w:bCs/>
              </w:rPr>
            </w:pPr>
            <w:r>
              <w:rPr>
                <w:b/>
              </w:rPr>
              <w:t>Freelance</w:t>
            </w:r>
            <w:r w:rsidR="006D409C" w:rsidRPr="004D3011">
              <w:rPr>
                <w:b/>
              </w:rPr>
              <w:t xml:space="preserve"> </w:t>
            </w:r>
            <w:r w:rsidR="006D409C" w:rsidRPr="004D3011">
              <w:t xml:space="preserve"> </w:t>
            </w:r>
            <w:r>
              <w:rPr>
                <w:b/>
              </w:rPr>
              <w:t>Translator</w:t>
            </w:r>
          </w:p>
          <w:p w:rsidR="006D409C" w:rsidRPr="004D3011" w:rsidRDefault="00450F7F" w:rsidP="00776643">
            <w:r>
              <w:t>2015</w:t>
            </w:r>
            <w:r w:rsidR="006D409C" w:rsidRPr="004D3011">
              <w:t>–</w:t>
            </w:r>
            <w:r>
              <w:t>Present</w:t>
            </w:r>
          </w:p>
          <w:p w:rsidR="006D409C" w:rsidRPr="004D3011" w:rsidRDefault="00450F7F" w:rsidP="00776643">
            <w:r>
              <w:t xml:space="preserve">I am translate subtitle for movie and comic from English to Indonesia </w:t>
            </w:r>
            <w:r w:rsidR="006D409C" w:rsidRPr="004D3011">
              <w:t xml:space="preserve"> </w:t>
            </w:r>
          </w:p>
          <w:p w:rsidR="006D409C" w:rsidRDefault="006D409C" w:rsidP="00776643"/>
          <w:p w:rsidR="006D409C" w:rsidRPr="00450F7F" w:rsidRDefault="006D409C" w:rsidP="00450F7F">
            <w:pPr>
              <w:rPr>
                <w:bCs/>
              </w:rPr>
            </w:pPr>
          </w:p>
        </w:tc>
      </w:tr>
      <w:tr w:rsidR="006D409C" w:rsidTr="00F56513">
        <w:trPr>
          <w:trHeight w:val="1080"/>
        </w:trPr>
        <w:tc>
          <w:tcPr>
            <w:tcW w:w="4421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shd w:val="clear" w:color="auto" w:fill="31521B" w:themeFill="accent2" w:themeFillShade="80"/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sdt>
            <w:sdtPr>
              <w:id w:val="1669594239"/>
              <w:placeholder>
                <w:docPart w:val="5B24AEF2C97B4D65A18C716AB9521BC6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776643">
                <w:pPr>
                  <w:pStyle w:val="Heading1"/>
                  <w:rPr>
                    <w:b/>
                  </w:rPr>
                </w:pPr>
                <w:r w:rsidRPr="00776643">
                  <w:rPr>
                    <w:rStyle w:val="Heading2Char"/>
                    <w:b w:val="0"/>
                    <w:bCs w:val="0"/>
                    <w:caps/>
                    <w:sz w:val="48"/>
                    <w:szCs w:val="32"/>
                  </w:rPr>
                  <w:t>SKILLS</w:t>
                </w:r>
              </w:p>
            </w:sdtContent>
          </w:sdt>
        </w:tc>
      </w:tr>
      <w:tr w:rsidR="006D409C" w:rsidTr="00F56513">
        <w:trPr>
          <w:trHeight w:val="2160"/>
        </w:trPr>
        <w:tc>
          <w:tcPr>
            <w:tcW w:w="4421" w:type="dxa"/>
            <w:vMerge/>
            <w:tcBorders>
              <w:bottom w:val="nil"/>
            </w:tcBorders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CF83FC8" wp14:editId="3AB3D172">
                      <wp:extent cx="227812" cy="311173"/>
                      <wp:effectExtent l="0" t="3810" r="0" b="0"/>
                      <wp:docPr id="5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F83FC8" id="_x0000_s1028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xqjg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N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  <w:tcBorders>
              <w:bottom w:val="nil"/>
            </w:tcBorders>
            <w:vAlign w:val="bottom"/>
          </w:tcPr>
          <w:p w:rsidR="006D409C" w:rsidRDefault="006D409C" w:rsidP="00776643">
            <w:pPr>
              <w:rPr>
                <w:b/>
              </w:rPr>
            </w:pPr>
            <w:r w:rsidRPr="00B90CEF">
              <w:rPr>
                <w:noProof/>
                <w:color w:val="000000" w:themeColor="text1"/>
                <w:lang w:eastAsia="en-US"/>
              </w:rPr>
              <w:drawing>
                <wp:inline distT="0" distB="0" distL="0" distR="0" wp14:anchorId="580233D0" wp14:editId="678A9697">
                  <wp:extent cx="4737735" cy="1524000"/>
                  <wp:effectExtent l="0" t="0" r="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153B84" w:rsidRDefault="00153B84" w:rsidP="005D47DE"/>
    <w:sectPr w:rsidR="00153B84" w:rsidSect="00F56513">
      <w:headerReference w:type="default" r:id="rId12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35" w:rsidRDefault="00717535" w:rsidP="00C51CF5">
      <w:r>
        <w:separator/>
      </w:r>
    </w:p>
  </w:endnote>
  <w:endnote w:type="continuationSeparator" w:id="0">
    <w:p w:rsidR="00717535" w:rsidRDefault="00717535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35" w:rsidRDefault="00717535" w:rsidP="00C51CF5">
      <w:r>
        <w:separator/>
      </w:r>
    </w:p>
  </w:footnote>
  <w:footnote w:type="continuationSeparator" w:id="0">
    <w:p w:rsidR="00717535" w:rsidRDefault="00717535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F5" w:rsidRDefault="00F5651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6F3E2764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EF"/>
    <w:rsid w:val="000521EF"/>
    <w:rsid w:val="000A545F"/>
    <w:rsid w:val="000F3BEA"/>
    <w:rsid w:val="0010314C"/>
    <w:rsid w:val="0015022F"/>
    <w:rsid w:val="00153150"/>
    <w:rsid w:val="00153B84"/>
    <w:rsid w:val="00196AAB"/>
    <w:rsid w:val="001A4D1A"/>
    <w:rsid w:val="001B0B3D"/>
    <w:rsid w:val="003B0DB8"/>
    <w:rsid w:val="00431999"/>
    <w:rsid w:val="00443E2D"/>
    <w:rsid w:val="00450F7F"/>
    <w:rsid w:val="00572086"/>
    <w:rsid w:val="005966EF"/>
    <w:rsid w:val="00597871"/>
    <w:rsid w:val="005D47DE"/>
    <w:rsid w:val="005F364E"/>
    <w:rsid w:val="0062123A"/>
    <w:rsid w:val="00635EF0"/>
    <w:rsid w:val="00646E75"/>
    <w:rsid w:val="00663587"/>
    <w:rsid w:val="006D409C"/>
    <w:rsid w:val="00717535"/>
    <w:rsid w:val="00776643"/>
    <w:rsid w:val="00797579"/>
    <w:rsid w:val="007D0F5B"/>
    <w:rsid w:val="00882E29"/>
    <w:rsid w:val="008872AD"/>
    <w:rsid w:val="008F290E"/>
    <w:rsid w:val="00921AFB"/>
    <w:rsid w:val="00942045"/>
    <w:rsid w:val="00964B9F"/>
    <w:rsid w:val="009F215D"/>
    <w:rsid w:val="00A73BCA"/>
    <w:rsid w:val="00A75FCE"/>
    <w:rsid w:val="00AC5509"/>
    <w:rsid w:val="00AF4EA4"/>
    <w:rsid w:val="00B046B9"/>
    <w:rsid w:val="00B0669D"/>
    <w:rsid w:val="00B90CEF"/>
    <w:rsid w:val="00B95D4D"/>
    <w:rsid w:val="00BC6895"/>
    <w:rsid w:val="00C51CF5"/>
    <w:rsid w:val="00C93D20"/>
    <w:rsid w:val="00CA407F"/>
    <w:rsid w:val="00D00A30"/>
    <w:rsid w:val="00D8438A"/>
    <w:rsid w:val="00DC71AE"/>
    <w:rsid w:val="00E55D74"/>
    <w:rsid w:val="00E774C3"/>
    <w:rsid w:val="00E8541C"/>
    <w:rsid w:val="00F56513"/>
    <w:rsid w:val="00FC5CD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Green%20cube%20resum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Copywriting</c:v>
                </c:pt>
                <c:pt idx="1">
                  <c:v>Subtitling</c:v>
                </c:pt>
                <c:pt idx="2">
                  <c:v>Interpretasion</c:v>
                </c:pt>
                <c:pt idx="3">
                  <c:v>Teaching</c:v>
                </c:pt>
                <c:pt idx="4">
                  <c:v>Translation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0.9</c:v>
                </c:pt>
                <c:pt idx="2">
                  <c:v>0.8</c:v>
                </c:pt>
                <c:pt idx="3">
                  <c:v>0.5</c:v>
                </c:pt>
                <c:pt idx="4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2A-4063-83A0-58B2528B3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390178768"/>
        <c:axId val="390179944"/>
      </c:barChart>
      <c:catAx>
        <c:axId val="390178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179944"/>
        <c:crosses val="autoZero"/>
        <c:auto val="1"/>
        <c:lblAlgn val="ctr"/>
        <c:lblOffset val="100"/>
        <c:noMultiLvlLbl val="0"/>
      </c:catAx>
      <c:valAx>
        <c:axId val="390179944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390178768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F61B0EBD7645949D2C694F3DA2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C593-CEB1-4C51-9D71-40049C005E2F}"/>
      </w:docPartPr>
      <w:docPartBody>
        <w:p w:rsidR="00000000" w:rsidRDefault="004254B0">
          <w:pPr>
            <w:pStyle w:val="D4F61B0EBD7645949D2C694F3DA28082"/>
          </w:pPr>
          <w:r w:rsidRPr="00036450">
            <w:t>EDUCATION</w:t>
          </w:r>
        </w:p>
      </w:docPartBody>
    </w:docPart>
    <w:docPart>
      <w:docPartPr>
        <w:name w:val="135A6BBF784F4665B3D55A0B08B6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6AAF-931E-4AE2-A6C7-D7E559BAB198}"/>
      </w:docPartPr>
      <w:docPartBody>
        <w:p w:rsidR="00000000" w:rsidRDefault="004254B0">
          <w:pPr>
            <w:pStyle w:val="135A6BBF784F4665B3D55A0B08B6C454"/>
          </w:pPr>
          <w:r w:rsidRPr="005D47DE">
            <w:t>Profile</w:t>
          </w:r>
        </w:p>
      </w:docPartBody>
    </w:docPart>
    <w:docPart>
      <w:docPartPr>
        <w:name w:val="6B20BC97397D4ADC8C984C550612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3B84-4B90-4556-B8CA-A1DD469BD343}"/>
      </w:docPartPr>
      <w:docPartBody>
        <w:p w:rsidR="00000000" w:rsidRDefault="004254B0">
          <w:pPr>
            <w:pStyle w:val="6B20BC97397D4ADC8C984C550612ED0C"/>
          </w:pPr>
          <w:r w:rsidRPr="005D47DE">
            <w:rPr>
              <w:rStyle w:val="Heading2Char"/>
            </w:rPr>
            <w:t>CONTACT</w:t>
          </w:r>
        </w:p>
      </w:docPartBody>
    </w:docPart>
    <w:docPart>
      <w:docPartPr>
        <w:name w:val="CC3130B104F34323835BDE2CC77B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EBCE-B102-4475-BB1F-B391C9E2B71E}"/>
      </w:docPartPr>
      <w:docPartBody>
        <w:p w:rsidR="00000000" w:rsidRDefault="004254B0">
          <w:pPr>
            <w:pStyle w:val="CC3130B104F34323835BDE2CC77B5592"/>
          </w:pPr>
          <w:r w:rsidRPr="004D3011">
            <w:t>PHONE:</w:t>
          </w:r>
        </w:p>
      </w:docPartBody>
    </w:docPart>
    <w:docPart>
      <w:docPartPr>
        <w:name w:val="9AB5CB709F6E4CBAA711DBF6AC4B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B21C-3BB9-47CF-931F-C827BB4F7615}"/>
      </w:docPartPr>
      <w:docPartBody>
        <w:p w:rsidR="00000000" w:rsidRDefault="004254B0">
          <w:pPr>
            <w:pStyle w:val="9AB5CB709F6E4CBAA711DBF6AC4B749A"/>
          </w:pPr>
          <w:r w:rsidRPr="004D3011">
            <w:t>WEBSITE:</w:t>
          </w:r>
        </w:p>
      </w:docPartBody>
    </w:docPart>
    <w:docPart>
      <w:docPartPr>
        <w:name w:val="BBE654FBD27E4D4080E4B548FEAC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2828-A5AE-4433-99A1-CFEF3096A6BD}"/>
      </w:docPartPr>
      <w:docPartBody>
        <w:p w:rsidR="00000000" w:rsidRDefault="004254B0">
          <w:pPr>
            <w:pStyle w:val="BBE654FBD27E4D4080E4B548FEAC3581"/>
          </w:pPr>
          <w:r w:rsidRPr="004D3011">
            <w:t>EMAIL:</w:t>
          </w:r>
        </w:p>
      </w:docPartBody>
    </w:docPart>
    <w:docPart>
      <w:docPartPr>
        <w:name w:val="6771062FC6244C5AAF2D299291D7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5124-A6E2-43FE-8166-8D7D18B1F725}"/>
      </w:docPartPr>
      <w:docPartBody>
        <w:p w:rsidR="00000000" w:rsidRDefault="004254B0">
          <w:pPr>
            <w:pStyle w:val="6771062FC6244C5AAF2D299291D7A173"/>
          </w:pPr>
          <w:r w:rsidRPr="00036450">
            <w:t>WORK EXPERIENCE</w:t>
          </w:r>
        </w:p>
      </w:docPartBody>
    </w:docPart>
    <w:docPart>
      <w:docPartPr>
        <w:name w:val="5B24AEF2C97B4D65A18C716AB952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38D6-C624-4363-8AED-D7FA62A20D6A}"/>
      </w:docPartPr>
      <w:docPartBody>
        <w:p w:rsidR="00000000" w:rsidRDefault="004254B0">
          <w:pPr>
            <w:pStyle w:val="5B24AEF2C97B4D65A18C716AB9521BC6"/>
          </w:pPr>
          <w:r w:rsidRPr="00776643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B0"/>
    <w:rsid w:val="0042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61B0EBD7645949D2C694F3DA28082">
    <w:name w:val="D4F61B0EBD7645949D2C694F3DA28082"/>
  </w:style>
  <w:style w:type="paragraph" w:customStyle="1" w:styleId="0B9AE43FAD1F46D69819CD61EA869C87">
    <w:name w:val="0B9AE43FAD1F46D69819CD61EA869C87"/>
  </w:style>
  <w:style w:type="paragraph" w:customStyle="1" w:styleId="63C1E1DE8D024D69BDFD2A41558C9D52">
    <w:name w:val="63C1E1DE8D024D69BDFD2A41558C9D52"/>
  </w:style>
  <w:style w:type="paragraph" w:customStyle="1" w:styleId="37F60DE505DA45A7AED4B1864AF209AC">
    <w:name w:val="37F60DE505DA45A7AED4B1864AF209AC"/>
  </w:style>
  <w:style w:type="paragraph" w:customStyle="1" w:styleId="1778B28F01724A368640D620E31E1250">
    <w:name w:val="1778B28F01724A368640D620E31E1250"/>
  </w:style>
  <w:style w:type="paragraph" w:customStyle="1" w:styleId="1DC01BBCE7CD43709FAE323D0A8341B4">
    <w:name w:val="1DC01BBCE7CD43709FAE323D0A8341B4"/>
  </w:style>
  <w:style w:type="paragraph" w:customStyle="1" w:styleId="BF38B70C31C747219ABF0D754398AEF2">
    <w:name w:val="BF38B70C31C747219ABF0D754398AEF2"/>
  </w:style>
  <w:style w:type="paragraph" w:customStyle="1" w:styleId="AF609FCDEFCE482D8ACB178A52E17AE7">
    <w:name w:val="AF609FCDEFCE482D8ACB178A52E17AE7"/>
  </w:style>
  <w:style w:type="paragraph" w:customStyle="1" w:styleId="A2D3662B6EC048EA8CCA8AE4C5621A23">
    <w:name w:val="A2D3662B6EC048EA8CCA8AE4C5621A23"/>
  </w:style>
  <w:style w:type="paragraph" w:customStyle="1" w:styleId="0E4A6917E1B24AE99C67CA465BE7CF04">
    <w:name w:val="0E4A6917E1B24AE99C67CA465BE7CF04"/>
  </w:style>
  <w:style w:type="paragraph" w:customStyle="1" w:styleId="135A6BBF784F4665B3D55A0B08B6C454">
    <w:name w:val="135A6BBF784F4665B3D55A0B08B6C454"/>
  </w:style>
  <w:style w:type="paragraph" w:customStyle="1" w:styleId="6EC4C75EAD0544909D0B9C2FA05A67C4">
    <w:name w:val="6EC4C75EAD0544909D0B9C2FA05A67C4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paragraph" w:customStyle="1" w:styleId="6B20BC97397D4ADC8C984C550612ED0C">
    <w:name w:val="6B20BC97397D4ADC8C984C550612ED0C"/>
  </w:style>
  <w:style w:type="paragraph" w:customStyle="1" w:styleId="CC3130B104F34323835BDE2CC77B5592">
    <w:name w:val="CC3130B104F34323835BDE2CC77B5592"/>
  </w:style>
  <w:style w:type="paragraph" w:customStyle="1" w:styleId="3115ED6BD14744D4A73B83A38C3BEB21">
    <w:name w:val="3115ED6BD14744D4A73B83A38C3BEB21"/>
  </w:style>
  <w:style w:type="paragraph" w:customStyle="1" w:styleId="9AB5CB709F6E4CBAA711DBF6AC4B749A">
    <w:name w:val="9AB5CB709F6E4CBAA711DBF6AC4B749A"/>
  </w:style>
  <w:style w:type="paragraph" w:customStyle="1" w:styleId="2495270FFD5944FE8942BEC9222CCCF0">
    <w:name w:val="2495270FFD5944FE8942BEC9222CCCF0"/>
  </w:style>
  <w:style w:type="paragraph" w:customStyle="1" w:styleId="BBE654FBD27E4D4080E4B548FEAC3581">
    <w:name w:val="BBE654FBD27E4D4080E4B548FEAC3581"/>
  </w:style>
  <w:style w:type="character" w:styleId="Hyperlink">
    <w:name w:val="Hyperlink"/>
    <w:basedOn w:val="DefaultParagraphFont"/>
    <w:uiPriority w:val="99"/>
    <w:unhideWhenUsed/>
    <w:rPr>
      <w:color w:val="ED7D31" w:themeColor="accent2"/>
      <w:u w:val="single"/>
    </w:rPr>
  </w:style>
  <w:style w:type="paragraph" w:customStyle="1" w:styleId="066FDACBA3EA41E996ABE562FB450A64">
    <w:name w:val="066FDACBA3EA41E996ABE562FB450A64"/>
  </w:style>
  <w:style w:type="paragraph" w:customStyle="1" w:styleId="6771062FC6244C5AAF2D299291D7A173">
    <w:name w:val="6771062FC6244C5AAF2D299291D7A173"/>
  </w:style>
  <w:style w:type="paragraph" w:customStyle="1" w:styleId="64D056F5934E49D6BFA1E6F5408EDACB">
    <w:name w:val="64D056F5934E49D6BFA1E6F5408EDACB"/>
  </w:style>
  <w:style w:type="paragraph" w:customStyle="1" w:styleId="ADAC4EBC7D0F440793984CE7ACA9CF50">
    <w:name w:val="ADAC4EBC7D0F440793984CE7ACA9CF50"/>
  </w:style>
  <w:style w:type="paragraph" w:customStyle="1" w:styleId="1DC1FCFE7D8F40868D840481B9EC006F">
    <w:name w:val="1DC1FCFE7D8F40868D840481B9EC006F"/>
  </w:style>
  <w:style w:type="paragraph" w:customStyle="1" w:styleId="CF82B971B5714D959F58CC5B49346459">
    <w:name w:val="CF82B971B5714D959F58CC5B49346459"/>
  </w:style>
  <w:style w:type="paragraph" w:customStyle="1" w:styleId="DB4AB3ECCE0B4099AC1D9E91DEAE4151">
    <w:name w:val="DB4AB3ECCE0B4099AC1D9E91DEAE4151"/>
  </w:style>
  <w:style w:type="paragraph" w:customStyle="1" w:styleId="01DCF61BDFC84114A9ABBBAB615A8C40">
    <w:name w:val="01DCF61BDFC84114A9ABBBAB615A8C40"/>
  </w:style>
  <w:style w:type="paragraph" w:customStyle="1" w:styleId="B22F00BE0757437589FAD3B8DB4122B5">
    <w:name w:val="B22F00BE0757437589FAD3B8DB4122B5"/>
  </w:style>
  <w:style w:type="paragraph" w:customStyle="1" w:styleId="513CBCD920174DD9AAC8C44D939EB1AB">
    <w:name w:val="513CBCD920174DD9AAC8C44D939EB1AB"/>
  </w:style>
  <w:style w:type="paragraph" w:customStyle="1" w:styleId="129C5A8F464B4681A406EB1339A02F47">
    <w:name w:val="129C5A8F464B4681A406EB1339A02F47"/>
  </w:style>
  <w:style w:type="paragraph" w:customStyle="1" w:styleId="B18080EC5C08421593AE49CB1E9193DA">
    <w:name w:val="B18080EC5C08421593AE49CB1E9193DA"/>
  </w:style>
  <w:style w:type="paragraph" w:customStyle="1" w:styleId="2DFCCB0F13A8422C8AC6EECA2852B07B">
    <w:name w:val="2DFCCB0F13A8422C8AC6EECA2852B07B"/>
  </w:style>
  <w:style w:type="paragraph" w:customStyle="1" w:styleId="F9E4D2ACB60147F5B82A7BDF32DB3D2D">
    <w:name w:val="F9E4D2ACB60147F5B82A7BDF32DB3D2D"/>
  </w:style>
  <w:style w:type="paragraph" w:customStyle="1" w:styleId="73FC16C041304BF8ACFE7FDBE412E83E">
    <w:name w:val="73FC16C041304BF8ACFE7FDBE412E83E"/>
  </w:style>
  <w:style w:type="paragraph" w:customStyle="1" w:styleId="C16C04901FC74C7CB7C9D136E736DDC8">
    <w:name w:val="C16C04901FC74C7CB7C9D136E736DDC8"/>
  </w:style>
  <w:style w:type="paragraph" w:customStyle="1" w:styleId="ECF9F6D9B1724C9BB371A8AD5B76DC72">
    <w:name w:val="ECF9F6D9B1724C9BB371A8AD5B76DC72"/>
  </w:style>
  <w:style w:type="paragraph" w:customStyle="1" w:styleId="1B70C04B141B478B96251FF58ECE9E2C">
    <w:name w:val="1B70C04B141B478B96251FF58ECE9E2C"/>
  </w:style>
  <w:style w:type="paragraph" w:customStyle="1" w:styleId="E16643F793104BC1B608EB7F85BCD9ED">
    <w:name w:val="E16643F793104BC1B608EB7F85BCD9ED"/>
  </w:style>
  <w:style w:type="paragraph" w:customStyle="1" w:styleId="4CACEF3200B64F0BAF97FA5EF9C17D4F">
    <w:name w:val="4CACEF3200B64F0BAF97FA5EF9C17D4F"/>
  </w:style>
  <w:style w:type="paragraph" w:customStyle="1" w:styleId="1D28CD4AC49C4554A9DA2B4EEA16DB3A">
    <w:name w:val="1D28CD4AC49C4554A9DA2B4EEA16DB3A"/>
  </w:style>
  <w:style w:type="paragraph" w:customStyle="1" w:styleId="C7736A60AF534C5E92821016E556CB1B">
    <w:name w:val="C7736A60AF534C5E92821016E556CB1B"/>
  </w:style>
  <w:style w:type="paragraph" w:customStyle="1" w:styleId="5B24AEF2C97B4D65A18C716AB9521BC6">
    <w:name w:val="5B24AEF2C97B4D65A18C716AB9521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cube resume.dotx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2020-03-31T04:28:00Z</dcterms:created>
  <dcterms:modified xsi:type="dcterms:W3CDTF">2020-03-31T05:27:00Z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