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EBAD" w14:textId="77777777" w:rsidR="00BB58CB" w:rsidRDefault="00BB58CB"/>
    <w:tbl>
      <w:tblPr>
        <w:tblStyle w:val="TableGrid"/>
        <w:tblpPr w:leftFromText="180" w:rightFromText="180" w:vertAnchor="text" w:horzAnchor="margin" w:tblpY="-239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B43637" w:rsidRPr="00CF1A49" w14:paraId="3D410BDF" w14:textId="77777777" w:rsidTr="00B43637">
        <w:trPr>
          <w:trHeight w:hRule="exact" w:val="3261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F24205F" w14:textId="77777777" w:rsidR="00B43637" w:rsidRPr="00CF1A49" w:rsidRDefault="00B43637" w:rsidP="00B43637">
            <w:pPr>
              <w:pStyle w:val="Title"/>
            </w:pPr>
            <w:r>
              <w:t>Archana pandey</w:t>
            </w:r>
            <w:r w:rsidRPr="00CF1A49">
              <w:t xml:space="preserve"> </w:t>
            </w:r>
          </w:p>
          <w:p w14:paraId="77FA8BCA" w14:textId="77777777" w:rsidR="00B43637" w:rsidRDefault="00B43637" w:rsidP="00B43637">
            <w:pPr>
              <w:pStyle w:val="ContactInfo"/>
              <w:contextualSpacing w:val="0"/>
            </w:pPr>
            <w:sdt>
              <w:sdtPr>
                <w:alias w:val="Enter address:"/>
                <w:tag w:val="Enter address:"/>
                <w:id w:val="352083995"/>
                <w:placeholder>
                  <w:docPart w:val="D3A6922DCDED4711AB0641A81EAA6119"/>
                </w:placeholder>
                <w:temporary/>
                <w:showingPlcHdr/>
                <w15:appearance w15:val="hidden"/>
              </w:sdtPr>
              <w:sdtContent>
                <w:r w:rsidRPr="00CF1A49">
                  <w:t>Address</w:t>
                </w:r>
              </w:sdtContent>
            </w:sdt>
            <w:r w:rsidRPr="00CF1A49">
              <w:t xml:space="preserve"> </w:t>
            </w:r>
            <w:r>
              <w:t xml:space="preserve">– B4/ 3, Bhadran Nagar, Near Jalaram Temple, Behind NL college, </w:t>
            </w:r>
            <w:proofErr w:type="spellStart"/>
            <w:r>
              <w:t>Malad</w:t>
            </w:r>
            <w:proofErr w:type="spellEnd"/>
            <w:r>
              <w:t xml:space="preserve"> west, Mumbai-400064</w:t>
            </w:r>
          </w:p>
          <w:p w14:paraId="61D1B5D3" w14:textId="77777777" w:rsidR="00B43637" w:rsidRPr="00CF1A49" w:rsidRDefault="00B43637" w:rsidP="00B43637">
            <w:pPr>
              <w:pStyle w:val="ContactInfo"/>
              <w:contextualSpacing w:val="0"/>
            </w:pPr>
            <w:sdt>
              <w:sdtPr>
                <w:alias w:val="Divider dot:"/>
                <w:tag w:val="Divider dot:"/>
                <w:id w:val="-1459182552"/>
                <w:placeholder>
                  <w:docPart w:val="6132068EC2E1490EA36EB714D2C1EEF6"/>
                </w:placeholder>
                <w:temporary/>
                <w:showingPlcHdr/>
                <w15:appearance w15:val="hidden"/>
              </w:sdtPr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42416C72582A4EEF82E5415CA1452BA4"/>
                </w:placeholder>
                <w:temporary/>
                <w:showingPlcHdr/>
                <w15:appearance w15:val="hidden"/>
              </w:sdtPr>
              <w:sdtContent>
                <w:r w:rsidRPr="00CF1A49">
                  <w:t>Phone</w:t>
                </w:r>
              </w:sdtContent>
            </w:sdt>
            <w:r>
              <w:t>- 9769377239</w:t>
            </w:r>
          </w:p>
          <w:p w14:paraId="453939CB" w14:textId="77777777" w:rsidR="00B43637" w:rsidRDefault="00B43637" w:rsidP="00B43637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95DE09E72AF14AF19332CC38F831D571"/>
                </w:placeholder>
                <w:temporary/>
                <w:showingPlcHdr/>
                <w15:appearance w15:val="hidden"/>
              </w:sdtPr>
              <w:sdtContent>
                <w:r w:rsidRPr="00CF1A49">
                  <w:t>Email</w:t>
                </w:r>
              </w:sdtContent>
            </w:sdt>
            <w:r w:rsidRPr="00CF1A49">
              <w:t xml:space="preserve"> </w:t>
            </w:r>
            <w:r>
              <w:t xml:space="preserve">– </w:t>
            </w:r>
            <w:r w:rsidRPr="00B43637">
              <w:rPr>
                <w:color w:val="auto"/>
              </w:rPr>
              <w:t>pandey.archana92@gmail.com</w:t>
            </w:r>
          </w:p>
          <w:p w14:paraId="3F6AE7EE" w14:textId="77777777" w:rsidR="00BB58CB" w:rsidRDefault="00B43637" w:rsidP="00BB58CB">
            <w:pPr>
              <w:pStyle w:val="ContactInfoEmphasis"/>
              <w:contextualSpacing w:val="0"/>
            </w:pPr>
            <w:sdt>
              <w:sdtPr>
                <w:alias w:val="Enter LinkedIn profile:"/>
                <w:tag w:val="Enter LinkedIn profile:"/>
                <w:id w:val="-1332902444"/>
                <w:placeholder>
                  <w:docPart w:val="2D8F47AF6250472C9E63865BEC69C707"/>
                </w:placeholder>
                <w:temporary/>
                <w:showingPlcHdr/>
                <w15:appearance w15:val="hidden"/>
              </w:sdtPr>
              <w:sdtContent>
                <w:r w:rsidRPr="00CF1A49">
                  <w:t>LinkedIn Profile</w:t>
                </w:r>
              </w:sdtContent>
            </w:sdt>
            <w:r w:rsidRPr="00CF1A49">
              <w:t xml:space="preserve"> </w:t>
            </w:r>
            <w:r>
              <w:t xml:space="preserve">- </w:t>
            </w:r>
            <w:hyperlink r:id="rId8" w:history="1">
              <w:r w:rsidRPr="004E5AF8">
                <w:rPr>
                  <w:rStyle w:val="Hyperlink"/>
                </w:rPr>
                <w:t>https://www.linkedin.com/in/archana-pandey-8726b8127/</w:t>
              </w:r>
            </w:hyperlink>
          </w:p>
          <w:p w14:paraId="03505E5F" w14:textId="77777777" w:rsidR="00B43637" w:rsidRPr="00CF1A49" w:rsidRDefault="00BB58CB" w:rsidP="00BB58CB">
            <w:pPr>
              <w:pStyle w:val="ContactInfoEmphasis"/>
              <w:contextualSpacing w:val="0"/>
            </w:pPr>
            <w:r>
              <w:t>Blogs: -</w:t>
            </w:r>
            <w:r w:rsidR="00B43637">
              <w:t xml:space="preserve"> </w:t>
            </w:r>
            <w:hyperlink r:id="rId9" w:history="1">
              <w:r w:rsidRPr="004E5AF8">
                <w:rPr>
                  <w:rStyle w:val="Hyperlink"/>
                </w:rPr>
                <w:t>https://www.youthkiawaaz.com/author/archi_pandey/</w:t>
              </w:r>
            </w:hyperlink>
            <w:r>
              <w:rPr>
                <w:color w:val="auto"/>
              </w:rPr>
              <w:t xml:space="preserve"> </w:t>
            </w:r>
            <w:r w:rsidRPr="00BB58CB">
              <w:rPr>
                <w:color w:val="auto"/>
              </w:rPr>
              <w:t xml:space="preserve"> </w:t>
            </w:r>
          </w:p>
        </w:tc>
      </w:tr>
      <w:tr w:rsidR="00B43637" w:rsidRPr="00CF1A49" w14:paraId="080F76DF" w14:textId="77777777" w:rsidTr="00B43637">
        <w:tc>
          <w:tcPr>
            <w:tcW w:w="9360" w:type="dxa"/>
            <w:tcMar>
              <w:top w:w="432" w:type="dxa"/>
            </w:tcMar>
          </w:tcPr>
          <w:p w14:paraId="03714E0C" w14:textId="77777777" w:rsidR="00BB58CB" w:rsidRPr="00BB58CB" w:rsidRDefault="00BB58CB" w:rsidP="00BB58CB">
            <w:pPr>
              <w:pStyle w:val="BodyText"/>
              <w:spacing w:before="177" w:line="252" w:lineRule="auto"/>
              <w:ind w:right="289"/>
              <w:rPr>
                <w:color w:val="auto"/>
                <w:sz w:val="24"/>
                <w:szCs w:val="24"/>
              </w:rPr>
            </w:pPr>
            <w:r w:rsidRPr="00BB58CB">
              <w:rPr>
                <w:color w:val="auto"/>
                <w:sz w:val="24"/>
                <w:szCs w:val="24"/>
              </w:rPr>
              <w:t>Seeking an environment that is challenging, provides an opportunity to develop and</w:t>
            </w:r>
            <w:r w:rsidRPr="00BB58CB">
              <w:rPr>
                <w:color w:val="auto"/>
                <w:sz w:val="24"/>
                <w:szCs w:val="24"/>
              </w:rPr>
              <w:t xml:space="preserve"> </w:t>
            </w:r>
            <w:r w:rsidRPr="00BB58CB">
              <w:rPr>
                <w:color w:val="auto"/>
                <w:sz w:val="24"/>
                <w:szCs w:val="24"/>
              </w:rPr>
              <w:t>build a career which in turn helps to enhance my knowledge and personal growth.</w:t>
            </w:r>
            <w:r w:rsidRPr="00BB58CB">
              <w:rPr>
                <w:color w:val="auto"/>
                <w:sz w:val="24"/>
                <w:szCs w:val="24"/>
              </w:rPr>
              <w:t xml:space="preserve">  </w:t>
            </w:r>
            <w:r w:rsidRPr="00BB58CB">
              <w:rPr>
                <w:color w:val="auto"/>
                <w:sz w:val="24"/>
                <w:szCs w:val="24"/>
              </w:rPr>
              <w:t>With my positive outlook and optimist personality, I</w:t>
            </w:r>
            <w:r w:rsidRPr="00BB58CB"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 w:rsidRPr="00BB58CB">
              <w:rPr>
                <w:color w:val="auto"/>
                <w:sz w:val="24"/>
                <w:szCs w:val="24"/>
              </w:rPr>
              <w:t>am</w:t>
            </w:r>
            <w:r w:rsidRPr="00BB58CB"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 w:rsidRPr="00BB58CB">
              <w:rPr>
                <w:color w:val="auto"/>
                <w:sz w:val="24"/>
                <w:szCs w:val="24"/>
              </w:rPr>
              <w:t>a</w:t>
            </w:r>
            <w:r w:rsidRPr="00BB58CB"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 w:rsidRPr="00BB58CB">
              <w:rPr>
                <w:color w:val="auto"/>
                <w:sz w:val="24"/>
                <w:szCs w:val="24"/>
              </w:rPr>
              <w:t>team</w:t>
            </w:r>
            <w:r w:rsidRPr="00BB58CB"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 w:rsidRPr="00BB58CB">
              <w:rPr>
                <w:color w:val="auto"/>
                <w:sz w:val="24"/>
                <w:szCs w:val="24"/>
              </w:rPr>
              <w:t>player</w:t>
            </w:r>
            <w:r w:rsidRPr="00BB58CB">
              <w:rPr>
                <w:color w:val="auto"/>
                <w:spacing w:val="1"/>
                <w:sz w:val="24"/>
                <w:szCs w:val="24"/>
              </w:rPr>
              <w:t>, easy to adapt new challenges and tasks.</w:t>
            </w:r>
          </w:p>
          <w:p w14:paraId="2CCBD949" w14:textId="77777777" w:rsidR="00BB58CB" w:rsidRDefault="00BB58CB" w:rsidP="00BB58CB">
            <w:pPr>
              <w:pStyle w:val="BodyText"/>
              <w:rPr>
                <w:sz w:val="18"/>
              </w:rPr>
            </w:pPr>
          </w:p>
          <w:p w14:paraId="235B7E78" w14:textId="77777777" w:rsidR="00B43637" w:rsidRPr="00CF1A49" w:rsidRDefault="00B43637" w:rsidP="00BB58CB">
            <w:pPr>
              <w:contextualSpacing w:val="0"/>
            </w:pPr>
          </w:p>
        </w:tc>
      </w:tr>
    </w:tbl>
    <w:p w14:paraId="5450021B" w14:textId="77777777" w:rsidR="004E01EB" w:rsidRPr="00CF1A49" w:rsidRDefault="00000000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A74FA74B121543C6840F5D65C1A48559"/>
          </w:placeholder>
          <w:temporary/>
          <w:showingPlcHdr/>
          <w15:appearance w15:val="hidden"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1F5F94A5" w14:textId="77777777" w:rsidTr="00D66A52">
        <w:tc>
          <w:tcPr>
            <w:tcW w:w="9355" w:type="dxa"/>
          </w:tcPr>
          <w:p w14:paraId="1C6DAF63" w14:textId="77777777" w:rsidR="001D0BF1" w:rsidRPr="005579ED" w:rsidRDefault="00BB58CB" w:rsidP="001D0BF1">
            <w:pPr>
              <w:pStyle w:val="Heading3"/>
              <w:contextualSpacing w:val="0"/>
              <w:rPr>
                <w:u w:val="single"/>
              </w:rPr>
            </w:pPr>
            <w:r w:rsidRPr="005579ED">
              <w:rPr>
                <w:u w:val="single"/>
              </w:rPr>
              <w:t>5</w:t>
            </w:r>
            <w:r w:rsidRPr="005579ED">
              <w:rPr>
                <w:u w:val="single"/>
                <w:vertAlign w:val="superscript"/>
              </w:rPr>
              <w:t>th</w:t>
            </w:r>
            <w:r w:rsidRPr="005579ED">
              <w:rPr>
                <w:u w:val="single"/>
              </w:rPr>
              <w:t xml:space="preserve"> March 2019</w:t>
            </w:r>
            <w:r w:rsidR="001D0BF1" w:rsidRPr="005579ED">
              <w:rPr>
                <w:u w:val="single"/>
              </w:rPr>
              <w:t xml:space="preserve"> – </w:t>
            </w:r>
            <w:r w:rsidRPr="005579ED">
              <w:rPr>
                <w:u w:val="single"/>
              </w:rPr>
              <w:t xml:space="preserve">till present </w:t>
            </w:r>
          </w:p>
          <w:p w14:paraId="36EE19D2" w14:textId="77777777" w:rsidR="00BB58CB" w:rsidRPr="00FB0EF1" w:rsidRDefault="00BB58CB" w:rsidP="00BB58CB">
            <w:pPr>
              <w:pStyle w:val="Heading2"/>
              <w:contextualSpacing w:val="0"/>
              <w:rPr>
                <w:sz w:val="22"/>
                <w:szCs w:val="22"/>
              </w:rPr>
            </w:pPr>
            <w:r w:rsidRPr="00FB0EF1">
              <w:rPr>
                <w:sz w:val="22"/>
                <w:szCs w:val="22"/>
              </w:rPr>
              <w:t xml:space="preserve">Sr. executive- msme &amp; official language </w:t>
            </w:r>
            <w:r w:rsidR="00FB0EF1" w:rsidRPr="00FB0EF1">
              <w:rPr>
                <w:sz w:val="22"/>
                <w:szCs w:val="22"/>
              </w:rPr>
              <w:t>–</w:t>
            </w:r>
            <w:r w:rsidRPr="00FB0EF1">
              <w:rPr>
                <w:sz w:val="22"/>
                <w:szCs w:val="22"/>
              </w:rPr>
              <w:t xml:space="preserve"> </w:t>
            </w:r>
            <w:r w:rsidR="00FB0EF1" w:rsidRPr="00FB0EF1">
              <w:rPr>
                <w:sz w:val="22"/>
                <w:szCs w:val="22"/>
              </w:rPr>
              <w:t>Gems and Jewellery export promotion council (</w:t>
            </w:r>
            <w:r w:rsidRPr="00FB0EF1">
              <w:rPr>
                <w:sz w:val="22"/>
                <w:szCs w:val="22"/>
              </w:rPr>
              <w:t>gjepc</w:t>
            </w:r>
            <w:r w:rsidR="00FB0EF1" w:rsidRPr="00FB0EF1">
              <w:rPr>
                <w:sz w:val="22"/>
                <w:szCs w:val="22"/>
              </w:rPr>
              <w:t>)</w:t>
            </w:r>
          </w:p>
          <w:p w14:paraId="6761513F" w14:textId="77777777" w:rsidR="001E3120" w:rsidRDefault="00BB58CB" w:rsidP="00BB58CB">
            <w:pPr>
              <w:pStyle w:val="ListParagraph"/>
              <w:numPr>
                <w:ilvl w:val="0"/>
                <w:numId w:val="15"/>
              </w:numPr>
            </w:pPr>
            <w:r>
              <w:t>Preparing Newsletters – taking interviews, managing articles and helping for layout.</w:t>
            </w:r>
          </w:p>
          <w:p w14:paraId="1B76D46D" w14:textId="77777777" w:rsidR="00506B2E" w:rsidRDefault="00506B2E" w:rsidP="00BB58CB">
            <w:pPr>
              <w:pStyle w:val="ListParagraph"/>
              <w:numPr>
                <w:ilvl w:val="0"/>
                <w:numId w:val="15"/>
              </w:numPr>
            </w:pPr>
            <w:r>
              <w:t>Social Media content, campaign and promotion.</w:t>
            </w:r>
          </w:p>
          <w:p w14:paraId="38C01AB6" w14:textId="77777777" w:rsidR="00BB58CB" w:rsidRDefault="00BB58CB" w:rsidP="00BB58CB">
            <w:pPr>
              <w:pStyle w:val="ListParagraph"/>
              <w:numPr>
                <w:ilvl w:val="0"/>
                <w:numId w:val="15"/>
              </w:numPr>
            </w:pPr>
            <w:r>
              <w:t xml:space="preserve">Translation of all the circular/ notices/ press release </w:t>
            </w:r>
            <w:r w:rsidR="00FB0EF1">
              <w:t>etc.</w:t>
            </w:r>
          </w:p>
          <w:p w14:paraId="3CCD8C0A" w14:textId="77777777" w:rsidR="00FB0EF1" w:rsidRDefault="00FB0EF1" w:rsidP="00BB58CB">
            <w:pPr>
              <w:pStyle w:val="ListParagraph"/>
              <w:numPr>
                <w:ilvl w:val="0"/>
                <w:numId w:val="15"/>
              </w:numPr>
            </w:pPr>
            <w:r>
              <w:t>Conduiting meeting for Trade/ committee / with Ministry</w:t>
            </w:r>
          </w:p>
          <w:p w14:paraId="34821FE5" w14:textId="77777777" w:rsidR="00FB0EF1" w:rsidRDefault="00FB0EF1" w:rsidP="00BB58CB">
            <w:pPr>
              <w:pStyle w:val="ListParagraph"/>
              <w:numPr>
                <w:ilvl w:val="0"/>
                <w:numId w:val="15"/>
              </w:numPr>
            </w:pPr>
            <w:r>
              <w:t xml:space="preserve">Preparing Minutes of Meeting, Agenda, PPT, Quarterly and Yearly Report, proposal for various news collaboration with different government/ private bodies/organizations </w:t>
            </w:r>
          </w:p>
          <w:p w14:paraId="7F0E59DF" w14:textId="77777777" w:rsidR="00FB0EF1" w:rsidRDefault="00FB0EF1" w:rsidP="00BB58CB">
            <w:pPr>
              <w:pStyle w:val="ListParagraph"/>
              <w:numPr>
                <w:ilvl w:val="0"/>
                <w:numId w:val="15"/>
              </w:numPr>
            </w:pPr>
            <w:r>
              <w:t>MSME Promotion – Organizing various Seminar/ webinar / BSM.</w:t>
            </w:r>
          </w:p>
          <w:p w14:paraId="649ABD5D" w14:textId="77777777" w:rsidR="00FB0EF1" w:rsidRPr="00CF1A49" w:rsidRDefault="00FB0EF1" w:rsidP="00BB58CB">
            <w:pPr>
              <w:pStyle w:val="ListParagraph"/>
              <w:numPr>
                <w:ilvl w:val="0"/>
                <w:numId w:val="15"/>
              </w:numPr>
            </w:pPr>
            <w:r>
              <w:t xml:space="preserve">Promotions and Marketing of Various Government Schemes for Export promotion.  </w:t>
            </w:r>
          </w:p>
        </w:tc>
      </w:tr>
      <w:tr w:rsidR="00F61DF9" w:rsidRPr="00CF1A49" w14:paraId="643957CE" w14:textId="77777777" w:rsidTr="00375EF5">
        <w:trPr>
          <w:trHeight w:val="635"/>
        </w:trPr>
        <w:tc>
          <w:tcPr>
            <w:tcW w:w="9355" w:type="dxa"/>
            <w:tcMar>
              <w:top w:w="216" w:type="dxa"/>
            </w:tcMar>
          </w:tcPr>
          <w:p w14:paraId="30D63B16" w14:textId="77777777" w:rsidR="00F61DF9" w:rsidRPr="005579ED" w:rsidRDefault="00FB0EF1" w:rsidP="00F61DF9">
            <w:pPr>
              <w:pStyle w:val="Heading3"/>
              <w:contextualSpacing w:val="0"/>
              <w:rPr>
                <w:u w:val="single"/>
              </w:rPr>
            </w:pPr>
            <w:r w:rsidRPr="005579ED">
              <w:rPr>
                <w:u w:val="single"/>
              </w:rPr>
              <w:t>1-10-2018</w:t>
            </w:r>
            <w:r w:rsidRPr="005579ED">
              <w:rPr>
                <w:u w:val="single"/>
              </w:rPr>
              <w:t xml:space="preserve"> to </w:t>
            </w:r>
            <w:r w:rsidRPr="005579ED">
              <w:rPr>
                <w:u w:val="single"/>
              </w:rPr>
              <w:t>28-02-2019</w:t>
            </w:r>
          </w:p>
          <w:p w14:paraId="25A576DD" w14:textId="77777777" w:rsidR="00FB0EF1" w:rsidRPr="00FB0EF1" w:rsidRDefault="00FB0EF1" w:rsidP="00F61DF9">
            <w:pPr>
              <w:rPr>
                <w:rFonts w:eastAsiaTheme="majorEastAsia" w:cstheme="majorBidi"/>
                <w:b/>
                <w:caps/>
                <w:color w:val="1D824C" w:themeColor="accent1"/>
              </w:rPr>
            </w:pPr>
            <w:r w:rsidRPr="00FB0EF1">
              <w:rPr>
                <w:rFonts w:eastAsiaTheme="majorEastAsia" w:cstheme="majorBidi"/>
                <w:b/>
                <w:caps/>
                <w:color w:val="1D824C" w:themeColor="accent1"/>
              </w:rPr>
              <w:t xml:space="preserve">Content writer / Translator – </w:t>
            </w:r>
            <w:r w:rsidR="00506B2E" w:rsidRPr="00FB0EF1">
              <w:rPr>
                <w:rFonts w:eastAsiaTheme="majorEastAsia" w:cstheme="majorBidi"/>
                <w:b/>
                <w:caps/>
                <w:color w:val="1D824C" w:themeColor="accent1"/>
              </w:rPr>
              <w:t>HINDI AT</w:t>
            </w:r>
            <w:r>
              <w:rPr>
                <w:rFonts w:eastAsiaTheme="majorEastAsia" w:cstheme="majorBidi"/>
                <w:b/>
                <w:caps/>
                <w:color w:val="1D824C" w:themeColor="accent1"/>
              </w:rPr>
              <w:t xml:space="preserve"> Testbook.com </w:t>
            </w:r>
          </w:p>
          <w:p w14:paraId="57CDB4C8" w14:textId="77777777" w:rsidR="00506B2E" w:rsidRDefault="00506B2E" w:rsidP="00720C8D">
            <w:pPr>
              <w:pStyle w:val="ListParagraph"/>
              <w:numPr>
                <w:ilvl w:val="0"/>
                <w:numId w:val="20"/>
              </w:numPr>
            </w:pPr>
            <w:r>
              <w:t xml:space="preserve">I was </w:t>
            </w:r>
            <w:r w:rsidRPr="00506B2E">
              <w:t>Handling Hindi content- Development of Hindi content, Translation of Hindi Content for website, social media</w:t>
            </w:r>
            <w:r>
              <w:t xml:space="preserve">, </w:t>
            </w:r>
            <w:r w:rsidRPr="00506B2E">
              <w:t xml:space="preserve">newsletters and editing of copy. Reporting and </w:t>
            </w:r>
            <w:r w:rsidR="00CA7A4F">
              <w:t>E</w:t>
            </w:r>
            <w:r w:rsidRPr="00506B2E">
              <w:t>diting</w:t>
            </w:r>
            <w:r w:rsidR="00CA7A4F">
              <w:t>.</w:t>
            </w:r>
          </w:p>
          <w:p w14:paraId="099D34DA" w14:textId="77777777" w:rsidR="00506B2E" w:rsidRDefault="00506B2E" w:rsidP="00506B2E"/>
          <w:p w14:paraId="6F013AA7" w14:textId="77777777" w:rsidR="00506B2E" w:rsidRPr="005579ED" w:rsidRDefault="00506B2E" w:rsidP="005579ED">
            <w:pPr>
              <w:pStyle w:val="Heading3"/>
              <w:rPr>
                <w:u w:val="single"/>
              </w:rPr>
            </w:pPr>
            <w:r w:rsidRPr="005579ED">
              <w:rPr>
                <w:u w:val="single"/>
              </w:rPr>
              <w:t>20-05-2018</w:t>
            </w:r>
            <w:r w:rsidR="005579ED" w:rsidRPr="005579ED">
              <w:rPr>
                <w:u w:val="single"/>
              </w:rPr>
              <w:t xml:space="preserve"> to </w:t>
            </w:r>
            <w:r w:rsidRPr="005579ED">
              <w:rPr>
                <w:u w:val="single"/>
              </w:rPr>
              <w:t>20-09-2018</w:t>
            </w:r>
          </w:p>
          <w:p w14:paraId="1D33FFFF" w14:textId="77777777" w:rsidR="00506B2E" w:rsidRDefault="00506B2E" w:rsidP="005579ED">
            <w:pPr>
              <w:rPr>
                <w:rFonts w:eastAsiaTheme="majorEastAsia" w:cstheme="majorBidi"/>
                <w:b/>
                <w:caps/>
                <w:color w:val="1D824C" w:themeColor="accent1"/>
              </w:rPr>
            </w:pPr>
            <w:r w:rsidRPr="005579ED">
              <w:rPr>
                <w:rFonts w:eastAsiaTheme="majorEastAsia" w:cstheme="majorBidi"/>
                <w:b/>
                <w:caps/>
                <w:color w:val="1D824C" w:themeColor="accent1"/>
              </w:rPr>
              <w:t>Content Editor Hindi</w:t>
            </w:r>
            <w:r w:rsidRPr="005579ED">
              <w:rPr>
                <w:rFonts w:eastAsiaTheme="majorEastAsia" w:cstheme="majorBidi"/>
                <w:b/>
                <w:caps/>
                <w:color w:val="1D824C" w:themeColor="accent1"/>
              </w:rPr>
              <w:t xml:space="preserve">, </w:t>
            </w:r>
            <w:r w:rsidRPr="005579ED">
              <w:rPr>
                <w:rFonts w:eastAsiaTheme="majorEastAsia" w:cstheme="majorBidi"/>
                <w:b/>
                <w:caps/>
                <w:color w:val="1D824C" w:themeColor="accent1"/>
              </w:rPr>
              <w:t xml:space="preserve">Jarvis Technology and </w:t>
            </w:r>
            <w:r w:rsidR="00CA7A4F" w:rsidRPr="005579ED">
              <w:rPr>
                <w:rFonts w:eastAsiaTheme="majorEastAsia" w:cstheme="majorBidi"/>
                <w:b/>
                <w:caps/>
                <w:color w:val="1D824C" w:themeColor="accent1"/>
              </w:rPr>
              <w:t>Strategy,</w:t>
            </w:r>
            <w:r w:rsidRPr="005579ED">
              <w:rPr>
                <w:rFonts w:eastAsiaTheme="majorEastAsia" w:cstheme="majorBidi"/>
                <w:b/>
                <w:caps/>
                <w:color w:val="1D824C" w:themeColor="accent1"/>
              </w:rPr>
              <w:t xml:space="preserve"> Mumbai</w:t>
            </w:r>
          </w:p>
          <w:p w14:paraId="6EF09FB1" w14:textId="77777777" w:rsidR="005579ED" w:rsidRDefault="005579ED" w:rsidP="00720C8D">
            <w:pPr>
              <w:pStyle w:val="ListParagraph"/>
              <w:numPr>
                <w:ilvl w:val="0"/>
                <w:numId w:val="20"/>
              </w:numPr>
            </w:pPr>
            <w:r>
              <w:t xml:space="preserve">I was head of my Team- I was managing </w:t>
            </w:r>
            <w:r w:rsidRPr="005579ED">
              <w:t>Hindi</w:t>
            </w:r>
            <w:r w:rsidRPr="005579ED">
              <w:t xml:space="preserve"> content</w:t>
            </w:r>
            <w:r>
              <w:t xml:space="preserve"> Team for New App called </w:t>
            </w:r>
            <w:proofErr w:type="spellStart"/>
            <w:r w:rsidRPr="005579ED">
              <w:t>Saransh</w:t>
            </w:r>
            <w:proofErr w:type="spellEnd"/>
            <w:r w:rsidRPr="005579ED">
              <w:t xml:space="preserve">- Development of Hindi content, Translation of Hindi Content for </w:t>
            </w:r>
            <w:r>
              <w:t>App</w:t>
            </w:r>
            <w:r w:rsidRPr="005579ED">
              <w:t>, social media</w:t>
            </w:r>
            <w:r>
              <w:t>, Handling Team of 10 people.</w:t>
            </w:r>
          </w:p>
          <w:p w14:paraId="202B4323" w14:textId="77777777" w:rsidR="005579ED" w:rsidRDefault="005579ED" w:rsidP="00720C8D">
            <w:pPr>
              <w:pStyle w:val="ListParagraph"/>
              <w:numPr>
                <w:ilvl w:val="0"/>
                <w:numId w:val="20"/>
              </w:numPr>
            </w:pPr>
            <w:r>
              <w:t xml:space="preserve">Editorial Meeting for Management of content and planning. </w:t>
            </w:r>
          </w:p>
          <w:p w14:paraId="36BB56AE" w14:textId="77777777" w:rsidR="005579ED" w:rsidRDefault="005579ED" w:rsidP="00720C8D">
            <w:pPr>
              <w:pStyle w:val="ListParagraph"/>
              <w:numPr>
                <w:ilvl w:val="0"/>
                <w:numId w:val="20"/>
              </w:numPr>
            </w:pPr>
            <w:r>
              <w:t>Content for political campaign through various social media and articles</w:t>
            </w:r>
          </w:p>
          <w:p w14:paraId="4BF91732" w14:textId="77777777" w:rsidR="005579ED" w:rsidRDefault="005579ED" w:rsidP="005579ED">
            <w:r>
              <w:lastRenderedPageBreak/>
              <w:t xml:space="preserve"> </w:t>
            </w:r>
          </w:p>
          <w:p w14:paraId="2DFBA5AB" w14:textId="77777777" w:rsidR="00375EF5" w:rsidRPr="00375EF5" w:rsidRDefault="00375EF5" w:rsidP="00375EF5">
            <w:pPr>
              <w:pStyle w:val="Heading3"/>
              <w:rPr>
                <w:u w:val="single"/>
              </w:rPr>
            </w:pPr>
            <w:r w:rsidRPr="00375EF5">
              <w:rPr>
                <w:u w:val="single"/>
              </w:rPr>
              <w:t xml:space="preserve">24-01- 2018 </w:t>
            </w:r>
            <w:r w:rsidRPr="00375EF5">
              <w:rPr>
                <w:u w:val="single"/>
              </w:rPr>
              <w:t xml:space="preserve">TO </w:t>
            </w:r>
            <w:r w:rsidRPr="00375EF5">
              <w:rPr>
                <w:u w:val="single"/>
              </w:rPr>
              <w:t>15-06-2018</w:t>
            </w:r>
          </w:p>
          <w:p w14:paraId="2A0F560F" w14:textId="77777777" w:rsidR="00F61DF9" w:rsidRDefault="00375EF5" w:rsidP="00F61DF9">
            <w:r w:rsidRPr="00375EF5">
              <w:rPr>
                <w:rFonts w:eastAsiaTheme="majorEastAsia" w:cstheme="majorBidi"/>
                <w:b/>
                <w:caps/>
                <w:color w:val="1D824C" w:themeColor="accent1"/>
              </w:rPr>
              <w:t>Senior Associate</w:t>
            </w:r>
            <w:r>
              <w:rPr>
                <w:rFonts w:eastAsiaTheme="majorEastAsia" w:cstheme="majorBidi"/>
                <w:b/>
                <w:caps/>
                <w:color w:val="1D824C" w:themeColor="accent1"/>
              </w:rPr>
              <w:t>,</w:t>
            </w:r>
            <w:r w:rsidRPr="00375EF5">
              <w:rPr>
                <w:rFonts w:eastAsiaTheme="majorEastAsia" w:cstheme="majorBidi"/>
                <w:b/>
                <w:caps/>
                <w:color w:val="1D824C" w:themeColor="accent1"/>
              </w:rPr>
              <w:t xml:space="preserve"> Creative communication </w:t>
            </w:r>
            <w:proofErr w:type="gramStart"/>
            <w:r w:rsidRPr="00375EF5">
              <w:rPr>
                <w:rFonts w:eastAsiaTheme="majorEastAsia" w:cstheme="majorBidi"/>
                <w:b/>
                <w:caps/>
                <w:color w:val="1D824C" w:themeColor="accent1"/>
              </w:rPr>
              <w:t>-  Hindi</w:t>
            </w:r>
            <w:proofErr w:type="gramEnd"/>
            <w:r>
              <w:rPr>
                <w:rFonts w:eastAsiaTheme="majorEastAsia" w:cstheme="majorBidi"/>
                <w:b/>
                <w:caps/>
                <w:color w:val="1D824C" w:themeColor="accent1"/>
              </w:rPr>
              <w:t xml:space="preserve"> at </w:t>
            </w:r>
            <w:r w:rsidRPr="00375EF5">
              <w:rPr>
                <w:rFonts w:eastAsiaTheme="majorEastAsia" w:cstheme="majorBidi"/>
                <w:b/>
                <w:caps/>
                <w:color w:val="1D824C" w:themeColor="accent1"/>
              </w:rPr>
              <w:t>Free A Billion</w:t>
            </w:r>
            <w:r w:rsidRPr="00375EF5">
              <w:t xml:space="preserve"> </w:t>
            </w:r>
            <w:r w:rsidRPr="00375EF5">
              <w:tab/>
            </w:r>
          </w:p>
          <w:p w14:paraId="2965351F" w14:textId="77777777" w:rsidR="00375EF5" w:rsidRDefault="00375EF5" w:rsidP="00720C8D">
            <w:pPr>
              <w:pStyle w:val="ListParagraph"/>
              <w:numPr>
                <w:ilvl w:val="0"/>
                <w:numId w:val="20"/>
              </w:numPr>
            </w:pPr>
            <w:r>
              <w:t>I was Creative content writer in Hindi- was managing Hindi Content for Website Blogs, New Paper articles, social media content, YouTube Scripts, Poem, Gingals.</w:t>
            </w:r>
          </w:p>
          <w:p w14:paraId="2AB3BE87" w14:textId="77777777" w:rsidR="00375EF5" w:rsidRDefault="00375EF5" w:rsidP="00720C8D">
            <w:pPr>
              <w:pStyle w:val="ListParagraph"/>
              <w:numPr>
                <w:ilvl w:val="0"/>
                <w:numId w:val="20"/>
              </w:numPr>
            </w:pPr>
            <w:r>
              <w:t>Campaign for voting’s, Fundamental Rights etc.</w:t>
            </w:r>
          </w:p>
          <w:p w14:paraId="4CA119D5" w14:textId="77777777" w:rsidR="00375EF5" w:rsidRDefault="00375EF5" w:rsidP="00720C8D">
            <w:pPr>
              <w:pStyle w:val="ListParagraph"/>
              <w:numPr>
                <w:ilvl w:val="0"/>
                <w:numId w:val="20"/>
              </w:numPr>
            </w:pPr>
            <w:r>
              <w:t>I have played many roles in Street play for various campaign and awareness session</w:t>
            </w:r>
            <w:r w:rsidR="00720C8D">
              <w:t>.</w:t>
            </w:r>
          </w:p>
          <w:p w14:paraId="5B68E395" w14:textId="77777777" w:rsidR="00375EF5" w:rsidRDefault="00375EF5" w:rsidP="00375EF5"/>
          <w:p w14:paraId="61EFB7D9" w14:textId="77777777" w:rsidR="00375EF5" w:rsidRDefault="00375EF5" w:rsidP="00375EF5"/>
          <w:p w14:paraId="446CEF2D" w14:textId="77777777" w:rsidR="00375EF5" w:rsidRPr="00375EF5" w:rsidRDefault="00375EF5" w:rsidP="00375EF5">
            <w:pPr>
              <w:pStyle w:val="Heading3"/>
              <w:rPr>
                <w:u w:val="single"/>
              </w:rPr>
            </w:pPr>
            <w:r w:rsidRPr="00375EF5">
              <w:rPr>
                <w:u w:val="single"/>
              </w:rPr>
              <w:t>20-02-2017</w:t>
            </w:r>
            <w:r w:rsidRPr="00375EF5">
              <w:rPr>
                <w:u w:val="single"/>
              </w:rPr>
              <w:t xml:space="preserve"> TO </w:t>
            </w:r>
            <w:r w:rsidRPr="00375EF5">
              <w:rPr>
                <w:u w:val="single"/>
              </w:rPr>
              <w:t>20-01-2018</w:t>
            </w:r>
          </w:p>
          <w:p w14:paraId="2220680B" w14:textId="77777777" w:rsidR="00375EF5" w:rsidRDefault="00375EF5" w:rsidP="00375EF5">
            <w:pPr>
              <w:rPr>
                <w:rFonts w:eastAsiaTheme="majorEastAsia" w:cstheme="majorBidi"/>
                <w:b/>
                <w:caps/>
                <w:color w:val="1D824C" w:themeColor="accent1"/>
              </w:rPr>
            </w:pPr>
            <w:r w:rsidRPr="00375EF5">
              <w:rPr>
                <w:rFonts w:eastAsiaTheme="majorEastAsia" w:cstheme="majorBidi"/>
                <w:b/>
                <w:caps/>
                <w:color w:val="1D824C" w:themeColor="accent1"/>
              </w:rPr>
              <w:t xml:space="preserve">Sub -Editor/ </w:t>
            </w:r>
            <w:r w:rsidRPr="00375EF5">
              <w:rPr>
                <w:rFonts w:eastAsiaTheme="majorEastAsia" w:cstheme="majorBidi"/>
                <w:b/>
                <w:caps/>
                <w:color w:val="1D824C" w:themeColor="accent1"/>
              </w:rPr>
              <w:t xml:space="preserve">TRANSLATOR AT </w:t>
            </w:r>
            <w:r w:rsidRPr="00375EF5">
              <w:rPr>
                <w:rFonts w:eastAsiaTheme="majorEastAsia" w:cstheme="majorBidi"/>
                <w:b/>
                <w:caps/>
                <w:color w:val="1D824C" w:themeColor="accent1"/>
              </w:rPr>
              <w:t xml:space="preserve">Shubh Media </w:t>
            </w:r>
            <w:proofErr w:type="spellStart"/>
            <w:r w:rsidRPr="00375EF5">
              <w:rPr>
                <w:rFonts w:eastAsiaTheme="majorEastAsia" w:cstheme="majorBidi"/>
                <w:b/>
                <w:caps/>
                <w:color w:val="1D824C" w:themeColor="accent1"/>
              </w:rPr>
              <w:t>pvt</w:t>
            </w:r>
            <w:proofErr w:type="spellEnd"/>
            <w:r w:rsidRPr="00375EF5">
              <w:rPr>
                <w:rFonts w:eastAsiaTheme="majorEastAsia" w:cstheme="majorBidi"/>
                <w:b/>
                <w:caps/>
                <w:color w:val="1D824C" w:themeColor="accent1"/>
              </w:rPr>
              <w:t xml:space="preserve"> ltd, BKC – Mumbai</w:t>
            </w:r>
          </w:p>
          <w:p w14:paraId="5044278A" w14:textId="77777777" w:rsidR="00375EF5" w:rsidRDefault="00375EF5" w:rsidP="00720C8D">
            <w:pPr>
              <w:pStyle w:val="ListParagraph"/>
              <w:numPr>
                <w:ilvl w:val="0"/>
                <w:numId w:val="20"/>
              </w:numPr>
            </w:pPr>
            <w:r w:rsidRPr="00375EF5">
              <w:t>I was</w:t>
            </w:r>
            <w:r>
              <w:t xml:space="preserve"> Sub-Editor/ Reporter cum translator for Monthly Magazine.</w:t>
            </w:r>
          </w:p>
          <w:p w14:paraId="61ADC627" w14:textId="77777777" w:rsidR="00375EF5" w:rsidRDefault="00375EF5" w:rsidP="00720C8D">
            <w:pPr>
              <w:pStyle w:val="ListParagraph"/>
              <w:numPr>
                <w:ilvl w:val="0"/>
                <w:numId w:val="20"/>
              </w:numPr>
            </w:pPr>
            <w:r>
              <w:t xml:space="preserve">I was taking Interviews </w:t>
            </w:r>
          </w:p>
          <w:p w14:paraId="6297AB05" w14:textId="77777777" w:rsidR="00375EF5" w:rsidRDefault="00375EF5" w:rsidP="00720C8D">
            <w:pPr>
              <w:pStyle w:val="ListParagraph"/>
              <w:numPr>
                <w:ilvl w:val="0"/>
                <w:numId w:val="20"/>
              </w:numPr>
            </w:pPr>
            <w:r>
              <w:t>Development of content, editing and writing.</w:t>
            </w:r>
          </w:p>
          <w:p w14:paraId="6F88CB63" w14:textId="77777777" w:rsidR="00375EF5" w:rsidRDefault="00375EF5" w:rsidP="00375EF5"/>
          <w:p w14:paraId="6DEF765F" w14:textId="77777777" w:rsidR="00375EF5" w:rsidRDefault="00375EF5" w:rsidP="00943C1E">
            <w:pPr>
              <w:pStyle w:val="Heading3"/>
            </w:pPr>
            <w:r w:rsidRPr="00943C1E">
              <w:rPr>
                <w:u w:val="single"/>
              </w:rPr>
              <w:t>01-01-2015</w:t>
            </w:r>
            <w:r w:rsidR="00943C1E" w:rsidRPr="00943C1E">
              <w:rPr>
                <w:u w:val="single"/>
              </w:rPr>
              <w:t xml:space="preserve"> TO </w:t>
            </w:r>
            <w:r w:rsidRPr="00943C1E">
              <w:rPr>
                <w:u w:val="single"/>
              </w:rPr>
              <w:t>20-01-2017</w:t>
            </w:r>
          </w:p>
          <w:p w14:paraId="169CF973" w14:textId="77777777" w:rsidR="00375EF5" w:rsidRDefault="00375EF5" w:rsidP="00375EF5">
            <w:pPr>
              <w:rPr>
                <w:rFonts w:eastAsiaTheme="majorEastAsia" w:cstheme="majorBidi"/>
                <w:b/>
                <w:caps/>
                <w:color w:val="1D824C" w:themeColor="accent1"/>
              </w:rPr>
            </w:pPr>
            <w:r w:rsidRPr="00943C1E">
              <w:rPr>
                <w:rFonts w:eastAsiaTheme="majorEastAsia" w:cstheme="majorBidi"/>
                <w:b/>
                <w:caps/>
                <w:color w:val="1D824C" w:themeColor="accent1"/>
              </w:rPr>
              <w:t>Reporter / Sub-Editor</w:t>
            </w:r>
            <w:r w:rsidR="00943C1E" w:rsidRPr="00943C1E">
              <w:rPr>
                <w:rFonts w:eastAsiaTheme="majorEastAsia" w:cstheme="majorBidi"/>
                <w:b/>
                <w:caps/>
                <w:color w:val="1D824C" w:themeColor="accent1"/>
              </w:rPr>
              <w:t xml:space="preserve"> </w:t>
            </w:r>
            <w:r w:rsidR="00720C8D" w:rsidRPr="00943C1E">
              <w:rPr>
                <w:rFonts w:eastAsiaTheme="majorEastAsia" w:cstheme="majorBidi"/>
                <w:b/>
                <w:caps/>
                <w:color w:val="1D824C" w:themeColor="accent1"/>
              </w:rPr>
              <w:t>AT WE</w:t>
            </w:r>
            <w:r w:rsidR="00943C1E" w:rsidRPr="00943C1E">
              <w:rPr>
                <w:rFonts w:eastAsiaTheme="majorEastAsia" w:cstheme="majorBidi"/>
                <w:b/>
                <w:caps/>
                <w:color w:val="1D824C" w:themeColor="accent1"/>
              </w:rPr>
              <w:t xml:space="preserve">- Working Elements  </w:t>
            </w:r>
          </w:p>
          <w:p w14:paraId="1F1A69A6" w14:textId="77777777" w:rsidR="00943C1E" w:rsidRDefault="00943C1E" w:rsidP="00375EF5">
            <w:pPr>
              <w:rPr>
                <w:rFonts w:eastAsiaTheme="majorEastAsia" w:cstheme="majorBidi"/>
                <w:b/>
                <w:caps/>
                <w:color w:val="1D824C" w:themeColor="accent1"/>
              </w:rPr>
            </w:pPr>
          </w:p>
          <w:p w14:paraId="5353D9F9" w14:textId="77777777" w:rsidR="00720C8D" w:rsidRDefault="00720C8D" w:rsidP="00720C8D">
            <w:pPr>
              <w:pStyle w:val="ListParagraph"/>
              <w:numPr>
                <w:ilvl w:val="0"/>
                <w:numId w:val="20"/>
              </w:numPr>
            </w:pPr>
            <w:r>
              <w:t>I was Creative content writer in Hindi- was managing Hindi Content for Website Blogs, New Paper articles, social media content, YouTube Scripts, Poem, Gingal</w:t>
            </w:r>
            <w:r>
              <w:t>s, Press Release.</w:t>
            </w:r>
          </w:p>
          <w:p w14:paraId="52DE0909" w14:textId="77777777" w:rsidR="00943C1E" w:rsidRDefault="00720C8D" w:rsidP="00720C8D">
            <w:pPr>
              <w:pStyle w:val="ListParagraph"/>
              <w:numPr>
                <w:ilvl w:val="0"/>
                <w:numId w:val="20"/>
              </w:numPr>
            </w:pPr>
            <w:r>
              <w:t xml:space="preserve">Campaign for </w:t>
            </w:r>
            <w:r>
              <w:t xml:space="preserve">Political parties / </w:t>
            </w:r>
            <w:r w:rsidRPr="00720C8D">
              <w:t>rally</w:t>
            </w:r>
          </w:p>
          <w:p w14:paraId="2B0D8778" w14:textId="77777777" w:rsidR="00720C8D" w:rsidRDefault="00720C8D" w:rsidP="00720C8D">
            <w:pPr>
              <w:pStyle w:val="ListParagraph"/>
              <w:numPr>
                <w:ilvl w:val="0"/>
                <w:numId w:val="20"/>
              </w:numPr>
            </w:pPr>
            <w:r>
              <w:t xml:space="preserve">Interviews, promotion of any </w:t>
            </w:r>
            <w:proofErr w:type="gramStart"/>
            <w:r>
              <w:t>campaign’s</w:t>
            </w:r>
            <w:proofErr w:type="gramEnd"/>
            <w:r>
              <w:t>.</w:t>
            </w:r>
          </w:p>
          <w:p w14:paraId="4112E155" w14:textId="77777777" w:rsidR="00720C8D" w:rsidRDefault="00720C8D" w:rsidP="00720C8D">
            <w:pPr>
              <w:pStyle w:val="ListParagraph"/>
              <w:numPr>
                <w:ilvl w:val="0"/>
                <w:numId w:val="20"/>
              </w:numPr>
            </w:pPr>
            <w:r>
              <w:t xml:space="preserve">PPT presentation </w:t>
            </w:r>
          </w:p>
          <w:p w14:paraId="0C5B5273" w14:textId="77777777" w:rsidR="00720C8D" w:rsidRPr="00720C8D" w:rsidRDefault="00720C8D" w:rsidP="00720C8D"/>
          <w:p w14:paraId="2676ADB7" w14:textId="77777777" w:rsidR="00720C8D" w:rsidRDefault="00720C8D" w:rsidP="00720C8D">
            <w:pPr>
              <w:ind w:left="720"/>
            </w:pPr>
          </w:p>
          <w:p w14:paraId="31F31834" w14:textId="77777777" w:rsidR="00720C8D" w:rsidRPr="00720C8D" w:rsidRDefault="00720C8D" w:rsidP="00720C8D">
            <w:pPr>
              <w:pStyle w:val="Heading3"/>
              <w:rPr>
                <w:u w:val="single"/>
              </w:rPr>
            </w:pPr>
            <w:r w:rsidRPr="00720C8D">
              <w:rPr>
                <w:u w:val="single"/>
              </w:rPr>
              <w:t>01-02-2014</w:t>
            </w:r>
            <w:r>
              <w:rPr>
                <w:u w:val="single"/>
              </w:rPr>
              <w:t xml:space="preserve"> to </w:t>
            </w:r>
            <w:r w:rsidRPr="00720C8D">
              <w:rPr>
                <w:u w:val="single"/>
              </w:rPr>
              <w:t>31-12-2014</w:t>
            </w:r>
          </w:p>
          <w:p w14:paraId="55F44ABF" w14:textId="77777777" w:rsidR="00720C8D" w:rsidRPr="00720C8D" w:rsidRDefault="00720C8D" w:rsidP="00375EF5">
            <w:pPr>
              <w:rPr>
                <w:rFonts w:eastAsiaTheme="majorEastAsia" w:cstheme="majorBidi"/>
                <w:b/>
                <w:caps/>
                <w:color w:val="1D824C" w:themeColor="accent1"/>
              </w:rPr>
            </w:pPr>
            <w:r w:rsidRPr="00720C8D">
              <w:rPr>
                <w:rFonts w:eastAsiaTheme="majorEastAsia" w:cstheme="majorBidi"/>
                <w:b/>
                <w:caps/>
                <w:color w:val="1D824C" w:themeColor="accent1"/>
              </w:rPr>
              <w:t>Copy Editor – Hindi</w:t>
            </w:r>
            <w:r w:rsidRPr="00720C8D">
              <w:rPr>
                <w:rFonts w:eastAsiaTheme="majorEastAsia" w:cstheme="majorBidi"/>
                <w:b/>
                <w:caps/>
                <w:color w:val="1D824C" w:themeColor="accent1"/>
              </w:rPr>
              <w:t xml:space="preserve"> AT D</w:t>
            </w:r>
            <w:r w:rsidRPr="00720C8D">
              <w:rPr>
                <w:rFonts w:eastAsiaTheme="majorEastAsia" w:cstheme="majorBidi"/>
                <w:b/>
                <w:caps/>
                <w:color w:val="1D824C" w:themeColor="accent1"/>
              </w:rPr>
              <w:t>riving Minds</w:t>
            </w:r>
          </w:p>
          <w:p w14:paraId="17E462A5" w14:textId="77777777" w:rsidR="00720C8D" w:rsidRDefault="00720C8D" w:rsidP="00720C8D">
            <w:pPr>
              <w:pStyle w:val="ListParagraph"/>
              <w:numPr>
                <w:ilvl w:val="0"/>
                <w:numId w:val="20"/>
              </w:numPr>
            </w:pPr>
            <w:r>
              <w:t xml:space="preserve">I was Creative content writer in Hindi- was managing Hindi </w:t>
            </w:r>
            <w:r>
              <w:t xml:space="preserve">Political </w:t>
            </w:r>
            <w:r>
              <w:t>Content for Website Blogs, New Paper articles, social media content, YouTube Scripts, Poem, Gingals, Press Release.</w:t>
            </w:r>
          </w:p>
          <w:p w14:paraId="2FA924F1" w14:textId="77777777" w:rsidR="00375EF5" w:rsidRPr="00720C8D" w:rsidRDefault="00375EF5" w:rsidP="00720C8D">
            <w:pPr>
              <w:pStyle w:val="ListParagraph"/>
              <w:rPr>
                <w:rFonts w:eastAsiaTheme="majorEastAsia" w:cstheme="majorBidi"/>
                <w:b/>
                <w:caps/>
                <w:color w:val="1D824C" w:themeColor="accent1"/>
              </w:rPr>
            </w:pPr>
          </w:p>
          <w:p w14:paraId="06FAF298" w14:textId="77777777" w:rsidR="00375EF5" w:rsidRDefault="00375EF5" w:rsidP="00375EF5"/>
        </w:tc>
      </w:tr>
    </w:tbl>
    <w:p w14:paraId="06EA6895" w14:textId="77777777" w:rsidR="00DA59AA" w:rsidRDefault="00000000" w:rsidP="0097790C">
      <w:pPr>
        <w:pStyle w:val="Heading1"/>
      </w:pPr>
      <w:sdt>
        <w:sdtPr>
          <w:alias w:val="Education:"/>
          <w:tag w:val="Education:"/>
          <w:id w:val="-1908763273"/>
          <w:placeholder>
            <w:docPart w:val="550C794C75D246139A9761DAA9965398"/>
          </w:placeholder>
          <w:temporary/>
          <w:showingPlcHdr/>
          <w15:appearance w15:val="hidden"/>
        </w:sdtPr>
        <w:sdtContent>
          <w:r w:rsidR="00DA59AA" w:rsidRPr="00CF1A49">
            <w:t>Education</w:t>
          </w:r>
        </w:sdtContent>
      </w:sdt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531"/>
        <w:gridCol w:w="4861"/>
        <w:gridCol w:w="2609"/>
      </w:tblGrid>
      <w:tr w:rsidR="00720C8D" w14:paraId="1566CDD2" w14:textId="77777777" w:rsidTr="008E66A4">
        <w:trPr>
          <w:trHeight w:val="592"/>
          <w:jc w:val="center"/>
        </w:trPr>
        <w:tc>
          <w:tcPr>
            <w:tcW w:w="1440" w:type="dxa"/>
          </w:tcPr>
          <w:p w14:paraId="69BAE16F" w14:textId="77777777" w:rsidR="00720C8D" w:rsidRDefault="00720C8D" w:rsidP="008E66A4">
            <w:pPr>
              <w:pStyle w:val="TableParagraph"/>
              <w:spacing w:line="255" w:lineRule="exact"/>
              <w:ind w:left="398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Exam</w:t>
            </w:r>
          </w:p>
          <w:p w14:paraId="41676033" w14:textId="77777777" w:rsidR="00720C8D" w:rsidRDefault="00720C8D" w:rsidP="008E66A4">
            <w:pPr>
              <w:pStyle w:val="TableParagraph"/>
              <w:spacing w:before="39"/>
              <w:ind w:left="333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Passed</w:t>
            </w:r>
          </w:p>
        </w:tc>
        <w:tc>
          <w:tcPr>
            <w:tcW w:w="1531" w:type="dxa"/>
          </w:tcPr>
          <w:p w14:paraId="35E26E8D" w14:textId="77777777" w:rsidR="00720C8D" w:rsidRDefault="00720C8D" w:rsidP="008E66A4">
            <w:pPr>
              <w:pStyle w:val="TableParagraph"/>
              <w:spacing w:line="255" w:lineRule="exact"/>
              <w:ind w:left="362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Year</w:t>
            </w:r>
            <w:r>
              <w:rPr>
                <w:rFonts w:ascii="Bookman Uralic"/>
                <w:b/>
                <w:spacing w:val="-5"/>
              </w:rPr>
              <w:t xml:space="preserve"> </w:t>
            </w:r>
            <w:r>
              <w:rPr>
                <w:rFonts w:ascii="Bookman Uralic"/>
                <w:b/>
              </w:rPr>
              <w:t>of</w:t>
            </w:r>
          </w:p>
          <w:p w14:paraId="4AB7F1E3" w14:textId="77777777" w:rsidR="00720C8D" w:rsidRDefault="00720C8D" w:rsidP="008E66A4">
            <w:pPr>
              <w:pStyle w:val="TableParagraph"/>
              <w:spacing w:before="39"/>
              <w:ind w:left="333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Passing</w:t>
            </w:r>
          </w:p>
        </w:tc>
        <w:tc>
          <w:tcPr>
            <w:tcW w:w="4861" w:type="dxa"/>
          </w:tcPr>
          <w:p w14:paraId="0DC76311" w14:textId="77777777" w:rsidR="00720C8D" w:rsidRDefault="00720C8D" w:rsidP="008E66A4">
            <w:pPr>
              <w:pStyle w:val="TableParagraph"/>
              <w:spacing w:line="255" w:lineRule="exact"/>
              <w:ind w:left="214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Name of Board / University / Institute</w:t>
            </w:r>
          </w:p>
        </w:tc>
        <w:tc>
          <w:tcPr>
            <w:tcW w:w="2609" w:type="dxa"/>
          </w:tcPr>
          <w:p w14:paraId="35302F3C" w14:textId="77777777" w:rsidR="00720C8D" w:rsidRDefault="00720C8D" w:rsidP="008E66A4">
            <w:pPr>
              <w:pStyle w:val="TableParagraph"/>
              <w:spacing w:line="255" w:lineRule="exact"/>
              <w:ind w:left="110" w:right="108"/>
              <w:jc w:val="center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Percentage of marks</w:t>
            </w:r>
          </w:p>
          <w:p w14:paraId="1490E325" w14:textId="77777777" w:rsidR="00720C8D" w:rsidRDefault="00720C8D" w:rsidP="008E66A4">
            <w:pPr>
              <w:pStyle w:val="TableParagraph"/>
              <w:spacing w:before="39"/>
              <w:ind w:left="110" w:right="104"/>
              <w:jc w:val="center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obtained</w:t>
            </w:r>
          </w:p>
        </w:tc>
      </w:tr>
      <w:tr w:rsidR="00720C8D" w14:paraId="233252B8" w14:textId="77777777" w:rsidTr="008E66A4">
        <w:trPr>
          <w:trHeight w:val="517"/>
          <w:jc w:val="center"/>
        </w:trPr>
        <w:tc>
          <w:tcPr>
            <w:tcW w:w="1440" w:type="dxa"/>
          </w:tcPr>
          <w:p w14:paraId="23F2C0CA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SSC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10</w:t>
            </w:r>
            <w:r w:rsidRPr="007E044A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STD</w:t>
            </w:r>
          </w:p>
        </w:tc>
        <w:tc>
          <w:tcPr>
            <w:tcW w:w="1531" w:type="dxa"/>
          </w:tcPr>
          <w:p w14:paraId="32DAD482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MARCH 2008</w:t>
            </w:r>
          </w:p>
        </w:tc>
        <w:tc>
          <w:tcPr>
            <w:tcW w:w="4861" w:type="dxa"/>
          </w:tcPr>
          <w:p w14:paraId="101751E0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MAHARAHSTRA STATE BOARD</w:t>
            </w:r>
          </w:p>
        </w:tc>
        <w:tc>
          <w:tcPr>
            <w:tcW w:w="2609" w:type="dxa"/>
          </w:tcPr>
          <w:p w14:paraId="69ACBF43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79.83%</w:t>
            </w:r>
          </w:p>
        </w:tc>
      </w:tr>
      <w:tr w:rsidR="00720C8D" w14:paraId="7BFBA1EC" w14:textId="77777777" w:rsidTr="008E66A4">
        <w:trPr>
          <w:trHeight w:val="515"/>
          <w:jc w:val="center"/>
        </w:trPr>
        <w:tc>
          <w:tcPr>
            <w:tcW w:w="1440" w:type="dxa"/>
          </w:tcPr>
          <w:p w14:paraId="5C9C2D77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HSC- 12</w:t>
            </w:r>
            <w:r w:rsidRPr="007E044A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STD</w:t>
            </w:r>
          </w:p>
        </w:tc>
        <w:tc>
          <w:tcPr>
            <w:tcW w:w="1531" w:type="dxa"/>
          </w:tcPr>
          <w:p w14:paraId="6E891927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MARCH -2010</w:t>
            </w:r>
          </w:p>
        </w:tc>
        <w:tc>
          <w:tcPr>
            <w:tcW w:w="4861" w:type="dxa"/>
          </w:tcPr>
          <w:p w14:paraId="1C96CEBA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MAHARAHSTRA STATE BOARD</w:t>
            </w:r>
          </w:p>
        </w:tc>
        <w:tc>
          <w:tcPr>
            <w:tcW w:w="2609" w:type="dxa"/>
          </w:tcPr>
          <w:p w14:paraId="60857C3A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66%</w:t>
            </w:r>
          </w:p>
        </w:tc>
      </w:tr>
      <w:tr w:rsidR="00720C8D" w14:paraId="27C2EC0E" w14:textId="77777777" w:rsidTr="008E66A4">
        <w:trPr>
          <w:trHeight w:val="518"/>
          <w:jc w:val="center"/>
        </w:trPr>
        <w:tc>
          <w:tcPr>
            <w:tcW w:w="1440" w:type="dxa"/>
          </w:tcPr>
          <w:p w14:paraId="7F7FC74D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TYBMM- JOURNALISM</w:t>
            </w:r>
          </w:p>
        </w:tc>
        <w:tc>
          <w:tcPr>
            <w:tcW w:w="1531" w:type="dxa"/>
          </w:tcPr>
          <w:p w14:paraId="640DDCD1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APRIL-2013</w:t>
            </w:r>
          </w:p>
        </w:tc>
        <w:tc>
          <w:tcPr>
            <w:tcW w:w="4861" w:type="dxa"/>
          </w:tcPr>
          <w:p w14:paraId="02DD23E8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MUMBAI UNIVERSITY</w:t>
            </w:r>
          </w:p>
        </w:tc>
        <w:tc>
          <w:tcPr>
            <w:tcW w:w="2609" w:type="dxa"/>
          </w:tcPr>
          <w:p w14:paraId="78B736EC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66.58%</w:t>
            </w:r>
          </w:p>
        </w:tc>
      </w:tr>
      <w:tr w:rsidR="00720C8D" w14:paraId="09365050" w14:textId="77777777" w:rsidTr="008E66A4">
        <w:trPr>
          <w:trHeight w:val="515"/>
          <w:jc w:val="center"/>
        </w:trPr>
        <w:tc>
          <w:tcPr>
            <w:tcW w:w="1440" w:type="dxa"/>
          </w:tcPr>
          <w:p w14:paraId="7BE6AA47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POST GRADUATION DILPLOMA IN TRANSLATION (PGDT)</w:t>
            </w:r>
          </w:p>
        </w:tc>
        <w:tc>
          <w:tcPr>
            <w:tcW w:w="1531" w:type="dxa"/>
          </w:tcPr>
          <w:p w14:paraId="5B1F53C9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SEPTEMBER-2021 </w:t>
            </w:r>
          </w:p>
        </w:tc>
        <w:tc>
          <w:tcPr>
            <w:tcW w:w="4861" w:type="dxa"/>
          </w:tcPr>
          <w:p w14:paraId="5BDE38BC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IGNOU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INDIRA GANDHI OPEN UNIVERSITY</w:t>
            </w:r>
          </w:p>
        </w:tc>
        <w:tc>
          <w:tcPr>
            <w:tcW w:w="2609" w:type="dxa"/>
          </w:tcPr>
          <w:p w14:paraId="773361A8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68%</w:t>
            </w:r>
          </w:p>
        </w:tc>
      </w:tr>
      <w:tr w:rsidR="00720C8D" w14:paraId="77F2C84A" w14:textId="77777777" w:rsidTr="008E66A4">
        <w:trPr>
          <w:trHeight w:val="516"/>
          <w:jc w:val="center"/>
        </w:trPr>
        <w:tc>
          <w:tcPr>
            <w:tcW w:w="1440" w:type="dxa"/>
          </w:tcPr>
          <w:p w14:paraId="03B3BE4B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POST GRADUATION DILPLOMA IN </w:t>
            </w:r>
            <w:r>
              <w:rPr>
                <w:rFonts w:ascii="Times New Roman"/>
              </w:rPr>
              <w:t>COMMUNICATION DEVLOPMENT</w:t>
            </w:r>
          </w:p>
        </w:tc>
        <w:tc>
          <w:tcPr>
            <w:tcW w:w="1531" w:type="dxa"/>
          </w:tcPr>
          <w:p w14:paraId="219803B0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JUNE</w:t>
            </w:r>
            <w:r>
              <w:rPr>
                <w:rFonts w:ascii="Times New Roman"/>
              </w:rPr>
              <w:t>- 2023</w:t>
            </w:r>
          </w:p>
        </w:tc>
        <w:tc>
          <w:tcPr>
            <w:tcW w:w="4861" w:type="dxa"/>
          </w:tcPr>
          <w:p w14:paraId="5FD23281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IGNOU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INDIRA GANDHI OPEN UNIVERSITY</w:t>
            </w:r>
          </w:p>
        </w:tc>
        <w:tc>
          <w:tcPr>
            <w:tcW w:w="2609" w:type="dxa"/>
          </w:tcPr>
          <w:p w14:paraId="1DE86837" w14:textId="77777777" w:rsidR="00720C8D" w:rsidRDefault="00720C8D" w:rsidP="008E66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APPEARING</w:t>
            </w:r>
          </w:p>
        </w:tc>
      </w:tr>
    </w:tbl>
    <w:p w14:paraId="37FAB592" w14:textId="77777777" w:rsidR="00720C8D" w:rsidRPr="00CF1A49" w:rsidRDefault="00720C8D" w:rsidP="0097790C">
      <w:pPr>
        <w:pStyle w:val="Heading1"/>
      </w:pPr>
    </w:p>
    <w:sdt>
      <w:sdtPr>
        <w:alias w:val="Skills:"/>
        <w:tag w:val="Skills:"/>
        <w:id w:val="-1392877668"/>
        <w:placeholder>
          <w:docPart w:val="CF5A7F1ED9A34C4F8937CB500F51DDCA"/>
        </w:placeholder>
        <w:temporary/>
        <w:showingPlcHdr/>
        <w15:appearance w15:val="hidden"/>
      </w:sdtPr>
      <w:sdtContent>
        <w:p w14:paraId="28147117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24CDEAD4" w14:textId="77777777" w:rsidTr="00CF1A49">
        <w:tc>
          <w:tcPr>
            <w:tcW w:w="4675" w:type="dxa"/>
          </w:tcPr>
          <w:p w14:paraId="33434B09" w14:textId="77777777" w:rsidR="001E3120" w:rsidRPr="006E1507" w:rsidRDefault="00BB58CB" w:rsidP="006E1507">
            <w:pPr>
              <w:pStyle w:val="ListBullet"/>
              <w:contextualSpacing w:val="0"/>
            </w:pPr>
            <w:r>
              <w:t xml:space="preserve">Good command over Hindi Language </w:t>
            </w:r>
          </w:p>
          <w:p w14:paraId="37A25D48" w14:textId="77777777" w:rsidR="001F4E6D" w:rsidRDefault="00BB58CB" w:rsidP="006E1507">
            <w:pPr>
              <w:pStyle w:val="ListBullet"/>
              <w:contextualSpacing w:val="0"/>
            </w:pPr>
            <w:r>
              <w:t xml:space="preserve">Public speaking skill </w:t>
            </w:r>
          </w:p>
          <w:p w14:paraId="6AE151CB" w14:textId="77777777" w:rsidR="00720C8D" w:rsidRPr="006E1507" w:rsidRDefault="00720C8D" w:rsidP="00720C8D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4675" w:type="dxa"/>
            <w:tcMar>
              <w:left w:w="360" w:type="dxa"/>
            </w:tcMar>
          </w:tcPr>
          <w:p w14:paraId="610BD341" w14:textId="77777777" w:rsidR="003A0632" w:rsidRPr="006E1507" w:rsidRDefault="00BB58CB" w:rsidP="006E1507">
            <w:pPr>
              <w:pStyle w:val="ListBullet"/>
              <w:contextualSpacing w:val="0"/>
            </w:pPr>
            <w:r>
              <w:t xml:space="preserve">Convincing Power </w:t>
            </w:r>
          </w:p>
          <w:p w14:paraId="1DB43DDB" w14:textId="77777777" w:rsidR="001E3120" w:rsidRPr="006E1507" w:rsidRDefault="00BB58CB" w:rsidP="006E1507">
            <w:pPr>
              <w:pStyle w:val="ListBullet"/>
              <w:contextualSpacing w:val="0"/>
            </w:pPr>
            <w:r>
              <w:t xml:space="preserve">Writing Skill </w:t>
            </w:r>
          </w:p>
          <w:p w14:paraId="26B5BAD9" w14:textId="77777777" w:rsidR="001E3120" w:rsidRPr="006E1507" w:rsidRDefault="00BB58CB" w:rsidP="006E1507">
            <w:pPr>
              <w:pStyle w:val="ListBullet"/>
              <w:contextualSpacing w:val="0"/>
            </w:pPr>
            <w:r>
              <w:t xml:space="preserve">Positive and optimist outlook </w:t>
            </w:r>
          </w:p>
        </w:tc>
      </w:tr>
    </w:tbl>
    <w:sdt>
      <w:sdtPr>
        <w:alias w:val="Activities:"/>
        <w:tag w:val="Activities:"/>
        <w:id w:val="1223332893"/>
        <w:placeholder>
          <w:docPart w:val="6B0AB847D6D84B32BE8765BC1CCEB2ED"/>
        </w:placeholder>
        <w:temporary/>
        <w:showingPlcHdr/>
        <w15:appearance w15:val="hidden"/>
      </w:sdtPr>
      <w:sdtContent>
        <w:p w14:paraId="0AB6923F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19153C74" w14:textId="77777777" w:rsidR="00B51D1B" w:rsidRDefault="00720C8D" w:rsidP="00616D2A">
      <w:pPr>
        <w:pStyle w:val="ListParagraph"/>
        <w:numPr>
          <w:ilvl w:val="0"/>
          <w:numId w:val="21"/>
        </w:numPr>
      </w:pPr>
      <w:r>
        <w:t>In my current job profile, I am handling various seminar and webinar which helps me to build good professional relationship with different Government Departments and officers. Recently I have organized to</w:t>
      </w:r>
      <w:r w:rsidR="00616D2A">
        <w:t xml:space="preserve"> Two</w:t>
      </w:r>
      <w:r>
        <w:t xml:space="preserve"> Big Seminar with</w:t>
      </w:r>
      <w:r w:rsidR="00616D2A">
        <w:t xml:space="preserve"> which will boost exports from Gems and </w:t>
      </w:r>
      <w:proofErr w:type="spellStart"/>
      <w:r w:rsidR="00616D2A">
        <w:t>jewellery</w:t>
      </w:r>
      <w:proofErr w:type="spellEnd"/>
      <w:r w:rsidR="00616D2A">
        <w:t xml:space="preserve"> sector in Future.</w:t>
      </w:r>
      <w:r>
        <w:t xml:space="preserve"> </w:t>
      </w:r>
    </w:p>
    <w:p w14:paraId="5EBCDF24" w14:textId="77777777" w:rsidR="00616D2A" w:rsidRDefault="00616D2A" w:rsidP="00616D2A">
      <w:pPr>
        <w:pStyle w:val="ListParagraph"/>
        <w:numPr>
          <w:ilvl w:val="0"/>
          <w:numId w:val="21"/>
        </w:numPr>
      </w:pPr>
      <w:r>
        <w:t xml:space="preserve">Organizing and attending Trade Meeting helps to understand export challenges by exporters which help me to make new campaign for helping them and solving their issues. </w:t>
      </w:r>
    </w:p>
    <w:p w14:paraId="0EC96057" w14:textId="77777777" w:rsidR="00616D2A" w:rsidRDefault="00616D2A" w:rsidP="00616D2A"/>
    <w:p w14:paraId="5E81B189" w14:textId="77777777" w:rsidR="00616D2A" w:rsidRDefault="00616D2A" w:rsidP="00616D2A"/>
    <w:p w14:paraId="3084BCFF" w14:textId="77777777" w:rsidR="00616D2A" w:rsidRPr="006E1507" w:rsidRDefault="00616D2A" w:rsidP="00616D2A"/>
    <w:sectPr w:rsidR="00616D2A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2203" w14:textId="77777777" w:rsidR="00625928" w:rsidRDefault="00625928" w:rsidP="0068194B">
      <w:r>
        <w:separator/>
      </w:r>
    </w:p>
    <w:p w14:paraId="5CCEC19A" w14:textId="77777777" w:rsidR="00625928" w:rsidRDefault="00625928"/>
    <w:p w14:paraId="02E61C2C" w14:textId="77777777" w:rsidR="00625928" w:rsidRDefault="00625928"/>
  </w:endnote>
  <w:endnote w:type="continuationSeparator" w:id="0">
    <w:p w14:paraId="5B306053" w14:textId="77777777" w:rsidR="00625928" w:rsidRDefault="00625928" w:rsidP="0068194B">
      <w:r>
        <w:continuationSeparator/>
      </w:r>
    </w:p>
    <w:p w14:paraId="69EC3F92" w14:textId="77777777" w:rsidR="00625928" w:rsidRDefault="00625928"/>
    <w:p w14:paraId="274FA1B4" w14:textId="77777777" w:rsidR="00625928" w:rsidRDefault="0062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altName w:val="Cambria"/>
    <w:charset w:val="00"/>
    <w:family w:val="roman"/>
    <w:pitch w:val="variable"/>
  </w:font>
  <w:font w:name="Bookman Uralic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B5FC5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5F21" w14:textId="77777777" w:rsidR="00625928" w:rsidRDefault="00625928" w:rsidP="0068194B">
      <w:r>
        <w:separator/>
      </w:r>
    </w:p>
    <w:p w14:paraId="113E2A91" w14:textId="77777777" w:rsidR="00625928" w:rsidRDefault="00625928"/>
    <w:p w14:paraId="18F3AB49" w14:textId="77777777" w:rsidR="00625928" w:rsidRDefault="00625928"/>
  </w:footnote>
  <w:footnote w:type="continuationSeparator" w:id="0">
    <w:p w14:paraId="066EC39B" w14:textId="77777777" w:rsidR="00625928" w:rsidRDefault="00625928" w:rsidP="0068194B">
      <w:r>
        <w:continuationSeparator/>
      </w:r>
    </w:p>
    <w:p w14:paraId="6252C72E" w14:textId="77777777" w:rsidR="00625928" w:rsidRDefault="00625928"/>
    <w:p w14:paraId="1CB0208E" w14:textId="77777777" w:rsidR="00625928" w:rsidRDefault="0062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DECA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AE545E" wp14:editId="41E7641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0B9A3A2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4055D9E"/>
    <w:multiLevelType w:val="hybridMultilevel"/>
    <w:tmpl w:val="72CA1B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61D06"/>
    <w:multiLevelType w:val="hybridMultilevel"/>
    <w:tmpl w:val="55E8138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71347"/>
    <w:multiLevelType w:val="hybridMultilevel"/>
    <w:tmpl w:val="8D06B35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D44488A"/>
    <w:multiLevelType w:val="hybridMultilevel"/>
    <w:tmpl w:val="40462B9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B2E2E"/>
    <w:multiLevelType w:val="hybridMultilevel"/>
    <w:tmpl w:val="C408048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40F8B"/>
    <w:multiLevelType w:val="hybridMultilevel"/>
    <w:tmpl w:val="066A88E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362B7"/>
    <w:multiLevelType w:val="hybridMultilevel"/>
    <w:tmpl w:val="E7BCBE9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F6B55"/>
    <w:multiLevelType w:val="hybridMultilevel"/>
    <w:tmpl w:val="A7A4C89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82660">
    <w:abstractNumId w:val="9"/>
  </w:num>
  <w:num w:numId="2" w16cid:durableId="93207080">
    <w:abstractNumId w:val="8"/>
  </w:num>
  <w:num w:numId="3" w16cid:durableId="246892308">
    <w:abstractNumId w:val="7"/>
  </w:num>
  <w:num w:numId="4" w16cid:durableId="1112211586">
    <w:abstractNumId w:val="6"/>
  </w:num>
  <w:num w:numId="5" w16cid:durableId="886255052">
    <w:abstractNumId w:val="13"/>
  </w:num>
  <w:num w:numId="6" w16cid:durableId="1240289220">
    <w:abstractNumId w:val="3"/>
  </w:num>
  <w:num w:numId="7" w16cid:durableId="25714273">
    <w:abstractNumId w:val="14"/>
  </w:num>
  <w:num w:numId="8" w16cid:durableId="428349995">
    <w:abstractNumId w:val="2"/>
  </w:num>
  <w:num w:numId="9" w16cid:durableId="356588552">
    <w:abstractNumId w:val="15"/>
  </w:num>
  <w:num w:numId="10" w16cid:durableId="1566992162">
    <w:abstractNumId w:val="5"/>
  </w:num>
  <w:num w:numId="11" w16cid:durableId="1501114156">
    <w:abstractNumId w:val="4"/>
  </w:num>
  <w:num w:numId="12" w16cid:durableId="1068457405">
    <w:abstractNumId w:val="1"/>
  </w:num>
  <w:num w:numId="13" w16cid:durableId="64256918">
    <w:abstractNumId w:val="0"/>
  </w:num>
  <w:num w:numId="14" w16cid:durableId="1011180196">
    <w:abstractNumId w:val="10"/>
  </w:num>
  <w:num w:numId="15" w16cid:durableId="1865055270">
    <w:abstractNumId w:val="11"/>
  </w:num>
  <w:num w:numId="16" w16cid:durableId="308898255">
    <w:abstractNumId w:val="20"/>
  </w:num>
  <w:num w:numId="17" w16cid:durableId="929696250">
    <w:abstractNumId w:val="18"/>
  </w:num>
  <w:num w:numId="18" w16cid:durableId="624317430">
    <w:abstractNumId w:val="16"/>
  </w:num>
  <w:num w:numId="19" w16cid:durableId="504562549">
    <w:abstractNumId w:val="17"/>
  </w:num>
  <w:num w:numId="20" w16cid:durableId="318003119">
    <w:abstractNumId w:val="12"/>
  </w:num>
  <w:num w:numId="21" w16cid:durableId="10381209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37"/>
    <w:rsid w:val="000001EF"/>
    <w:rsid w:val="00007322"/>
    <w:rsid w:val="00007728"/>
    <w:rsid w:val="00022EB2"/>
    <w:rsid w:val="00024584"/>
    <w:rsid w:val="00024730"/>
    <w:rsid w:val="00055E95"/>
    <w:rsid w:val="0007021F"/>
    <w:rsid w:val="000A7A0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75EF5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6B2E"/>
    <w:rsid w:val="00510392"/>
    <w:rsid w:val="00513E2A"/>
    <w:rsid w:val="005579ED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16D2A"/>
    <w:rsid w:val="0062312F"/>
    <w:rsid w:val="00625928"/>
    <w:rsid w:val="00625F2C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712D8B"/>
    <w:rsid w:val="00720C8D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053DF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3C1E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3637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B58CB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A7A4F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0EF1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B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4363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06B2E"/>
    <w:pPr>
      <w:widowControl w:val="0"/>
      <w:autoSpaceDE w:val="0"/>
      <w:autoSpaceDN w:val="0"/>
    </w:pPr>
    <w:rPr>
      <w:rFonts w:ascii="DejaVu Serif" w:eastAsia="DejaVu Serif" w:hAnsi="DejaVu Serif" w:cs="DejaVu Serif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rchana-pandey-8726b8127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hkiawaaz.com/author/archi_pandey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ana%20Pandey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4FA74B121543C6840F5D65C1A4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0C66-F621-4B22-9E92-25FD3F9264B6}"/>
      </w:docPartPr>
      <w:docPartBody>
        <w:p w:rsidR="00000000" w:rsidRDefault="00000000">
          <w:pPr>
            <w:pStyle w:val="A74FA74B121543C6840F5D65C1A48559"/>
          </w:pPr>
          <w:r w:rsidRPr="00CF1A49">
            <w:t>Experience</w:t>
          </w:r>
        </w:p>
      </w:docPartBody>
    </w:docPart>
    <w:docPart>
      <w:docPartPr>
        <w:name w:val="550C794C75D246139A9761DAA9965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9ED1-C83F-41B0-BC8A-C1312491094B}"/>
      </w:docPartPr>
      <w:docPartBody>
        <w:p w:rsidR="00000000" w:rsidRDefault="00000000">
          <w:pPr>
            <w:pStyle w:val="550C794C75D246139A9761DAA9965398"/>
          </w:pPr>
          <w:r w:rsidRPr="00CF1A49">
            <w:t>Education</w:t>
          </w:r>
        </w:p>
      </w:docPartBody>
    </w:docPart>
    <w:docPart>
      <w:docPartPr>
        <w:name w:val="CF5A7F1ED9A34C4F8937CB500F51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E012-06EE-4B20-8F28-4E24375854BF}"/>
      </w:docPartPr>
      <w:docPartBody>
        <w:p w:rsidR="00000000" w:rsidRDefault="00000000">
          <w:pPr>
            <w:pStyle w:val="CF5A7F1ED9A34C4F8937CB500F51DDCA"/>
          </w:pPr>
          <w:r w:rsidRPr="00CF1A49">
            <w:t>Skills</w:t>
          </w:r>
        </w:p>
      </w:docPartBody>
    </w:docPart>
    <w:docPart>
      <w:docPartPr>
        <w:name w:val="6B0AB847D6D84B32BE8765BC1CCE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FDDE-4577-48E1-8647-AA65D129930E}"/>
      </w:docPartPr>
      <w:docPartBody>
        <w:p w:rsidR="00000000" w:rsidRDefault="00000000">
          <w:pPr>
            <w:pStyle w:val="6B0AB847D6D84B32BE8765BC1CCEB2ED"/>
          </w:pPr>
          <w:r w:rsidRPr="00CF1A49">
            <w:t>Activities</w:t>
          </w:r>
        </w:p>
      </w:docPartBody>
    </w:docPart>
    <w:docPart>
      <w:docPartPr>
        <w:name w:val="D3A6922DCDED4711AB0641A81EAA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D1CE-60D0-47A5-A9D4-652B95D1E9E3}"/>
      </w:docPartPr>
      <w:docPartBody>
        <w:p w:rsidR="00000000" w:rsidRDefault="00C061DF" w:rsidP="00C061DF">
          <w:pPr>
            <w:pStyle w:val="D3A6922DCDED4711AB0641A81EAA6119"/>
          </w:pPr>
          <w:r w:rsidRPr="00CF1A49">
            <w:t>Address</w:t>
          </w:r>
        </w:p>
      </w:docPartBody>
    </w:docPart>
    <w:docPart>
      <w:docPartPr>
        <w:name w:val="6132068EC2E1490EA36EB714D2C1E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F0A1-A00A-4096-B134-DACD615E5BA2}"/>
      </w:docPartPr>
      <w:docPartBody>
        <w:p w:rsidR="00000000" w:rsidRDefault="00C061DF" w:rsidP="00C061DF">
          <w:pPr>
            <w:pStyle w:val="6132068EC2E1490EA36EB714D2C1EEF6"/>
          </w:pPr>
          <w:r w:rsidRPr="00CF1A49">
            <w:t>·</w:t>
          </w:r>
        </w:p>
      </w:docPartBody>
    </w:docPart>
    <w:docPart>
      <w:docPartPr>
        <w:name w:val="42416C72582A4EEF82E5415CA145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893E-CE2C-403E-8734-BFBE2B1B6A7C}"/>
      </w:docPartPr>
      <w:docPartBody>
        <w:p w:rsidR="00000000" w:rsidRDefault="00C061DF" w:rsidP="00C061DF">
          <w:pPr>
            <w:pStyle w:val="42416C72582A4EEF82E5415CA1452BA4"/>
          </w:pPr>
          <w:r w:rsidRPr="00CF1A49">
            <w:t>Phone</w:t>
          </w:r>
        </w:p>
      </w:docPartBody>
    </w:docPart>
    <w:docPart>
      <w:docPartPr>
        <w:name w:val="95DE09E72AF14AF19332CC38F831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B4F2-6163-4A70-9581-E668379BC246}"/>
      </w:docPartPr>
      <w:docPartBody>
        <w:p w:rsidR="00000000" w:rsidRDefault="00C061DF" w:rsidP="00C061DF">
          <w:pPr>
            <w:pStyle w:val="95DE09E72AF14AF19332CC38F831D571"/>
          </w:pPr>
          <w:r w:rsidRPr="00CF1A49">
            <w:t>Email</w:t>
          </w:r>
        </w:p>
      </w:docPartBody>
    </w:docPart>
    <w:docPart>
      <w:docPartPr>
        <w:name w:val="2D8F47AF6250472C9E63865BEC69C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4AEA-5E72-4F4B-9C5B-5B6B07C20550}"/>
      </w:docPartPr>
      <w:docPartBody>
        <w:p w:rsidR="00000000" w:rsidRDefault="00C061DF" w:rsidP="00C061DF">
          <w:pPr>
            <w:pStyle w:val="2D8F47AF6250472C9E63865BEC69C707"/>
          </w:pPr>
          <w:r w:rsidRPr="00CF1A49">
            <w:t>LinkedIn Profile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altName w:val="Cambria"/>
    <w:charset w:val="00"/>
    <w:family w:val="roman"/>
    <w:pitch w:val="variable"/>
  </w:font>
  <w:font w:name="Bookman Uralic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DF"/>
    <w:rsid w:val="00C061DF"/>
    <w:rsid w:val="00F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6D6062B6747C28BD8A72D50337139">
    <w:name w:val="7546D6062B6747C28BD8A72D50337139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2B27FC5934C74765B8930ABD8EF4A56A">
    <w:name w:val="2B27FC5934C74765B8930ABD8EF4A56A"/>
  </w:style>
  <w:style w:type="paragraph" w:customStyle="1" w:styleId="A88E74018C0C492089C99AEC670D9A80">
    <w:name w:val="A88E74018C0C492089C99AEC670D9A80"/>
  </w:style>
  <w:style w:type="paragraph" w:customStyle="1" w:styleId="44319DB923804FFEAC9B45473BDFF984">
    <w:name w:val="44319DB923804FFEAC9B45473BDFF984"/>
  </w:style>
  <w:style w:type="paragraph" w:customStyle="1" w:styleId="248FA09DF70B4110BC746198ACE1D1A9">
    <w:name w:val="248FA09DF70B4110BC746198ACE1D1A9"/>
  </w:style>
  <w:style w:type="paragraph" w:customStyle="1" w:styleId="5D9731893ADD4E7B81B92EE61E41A8AA">
    <w:name w:val="5D9731893ADD4E7B81B92EE61E41A8AA"/>
  </w:style>
  <w:style w:type="paragraph" w:customStyle="1" w:styleId="8B31632D82DA4D76973D1753265DAE79">
    <w:name w:val="8B31632D82DA4D76973D1753265DAE79"/>
  </w:style>
  <w:style w:type="paragraph" w:customStyle="1" w:styleId="30983F11D6B1419C82827864BD302262">
    <w:name w:val="30983F11D6B1419C82827864BD302262"/>
  </w:style>
  <w:style w:type="paragraph" w:customStyle="1" w:styleId="FD17F518B8164E89BA7F116978EB2C0B">
    <w:name w:val="FD17F518B8164E89BA7F116978EB2C0B"/>
  </w:style>
  <w:style w:type="paragraph" w:customStyle="1" w:styleId="E4335D4FE81B4EBDADA81ED24693EAD1">
    <w:name w:val="E4335D4FE81B4EBDADA81ED24693EAD1"/>
  </w:style>
  <w:style w:type="paragraph" w:customStyle="1" w:styleId="BC62108E77C3477097ED8828E08203BC">
    <w:name w:val="BC62108E77C3477097ED8828E08203BC"/>
  </w:style>
  <w:style w:type="paragraph" w:customStyle="1" w:styleId="A74FA74B121543C6840F5D65C1A48559">
    <w:name w:val="A74FA74B121543C6840F5D65C1A48559"/>
  </w:style>
  <w:style w:type="paragraph" w:customStyle="1" w:styleId="A7F9D78AB2034ACB8F1764663D55E082">
    <w:name w:val="A7F9D78AB2034ACB8F1764663D55E082"/>
  </w:style>
  <w:style w:type="paragraph" w:customStyle="1" w:styleId="D86F737F2AD24E64A892189506EAAE51">
    <w:name w:val="D86F737F2AD24E64A892189506EAAE51"/>
  </w:style>
  <w:style w:type="paragraph" w:customStyle="1" w:styleId="745C1851457644CE8613BBBED6E7A153">
    <w:name w:val="745C1851457644CE8613BBBED6E7A153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A4116B29A8C7437BAD3242D35E209B47">
    <w:name w:val="A4116B29A8C7437BAD3242D35E209B47"/>
  </w:style>
  <w:style w:type="paragraph" w:customStyle="1" w:styleId="F9C960D97C2E4440B23817F95EDB72D9">
    <w:name w:val="F9C960D97C2E4440B23817F95EDB72D9"/>
  </w:style>
  <w:style w:type="paragraph" w:customStyle="1" w:styleId="0C9169B92A434ABCA4D88A22D4E3AE5F">
    <w:name w:val="0C9169B92A434ABCA4D88A22D4E3AE5F"/>
  </w:style>
  <w:style w:type="paragraph" w:customStyle="1" w:styleId="4E32364FCE284A1F9F6F17F2A77DE74B">
    <w:name w:val="4E32364FCE284A1F9F6F17F2A77DE74B"/>
  </w:style>
  <w:style w:type="paragraph" w:customStyle="1" w:styleId="D96803CA19E3448390FC2812EDE4F147">
    <w:name w:val="D96803CA19E3448390FC2812EDE4F147"/>
  </w:style>
  <w:style w:type="paragraph" w:customStyle="1" w:styleId="0B206A8D049E468FAF642454EBFF16AF">
    <w:name w:val="0B206A8D049E468FAF642454EBFF16AF"/>
  </w:style>
  <w:style w:type="paragraph" w:customStyle="1" w:styleId="3CF2EC8B73394C7FB7318FC679938347">
    <w:name w:val="3CF2EC8B73394C7FB7318FC679938347"/>
  </w:style>
  <w:style w:type="paragraph" w:customStyle="1" w:styleId="550C794C75D246139A9761DAA9965398">
    <w:name w:val="550C794C75D246139A9761DAA9965398"/>
  </w:style>
  <w:style w:type="paragraph" w:customStyle="1" w:styleId="13F48EE53F80414F84AF0B88C54F5C4A">
    <w:name w:val="13F48EE53F80414F84AF0B88C54F5C4A"/>
  </w:style>
  <w:style w:type="paragraph" w:customStyle="1" w:styleId="89BA509C18F44963B019D299455E3959">
    <w:name w:val="89BA509C18F44963B019D299455E3959"/>
  </w:style>
  <w:style w:type="paragraph" w:customStyle="1" w:styleId="547AC388DC504489B4BEEC8D6910C4AB">
    <w:name w:val="547AC388DC504489B4BEEC8D6910C4AB"/>
  </w:style>
  <w:style w:type="paragraph" w:customStyle="1" w:styleId="2D3DAFEA0E54494A9F203ADE4232BA79">
    <w:name w:val="2D3DAFEA0E54494A9F203ADE4232BA79"/>
  </w:style>
  <w:style w:type="paragraph" w:customStyle="1" w:styleId="BD311E84701542E2AC7F320E7A095F69">
    <w:name w:val="BD311E84701542E2AC7F320E7A095F69"/>
  </w:style>
  <w:style w:type="paragraph" w:customStyle="1" w:styleId="ACED37CC5EEB4BBE8956DFE4FCA5A715">
    <w:name w:val="ACED37CC5EEB4BBE8956DFE4FCA5A715"/>
  </w:style>
  <w:style w:type="paragraph" w:customStyle="1" w:styleId="5391FD1D4C3B4B3C86E7D5ED2A5AFCAA">
    <w:name w:val="5391FD1D4C3B4B3C86E7D5ED2A5AFCAA"/>
  </w:style>
  <w:style w:type="paragraph" w:customStyle="1" w:styleId="B48F1E69D4944AE5A1771C04CFB2FB0A">
    <w:name w:val="B48F1E69D4944AE5A1771C04CFB2FB0A"/>
  </w:style>
  <w:style w:type="paragraph" w:customStyle="1" w:styleId="A1738E1D1C1441CEB1222B74E1DF56FF">
    <w:name w:val="A1738E1D1C1441CEB1222B74E1DF56FF"/>
  </w:style>
  <w:style w:type="paragraph" w:customStyle="1" w:styleId="3FE6DA6162694B67945532704AE1B15C">
    <w:name w:val="3FE6DA6162694B67945532704AE1B15C"/>
  </w:style>
  <w:style w:type="paragraph" w:customStyle="1" w:styleId="CF5A7F1ED9A34C4F8937CB500F51DDCA">
    <w:name w:val="CF5A7F1ED9A34C4F8937CB500F51DDCA"/>
  </w:style>
  <w:style w:type="paragraph" w:customStyle="1" w:styleId="1C471446E5B4415A9960A2CF82721851">
    <w:name w:val="1C471446E5B4415A9960A2CF82721851"/>
  </w:style>
  <w:style w:type="paragraph" w:customStyle="1" w:styleId="00139C0644044F11961F833C3B559AEE">
    <w:name w:val="00139C0644044F11961F833C3B559AEE"/>
  </w:style>
  <w:style w:type="paragraph" w:customStyle="1" w:styleId="A5100ADA650146388D880FECC78085F5">
    <w:name w:val="A5100ADA650146388D880FECC78085F5"/>
  </w:style>
  <w:style w:type="paragraph" w:customStyle="1" w:styleId="F9C7216E48974D4CB2B26D727CD1E9D4">
    <w:name w:val="F9C7216E48974D4CB2B26D727CD1E9D4"/>
  </w:style>
  <w:style w:type="paragraph" w:customStyle="1" w:styleId="CD506FEDEDB04EFFA4D1CB298853FDB3">
    <w:name w:val="CD506FEDEDB04EFFA4D1CB298853FDB3"/>
  </w:style>
  <w:style w:type="paragraph" w:customStyle="1" w:styleId="6B0AB847D6D84B32BE8765BC1CCEB2ED">
    <w:name w:val="6B0AB847D6D84B32BE8765BC1CCEB2ED"/>
  </w:style>
  <w:style w:type="paragraph" w:customStyle="1" w:styleId="EEE667746C7F4617A8D5BDAD1F965C0B">
    <w:name w:val="EEE667746C7F4617A8D5BDAD1F965C0B"/>
  </w:style>
  <w:style w:type="paragraph" w:customStyle="1" w:styleId="D3A6922DCDED4711AB0641A81EAA6119">
    <w:name w:val="D3A6922DCDED4711AB0641A81EAA6119"/>
    <w:rsid w:val="00C061DF"/>
  </w:style>
  <w:style w:type="paragraph" w:customStyle="1" w:styleId="6132068EC2E1490EA36EB714D2C1EEF6">
    <w:name w:val="6132068EC2E1490EA36EB714D2C1EEF6"/>
    <w:rsid w:val="00C061DF"/>
  </w:style>
  <w:style w:type="paragraph" w:customStyle="1" w:styleId="42416C72582A4EEF82E5415CA1452BA4">
    <w:name w:val="42416C72582A4EEF82E5415CA1452BA4"/>
    <w:rsid w:val="00C061DF"/>
  </w:style>
  <w:style w:type="paragraph" w:customStyle="1" w:styleId="95DE09E72AF14AF19332CC38F831D571">
    <w:name w:val="95DE09E72AF14AF19332CC38F831D571"/>
    <w:rsid w:val="00C061DF"/>
  </w:style>
  <w:style w:type="paragraph" w:customStyle="1" w:styleId="73088D2954B246A0A715B20EF639F5F9">
    <w:name w:val="73088D2954B246A0A715B20EF639F5F9"/>
    <w:rsid w:val="00C061DF"/>
  </w:style>
  <w:style w:type="paragraph" w:customStyle="1" w:styleId="2D8F47AF6250472C9E63865BEC69C707">
    <w:name w:val="2D8F47AF6250472C9E63865BEC69C707"/>
    <w:rsid w:val="00C061DF"/>
  </w:style>
  <w:style w:type="paragraph" w:customStyle="1" w:styleId="08C6035D58184326BD7C199F5CF0403F">
    <w:name w:val="08C6035D58184326BD7C199F5CF0403F"/>
    <w:rsid w:val="00C061DF"/>
  </w:style>
  <w:style w:type="paragraph" w:customStyle="1" w:styleId="590965D3F23842FBA660171268E76EB5">
    <w:name w:val="590965D3F23842FBA660171268E76EB5"/>
    <w:rsid w:val="00C061DF"/>
  </w:style>
  <w:style w:type="paragraph" w:customStyle="1" w:styleId="29FCA58063C74F489C03BC4ACC08290F">
    <w:name w:val="29FCA58063C74F489C03BC4ACC08290F"/>
    <w:rsid w:val="00C061DF"/>
  </w:style>
  <w:style w:type="paragraph" w:customStyle="1" w:styleId="4915CC2045BC4F2C8DFBB13CBD5E2E3A">
    <w:name w:val="4915CC2045BC4F2C8DFBB13CBD5E2E3A"/>
    <w:rsid w:val="00C061DF"/>
  </w:style>
  <w:style w:type="paragraph" w:customStyle="1" w:styleId="98448DA673B845B1A831D9676C42E4E9">
    <w:name w:val="98448DA673B845B1A831D9676C42E4E9"/>
    <w:rsid w:val="00C06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6951-88EC-4A51-9F50-58D4E3D5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&lt;Experience&gt;</vt:lpstr>
      <vt:lpstr>&lt;Education&gt;</vt:lpstr>
      <vt:lpstr/>
      <vt:lpstr>&lt;Skills&gt;</vt:lpstr>
      <vt:lpstr>&lt;Activities&gt;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2023-05-01T07:20:00Z</dcterms:created>
  <dcterms:modified xsi:type="dcterms:W3CDTF">2023-05-01T15:39:00Z</dcterms:modified>
  <cp:category/>
</cp:coreProperties>
</file>