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1AF" w:rsidRPr="004A5DEE" w:rsidRDefault="00AC7D09">
      <w:pPr>
        <w:pStyle w:val="Title"/>
        <w:rPr>
          <w:lang w:val="es-ES_tradnl"/>
        </w:rPr>
      </w:pPr>
      <w:bookmarkStart w:id="0" w:name="_GoBack"/>
      <w:bookmarkEnd w:id="0"/>
      <w:r w:rsidRPr="004A5DEE">
        <w:rPr>
          <w:lang w:val="es-ES_tradnl"/>
        </w:rPr>
        <w:t>‍‍</w:t>
      </w:r>
      <w:sdt>
        <w:sdtPr>
          <w:rPr>
            <w:lang w:val="es-ES_tradnl"/>
          </w:rPr>
          <w:alias w:val="Your Name"/>
          <w:tag w:val=""/>
          <w:id w:val="1246310863"/>
          <w:placeholder>
            <w:docPart w:val="8E6154ED69794379B5A3F6B6C3071CA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A5DEE" w:rsidRPr="004A5DEE">
            <w:rPr>
              <w:lang w:val="es-ES_tradnl"/>
            </w:rPr>
            <w:t>Angel L. Pérez</w:t>
          </w:r>
          <w:r w:rsidR="00452E43">
            <w:rPr>
              <w:lang w:val="es-ES_tradnl"/>
            </w:rPr>
            <w:t xml:space="preserve"> Rosado</w:t>
          </w:r>
        </w:sdtContent>
      </w:sdt>
    </w:p>
    <w:p w:rsidR="001111AF" w:rsidRDefault="00777865" w:rsidP="00E23027">
      <w:pPr>
        <w:spacing w:after="0"/>
        <w:rPr>
          <w:lang w:val="es-ES_tradnl"/>
        </w:rPr>
      </w:pPr>
      <w:sdt>
        <w:sdtPr>
          <w:rPr>
            <w:lang w:val="es-ES_tradnl"/>
          </w:rPr>
          <w:alias w:val="Address"/>
          <w:tag w:val=""/>
          <w:id w:val="-593780209"/>
          <w:placeholder>
            <w:docPart w:val="0C58D700BC544AD69CE0FF6DD8E0E8DF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452E43" w:rsidRPr="00E23027">
            <w:rPr>
              <w:lang w:val="es-ES_tradnl"/>
            </w:rPr>
            <w:t>PO BOX 608, Boquerón, PR 00622</w:t>
          </w:r>
        </w:sdtContent>
      </w:sdt>
      <w:r w:rsidR="00AC7D09" w:rsidRPr="00E23027">
        <w:rPr>
          <w:lang w:val="es-ES_tradnl"/>
        </w:rPr>
        <w:t> | </w:t>
      </w:r>
      <w:sdt>
        <w:sdtPr>
          <w:rPr>
            <w:lang w:val="es-ES_tradnl"/>
          </w:rPr>
          <w:alias w:val="Telephone"/>
          <w:tag w:val=""/>
          <w:id w:val="-1416317146"/>
          <w:placeholder>
            <w:docPart w:val="BEA6EBB88D5447509811D050D181D8E4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452E43" w:rsidRPr="00E23027">
            <w:rPr>
              <w:lang w:val="es-ES_tradnl"/>
            </w:rPr>
            <w:t>1-787-547-6404</w:t>
          </w:r>
        </w:sdtContent>
      </w:sdt>
      <w:r w:rsidR="00AC7D09" w:rsidRPr="00E23027">
        <w:rPr>
          <w:lang w:val="es-ES_tradnl"/>
        </w:rPr>
        <w:t> | </w:t>
      </w:r>
      <w:sdt>
        <w:sdtPr>
          <w:rPr>
            <w:lang w:val="es-ES_tradnl"/>
          </w:rPr>
          <w:alias w:val="Email"/>
          <w:tag w:val=""/>
          <w:id w:val="-391963670"/>
          <w:placeholder>
            <w:docPart w:val="ADECBF826C384365B3D4B3A13345A946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D7175D">
            <w:rPr>
              <w:lang w:val="es-ES_tradnl"/>
            </w:rPr>
            <w:t>alprtranslationservices</w:t>
          </w:r>
          <w:r w:rsidR="00452E43" w:rsidRPr="00E23027">
            <w:rPr>
              <w:lang w:val="es-ES_tradnl"/>
            </w:rPr>
            <w:t>@gmail.com</w:t>
          </w:r>
        </w:sdtContent>
      </w:sdt>
      <w:r w:rsidR="00E23027" w:rsidRPr="00E23027">
        <w:rPr>
          <w:lang w:val="es-ES_tradnl"/>
        </w:rPr>
        <w:t xml:space="preserve"> </w:t>
      </w:r>
    </w:p>
    <w:p w:rsidR="00E23027" w:rsidRPr="00E23027" w:rsidRDefault="00E23027" w:rsidP="00E23027">
      <w:pPr>
        <w:spacing w:after="0"/>
        <w:rPr>
          <w:lang w:val="es-ES_tradnl"/>
        </w:rPr>
      </w:pPr>
    </w:p>
    <w:p w:rsidR="001111AF" w:rsidRDefault="00AC7D09" w:rsidP="00E23027">
      <w:pPr>
        <w:pStyle w:val="SectionHeading"/>
        <w:spacing w:before="0" w:after="0"/>
      </w:pPr>
      <w:r>
        <w:t>Objective</w:t>
      </w:r>
    </w:p>
    <w:p w:rsidR="001111AF" w:rsidRDefault="00452E43" w:rsidP="00E23027">
      <w:pPr>
        <w:pStyle w:val="ListBullet"/>
      </w:pPr>
      <w:r>
        <w:t xml:space="preserve">I am a Freelance Translator searching for opportunities to contribute my skills and experiences to the service, benefit and success of those persons or entities that decide to hire a candidate that has a lot to offer from day one and won’t disappoint.   </w:t>
      </w:r>
    </w:p>
    <w:p w:rsidR="00E23027" w:rsidRDefault="00E23027" w:rsidP="00E23027">
      <w:pPr>
        <w:pStyle w:val="ListBullet"/>
      </w:pPr>
    </w:p>
    <w:p w:rsidR="001111AF" w:rsidRDefault="00AC7D09" w:rsidP="00E23027">
      <w:pPr>
        <w:pStyle w:val="SectionHeading"/>
        <w:spacing w:before="0"/>
      </w:pPr>
      <w:r>
        <w:t>Education</w:t>
      </w:r>
    </w:p>
    <w:p w:rsidR="001111AF" w:rsidRDefault="00452E43" w:rsidP="00E23027">
      <w:pPr>
        <w:pStyle w:val="Subsection"/>
        <w:spacing w:before="0"/>
      </w:pPr>
      <w:r>
        <w:t>ComPtia A+</w:t>
      </w:r>
      <w:r w:rsidR="00AC7D09">
        <w:t> </w:t>
      </w:r>
      <w:r>
        <w:t>Basic Certification in Computer Repairs</w:t>
      </w:r>
      <w:r w:rsidR="00AC7D09">
        <w:t>| </w:t>
      </w:r>
      <w:r>
        <w:t>2005</w:t>
      </w:r>
      <w:r w:rsidR="00AC7D09">
        <w:t> | </w:t>
      </w:r>
      <w:r>
        <w:t>PASSWORD Training College</w:t>
      </w:r>
    </w:p>
    <w:p w:rsidR="001111AF" w:rsidRDefault="00AC7D09" w:rsidP="00E23027">
      <w:pPr>
        <w:pStyle w:val="ListBullet"/>
      </w:pPr>
      <w:r>
        <w:t xml:space="preserve">Major: </w:t>
      </w:r>
      <w:r w:rsidR="00452E43">
        <w:t>Computer Repairs</w:t>
      </w:r>
      <w:r w:rsidR="00452E43">
        <w:tab/>
      </w:r>
    </w:p>
    <w:p w:rsidR="001111AF" w:rsidRDefault="00AC7D09" w:rsidP="00E23027">
      <w:pPr>
        <w:pStyle w:val="ListBullet"/>
      </w:pPr>
      <w:r>
        <w:t xml:space="preserve">Minor: </w:t>
      </w:r>
      <w:r w:rsidR="00873AAF">
        <w:t>Computer</w:t>
      </w:r>
      <w:r w:rsidR="00452E43">
        <w:t xml:space="preserve"> and Networking Troubleshooting</w:t>
      </w:r>
    </w:p>
    <w:p w:rsidR="001111AF" w:rsidRDefault="00AC7D09" w:rsidP="00E23027">
      <w:pPr>
        <w:pStyle w:val="ListBullet"/>
      </w:pPr>
      <w:r>
        <w:t xml:space="preserve">Related coursework: </w:t>
      </w:r>
      <w:r w:rsidR="00873AAF">
        <w:t>Understanding of technical and procedural terminology.</w:t>
      </w:r>
    </w:p>
    <w:sdt>
      <w:sdtPr>
        <w:rPr>
          <w:b w:val="0"/>
          <w:bCs w:val="0"/>
          <w:caps w:val="0"/>
          <w:color w:val="404040" w:themeColor="text1" w:themeTint="BF"/>
        </w:rPr>
        <w:id w:val="-1106653387"/>
        <w15:repeatingSection/>
      </w:sdtPr>
      <w:sdtEndPr/>
      <w:sdtConten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514004892"/>
            <w:placeholder>
              <w:docPart w:val="4D18CBFD3F744DEABAC4BDF6C6DB88D6"/>
            </w:placeholder>
            <w15:repeatingSectionItem/>
          </w:sdtPr>
          <w:sdtEndPr/>
          <w:sdtContent>
            <w:p w:rsidR="001111AF" w:rsidRDefault="00452E43" w:rsidP="00E23027">
              <w:pPr>
                <w:pStyle w:val="Subsection"/>
                <w:spacing w:before="0"/>
              </w:pPr>
              <w:r>
                <w:t>Associate of Science, Computer Science and Information technologies</w:t>
              </w:r>
              <w:r w:rsidR="00AC7D09">
                <w:t> | </w:t>
              </w:r>
              <w:r w:rsidR="00873AAF">
                <w:t>1996</w:t>
              </w:r>
              <w:r w:rsidR="00AC7D09">
                <w:t> | </w:t>
              </w:r>
              <w:r w:rsidR="00873AAF">
                <w:t>icpr jr. college</w:t>
              </w:r>
            </w:p>
            <w:p w:rsidR="001111AF" w:rsidRDefault="00AC7D09" w:rsidP="00E23027">
              <w:pPr>
                <w:pStyle w:val="ListBullet"/>
              </w:pPr>
              <w:r>
                <w:t xml:space="preserve">Major: </w:t>
              </w:r>
              <w:r w:rsidR="00873AAF">
                <w:t>Computer Sciences and Programming</w:t>
              </w:r>
            </w:p>
            <w:p w:rsidR="001111AF" w:rsidRDefault="00AC7D09" w:rsidP="00E23027">
              <w:pPr>
                <w:pStyle w:val="ListBullet"/>
              </w:pPr>
              <w:r>
                <w:t xml:space="preserve">Minor: </w:t>
              </w:r>
              <w:r w:rsidR="00873AAF">
                <w:t>Information Technologies (IT) / Office Administration</w:t>
              </w:r>
            </w:p>
            <w:p w:rsidR="001111AF" w:rsidRDefault="00AC7D09" w:rsidP="00E23027">
              <w:pPr>
                <w:pStyle w:val="ListBullet"/>
              </w:pPr>
              <w:r>
                <w:t xml:space="preserve">Related coursework: </w:t>
              </w:r>
              <w:r w:rsidR="00873AAF">
                <w:t>Understanding all technical aspects but also minored in Office Administration.</w:t>
              </w:r>
            </w:p>
          </w:sdtContent>
        </w:sdt>
      </w:sdtContent>
    </w:sdt>
    <w:p w:rsidR="00E23027" w:rsidRDefault="00E23027" w:rsidP="00E23027">
      <w:pPr>
        <w:pStyle w:val="SectionHeading"/>
        <w:spacing w:before="0"/>
      </w:pPr>
    </w:p>
    <w:p w:rsidR="001111AF" w:rsidRDefault="00AC7D09" w:rsidP="00E23027">
      <w:pPr>
        <w:pStyle w:val="SectionHeading"/>
        <w:spacing w:before="0"/>
      </w:pPr>
      <w:r>
        <w:t>Skills &amp; Abilities</w:t>
      </w:r>
    </w:p>
    <w:p w:rsidR="001111AF" w:rsidRDefault="0028243C" w:rsidP="00E23027">
      <w:pPr>
        <w:pStyle w:val="Subsection"/>
        <w:spacing w:before="0"/>
      </w:pPr>
      <w:r>
        <w:t>Translating</w:t>
      </w:r>
    </w:p>
    <w:p w:rsidR="001111AF" w:rsidRDefault="0028243C" w:rsidP="00E23027">
      <w:pPr>
        <w:pStyle w:val="ListBullet"/>
      </w:pPr>
      <w:r w:rsidRPr="0028243C">
        <w:t>Working for a worker’s compensation administrative court, I understand and work well with legal and medical terminology. I studied computer hardware and software so I understand technical and procedural terminology. I have been the regional director’s assistant and have been able handle all operations of our agency for the last 20 years so I know about operational and management terminology as well.</w:t>
      </w:r>
      <w:r w:rsidR="00873AAF">
        <w:t xml:space="preserve"> </w:t>
      </w:r>
    </w:p>
    <w:p w:rsidR="001111AF" w:rsidRDefault="00AC7D09" w:rsidP="00E23027">
      <w:pPr>
        <w:pStyle w:val="Subsection"/>
        <w:spacing w:before="0"/>
      </w:pPr>
      <w:r>
        <w:t>Communication</w:t>
      </w:r>
    </w:p>
    <w:p w:rsidR="001111AF" w:rsidRDefault="00AC7D09" w:rsidP="00E23027">
      <w:pPr>
        <w:pStyle w:val="ListBullet"/>
      </w:pPr>
      <w:r>
        <w:t xml:space="preserve"> </w:t>
      </w:r>
      <w:r w:rsidR="00873AAF">
        <w:t xml:space="preserve">I have been part of various teams from multilevel businesses where I would handle the presentation of products and services to the public. I have experience in public speaking at church, community and work areas. </w:t>
      </w:r>
    </w:p>
    <w:p w:rsidR="001111AF" w:rsidRDefault="00AC7D09" w:rsidP="00E23027">
      <w:pPr>
        <w:pStyle w:val="Subsection"/>
        <w:spacing w:before="0"/>
      </w:pPr>
      <w:r>
        <w:t>Leadership</w:t>
      </w:r>
      <w:r w:rsidR="0028243C">
        <w:t xml:space="preserve"> &amp; management</w:t>
      </w:r>
    </w:p>
    <w:p w:rsidR="001111AF" w:rsidRDefault="00AC7D09" w:rsidP="00E23027">
      <w:pPr>
        <w:pStyle w:val="ListBullet"/>
      </w:pPr>
      <w:r>
        <w:t xml:space="preserve"> </w:t>
      </w:r>
      <w:r w:rsidR="00873AAF">
        <w:t xml:space="preserve">I am a former military group leader, a deacon in my church and am involved in various community groups. I am also the Senior Administrative Assistant to the Regional Director and Court Judge where I work for the government. In this agency I am also a Court Marshall and help in the process of public hearings. </w:t>
      </w:r>
    </w:p>
    <w:p w:rsidR="00E23027" w:rsidRDefault="00E23027" w:rsidP="00E23027">
      <w:pPr>
        <w:pStyle w:val="SectionHeading"/>
        <w:spacing w:before="0"/>
      </w:pPr>
    </w:p>
    <w:p w:rsidR="001111AF" w:rsidRDefault="00AC7D09" w:rsidP="00E23027">
      <w:pPr>
        <w:pStyle w:val="SectionHeading"/>
        <w:spacing w:before="0"/>
      </w:pPr>
      <w:r>
        <w:t>Experience</w:t>
      </w:r>
    </w:p>
    <w:p w:rsidR="001111AF" w:rsidRDefault="0028243C" w:rsidP="00E23027">
      <w:pPr>
        <w:pStyle w:val="Subsection"/>
        <w:spacing w:before="0"/>
      </w:pPr>
      <w:r>
        <w:t>Senior Administrative Official</w:t>
      </w:r>
      <w:r w:rsidR="00AC7D09">
        <w:t> | </w:t>
      </w:r>
      <w:r>
        <w:t>Industrial Commission of Puerto Rico</w:t>
      </w:r>
      <w:r w:rsidR="00AC7D09">
        <w:t> | </w:t>
      </w:r>
      <w:r>
        <w:t>2009 - Present</w:t>
      </w:r>
    </w:p>
    <w:p w:rsidR="001111AF" w:rsidRDefault="0028243C" w:rsidP="00E23027">
      <w:pPr>
        <w:pStyle w:val="ListBullet"/>
      </w:pPr>
      <w:r>
        <w:t>I assist the Regional Director and Administrative Judge of the agency I work for in all aspects of management and operations.</w:t>
      </w:r>
    </w:p>
    <w:sdt>
      <w:sdtPr>
        <w:rPr>
          <w:b w:val="0"/>
          <w:bCs w:val="0"/>
          <w:caps w:val="0"/>
          <w:color w:val="404040" w:themeColor="text1" w:themeTint="BF"/>
        </w:rPr>
        <w:id w:val="417760904"/>
        <w15:repeatingSection/>
      </w:sdtPr>
      <w:sdtEndPr/>
      <w:sdtConten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1773932447"/>
            <w:placeholder>
              <w:docPart w:val="4D18CBFD3F744DEABAC4BDF6C6DB88D6"/>
            </w:placeholder>
            <w15:repeatingSectionItem/>
          </w:sdtPr>
          <w:sdtEndPr/>
          <w:sdtContent>
            <w:p w:rsidR="001111AF" w:rsidRDefault="0028243C">
              <w:pPr>
                <w:pStyle w:val="Subsection"/>
              </w:pPr>
              <w:r>
                <w:t>Administrative Court Marshall</w:t>
              </w:r>
              <w:r w:rsidR="00AC7D09">
                <w:t> | </w:t>
              </w:r>
              <w:r w:rsidRPr="0028243C">
                <w:rPr>
                  <w:color w:val="auto"/>
                </w:rPr>
                <w:t>INDUSTRIAL COMMISSION OF PUERTO RICO</w:t>
              </w:r>
              <w:r w:rsidR="00AC7D09">
                <w:t> | </w:t>
              </w:r>
              <w:r>
                <w:t>1997 - Present</w:t>
              </w:r>
            </w:p>
            <w:p w:rsidR="0028243C" w:rsidRDefault="0028243C">
              <w:pPr>
                <w:pStyle w:val="ListBullet"/>
              </w:pPr>
              <w:r>
                <w:t xml:space="preserve">In charged of court security, public hearings, record keeping prior, during and after hearings, responsible for </w:t>
              </w:r>
              <w:r w:rsidR="00E23027">
                <w:t>handling all witness and evidence requirements of the court.</w:t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2009208153"/>
            <w:placeholder>
              <w:docPart w:val="5CB8554F5D1D426AB0754AA7F55800CA"/>
            </w:placeholder>
            <w15:repeatingSectionItem/>
          </w:sdtPr>
          <w:sdtEndPr/>
          <w:sdtContent>
            <w:p w:rsidR="0028243C" w:rsidRDefault="0028243C">
              <w:pPr>
                <w:pStyle w:val="Subsection"/>
              </w:pPr>
              <w:r>
                <w:t>Equipment Records And Parts Specialist | </w:t>
              </w:r>
              <w:r>
                <w:rPr>
                  <w:color w:val="auto"/>
                </w:rPr>
                <w:t>US ARMY</w:t>
              </w:r>
              <w:r>
                <w:t> | 1990 - 1992</w:t>
              </w:r>
            </w:p>
            <w:p w:rsidR="001111AF" w:rsidRDefault="0028243C" w:rsidP="0028243C">
              <w:pPr>
                <w:pStyle w:val="ListBullet"/>
              </w:pPr>
              <w:r>
                <w:t>In charged of all Vehicle, Oil Recycling Program, direct and support level maintenance permits, records and parts inventory.</w:t>
              </w:r>
            </w:p>
          </w:sdtContent>
        </w:sdt>
      </w:sdtContent>
    </w:sdt>
    <w:sectPr w:rsidR="001111AF">
      <w:footerReference w:type="default" r:id="rId9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65" w:rsidRDefault="00777865">
      <w:pPr>
        <w:spacing w:after="0"/>
      </w:pPr>
      <w:r>
        <w:separator/>
      </w:r>
    </w:p>
  </w:endnote>
  <w:endnote w:type="continuationSeparator" w:id="0">
    <w:p w:rsidR="00777865" w:rsidRDefault="007778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1AF" w:rsidRDefault="00AC7D0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2302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65" w:rsidRDefault="00777865">
      <w:pPr>
        <w:spacing w:after="0"/>
      </w:pPr>
      <w:r>
        <w:separator/>
      </w:r>
    </w:p>
  </w:footnote>
  <w:footnote w:type="continuationSeparator" w:id="0">
    <w:p w:rsidR="00777865" w:rsidRDefault="007778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wMTYwsbQ0MjA2s7BQ0lEKTi0uzszPAykwqgUARF2mYywAAAA="/>
  </w:docVars>
  <w:rsids>
    <w:rsidRoot w:val="004A5DEE"/>
    <w:rsid w:val="001111AF"/>
    <w:rsid w:val="0028243C"/>
    <w:rsid w:val="00387935"/>
    <w:rsid w:val="00394196"/>
    <w:rsid w:val="00452E43"/>
    <w:rsid w:val="004A5DEE"/>
    <w:rsid w:val="00777865"/>
    <w:rsid w:val="00873AAF"/>
    <w:rsid w:val="00AC7D09"/>
    <w:rsid w:val="00D4139D"/>
    <w:rsid w:val="00D7175D"/>
    <w:rsid w:val="00E2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49484-29CF-4DDA-AFC8-21ECC8CE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%20L%20Perez%20Rosado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6154ED69794379B5A3F6B6C30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CCF0-A6C2-4167-A1AC-1BF049E15BA5}"/>
      </w:docPartPr>
      <w:docPartBody>
        <w:p w:rsidR="006C13A9" w:rsidRDefault="00B06D55">
          <w:pPr>
            <w:pStyle w:val="8E6154ED69794379B5A3F6B6C3071CAC"/>
          </w:pPr>
          <w:r>
            <w:t>[Your Name]</w:t>
          </w:r>
        </w:p>
      </w:docPartBody>
    </w:docPart>
    <w:docPart>
      <w:docPartPr>
        <w:name w:val="0C58D700BC544AD69CE0FF6DD8E0E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9EA5C-8F60-44CE-91BE-344FA32A1752}"/>
      </w:docPartPr>
      <w:docPartBody>
        <w:p w:rsidR="006C13A9" w:rsidRDefault="00B06D55">
          <w:pPr>
            <w:pStyle w:val="0C58D700BC544AD69CE0FF6DD8E0E8DF"/>
          </w:pPr>
          <w:r>
            <w:t>[Address, City, ST  ZIP Code]</w:t>
          </w:r>
        </w:p>
      </w:docPartBody>
    </w:docPart>
    <w:docPart>
      <w:docPartPr>
        <w:name w:val="BEA6EBB88D5447509811D050D181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4854-6FDE-4259-B737-5E1E164748E2}"/>
      </w:docPartPr>
      <w:docPartBody>
        <w:p w:rsidR="006C13A9" w:rsidRDefault="00B06D55">
          <w:pPr>
            <w:pStyle w:val="BEA6EBB88D5447509811D050D181D8E4"/>
          </w:pPr>
          <w:r>
            <w:t>[Telephone]</w:t>
          </w:r>
        </w:p>
      </w:docPartBody>
    </w:docPart>
    <w:docPart>
      <w:docPartPr>
        <w:name w:val="ADECBF826C384365B3D4B3A13345A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1D6B1-F888-43FC-996F-1F7FB1A5C90B}"/>
      </w:docPartPr>
      <w:docPartBody>
        <w:p w:rsidR="006C13A9" w:rsidRDefault="00B06D55">
          <w:pPr>
            <w:pStyle w:val="ADECBF826C384365B3D4B3A13345A946"/>
          </w:pPr>
          <w:r>
            <w:t>[Email]</w:t>
          </w:r>
        </w:p>
      </w:docPartBody>
    </w:docPart>
    <w:docPart>
      <w:docPartPr>
        <w:name w:val="4D18CBFD3F744DEABAC4BDF6C6DB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1E5B-F677-4D28-88D3-9BE0C009F0F1}"/>
      </w:docPartPr>
      <w:docPartBody>
        <w:p w:rsidR="006C13A9" w:rsidRDefault="00B06D55">
          <w:pPr>
            <w:pStyle w:val="4D18CBFD3F744DEABAC4BDF6C6DB88D6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CB8554F5D1D426AB0754AA7F5580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3CF73-4390-4A28-A67E-BE8229E6EB10}"/>
      </w:docPartPr>
      <w:docPartBody>
        <w:p w:rsidR="006C13A9" w:rsidRDefault="00753E0B" w:rsidP="00753E0B">
          <w:pPr>
            <w:pStyle w:val="5CB8554F5D1D426AB0754AA7F55800C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0B"/>
    <w:rsid w:val="006C13A9"/>
    <w:rsid w:val="00753E0B"/>
    <w:rsid w:val="009E13CB"/>
    <w:rsid w:val="00B06D55"/>
    <w:rsid w:val="00F0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6154ED69794379B5A3F6B6C3071CAC">
    <w:name w:val="8E6154ED69794379B5A3F6B6C3071CAC"/>
  </w:style>
  <w:style w:type="paragraph" w:customStyle="1" w:styleId="0C58D700BC544AD69CE0FF6DD8E0E8DF">
    <w:name w:val="0C58D700BC544AD69CE0FF6DD8E0E8DF"/>
  </w:style>
  <w:style w:type="paragraph" w:customStyle="1" w:styleId="BEA6EBB88D5447509811D050D181D8E4">
    <w:name w:val="BEA6EBB88D5447509811D050D181D8E4"/>
  </w:style>
  <w:style w:type="paragraph" w:customStyle="1" w:styleId="ADECBF826C384365B3D4B3A13345A946">
    <w:name w:val="ADECBF826C384365B3D4B3A13345A946"/>
  </w:style>
  <w:style w:type="paragraph" w:customStyle="1" w:styleId="045994CB96C8461BBEDBC623C792D173">
    <w:name w:val="045994CB96C8461BBEDBC623C792D173"/>
  </w:style>
  <w:style w:type="paragraph" w:customStyle="1" w:styleId="89DD89FBAF9948ACBC0928908A92E525">
    <w:name w:val="89DD89FBAF9948ACBC0928908A92E525"/>
  </w:style>
  <w:style w:type="paragraph" w:customStyle="1" w:styleId="EB582457EF924C0EA060695C17D97963">
    <w:name w:val="EB582457EF924C0EA060695C17D97963"/>
  </w:style>
  <w:style w:type="paragraph" w:customStyle="1" w:styleId="6D406E788B834764B71E13A53F53C4DD">
    <w:name w:val="6D406E788B834764B71E13A53F53C4DD"/>
  </w:style>
  <w:style w:type="paragraph" w:customStyle="1" w:styleId="5BDF035270BC414EAAD23A4B0DA73DE4">
    <w:name w:val="5BDF035270BC414EAAD23A4B0DA73DE4"/>
  </w:style>
  <w:style w:type="character" w:styleId="PlaceholderText">
    <w:name w:val="Placeholder Text"/>
    <w:basedOn w:val="DefaultParagraphFont"/>
    <w:uiPriority w:val="99"/>
    <w:semiHidden/>
    <w:rsid w:val="00753E0B"/>
    <w:rPr>
      <w:color w:val="808080"/>
    </w:rPr>
  </w:style>
  <w:style w:type="paragraph" w:customStyle="1" w:styleId="4D18CBFD3F744DEABAC4BDF6C6DB88D6">
    <w:name w:val="4D18CBFD3F744DEABAC4BDF6C6DB88D6"/>
  </w:style>
  <w:style w:type="paragraph" w:customStyle="1" w:styleId="B05FC8F5B351466781ECDC4560DFCD3D">
    <w:name w:val="B05FC8F5B351466781ECDC4560DFCD3D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F4C8427B693A4A5585BCE7B2DD7E8D6B">
    <w:name w:val="F4C8427B693A4A5585BCE7B2DD7E8D6B"/>
  </w:style>
  <w:style w:type="paragraph" w:customStyle="1" w:styleId="DB98583734844A84AFA0359D83ECD238">
    <w:name w:val="DB98583734844A84AFA0359D83ECD238"/>
  </w:style>
  <w:style w:type="paragraph" w:customStyle="1" w:styleId="2EEA05234793421AB9A3C0C4D2597731">
    <w:name w:val="2EEA05234793421AB9A3C0C4D2597731"/>
  </w:style>
  <w:style w:type="paragraph" w:customStyle="1" w:styleId="6DAB9788B5374DB3B2D2ACDDD367C2F0">
    <w:name w:val="6DAB9788B5374DB3B2D2ACDDD367C2F0"/>
  </w:style>
  <w:style w:type="paragraph" w:customStyle="1" w:styleId="A8802357C8D7495A9BEDFA8E911B92D8">
    <w:name w:val="A8802357C8D7495A9BEDFA8E911B92D8"/>
  </w:style>
  <w:style w:type="paragraph" w:customStyle="1" w:styleId="F2B23A2C464643FDA77EA4E31AEFE2AA">
    <w:name w:val="F2B23A2C464643FDA77EA4E31AEFE2AA"/>
  </w:style>
  <w:style w:type="paragraph" w:customStyle="1" w:styleId="EFB5D5A5415B4F93BDAAE90D7003815E">
    <w:name w:val="EFB5D5A5415B4F93BDAAE90D7003815E"/>
  </w:style>
  <w:style w:type="paragraph" w:customStyle="1" w:styleId="66629DB2ED92486FAACBE02660E3A0C9">
    <w:name w:val="66629DB2ED92486FAACBE02660E3A0C9"/>
    <w:rsid w:val="00753E0B"/>
  </w:style>
  <w:style w:type="paragraph" w:customStyle="1" w:styleId="5CB8554F5D1D426AB0754AA7F55800CA">
    <w:name w:val="5CB8554F5D1D426AB0754AA7F55800CA"/>
    <w:rsid w:val="00753E0B"/>
  </w:style>
  <w:style w:type="paragraph" w:customStyle="1" w:styleId="0327A3C1122B4780ACAEF8FDC245CE65">
    <w:name w:val="0327A3C1122B4780ACAEF8FDC245CE65"/>
    <w:rsid w:val="00753E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PO BOX 608, Boquerón, PR 00622</CompanyAddress>
  <CompanyPhone>1-787-547-6404</CompanyPhone>
  <CompanyFax/>
  <CompanyEmail>alprtranslationservices@gmail.com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(color).dotx</Template>
  <TotalTime>41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 L. Pérez Rosado</dc:creator>
  <cp:keywords/>
  <cp:lastModifiedBy>Angel L Perez</cp:lastModifiedBy>
  <cp:revision>3</cp:revision>
  <cp:lastPrinted>2016-11-04T02:23:00Z</cp:lastPrinted>
  <dcterms:created xsi:type="dcterms:W3CDTF">2016-07-24T18:58:00Z</dcterms:created>
  <dcterms:modified xsi:type="dcterms:W3CDTF">2016-11-05T03:02:00Z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