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2592"/>
      </w:tblGrid>
      <w:tr w:rsidR="006061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92" w:type="dxa"/>
          </w:tcPr>
          <w:p w:rsidR="00606198" w:rsidRDefault="00606198">
            <w:pPr>
              <w:pStyle w:val="Address1"/>
            </w:pPr>
            <w:bookmarkStart w:id="0" w:name="xgraphic"/>
          </w:p>
        </w:tc>
      </w:tr>
    </w:tbl>
    <w:bookmarkEnd w:id="0"/>
    <w:p w:rsidR="00606198" w:rsidRPr="00125DD7" w:rsidRDefault="00606198" w:rsidP="00125DD7">
      <w:pPr>
        <w:pStyle w:val="Name"/>
      </w:pPr>
      <w:r w:rsidRPr="00125DD7">
        <w:t xml:space="preserve">Anastasia </w:t>
      </w:r>
      <w:proofErr w:type="spellStart"/>
      <w:r w:rsidR="009A32FA" w:rsidRPr="00125DD7">
        <w:t>Nazaryan</w:t>
      </w:r>
      <w:proofErr w:type="spellEnd"/>
    </w:p>
    <w:p w:rsidR="00606198" w:rsidRDefault="00606198">
      <w:r>
        <w:t>Date of birth: 27/05/1976</w:t>
      </w:r>
    </w:p>
    <w:p w:rsidR="00606198" w:rsidRDefault="00606198">
      <w:r>
        <w:t xml:space="preserve">Mobile: </w:t>
      </w:r>
      <w:r w:rsidR="00546D4E">
        <w:t>+7</w:t>
      </w:r>
      <w:r>
        <w:t xml:space="preserve"> 903 274 8058</w:t>
      </w:r>
    </w:p>
    <w:p w:rsidR="00606198" w:rsidRDefault="00606198">
      <w:proofErr w:type="gramStart"/>
      <w:r>
        <w:t>e-mail</w:t>
      </w:r>
      <w:proofErr w:type="gramEnd"/>
      <w:r>
        <w:t xml:space="preserve">: </w:t>
      </w:r>
      <w:r w:rsidR="00952B4D">
        <w:t>Anastasia.Nazaryan@gmail.com</w:t>
      </w:r>
    </w:p>
    <w:tbl>
      <w:tblPr>
        <w:tblW w:w="10173" w:type="dxa"/>
        <w:tblLayout w:type="fixed"/>
        <w:tblLook w:val="0000"/>
      </w:tblPr>
      <w:tblGrid>
        <w:gridCol w:w="2160"/>
        <w:gridCol w:w="8013"/>
      </w:tblGrid>
      <w:tr w:rsidR="00606198" w:rsidRPr="00AD1FEF" w:rsidTr="00207E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06198" w:rsidRPr="00AD1FEF" w:rsidRDefault="00606198" w:rsidP="00125DD7">
            <w:pPr>
              <w:pStyle w:val="SectionTitle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>Career Summary</w:t>
            </w:r>
          </w:p>
        </w:tc>
        <w:tc>
          <w:tcPr>
            <w:tcW w:w="8013" w:type="dxa"/>
          </w:tcPr>
          <w:p w:rsidR="009A32FA" w:rsidRPr="00AD1FEF" w:rsidRDefault="009A32FA" w:rsidP="00CA6F5F">
            <w:pPr>
              <w:pStyle w:val="CompanyName"/>
              <w:rPr>
                <w:szCs w:val="22"/>
              </w:rPr>
            </w:pPr>
          </w:p>
          <w:tbl>
            <w:tblPr>
              <w:tblW w:w="9308" w:type="dxa"/>
              <w:tblLayout w:type="fixed"/>
              <w:tblLook w:val="0000"/>
            </w:tblPr>
            <w:tblGrid>
              <w:gridCol w:w="9308"/>
            </w:tblGrid>
            <w:tr w:rsidR="00546D4E" w:rsidRPr="00AD1FEF" w:rsidTr="00A861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08" w:type="dxa"/>
                </w:tcPr>
                <w:p w:rsidR="00A861B2" w:rsidRPr="00AD1FEF" w:rsidRDefault="00A861B2" w:rsidP="00CA6F5F">
                  <w:pPr>
                    <w:pStyle w:val="CompanyName"/>
                    <w:ind w:left="0"/>
                    <w:rPr>
                      <w:szCs w:val="22"/>
                    </w:rPr>
                  </w:pPr>
                  <w:r w:rsidRPr="00AD1FEF">
                    <w:rPr>
                      <w:szCs w:val="22"/>
                    </w:rPr>
                    <w:t xml:space="preserve">From July, 2012 – Freelance translator </w:t>
                  </w:r>
                </w:p>
                <w:p w:rsidR="00952B4D" w:rsidRPr="00AD1FEF" w:rsidRDefault="00AD1FEF" w:rsidP="00A861B2">
                  <w:pPr>
                    <w:pStyle w:val="CompanyName"/>
                    <w:numPr>
                      <w:ilvl w:val="0"/>
                      <w:numId w:val="30"/>
                    </w:numPr>
                    <w:rPr>
                      <w:szCs w:val="22"/>
                    </w:rPr>
                  </w:pPr>
                  <w:r w:rsidRPr="00AD1FEF">
                    <w:rPr>
                      <w:szCs w:val="22"/>
                    </w:rPr>
                    <w:t xml:space="preserve"> Translation of</w:t>
                  </w:r>
                  <w:r w:rsidR="00A861B2" w:rsidRPr="00AD1FEF">
                    <w:rPr>
                      <w:szCs w:val="22"/>
                    </w:rPr>
                    <w:t xml:space="preserve"> various texts from English </w:t>
                  </w:r>
                  <w:r w:rsidR="00766634" w:rsidRPr="00AD1FEF">
                    <w:rPr>
                      <w:szCs w:val="22"/>
                    </w:rPr>
                    <w:t>in</w:t>
                  </w:r>
                  <w:r w:rsidR="00A861B2" w:rsidRPr="00AD1FEF">
                    <w:rPr>
                      <w:szCs w:val="22"/>
                    </w:rPr>
                    <w:t xml:space="preserve">to Russian for corporate and individual </w:t>
                  </w:r>
                </w:p>
                <w:p w:rsidR="00A861B2" w:rsidRPr="00AD1FEF" w:rsidRDefault="00AD1FEF" w:rsidP="00A861B2">
                  <w:pPr>
                    <w:ind w:left="567"/>
                    <w:rPr>
                      <w:sz w:val="22"/>
                      <w:szCs w:val="22"/>
                    </w:rPr>
                  </w:pPr>
                  <w:r w:rsidRPr="00AD1FEF">
                    <w:rPr>
                      <w:sz w:val="22"/>
                      <w:szCs w:val="22"/>
                    </w:rPr>
                    <w:t>c</w:t>
                  </w:r>
                  <w:r w:rsidR="00A861B2" w:rsidRPr="00AD1FEF">
                    <w:rPr>
                      <w:sz w:val="22"/>
                      <w:szCs w:val="22"/>
                    </w:rPr>
                    <w:t>lients</w:t>
                  </w:r>
                  <w:r w:rsidRPr="00AD1FEF">
                    <w:rPr>
                      <w:sz w:val="22"/>
                      <w:szCs w:val="22"/>
                    </w:rPr>
                    <w:t xml:space="preserve">, including sport book, business reports, political reports, marketing </w:t>
                  </w:r>
                </w:p>
                <w:p w:rsidR="00AD1FEF" w:rsidRPr="00AD1FEF" w:rsidRDefault="00AD1FEF" w:rsidP="00AD1FEF">
                  <w:pPr>
                    <w:ind w:left="567"/>
                    <w:rPr>
                      <w:sz w:val="22"/>
                      <w:szCs w:val="22"/>
                    </w:rPr>
                  </w:pPr>
                  <w:r w:rsidRPr="00AD1FEF">
                    <w:rPr>
                      <w:sz w:val="22"/>
                      <w:szCs w:val="22"/>
                    </w:rPr>
                    <w:t>materials</w:t>
                  </w:r>
                </w:p>
                <w:p w:rsidR="00AD1FEF" w:rsidRPr="00AD1FEF" w:rsidRDefault="00AD1FEF" w:rsidP="00AD1FEF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AD1FEF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D1FEF">
                    <w:rPr>
                      <w:sz w:val="22"/>
                      <w:szCs w:val="22"/>
                    </w:rPr>
                    <w:t>Appleied</w:t>
                  </w:r>
                  <w:proofErr w:type="spellEnd"/>
                  <w:r w:rsidRPr="00AD1FEF">
                    <w:rPr>
                      <w:sz w:val="22"/>
                      <w:szCs w:val="22"/>
                    </w:rPr>
                    <w:t xml:space="preserve"> language skills such as grammar, syntax, semantics, style and</w:t>
                  </w:r>
                </w:p>
                <w:p w:rsidR="00AD1FEF" w:rsidRPr="00AD1FEF" w:rsidRDefault="00AD1FEF" w:rsidP="00AD1FEF">
                  <w:pPr>
                    <w:ind w:left="408"/>
                    <w:rPr>
                      <w:sz w:val="22"/>
                      <w:szCs w:val="22"/>
                    </w:rPr>
                  </w:pPr>
                  <w:r w:rsidRPr="00AD1FEF">
                    <w:rPr>
                      <w:sz w:val="22"/>
                      <w:szCs w:val="22"/>
                    </w:rPr>
                    <w:t xml:space="preserve"> appropriate </w:t>
                  </w:r>
                  <w:proofErr w:type="spellStart"/>
                  <w:r w:rsidRPr="00AD1FEF">
                    <w:rPr>
                      <w:sz w:val="22"/>
                      <w:szCs w:val="22"/>
                    </w:rPr>
                    <w:t>terminogoly</w:t>
                  </w:r>
                  <w:proofErr w:type="spellEnd"/>
                </w:p>
                <w:p w:rsidR="00AD1FEF" w:rsidRPr="00AD1FEF" w:rsidRDefault="00AD1FEF" w:rsidP="00AD1FEF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AD1FEF">
                    <w:rPr>
                      <w:sz w:val="22"/>
                      <w:szCs w:val="22"/>
                    </w:rPr>
                    <w:t xml:space="preserve">  Consistently completed work by deadline</w:t>
                  </w:r>
                </w:p>
                <w:p w:rsidR="00952B4D" w:rsidRPr="00AD1FEF" w:rsidRDefault="00952B4D" w:rsidP="00952B4D">
                  <w:pPr>
                    <w:rPr>
                      <w:sz w:val="22"/>
                      <w:szCs w:val="22"/>
                    </w:rPr>
                  </w:pPr>
                </w:p>
                <w:p w:rsidR="00546D4E" w:rsidRPr="00AD1FEF" w:rsidRDefault="00A6547F" w:rsidP="00CA6F5F">
                  <w:pPr>
                    <w:pStyle w:val="CompanyName"/>
                    <w:ind w:left="0"/>
                    <w:rPr>
                      <w:szCs w:val="22"/>
                    </w:rPr>
                  </w:pPr>
                  <w:r w:rsidRPr="00AD1FEF">
                    <w:rPr>
                      <w:szCs w:val="22"/>
                    </w:rPr>
                    <w:t>October, 2008</w:t>
                  </w:r>
                  <w:r w:rsidR="00546D4E" w:rsidRPr="00AD1FEF">
                    <w:rPr>
                      <w:szCs w:val="22"/>
                    </w:rPr>
                    <w:t xml:space="preserve"> – </w:t>
                  </w:r>
                  <w:r w:rsidR="00BB0507" w:rsidRPr="00AD1FEF">
                    <w:rPr>
                      <w:szCs w:val="22"/>
                    </w:rPr>
                    <w:t>June</w:t>
                  </w:r>
                  <w:r w:rsidRPr="00AD1FEF">
                    <w:rPr>
                      <w:szCs w:val="22"/>
                    </w:rPr>
                    <w:t>, 201</w:t>
                  </w:r>
                  <w:r w:rsidR="00A861B2" w:rsidRPr="00AD1FEF">
                    <w:rPr>
                      <w:szCs w:val="22"/>
                    </w:rPr>
                    <w:t>1</w:t>
                  </w:r>
                  <w:r w:rsidR="00546D4E" w:rsidRPr="00AD1FEF">
                    <w:rPr>
                      <w:szCs w:val="22"/>
                    </w:rPr>
                    <w:t xml:space="preserve">  </w:t>
                  </w:r>
                </w:p>
                <w:p w:rsidR="00546D4E" w:rsidRPr="00AD1FEF" w:rsidRDefault="00A6547F" w:rsidP="00546D4E">
                  <w:pPr>
                    <w:pStyle w:val="JobTitle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AD1FE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Project Officer</w:t>
                  </w:r>
                  <w:r w:rsidR="00324F9A" w:rsidRPr="00AD1FE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/Translator</w:t>
                  </w:r>
                  <w:r w:rsidRPr="00AD1FE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, Climate Security</w:t>
                  </w:r>
                  <w:r w:rsidR="00047AEB" w:rsidRPr="00AD1FE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and Science Section</w:t>
                  </w:r>
                  <w:r w:rsidRPr="00AD1FE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, British Embassy in Moscow</w:t>
                  </w:r>
                </w:p>
                <w:p w:rsidR="00546D4E" w:rsidRPr="00AD1FEF" w:rsidRDefault="00546D4E" w:rsidP="00A6547F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</w:tc>
            </w:tr>
            <w:tr w:rsidR="00546D4E" w:rsidRPr="00AD1FEF" w:rsidTr="00A861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08" w:type="dxa"/>
                </w:tcPr>
                <w:p w:rsidR="00153E2B" w:rsidRPr="00AD1FEF" w:rsidRDefault="00A6547F" w:rsidP="00324F9A">
                  <w:pPr>
                    <w:pStyle w:val="4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D1F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Responsibilities</w:t>
                  </w:r>
                  <w:r w:rsidR="00546D4E" w:rsidRPr="00AD1FE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:</w:t>
                  </w:r>
                </w:p>
                <w:p w:rsidR="00A861B2" w:rsidRPr="00AD1FEF" w:rsidRDefault="00324F9A" w:rsidP="00324F9A">
                  <w:pPr>
                    <w:numPr>
                      <w:ilvl w:val="0"/>
                      <w:numId w:val="26"/>
                    </w:numPr>
                    <w:ind w:hanging="436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Translate/</w:t>
                  </w:r>
                  <w:proofErr w:type="spellStart"/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Organi</w:t>
                  </w:r>
                  <w:r w:rsidR="00A861B2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s</w:t>
                  </w: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e</w:t>
                  </w:r>
                  <w:proofErr w:type="spellEnd"/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translations/Proof-read </w:t>
                  </w:r>
                  <w:r w:rsidR="00A861B2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articles, </w:t>
                  </w: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documents and reports on </w:t>
                  </w:r>
                  <w:r w:rsidR="00047AEB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politics,</w:t>
                  </w:r>
                </w:p>
                <w:p w:rsidR="00A861B2" w:rsidRPr="00AD1FEF" w:rsidRDefault="00A861B2" w:rsidP="00A861B2">
                  <w:pPr>
                    <w:ind w:left="72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c</w:t>
                  </w:r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limate</w:t>
                  </w: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change, </w:t>
                  </w:r>
                  <w:r w:rsidR="00766634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science, </w:t>
                  </w:r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energy, environment, economic</w:t>
                  </w:r>
                  <w:r w:rsidR="00BB0507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s</w:t>
                  </w:r>
                </w:p>
                <w:p w:rsidR="00324F9A" w:rsidRPr="00AD1FEF" w:rsidRDefault="00324F9A" w:rsidP="00A861B2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153E2B" w:rsidRPr="00AD1FEF" w:rsidRDefault="00BB0507" w:rsidP="00324F9A">
                  <w:pPr>
                    <w:numPr>
                      <w:ilvl w:val="0"/>
                      <w:numId w:val="29"/>
                    </w:numPr>
                    <w:ind w:left="284" w:firstLine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     Translate official letters between UK-Russian ministries and official bodies</w:t>
                  </w:r>
                </w:p>
                <w:p w:rsidR="000311B3" w:rsidRPr="00AD1FEF" w:rsidRDefault="000311B3" w:rsidP="00A861B2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:rsidR="00324F9A" w:rsidRPr="00AD1FEF" w:rsidRDefault="00CA6F5F" w:rsidP="00324F9A">
                  <w:pPr>
                    <w:numPr>
                      <w:ilvl w:val="0"/>
                      <w:numId w:val="29"/>
                    </w:numPr>
                    <w:ind w:hanging="72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    </w:t>
                  </w:r>
                  <w:proofErr w:type="spellStart"/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Publici</w:t>
                  </w:r>
                  <w:r w:rsidR="00A861B2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s</w:t>
                  </w:r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e</w:t>
                  </w:r>
                  <w:proofErr w:type="spellEnd"/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information on </w:t>
                  </w:r>
                  <w:r w:rsidR="00A861B2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>UK-Russia cooperation</w:t>
                  </w:r>
                  <w:r w:rsidR="00324F9A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, including through </w:t>
                  </w:r>
                </w:p>
                <w:p w:rsidR="000311B3" w:rsidRPr="00AD1FEF" w:rsidRDefault="00324F9A" w:rsidP="00766634">
                  <w:pPr>
                    <w:ind w:left="284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      British Embassy</w:t>
                  </w:r>
                  <w:r w:rsidR="00766634"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in Russia</w:t>
                  </w:r>
                  <w:r w:rsidRPr="00AD1FE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web-site and booklets,  write projects success stories </w:t>
                  </w:r>
                </w:p>
              </w:tc>
            </w:tr>
          </w:tbl>
          <w:p w:rsidR="009A32FA" w:rsidRPr="00AD1FEF" w:rsidRDefault="009A32FA" w:rsidP="00A861B2">
            <w:pPr>
              <w:pStyle w:val="CompanyName"/>
              <w:ind w:left="0"/>
              <w:rPr>
                <w:szCs w:val="22"/>
              </w:rPr>
            </w:pPr>
          </w:p>
          <w:p w:rsidR="00606198" w:rsidRPr="00AD1FEF" w:rsidRDefault="005D5DE6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April, 2005</w:t>
            </w:r>
            <w:r w:rsidR="00606198" w:rsidRPr="00AD1FEF">
              <w:rPr>
                <w:szCs w:val="22"/>
              </w:rPr>
              <w:t xml:space="preserve"> </w:t>
            </w:r>
            <w:r w:rsidR="009A32FA" w:rsidRPr="00AD1FEF">
              <w:rPr>
                <w:szCs w:val="22"/>
              </w:rPr>
              <w:t>–</w:t>
            </w:r>
            <w:r w:rsidR="00606198" w:rsidRPr="00AD1FEF">
              <w:rPr>
                <w:szCs w:val="22"/>
              </w:rPr>
              <w:t xml:space="preserve"> </w:t>
            </w:r>
            <w:r w:rsidR="00324F9A" w:rsidRPr="00AD1FEF">
              <w:rPr>
                <w:szCs w:val="22"/>
              </w:rPr>
              <w:t>October</w:t>
            </w:r>
            <w:r w:rsidRPr="00AD1FEF">
              <w:rPr>
                <w:szCs w:val="22"/>
              </w:rPr>
              <w:t xml:space="preserve">, </w:t>
            </w:r>
            <w:r w:rsidR="00324F9A" w:rsidRPr="00AD1FEF">
              <w:rPr>
                <w:szCs w:val="22"/>
              </w:rPr>
              <w:t>2008</w:t>
            </w:r>
            <w:r w:rsidRPr="00AD1FEF">
              <w:rPr>
                <w:szCs w:val="22"/>
              </w:rPr>
              <w:t xml:space="preserve">  </w:t>
            </w:r>
          </w:p>
          <w:p w:rsidR="005D5DE6" w:rsidRPr="00AD1FEF" w:rsidRDefault="005D5DE6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Assistant Project Manager</w:t>
            </w:r>
            <w:r w:rsidR="00324F9A" w:rsidRPr="00AD1FEF">
              <w:rPr>
                <w:szCs w:val="22"/>
              </w:rPr>
              <w:t>/Translator for</w:t>
            </w:r>
          </w:p>
          <w:p w:rsidR="00606198" w:rsidRPr="00AD1FEF" w:rsidRDefault="00324F9A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 xml:space="preserve">Science, Environment and Nuclear Safety </w:t>
            </w:r>
            <w:r w:rsidR="00415396" w:rsidRPr="00AD1FEF">
              <w:rPr>
                <w:szCs w:val="22"/>
              </w:rPr>
              <w:t>Section, British Embassy in</w:t>
            </w:r>
            <w:r w:rsidR="005D5DE6" w:rsidRPr="00AD1FEF">
              <w:rPr>
                <w:szCs w:val="22"/>
              </w:rPr>
              <w:t xml:space="preserve"> Moscow </w:t>
            </w:r>
          </w:p>
          <w:p w:rsidR="00606198" w:rsidRPr="00AD1FEF" w:rsidRDefault="00606198">
            <w:pPr>
              <w:pStyle w:val="JobTit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6198" w:rsidRPr="00AD1FEF" w:rsidTr="00207E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06198" w:rsidRPr="00AD1FEF" w:rsidRDefault="00606198" w:rsidP="009A32F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8013" w:type="dxa"/>
          </w:tcPr>
          <w:p w:rsidR="00BB0507" w:rsidRPr="00AD1FEF" w:rsidRDefault="009A32FA" w:rsidP="00BB0507">
            <w:pPr>
              <w:pStyle w:val="4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D1FE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D5DE6" w:rsidRPr="00AD1FEF">
              <w:rPr>
                <w:rFonts w:ascii="Times New Roman" w:hAnsi="Times New Roman"/>
                <w:sz w:val="22"/>
                <w:szCs w:val="22"/>
              </w:rPr>
              <w:t>Responsibilities</w:t>
            </w:r>
            <w:r w:rsidR="00606198" w:rsidRPr="00AD1FE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52B4D" w:rsidRPr="00AD1FEF" w:rsidRDefault="00BB0507" w:rsidP="00524174">
            <w:pPr>
              <w:numPr>
                <w:ilvl w:val="0"/>
                <w:numId w:val="29"/>
              </w:numPr>
              <w:tabs>
                <w:tab w:val="left" w:pos="959"/>
              </w:tabs>
              <w:ind w:hanging="612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Translate </w:t>
            </w:r>
            <w:r w:rsidR="00A861B2" w:rsidRPr="00AD1FEF">
              <w:rPr>
                <w:sz w:val="22"/>
                <w:szCs w:val="22"/>
              </w:rPr>
              <w:t>articles</w:t>
            </w:r>
            <w:r w:rsidRPr="00AD1FEF">
              <w:rPr>
                <w:sz w:val="22"/>
                <w:szCs w:val="22"/>
              </w:rPr>
              <w:t xml:space="preserve">, letters, reports </w:t>
            </w:r>
            <w:r w:rsidR="00952B4D" w:rsidRPr="00AD1FEF">
              <w:rPr>
                <w:sz w:val="22"/>
                <w:szCs w:val="22"/>
              </w:rPr>
              <w:t xml:space="preserve">on </w:t>
            </w:r>
            <w:r w:rsidR="00A861B2" w:rsidRPr="00AD1FEF">
              <w:rPr>
                <w:sz w:val="22"/>
                <w:szCs w:val="22"/>
              </w:rPr>
              <w:t>climate change</w:t>
            </w:r>
            <w:r w:rsidR="00952B4D" w:rsidRPr="00AD1FEF">
              <w:rPr>
                <w:sz w:val="22"/>
                <w:szCs w:val="22"/>
              </w:rPr>
              <w:t>, science,</w:t>
            </w:r>
            <w:r w:rsidR="00A861B2" w:rsidRPr="00AD1FEF">
              <w:rPr>
                <w:sz w:val="22"/>
                <w:szCs w:val="22"/>
              </w:rPr>
              <w:t xml:space="preserve"> environment, and energy</w:t>
            </w:r>
          </w:p>
          <w:p w:rsidR="00766634" w:rsidRPr="00AD1FEF" w:rsidRDefault="00766634" w:rsidP="00766634">
            <w:pPr>
              <w:tabs>
                <w:tab w:val="left" w:pos="959"/>
              </w:tabs>
              <w:ind w:left="1004"/>
              <w:rPr>
                <w:sz w:val="22"/>
                <w:szCs w:val="22"/>
              </w:rPr>
            </w:pPr>
          </w:p>
          <w:p w:rsidR="00A861B2" w:rsidRPr="00AD1FEF" w:rsidRDefault="00A861B2" w:rsidP="00524174">
            <w:pPr>
              <w:numPr>
                <w:ilvl w:val="0"/>
                <w:numId w:val="29"/>
              </w:numPr>
              <w:tabs>
                <w:tab w:val="left" w:pos="959"/>
              </w:tabs>
              <w:ind w:hanging="612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>Translate booklets on scientific and environmental UK-Russia cooperation</w:t>
            </w:r>
          </w:p>
          <w:p w:rsidR="00BB0507" w:rsidRPr="00AD1FEF" w:rsidRDefault="00BB0507" w:rsidP="00952B4D">
            <w:pPr>
              <w:tabs>
                <w:tab w:val="left" w:pos="959"/>
              </w:tabs>
              <w:ind w:left="1004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</w:t>
            </w:r>
          </w:p>
          <w:p w:rsidR="005D5DE6" w:rsidRPr="00AD1FEF" w:rsidRDefault="00A861B2" w:rsidP="00A861B2">
            <w:pPr>
              <w:numPr>
                <w:ilvl w:val="0"/>
                <w:numId w:val="29"/>
              </w:numPr>
              <w:tabs>
                <w:tab w:val="left" w:pos="959"/>
              </w:tabs>
              <w:ind w:hanging="612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>Interpret at meetings, conferences,</w:t>
            </w:r>
            <w:r w:rsidR="00766634" w:rsidRPr="00AD1FEF">
              <w:rPr>
                <w:sz w:val="22"/>
                <w:szCs w:val="22"/>
              </w:rPr>
              <w:t xml:space="preserve"> round-tables</w:t>
            </w:r>
          </w:p>
          <w:p w:rsidR="00524174" w:rsidRPr="00AD1FEF" w:rsidRDefault="00524174" w:rsidP="00524174">
            <w:pPr>
              <w:pStyle w:val="ab"/>
              <w:rPr>
                <w:sz w:val="22"/>
                <w:szCs w:val="22"/>
              </w:rPr>
            </w:pPr>
          </w:p>
          <w:p w:rsidR="00524174" w:rsidRPr="00AD1FEF" w:rsidRDefault="00524174" w:rsidP="00BB0507">
            <w:pPr>
              <w:numPr>
                <w:ilvl w:val="0"/>
                <w:numId w:val="29"/>
              </w:numPr>
              <w:spacing w:before="20" w:after="20"/>
              <w:ind w:left="959" w:hanging="567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       </w:t>
            </w:r>
            <w:r w:rsidR="005D5DE6" w:rsidRPr="00AD1FEF">
              <w:rPr>
                <w:sz w:val="22"/>
                <w:szCs w:val="22"/>
              </w:rPr>
              <w:t xml:space="preserve">Co-ordinate publicity on </w:t>
            </w:r>
            <w:r w:rsidR="00A861B2" w:rsidRPr="00AD1FEF">
              <w:rPr>
                <w:sz w:val="22"/>
                <w:szCs w:val="22"/>
              </w:rPr>
              <w:t>science, climate change and e</w:t>
            </w:r>
            <w:r w:rsidR="00324F9A" w:rsidRPr="00AD1FEF">
              <w:rPr>
                <w:sz w:val="22"/>
                <w:szCs w:val="22"/>
              </w:rPr>
              <w:t>nergy</w:t>
            </w:r>
            <w:r w:rsidR="005D5DE6" w:rsidRPr="00AD1FEF">
              <w:rPr>
                <w:sz w:val="22"/>
                <w:szCs w:val="22"/>
              </w:rPr>
              <w:t xml:space="preserve"> project portfolio: update regularly </w:t>
            </w:r>
            <w:r w:rsidR="00952B4D" w:rsidRPr="00AD1FEF">
              <w:rPr>
                <w:sz w:val="22"/>
                <w:szCs w:val="22"/>
              </w:rPr>
              <w:t xml:space="preserve">relevant </w:t>
            </w:r>
            <w:r w:rsidR="005D5DE6" w:rsidRPr="00AD1FEF">
              <w:rPr>
                <w:sz w:val="22"/>
                <w:szCs w:val="22"/>
              </w:rPr>
              <w:t>web-pages on the Embassy web-site</w:t>
            </w:r>
            <w:r w:rsidR="00A861B2" w:rsidRPr="00AD1FEF">
              <w:rPr>
                <w:sz w:val="22"/>
                <w:szCs w:val="22"/>
              </w:rPr>
              <w:t xml:space="preserve"> </w:t>
            </w:r>
          </w:p>
          <w:p w:rsidR="00524174" w:rsidRPr="00AD1FEF" w:rsidRDefault="00524174" w:rsidP="00524174">
            <w:pPr>
              <w:spacing w:before="20" w:after="20"/>
              <w:ind w:left="959"/>
              <w:rPr>
                <w:sz w:val="22"/>
                <w:szCs w:val="22"/>
              </w:rPr>
            </w:pPr>
          </w:p>
        </w:tc>
      </w:tr>
      <w:tr w:rsidR="00606198" w:rsidRPr="00AD1FEF" w:rsidTr="00207E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06198" w:rsidRPr="00AD1FEF" w:rsidRDefault="00606198">
            <w:pPr>
              <w:rPr>
                <w:sz w:val="22"/>
                <w:szCs w:val="22"/>
              </w:rPr>
            </w:pPr>
          </w:p>
        </w:tc>
        <w:tc>
          <w:tcPr>
            <w:tcW w:w="8013" w:type="dxa"/>
          </w:tcPr>
          <w:p w:rsidR="00CA6F5F" w:rsidRPr="00AD1FEF" w:rsidRDefault="00125DD7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June</w:t>
            </w:r>
            <w:r w:rsidR="00606198" w:rsidRPr="00AD1FEF">
              <w:rPr>
                <w:szCs w:val="22"/>
              </w:rPr>
              <w:t>, 200</w:t>
            </w:r>
            <w:r w:rsidRPr="00AD1FEF">
              <w:rPr>
                <w:szCs w:val="22"/>
              </w:rPr>
              <w:t>2</w:t>
            </w:r>
            <w:r w:rsidR="00606198" w:rsidRPr="00AD1FEF">
              <w:rPr>
                <w:szCs w:val="22"/>
              </w:rPr>
              <w:t>–</w:t>
            </w:r>
            <w:r w:rsidR="00BB0507" w:rsidRPr="00AD1FEF">
              <w:rPr>
                <w:szCs w:val="22"/>
              </w:rPr>
              <w:t>March</w:t>
            </w:r>
            <w:r w:rsidR="00606198" w:rsidRPr="00AD1FEF">
              <w:rPr>
                <w:szCs w:val="22"/>
              </w:rPr>
              <w:t>, 200</w:t>
            </w:r>
            <w:r w:rsidR="00BB0507" w:rsidRPr="00AD1FEF">
              <w:rPr>
                <w:szCs w:val="22"/>
              </w:rPr>
              <w:t>5</w:t>
            </w:r>
            <w:r w:rsidR="00791ED5" w:rsidRPr="00AD1FEF">
              <w:rPr>
                <w:szCs w:val="22"/>
              </w:rPr>
              <w:t xml:space="preserve"> </w:t>
            </w:r>
            <w:r w:rsidR="00606198" w:rsidRPr="00AD1FEF">
              <w:rPr>
                <w:szCs w:val="22"/>
              </w:rPr>
              <w:t>-</w:t>
            </w:r>
            <w:r w:rsidR="00791ED5" w:rsidRPr="00AD1FEF">
              <w:rPr>
                <w:szCs w:val="22"/>
              </w:rPr>
              <w:t xml:space="preserve"> </w:t>
            </w:r>
            <w:r w:rsidR="00606198" w:rsidRPr="00AD1FEF">
              <w:rPr>
                <w:szCs w:val="22"/>
              </w:rPr>
              <w:t>Seiko Epson Corporation, Moscow</w:t>
            </w:r>
            <w:r w:rsidR="00791ED5" w:rsidRPr="00AD1FEF">
              <w:rPr>
                <w:szCs w:val="22"/>
              </w:rPr>
              <w:t xml:space="preserve"> </w:t>
            </w:r>
            <w:r w:rsidR="00606198" w:rsidRPr="00AD1FEF">
              <w:rPr>
                <w:szCs w:val="22"/>
              </w:rPr>
              <w:t xml:space="preserve">office </w:t>
            </w:r>
            <w:r w:rsidR="00CA6F5F" w:rsidRPr="00AD1FEF">
              <w:rPr>
                <w:szCs w:val="22"/>
              </w:rPr>
              <w:t xml:space="preserve">    </w:t>
            </w:r>
          </w:p>
          <w:p w:rsidR="00606198" w:rsidRPr="00AD1FEF" w:rsidRDefault="00324F9A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Localization Specialist</w:t>
            </w:r>
          </w:p>
          <w:p w:rsidR="00CA6F5F" w:rsidRPr="00AD1FEF" w:rsidRDefault="00125DD7" w:rsidP="00125DD7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  </w:t>
            </w:r>
          </w:p>
          <w:p w:rsidR="00606198" w:rsidRPr="00AD1FEF" w:rsidRDefault="00CA6F5F" w:rsidP="00125DD7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  </w:t>
            </w:r>
            <w:r w:rsidR="00125DD7" w:rsidRPr="00AD1FEF">
              <w:rPr>
                <w:sz w:val="22"/>
                <w:szCs w:val="22"/>
              </w:rPr>
              <w:t>Responsibilities</w:t>
            </w:r>
            <w:r w:rsidR="00606198" w:rsidRPr="00AD1FEF">
              <w:rPr>
                <w:sz w:val="22"/>
                <w:szCs w:val="22"/>
              </w:rPr>
              <w:t>:</w:t>
            </w:r>
          </w:p>
          <w:p w:rsidR="00324F9A" w:rsidRPr="00AD1FEF" w:rsidRDefault="00125DD7" w:rsidP="00324F9A">
            <w:pPr>
              <w:pStyle w:val="aa"/>
              <w:numPr>
                <w:ilvl w:val="0"/>
                <w:numId w:val="24"/>
              </w:numPr>
              <w:ind w:left="959" w:right="57" w:hanging="639"/>
              <w:rPr>
                <w:sz w:val="22"/>
                <w:szCs w:val="22"/>
                <w:lang w:val="en-US"/>
              </w:rPr>
            </w:pPr>
            <w:r w:rsidRPr="00AD1FEF">
              <w:rPr>
                <w:sz w:val="22"/>
                <w:szCs w:val="22"/>
                <w:lang w:val="en-US"/>
              </w:rPr>
              <w:lastRenderedPageBreak/>
              <w:t xml:space="preserve">          </w:t>
            </w:r>
            <w:r w:rsidR="00324F9A" w:rsidRPr="00AD1FEF">
              <w:rPr>
                <w:sz w:val="22"/>
                <w:szCs w:val="22"/>
                <w:lang w:val="en-US"/>
              </w:rPr>
              <w:t xml:space="preserve">Specify linguistic guidelines, expectations and quality standards at project outset </w:t>
            </w:r>
          </w:p>
          <w:p w:rsidR="00324F9A" w:rsidRPr="00AD1FEF" w:rsidRDefault="00324F9A" w:rsidP="00324F9A">
            <w:pPr>
              <w:pStyle w:val="aa"/>
              <w:numPr>
                <w:ilvl w:val="0"/>
                <w:numId w:val="24"/>
              </w:numPr>
              <w:ind w:left="959" w:right="57" w:hanging="639"/>
              <w:rPr>
                <w:sz w:val="22"/>
                <w:szCs w:val="22"/>
                <w:lang w:val="en-US"/>
              </w:rPr>
            </w:pPr>
            <w:r w:rsidRPr="00AD1FEF">
              <w:rPr>
                <w:sz w:val="22"/>
                <w:szCs w:val="22"/>
                <w:lang w:val="en-US"/>
              </w:rPr>
              <w:t xml:space="preserve">          Review &amp; Approve Glossary </w:t>
            </w:r>
          </w:p>
          <w:p w:rsidR="00324F9A" w:rsidRPr="00AD1FEF" w:rsidRDefault="00324F9A" w:rsidP="00324F9A">
            <w:pPr>
              <w:pStyle w:val="aa"/>
              <w:numPr>
                <w:ilvl w:val="0"/>
                <w:numId w:val="24"/>
              </w:numPr>
              <w:ind w:left="959" w:right="57" w:hanging="639"/>
              <w:rPr>
                <w:sz w:val="22"/>
                <w:szCs w:val="22"/>
                <w:lang w:val="en-US"/>
              </w:rPr>
            </w:pPr>
            <w:r w:rsidRPr="00AD1FEF">
              <w:rPr>
                <w:sz w:val="22"/>
                <w:szCs w:val="22"/>
                <w:lang w:val="en-US"/>
              </w:rPr>
              <w:t xml:space="preserve">          Act as the first point of contact for any linguistic query resolution with localization vendors </w:t>
            </w:r>
          </w:p>
          <w:p w:rsidR="00324F9A" w:rsidRPr="00AD1FEF" w:rsidRDefault="00324F9A" w:rsidP="00324F9A">
            <w:pPr>
              <w:pStyle w:val="aa"/>
              <w:numPr>
                <w:ilvl w:val="0"/>
                <w:numId w:val="24"/>
              </w:numPr>
              <w:ind w:left="959" w:right="57" w:hanging="639"/>
              <w:rPr>
                <w:sz w:val="22"/>
                <w:szCs w:val="22"/>
                <w:lang w:val="en-US"/>
              </w:rPr>
            </w:pPr>
            <w:r w:rsidRPr="00AD1FEF">
              <w:rPr>
                <w:sz w:val="22"/>
                <w:szCs w:val="22"/>
                <w:lang w:val="en-US"/>
              </w:rPr>
              <w:t xml:space="preserve">          Gather and proof-read technical translations (user-guides, manuals for printers, scanners, software) done by vendors</w:t>
            </w:r>
          </w:p>
          <w:p w:rsidR="00125DD7" w:rsidRPr="00AD1FEF" w:rsidRDefault="00125DD7" w:rsidP="00324F9A">
            <w:pPr>
              <w:pStyle w:val="aa"/>
              <w:spacing w:before="0" w:beforeAutospacing="0" w:after="0" w:afterAutospacing="0"/>
              <w:ind w:left="959" w:right="57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8681D" w:rsidRPr="00AD1FEF" w:rsidTr="00207E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8681D" w:rsidRPr="00AD1FEF" w:rsidRDefault="0068681D" w:rsidP="00E7609C">
            <w:pPr>
              <w:pStyle w:val="SectionTitle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lastRenderedPageBreak/>
              <w:t>Education</w:t>
            </w: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  <w:highlight w:val="blue"/>
              </w:rPr>
            </w:pPr>
          </w:p>
          <w:p w:rsidR="0068681D" w:rsidRPr="00AD1FEF" w:rsidRDefault="0068681D" w:rsidP="0068681D">
            <w:pPr>
              <w:rPr>
                <w:b/>
                <w:sz w:val="22"/>
                <w:szCs w:val="22"/>
                <w:highlight w:val="blue"/>
              </w:rPr>
            </w:pPr>
            <w:r w:rsidRPr="00AD1FEF">
              <w:rPr>
                <w:b/>
                <w:sz w:val="22"/>
                <w:szCs w:val="22"/>
                <w:highlight w:val="lightGray"/>
              </w:rPr>
              <w:t>Training courses</w:t>
            </w:r>
          </w:p>
        </w:tc>
        <w:tc>
          <w:tcPr>
            <w:tcW w:w="8013" w:type="dxa"/>
          </w:tcPr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1999</w:t>
            </w:r>
            <w:r w:rsidR="00CA6F5F" w:rsidRPr="00AD1FEF">
              <w:rPr>
                <w:szCs w:val="22"/>
              </w:rPr>
              <w:t xml:space="preserve"> - 2000                        </w:t>
            </w:r>
            <w:r w:rsidRPr="00AD1FEF">
              <w:rPr>
                <w:szCs w:val="22"/>
              </w:rPr>
              <w:t xml:space="preserve">Dusseldorf University, Germany </w:t>
            </w: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 xml:space="preserve">             </w:t>
            </w:r>
            <w:r w:rsidR="00CA6F5F" w:rsidRPr="00AD1FEF">
              <w:rPr>
                <w:szCs w:val="22"/>
              </w:rPr>
              <w:t xml:space="preserve">                              </w:t>
            </w:r>
            <w:r w:rsidRPr="00AD1FEF">
              <w:rPr>
                <w:szCs w:val="22"/>
              </w:rPr>
              <w:t>German Language Study</w:t>
            </w: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 xml:space="preserve">          </w:t>
            </w:r>
          </w:p>
          <w:p w:rsidR="00CA6F5F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1993-</w:t>
            </w:r>
            <w:r w:rsidR="0052302E" w:rsidRPr="00AD1FEF">
              <w:rPr>
                <w:szCs w:val="22"/>
              </w:rPr>
              <w:t xml:space="preserve">1998                           </w:t>
            </w:r>
            <w:proofErr w:type="spellStart"/>
            <w:r w:rsidRPr="00AD1FEF">
              <w:rPr>
                <w:szCs w:val="22"/>
              </w:rPr>
              <w:t>U</w:t>
            </w:r>
            <w:r w:rsidR="00CA6F5F" w:rsidRPr="00AD1FEF">
              <w:rPr>
                <w:szCs w:val="22"/>
              </w:rPr>
              <w:t>lianovsk</w:t>
            </w:r>
            <w:proofErr w:type="spellEnd"/>
            <w:r w:rsidR="00CA6F5F" w:rsidRPr="00AD1FEF">
              <w:rPr>
                <w:szCs w:val="22"/>
              </w:rPr>
              <w:t xml:space="preserve"> State University</w:t>
            </w:r>
            <w:r w:rsidR="00592D66">
              <w:rPr>
                <w:szCs w:val="22"/>
              </w:rPr>
              <w:t>, Russian Federation</w:t>
            </w:r>
          </w:p>
          <w:p w:rsidR="0068681D" w:rsidRPr="00AD1FEF" w:rsidRDefault="00CA6F5F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 xml:space="preserve">                                            </w:t>
            </w:r>
            <w:r w:rsidR="0068681D" w:rsidRPr="00AD1FEF">
              <w:rPr>
                <w:szCs w:val="22"/>
              </w:rPr>
              <w:t>Degree in Linguistics</w:t>
            </w:r>
            <w:r w:rsidR="00A861B2" w:rsidRPr="00AD1FEF">
              <w:rPr>
                <w:szCs w:val="22"/>
              </w:rPr>
              <w:t xml:space="preserve"> (English-Russian Translator)</w:t>
            </w:r>
          </w:p>
          <w:p w:rsidR="0068681D" w:rsidRPr="00AD1FEF" w:rsidRDefault="0068681D">
            <w:pPr>
              <w:tabs>
                <w:tab w:val="left" w:pos="2160"/>
              </w:tabs>
              <w:ind w:left="2160"/>
              <w:rPr>
                <w:sz w:val="22"/>
                <w:szCs w:val="22"/>
              </w:rPr>
            </w:pP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1993-1</w:t>
            </w:r>
            <w:r w:rsidR="0052302E" w:rsidRPr="00AD1FEF">
              <w:rPr>
                <w:szCs w:val="22"/>
              </w:rPr>
              <w:t xml:space="preserve">998                           </w:t>
            </w:r>
            <w:proofErr w:type="spellStart"/>
            <w:r w:rsidR="00CA6F5F" w:rsidRPr="00AD1FEF">
              <w:rPr>
                <w:szCs w:val="22"/>
              </w:rPr>
              <w:t>Ulianovsk</w:t>
            </w:r>
            <w:proofErr w:type="spellEnd"/>
            <w:r w:rsidR="00CA6F5F" w:rsidRPr="00AD1FEF">
              <w:rPr>
                <w:szCs w:val="22"/>
              </w:rPr>
              <w:t xml:space="preserve"> State University</w:t>
            </w:r>
            <w:r w:rsidR="00592D66">
              <w:rPr>
                <w:szCs w:val="22"/>
              </w:rPr>
              <w:t>, Russian Federation</w:t>
            </w:r>
          </w:p>
          <w:p w:rsidR="0068681D" w:rsidRPr="00AD1FEF" w:rsidRDefault="0052302E">
            <w:pPr>
              <w:pStyle w:val="Objective"/>
              <w:spacing w:before="0" w:after="0" w:line="240" w:lineRule="auto"/>
              <w:ind w:left="2340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  </w:t>
            </w:r>
            <w:r w:rsidR="00CA6F5F" w:rsidRPr="00AD1FEF">
              <w:rPr>
                <w:sz w:val="22"/>
                <w:szCs w:val="22"/>
              </w:rPr>
              <w:t xml:space="preserve">  </w:t>
            </w:r>
            <w:r w:rsidR="0068681D" w:rsidRPr="00AD1FEF">
              <w:rPr>
                <w:sz w:val="22"/>
                <w:szCs w:val="22"/>
              </w:rPr>
              <w:t>Degree in Sociology</w:t>
            </w:r>
          </w:p>
          <w:p w:rsidR="0068681D" w:rsidRPr="00AD1FEF" w:rsidRDefault="0068681D">
            <w:pPr>
              <w:pStyle w:val="a0"/>
              <w:rPr>
                <w:sz w:val="22"/>
                <w:szCs w:val="22"/>
              </w:rPr>
            </w:pPr>
          </w:p>
          <w:p w:rsidR="0068681D" w:rsidRPr="00AD1FEF" w:rsidRDefault="0068681D">
            <w:pPr>
              <w:pStyle w:val="a0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Climate and Energy Security</w:t>
            </w:r>
            <w:r w:rsidR="0052302E" w:rsidRPr="00AD1FEF">
              <w:rPr>
                <w:sz w:val="22"/>
                <w:szCs w:val="22"/>
              </w:rPr>
              <w:t xml:space="preserve"> </w:t>
            </w:r>
            <w:r w:rsidRPr="00AD1FEF">
              <w:rPr>
                <w:sz w:val="22"/>
                <w:szCs w:val="22"/>
              </w:rPr>
              <w:t>– FCO, London</w:t>
            </w:r>
            <w:r w:rsidR="0052302E" w:rsidRPr="00AD1FEF">
              <w:rPr>
                <w:sz w:val="22"/>
                <w:szCs w:val="22"/>
              </w:rPr>
              <w:t>, 2011</w:t>
            </w:r>
          </w:p>
          <w:p w:rsidR="0052302E" w:rsidRPr="00AD1FEF" w:rsidRDefault="0052302E">
            <w:pPr>
              <w:pStyle w:val="a0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 xml:space="preserve">   </w:t>
            </w:r>
            <w:proofErr w:type="spellStart"/>
            <w:r w:rsidRPr="00AD1FEF">
              <w:rPr>
                <w:sz w:val="22"/>
                <w:szCs w:val="22"/>
              </w:rPr>
              <w:t>Programme</w:t>
            </w:r>
            <w:proofErr w:type="spellEnd"/>
            <w:r w:rsidRPr="00AD1FEF">
              <w:rPr>
                <w:sz w:val="22"/>
                <w:szCs w:val="22"/>
              </w:rPr>
              <w:t xml:space="preserve"> and Project Management – FCO, London, 2009</w:t>
            </w:r>
          </w:p>
          <w:p w:rsidR="0068681D" w:rsidRPr="00AD1FEF" w:rsidRDefault="0068681D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68681D" w:rsidRPr="00AD1FEF" w:rsidTr="00207E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8681D" w:rsidRPr="00AD1FEF" w:rsidRDefault="0068681D" w:rsidP="00125DD7">
            <w:pPr>
              <w:pStyle w:val="SectionTitle"/>
              <w:rPr>
                <w:sz w:val="22"/>
                <w:szCs w:val="22"/>
              </w:rPr>
            </w:pPr>
            <w:r w:rsidRPr="00AD1FEF">
              <w:rPr>
                <w:sz w:val="22"/>
                <w:szCs w:val="22"/>
              </w:rPr>
              <w:t>Skills</w:t>
            </w:r>
          </w:p>
          <w:p w:rsidR="0068681D" w:rsidRPr="00AD1FEF" w:rsidRDefault="0068681D" w:rsidP="0068681D">
            <w:pPr>
              <w:rPr>
                <w:sz w:val="22"/>
                <w:szCs w:val="22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</w:rPr>
            </w:pPr>
          </w:p>
          <w:p w:rsidR="0068681D" w:rsidRPr="00AD1FEF" w:rsidRDefault="0068681D" w:rsidP="0068681D">
            <w:pPr>
              <w:rPr>
                <w:sz w:val="22"/>
                <w:szCs w:val="22"/>
              </w:rPr>
            </w:pPr>
          </w:p>
        </w:tc>
        <w:tc>
          <w:tcPr>
            <w:tcW w:w="8013" w:type="dxa"/>
          </w:tcPr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English fluent, German good</w:t>
            </w: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  <w:r w:rsidRPr="00AD1FEF">
              <w:rPr>
                <w:szCs w:val="22"/>
              </w:rPr>
              <w:t>MS Office (Word, Excel, Power Point)</w:t>
            </w:r>
            <w:r w:rsidR="00BB0507" w:rsidRPr="00AD1FEF">
              <w:rPr>
                <w:szCs w:val="22"/>
              </w:rPr>
              <w:t xml:space="preserve"> </w:t>
            </w:r>
            <w:r w:rsidRPr="00AD1FEF">
              <w:rPr>
                <w:szCs w:val="22"/>
              </w:rPr>
              <w:t>– advanced user</w:t>
            </w:r>
          </w:p>
          <w:p w:rsidR="0068681D" w:rsidRPr="00AD1FEF" w:rsidRDefault="0068681D">
            <w:pPr>
              <w:pStyle w:val="Objective"/>
              <w:spacing w:before="0" w:after="0" w:line="240" w:lineRule="auto"/>
              <w:rPr>
                <w:sz w:val="22"/>
                <w:szCs w:val="22"/>
              </w:rPr>
            </w:pP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</w:p>
          <w:p w:rsidR="0068681D" w:rsidRPr="00AD1FEF" w:rsidRDefault="0068681D">
            <w:pPr>
              <w:pStyle w:val="Objective"/>
              <w:spacing w:before="0" w:after="0" w:line="240" w:lineRule="auto"/>
              <w:rPr>
                <w:sz w:val="22"/>
                <w:szCs w:val="22"/>
              </w:rPr>
            </w:pPr>
          </w:p>
          <w:p w:rsidR="0068681D" w:rsidRPr="00AD1FEF" w:rsidRDefault="0068681D" w:rsidP="00CA6F5F">
            <w:pPr>
              <w:pStyle w:val="CompanyName"/>
              <w:rPr>
                <w:szCs w:val="22"/>
              </w:rPr>
            </w:pPr>
          </w:p>
        </w:tc>
      </w:tr>
    </w:tbl>
    <w:p w:rsidR="00606198" w:rsidRPr="00AD1FEF" w:rsidRDefault="00606198">
      <w:pPr>
        <w:pStyle w:val="Objective"/>
        <w:spacing w:before="0" w:after="0" w:line="240" w:lineRule="auto"/>
        <w:rPr>
          <w:sz w:val="22"/>
          <w:szCs w:val="22"/>
        </w:rPr>
      </w:pPr>
    </w:p>
    <w:sectPr w:rsidR="00606198" w:rsidRPr="00AD1FEF">
      <w:headerReference w:type="default" r:id="rId8"/>
      <w:pgSz w:w="12240" w:h="15840" w:code="1"/>
      <w:pgMar w:top="1008" w:right="1800" w:bottom="1440" w:left="180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B9" w:rsidRDefault="006E59B9">
      <w:r>
        <w:separator/>
      </w:r>
    </w:p>
  </w:endnote>
  <w:endnote w:type="continuationSeparator" w:id="0">
    <w:p w:rsidR="006E59B9" w:rsidRDefault="006E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B9" w:rsidRDefault="006E59B9">
      <w:r>
        <w:separator/>
      </w:r>
    </w:p>
  </w:footnote>
  <w:footnote w:type="continuationSeparator" w:id="0">
    <w:p w:rsidR="006E59B9" w:rsidRDefault="006E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E" w:rsidRDefault="00546D4E">
    <w:pPr>
      <w:pStyle w:val="a8"/>
      <w:tabs>
        <w:tab w:val="left" w:pos="216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131BF"/>
    <w:multiLevelType w:val="hybridMultilevel"/>
    <w:tmpl w:val="2C9CCCE8"/>
    <w:lvl w:ilvl="0" w:tplc="9ACA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569EF"/>
    <w:multiLevelType w:val="multilevel"/>
    <w:tmpl w:val="38E2BEFA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7440A6"/>
    <w:multiLevelType w:val="hybridMultilevel"/>
    <w:tmpl w:val="D9CC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D000E"/>
    <w:multiLevelType w:val="hybridMultilevel"/>
    <w:tmpl w:val="40021CB0"/>
    <w:lvl w:ilvl="0" w:tplc="45D694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1B1E78"/>
    <w:multiLevelType w:val="multilevel"/>
    <w:tmpl w:val="52202702"/>
    <w:lvl w:ilvl="0">
      <w:start w:val="199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E8591E"/>
    <w:multiLevelType w:val="hybridMultilevel"/>
    <w:tmpl w:val="3A3A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F3D4A"/>
    <w:multiLevelType w:val="hybridMultilevel"/>
    <w:tmpl w:val="E6E6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5B2"/>
    <w:multiLevelType w:val="multilevel"/>
    <w:tmpl w:val="220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C57F6"/>
    <w:multiLevelType w:val="multilevel"/>
    <w:tmpl w:val="7428A0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2759E"/>
    <w:multiLevelType w:val="hybridMultilevel"/>
    <w:tmpl w:val="1006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A5B0D"/>
    <w:multiLevelType w:val="hybridMultilevel"/>
    <w:tmpl w:val="86B45086"/>
    <w:lvl w:ilvl="0" w:tplc="4B383A2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C637E13"/>
    <w:multiLevelType w:val="hybridMultilevel"/>
    <w:tmpl w:val="E72AE6FA"/>
    <w:lvl w:ilvl="0" w:tplc="45D694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40506"/>
    <w:multiLevelType w:val="hybridMultilevel"/>
    <w:tmpl w:val="D4AA1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24651"/>
    <w:multiLevelType w:val="hybridMultilevel"/>
    <w:tmpl w:val="C5222FA6"/>
    <w:lvl w:ilvl="0" w:tplc="4B383A2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8874033"/>
    <w:multiLevelType w:val="hybridMultilevel"/>
    <w:tmpl w:val="4D14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21D49"/>
    <w:multiLevelType w:val="hybridMultilevel"/>
    <w:tmpl w:val="1C903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382D3D"/>
    <w:multiLevelType w:val="hybridMultilevel"/>
    <w:tmpl w:val="6AD4C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E2F0C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411C60"/>
    <w:multiLevelType w:val="multilevel"/>
    <w:tmpl w:val="6F4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543C7"/>
    <w:multiLevelType w:val="hybridMultilevel"/>
    <w:tmpl w:val="BB24D342"/>
    <w:lvl w:ilvl="0" w:tplc="3D8EC1BA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160D8"/>
    <w:multiLevelType w:val="hybridMultilevel"/>
    <w:tmpl w:val="06E28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7375BC"/>
    <w:multiLevelType w:val="hybridMultilevel"/>
    <w:tmpl w:val="1B1E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DCB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47F71539"/>
    <w:multiLevelType w:val="hybridMultilevel"/>
    <w:tmpl w:val="6D98EE90"/>
    <w:lvl w:ilvl="0" w:tplc="C6227ED0">
      <w:numFmt w:val="bullet"/>
      <w:lvlText w:val="·"/>
      <w:lvlJc w:val="left"/>
      <w:pPr>
        <w:ind w:left="86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4BEA0F54"/>
    <w:multiLevelType w:val="hybridMultilevel"/>
    <w:tmpl w:val="99F0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C2079"/>
    <w:multiLevelType w:val="hybridMultilevel"/>
    <w:tmpl w:val="D082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A5A54"/>
    <w:multiLevelType w:val="hybridMultilevel"/>
    <w:tmpl w:val="453EEA3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A182C"/>
    <w:multiLevelType w:val="hybridMultilevel"/>
    <w:tmpl w:val="504A884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6B770596"/>
    <w:multiLevelType w:val="multilevel"/>
    <w:tmpl w:val="0AA6F70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F6C3F49"/>
    <w:multiLevelType w:val="hybridMultilevel"/>
    <w:tmpl w:val="CD503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5555"/>
    <w:multiLevelType w:val="hybridMultilevel"/>
    <w:tmpl w:val="E848BA92"/>
    <w:lvl w:ilvl="0" w:tplc="04190001">
      <w:start w:val="1"/>
      <w:numFmt w:val="bullet"/>
      <w:lvlText w:val=""/>
      <w:lvlJc w:val="left"/>
      <w:pPr>
        <w:ind w:left="86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>
    <w:nsid w:val="7D4B05A4"/>
    <w:multiLevelType w:val="hybridMultilevel"/>
    <w:tmpl w:val="A3847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6"/>
  </w:num>
  <w:num w:numId="5">
    <w:abstractNumId w:val="17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9"/>
  </w:num>
  <w:num w:numId="10">
    <w:abstractNumId w:val="2"/>
  </w:num>
  <w:num w:numId="11">
    <w:abstractNumId w:val="28"/>
  </w:num>
  <w:num w:numId="12">
    <w:abstractNumId w:val="5"/>
  </w:num>
  <w:num w:numId="13">
    <w:abstractNumId w:val="2"/>
    <w:lvlOverride w:ilvl="0">
      <w:startOverride w:val="1993"/>
    </w:lvlOverride>
    <w:lvlOverride w:ilvl="1">
      <w:startOverride w:val="1998"/>
    </w:lvlOverride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  <w:num w:numId="18">
    <w:abstractNumId w:val="21"/>
  </w:num>
  <w:num w:numId="19">
    <w:abstractNumId w:val="20"/>
  </w:num>
  <w:num w:numId="20">
    <w:abstractNumId w:val="24"/>
  </w:num>
  <w:num w:numId="21">
    <w:abstractNumId w:val="7"/>
  </w:num>
  <w:num w:numId="22">
    <w:abstractNumId w:val="6"/>
  </w:num>
  <w:num w:numId="23">
    <w:abstractNumId w:val="23"/>
  </w:num>
  <w:num w:numId="24">
    <w:abstractNumId w:val="30"/>
  </w:num>
  <w:num w:numId="25">
    <w:abstractNumId w:val="9"/>
  </w:num>
  <w:num w:numId="26">
    <w:abstractNumId w:val="8"/>
  </w:num>
  <w:num w:numId="27">
    <w:abstractNumId w:val="29"/>
  </w:num>
  <w:num w:numId="28">
    <w:abstractNumId w:val="16"/>
  </w:num>
  <w:num w:numId="29">
    <w:abstractNumId w:val="31"/>
  </w:num>
  <w:num w:numId="30">
    <w:abstractNumId w:val="27"/>
  </w:num>
  <w:num w:numId="31">
    <w:abstractNumId w:val="4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activeWritingStyle w:appName="MSWord" w:lang="en-US" w:vendorID="8" w:dllVersion="513" w:checkStyle="0"/>
  <w:activeWritingStyle w:appName="MSWord" w:lang="ru-RU" w:vendorID="1" w:dllVersion="512" w:checkStyle="1"/>
  <w:proofState w:spelling="clean" w:grammar="clean"/>
  <w:attachedTemplate r:id="rId1"/>
  <w:stylePaneFormatFilter w:val="3F01"/>
  <w:defaultTabStop w:val="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198"/>
    <w:rsid w:val="00011FF8"/>
    <w:rsid w:val="000311B3"/>
    <w:rsid w:val="00047AEB"/>
    <w:rsid w:val="00125DD7"/>
    <w:rsid w:val="00152D9B"/>
    <w:rsid w:val="00153E2B"/>
    <w:rsid w:val="00175AD8"/>
    <w:rsid w:val="001E72B2"/>
    <w:rsid w:val="00207E07"/>
    <w:rsid w:val="00324F9A"/>
    <w:rsid w:val="00372CC1"/>
    <w:rsid w:val="003C03FA"/>
    <w:rsid w:val="003D042D"/>
    <w:rsid w:val="00415396"/>
    <w:rsid w:val="0052302E"/>
    <w:rsid w:val="00524174"/>
    <w:rsid w:val="00546D4E"/>
    <w:rsid w:val="00592D66"/>
    <w:rsid w:val="005D5DE6"/>
    <w:rsid w:val="00606198"/>
    <w:rsid w:val="0068681D"/>
    <w:rsid w:val="006B6C94"/>
    <w:rsid w:val="006E59B9"/>
    <w:rsid w:val="00766634"/>
    <w:rsid w:val="00791ED5"/>
    <w:rsid w:val="00864470"/>
    <w:rsid w:val="008F552D"/>
    <w:rsid w:val="00952B4D"/>
    <w:rsid w:val="009A32FA"/>
    <w:rsid w:val="009B0B63"/>
    <w:rsid w:val="00A6547F"/>
    <w:rsid w:val="00A861B2"/>
    <w:rsid w:val="00AD1FEF"/>
    <w:rsid w:val="00B05E8E"/>
    <w:rsid w:val="00BB0507"/>
    <w:rsid w:val="00CA6F5F"/>
    <w:rsid w:val="00E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HeadingBase"/>
    <w:next w:val="a0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">
    <w:name w:val="heading 2"/>
    <w:basedOn w:val="HeadingBase"/>
    <w:next w:val="a0"/>
    <w:qFormat/>
    <w:pPr>
      <w:spacing w:before="220"/>
      <w:outlineLvl w:val="1"/>
    </w:pPr>
    <w:rPr>
      <w:b/>
    </w:rPr>
  </w:style>
  <w:style w:type="paragraph" w:styleId="3">
    <w:name w:val="heading 3"/>
    <w:basedOn w:val="HeadingBase"/>
    <w:next w:val="a0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">
    <w:name w:val="heading 4"/>
    <w:basedOn w:val="HeadingBase"/>
    <w:next w:val="a0"/>
    <w:link w:val="40"/>
    <w:qFormat/>
    <w:pPr>
      <w:spacing w:after="220"/>
      <w:outlineLvl w:val="3"/>
    </w:pPr>
    <w:rPr>
      <w:sz w:val="20"/>
    </w:rPr>
  </w:style>
  <w:style w:type="paragraph" w:styleId="5">
    <w:name w:val="heading 5"/>
    <w:basedOn w:val="HeadingBase"/>
    <w:next w:val="a0"/>
    <w:qFormat/>
    <w:pPr>
      <w:outlineLvl w:val="4"/>
    </w:pPr>
  </w:style>
  <w:style w:type="paragraph" w:styleId="6">
    <w:name w:val="heading 6"/>
    <w:basedOn w:val="a"/>
    <w:next w:val="a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spacing w:after="220" w:line="220" w:lineRule="atLeast"/>
      <w:ind w:right="-360"/>
    </w:pPr>
  </w:style>
  <w:style w:type="paragraph" w:customStyle="1" w:styleId="Achievement">
    <w:name w:val="Achievement"/>
    <w:basedOn w:val="a0"/>
    <w:autoRedefine/>
    <w:pPr>
      <w:numPr>
        <w:numId w:val="9"/>
      </w:numPr>
      <w:spacing w:after="60"/>
    </w:pPr>
  </w:style>
  <w:style w:type="paragraph" w:customStyle="1" w:styleId="Address1">
    <w:name w:val="Address 1"/>
    <w:basedOn w:val="a"/>
    <w:pPr>
      <w:spacing w:line="200" w:lineRule="atLeast"/>
    </w:pPr>
    <w:rPr>
      <w:sz w:val="16"/>
    </w:rPr>
  </w:style>
  <w:style w:type="paragraph" w:customStyle="1" w:styleId="Address2">
    <w:name w:val="Address 2"/>
    <w:basedOn w:val="a"/>
    <w:pPr>
      <w:spacing w:line="200" w:lineRule="atLeast"/>
    </w:pPr>
    <w:rPr>
      <w:sz w:val="16"/>
    </w:rPr>
  </w:style>
  <w:style w:type="paragraph" w:styleId="a4">
    <w:name w:val="Body Text Indent"/>
    <w:basedOn w:val="a0"/>
    <w:pPr>
      <w:ind w:left="720"/>
    </w:pPr>
  </w:style>
  <w:style w:type="paragraph" w:customStyle="1" w:styleId="CityState">
    <w:name w:val="City/State"/>
    <w:basedOn w:val="a0"/>
    <w:next w:val="a0"/>
    <w:pPr>
      <w:keepNext/>
    </w:pPr>
  </w:style>
  <w:style w:type="paragraph" w:customStyle="1" w:styleId="CompanyName">
    <w:name w:val="Company Name"/>
    <w:basedOn w:val="a"/>
    <w:next w:val="a"/>
    <w:autoRedefine/>
    <w:rsid w:val="00CA6F5F"/>
    <w:pPr>
      <w:ind w:left="250"/>
    </w:pPr>
    <w:rPr>
      <w:bCs/>
      <w:sz w:val="22"/>
    </w:rPr>
  </w:style>
  <w:style w:type="paragraph" w:customStyle="1" w:styleId="CompanyNameOne">
    <w:name w:val="Company Name One"/>
    <w:basedOn w:val="CompanyName"/>
    <w:next w:val="a"/>
  </w:style>
  <w:style w:type="paragraph" w:styleId="a5">
    <w:name w:val="Date"/>
    <w:basedOn w:val="a0"/>
    <w:pPr>
      <w:keepNext/>
    </w:pPr>
  </w:style>
  <w:style w:type="paragraph" w:customStyle="1" w:styleId="DocumentLabel">
    <w:name w:val="Document Label"/>
    <w:basedOn w:val="a"/>
    <w:next w:val="a"/>
    <w:pPr>
      <w:spacing w:after="220"/>
      <w:ind w:right="-360"/>
    </w:pPr>
    <w:rPr>
      <w:spacing w:val="-20"/>
      <w:sz w:val="48"/>
    </w:rPr>
  </w:style>
  <w:style w:type="character" w:styleId="a6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a"/>
    <w:pPr>
      <w:ind w:right="-360"/>
    </w:pPr>
  </w:style>
  <w:style w:type="paragraph" w:styleId="a7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8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a0"/>
    <w:next w:val="a0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a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a1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a"/>
    <w:next w:val="a"/>
    <w:autoRedefine/>
    <w:rsid w:val="00125DD7"/>
    <w:pPr>
      <w:spacing w:before="360" w:after="440" w:line="240" w:lineRule="atLeast"/>
      <w:ind w:left="2160"/>
    </w:pPr>
    <w:rPr>
      <w:spacing w:val="-15"/>
      <w:sz w:val="36"/>
      <w:szCs w:val="36"/>
    </w:rPr>
  </w:style>
  <w:style w:type="paragraph" w:customStyle="1" w:styleId="NoTitle">
    <w:name w:val="No Title"/>
    <w:basedOn w:val="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a"/>
    <w:next w:val="a0"/>
    <w:pPr>
      <w:spacing w:before="220" w:after="220" w:line="220" w:lineRule="atLeast"/>
    </w:pPr>
  </w:style>
  <w:style w:type="character" w:styleId="a9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a"/>
    <w:next w:val="a"/>
    <w:autoRedefine/>
    <w:rsid w:val="00125DD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</w:rPr>
  </w:style>
  <w:style w:type="paragraph" w:customStyle="1" w:styleId="SectionSubtitle">
    <w:name w:val="Section Subtitle"/>
    <w:basedOn w:val="SectionTitle"/>
    <w:next w:val="a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3">
    <w:name w:val="p3"/>
    <w:basedOn w:val="a"/>
    <w:pPr>
      <w:tabs>
        <w:tab w:val="left" w:pos="720"/>
      </w:tabs>
      <w:spacing w:line="240" w:lineRule="atLeast"/>
    </w:pPr>
    <w:rPr>
      <w:rFonts w:eastAsia="MS Mincho"/>
      <w:sz w:val="24"/>
      <w:lang w:val="en-GB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styleId="20">
    <w:name w:val="Body Text 2"/>
    <w:basedOn w:val="a"/>
    <w:pPr>
      <w:jc w:val="both"/>
    </w:pPr>
    <w:rPr>
      <w:rFonts w:ascii="Arial" w:eastAsia="MS Mincho" w:hAnsi="Arial"/>
      <w:lang w:val="en-GB"/>
    </w:rPr>
  </w:style>
  <w:style w:type="paragraph" w:customStyle="1" w:styleId="p2">
    <w:name w:val="p2"/>
    <w:basedOn w:val="a"/>
    <w:pPr>
      <w:tabs>
        <w:tab w:val="left" w:pos="720"/>
      </w:tabs>
      <w:spacing w:line="240" w:lineRule="atLeast"/>
    </w:pPr>
    <w:rPr>
      <w:rFonts w:eastAsia="MS Mincho"/>
      <w:sz w:val="24"/>
      <w:lang w:val="en-GB"/>
    </w:rPr>
  </w:style>
  <w:style w:type="paragraph" w:styleId="aa">
    <w:name w:val="Normal (Web)"/>
    <w:basedOn w:val="a"/>
    <w:uiPriority w:val="99"/>
    <w:unhideWhenUsed/>
    <w:rsid w:val="009A32F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546D4E"/>
    <w:rPr>
      <w:rFonts w:ascii="Arial" w:hAnsi="Arial"/>
      <w:spacing w:val="-4"/>
      <w:lang w:val="en-US" w:eastAsia="en-US"/>
    </w:rPr>
  </w:style>
  <w:style w:type="paragraph" w:styleId="ab">
    <w:name w:val="List Paragraph"/>
    <w:basedOn w:val="a"/>
    <w:uiPriority w:val="34"/>
    <w:qFormat/>
    <w:rsid w:val="005241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13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A27A-430A-4B13-85A9-AF298FB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EMO0056</dc:creator>
  <cp:lastModifiedBy>User</cp:lastModifiedBy>
  <cp:revision>2</cp:revision>
  <cp:lastPrinted>2003-12-10T15:11:00Z</cp:lastPrinted>
  <dcterms:created xsi:type="dcterms:W3CDTF">2017-06-21T07:32:00Z</dcterms:created>
  <dcterms:modified xsi:type="dcterms:W3CDTF">2017-06-21T07:32:00Z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