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32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420"/>
      </w:tblGrid>
      <w:tr w:rsidR="00692703" w:rsidRPr="00CF1A49" w:rsidTr="007471E5">
        <w:trPr>
          <w:trHeight w:hRule="exact" w:val="1840"/>
        </w:trPr>
        <w:tc>
          <w:tcPr>
            <w:tcW w:w="9420" w:type="dxa"/>
            <w:tcMar>
              <w:top w:w="0" w:type="dxa"/>
              <w:bottom w:w="0" w:type="dxa"/>
            </w:tcMar>
          </w:tcPr>
          <w:p w:rsidR="00692703" w:rsidRPr="007F6569" w:rsidRDefault="009E2E56" w:rsidP="00913946">
            <w:pPr>
              <w:pStyle w:val="Title"/>
              <w:rPr>
                <w:sz w:val="58"/>
                <w:szCs w:val="44"/>
              </w:rPr>
            </w:pPr>
            <w:r w:rsidRPr="007F6569">
              <w:rPr>
                <w:sz w:val="58"/>
                <w:szCs w:val="44"/>
              </w:rPr>
              <w:t>Amar</w:t>
            </w:r>
            <w:r w:rsidR="00692703" w:rsidRPr="007F6569">
              <w:rPr>
                <w:sz w:val="58"/>
                <w:szCs w:val="44"/>
              </w:rPr>
              <w:t xml:space="preserve"> </w:t>
            </w:r>
            <w:r w:rsidRPr="007F6569">
              <w:rPr>
                <w:rStyle w:val="IntenseEmphasis"/>
                <w:sz w:val="58"/>
                <w:szCs w:val="44"/>
              </w:rPr>
              <w:t>shrestha</w:t>
            </w:r>
          </w:p>
          <w:p w:rsidR="00692703" w:rsidRPr="007471E5" w:rsidRDefault="009E2E56" w:rsidP="00913946">
            <w:pPr>
              <w:pStyle w:val="ContactInfo"/>
              <w:contextualSpacing w:val="0"/>
              <w:rPr>
                <w:sz w:val="24"/>
                <w:szCs w:val="24"/>
              </w:rPr>
            </w:pPr>
            <w:r w:rsidRPr="007471E5">
              <w:rPr>
                <w:sz w:val="24"/>
                <w:szCs w:val="24"/>
              </w:rPr>
              <w:t>Ananda Basti-14, Hattiban, Lalitpur, NEPAL</w:t>
            </w:r>
            <w:r w:rsidR="00692703" w:rsidRPr="007471E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Divider dot:"/>
                <w:tag w:val="Divider dot:"/>
                <w:id w:val="-1459182552"/>
                <w:placeholder>
                  <w:docPart w:val="868761F4F9E2489ABE97C8919482BDF1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7471E5">
                  <w:rPr>
                    <w:sz w:val="24"/>
                    <w:szCs w:val="24"/>
                  </w:rPr>
                  <w:t>·</w:t>
                </w:r>
              </w:sdtContent>
            </w:sdt>
            <w:r w:rsidR="00692703" w:rsidRPr="007471E5">
              <w:rPr>
                <w:sz w:val="24"/>
                <w:szCs w:val="24"/>
              </w:rPr>
              <w:t xml:space="preserve"> </w:t>
            </w:r>
            <w:r w:rsidRPr="007471E5">
              <w:rPr>
                <w:sz w:val="24"/>
                <w:szCs w:val="24"/>
              </w:rPr>
              <w:t>+977 9848025876, 9815571566</w:t>
            </w:r>
          </w:p>
          <w:p w:rsidR="00356044" w:rsidRPr="00356044" w:rsidRDefault="00356044" w:rsidP="009E2E56">
            <w:pPr>
              <w:pStyle w:val="ContactInfoEmphasis"/>
              <w:contextualSpacing w:val="0"/>
              <w:rPr>
                <w:color w:val="FF0000"/>
                <w:sz w:val="26"/>
                <w:szCs w:val="26"/>
              </w:rPr>
            </w:pPr>
            <w:r w:rsidRPr="00356044">
              <w:rPr>
                <w:color w:val="FF0000"/>
                <w:sz w:val="26"/>
                <w:szCs w:val="26"/>
              </w:rPr>
              <w:t>TRANSLATION    |    PROOFREADING   |    INTERPRETATION    |    SUBTITLING</w:t>
            </w:r>
          </w:p>
          <w:p w:rsidR="00692703" w:rsidRDefault="009E2E56" w:rsidP="009E2E56">
            <w:pPr>
              <w:pStyle w:val="ContactInfoEmphasis"/>
              <w:contextualSpacing w:val="0"/>
            </w:pPr>
            <w:r>
              <w:t>mr.amar.shrestha@gmail.com</w:t>
            </w:r>
            <w:r w:rsidR="00692703" w:rsidRPr="00CF1A49">
              <w:t xml:space="preserve"> </w:t>
            </w:r>
            <w:r>
              <w:t>|</w:t>
            </w:r>
            <w:r w:rsidR="00692703" w:rsidRPr="00CF1A49">
              <w:t xml:space="preserve"> </w:t>
            </w:r>
            <w:r>
              <w:t>Skype: a_stha</w:t>
            </w:r>
          </w:p>
          <w:p w:rsidR="009E2E56" w:rsidRPr="00CF1A49" w:rsidRDefault="009E2E56" w:rsidP="009E2E56">
            <w:pPr>
              <w:pStyle w:val="ContactInfoEmphasis"/>
              <w:contextualSpacing w:val="0"/>
            </w:pPr>
            <w:r w:rsidRPr="009E2E56">
              <w:t>https://www.proz.com/interpreter/2483530</w:t>
            </w:r>
          </w:p>
        </w:tc>
      </w:tr>
      <w:tr w:rsidR="009571D8" w:rsidRPr="00CF1A49" w:rsidTr="007471E5">
        <w:trPr>
          <w:trHeight w:val="1362"/>
        </w:trPr>
        <w:tc>
          <w:tcPr>
            <w:tcW w:w="9420" w:type="dxa"/>
            <w:tcMar>
              <w:top w:w="432" w:type="dxa"/>
            </w:tcMar>
          </w:tcPr>
          <w:p w:rsidR="001755A8" w:rsidRPr="00CF1A49" w:rsidRDefault="00E551FC" w:rsidP="007F6569">
            <w:pPr>
              <w:contextualSpacing w:val="0"/>
            </w:pPr>
            <w:r w:rsidRPr="007471E5">
              <w:rPr>
                <w:b/>
                <w:bCs/>
              </w:rPr>
              <w:t>Master’s Degree in Management, Excellent Computer, Translation and Interpretation skills.</w:t>
            </w:r>
            <w:r>
              <w:t xml:space="preserve"> </w:t>
            </w:r>
            <w:r w:rsidR="009E2E56">
              <w:t>20+ years of working experience with UN agencies, Humanitarian organizations, I/NGOs in Nepal</w:t>
            </w:r>
            <w:r>
              <w:t xml:space="preserve"> since 1999. Expertise in Human Rights, Child Rights, Humanitarian Assistance, Conflict Management, Disaster Management, Gender Based Violence, Socio-Political-Economical Analysis, Proposal and Report Writing, Community / Social Development, Micro Entrepreneurship Development, Livelihood support.</w:t>
            </w:r>
          </w:p>
        </w:tc>
      </w:tr>
    </w:tbl>
    <w:p w:rsidR="00E551FC" w:rsidRPr="00CF1A49" w:rsidRDefault="00E551FC" w:rsidP="00E551FC">
      <w:pPr>
        <w:pStyle w:val="Heading1"/>
      </w:pPr>
      <w:r>
        <w:t xml:space="preserve">professional </w:t>
      </w:r>
      <w:sdt>
        <w:sdtPr>
          <w:alias w:val="Skills:"/>
          <w:tag w:val="Skills:"/>
          <w:id w:val="-1161388948"/>
          <w:placeholder>
            <w:docPart w:val="887DEA4EC4FC4C55A63EA7527315A28A"/>
          </w:placeholder>
          <w:temporary/>
          <w:showingPlcHdr/>
          <w15:appearance w15:val="hidden"/>
        </w:sdtPr>
        <w:sdtEndPr/>
        <w:sdtContent>
          <w:r w:rsidRPr="00CF1A49">
            <w:t>Skills</w:t>
          </w:r>
        </w:sdtContent>
      </w:sdt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E551FC" w:rsidRPr="006E1507" w:rsidTr="0008636F">
        <w:tc>
          <w:tcPr>
            <w:tcW w:w="4675" w:type="dxa"/>
          </w:tcPr>
          <w:p w:rsidR="00E551FC" w:rsidRPr="006E1507" w:rsidRDefault="00E551FC" w:rsidP="0008636F">
            <w:pPr>
              <w:pStyle w:val="ListBullet"/>
              <w:contextualSpacing w:val="0"/>
            </w:pPr>
            <w:r w:rsidRPr="007471E5">
              <w:rPr>
                <w:b/>
                <w:bCs/>
              </w:rPr>
              <w:t>Translation, Proofreading, Interpretation, Subtitling</w:t>
            </w:r>
            <w:r>
              <w:t xml:space="preserve"> with highest degree of accuracy</w:t>
            </w:r>
          </w:p>
          <w:p w:rsidR="00356044" w:rsidRDefault="00356044" w:rsidP="00356044">
            <w:pPr>
              <w:pStyle w:val="ListBullet"/>
              <w:contextualSpacing w:val="0"/>
            </w:pPr>
            <w:r>
              <w:t xml:space="preserve">Excellent command and fluency over </w:t>
            </w:r>
            <w:r w:rsidRPr="007471E5">
              <w:rPr>
                <w:b/>
                <w:bCs/>
              </w:rPr>
              <w:t xml:space="preserve">English, Nepali and Hindi </w:t>
            </w:r>
            <w:r>
              <w:t>language skills</w:t>
            </w:r>
          </w:p>
          <w:p w:rsidR="00294C04" w:rsidRDefault="00294C04" w:rsidP="00356044">
            <w:pPr>
              <w:pStyle w:val="ListBullet"/>
              <w:contextualSpacing w:val="0"/>
            </w:pPr>
            <w:r w:rsidRPr="00294C04">
              <w:rPr>
                <w:b/>
                <w:bCs/>
              </w:rPr>
              <w:t>Sectors:</w:t>
            </w:r>
            <w:r>
              <w:t xml:space="preserve"> General, Medical, Legal, Marketing, Advertisement, Official, Software localization, Information and many more…</w:t>
            </w:r>
          </w:p>
          <w:p w:rsidR="00E551FC" w:rsidRPr="006E1507" w:rsidRDefault="00F31DD4" w:rsidP="00F31DD4">
            <w:pPr>
              <w:pStyle w:val="ListBullet"/>
              <w:contextualSpacing w:val="0"/>
            </w:pPr>
            <w:r>
              <w:t xml:space="preserve">Professionally associated with various Translation and Interpretation Companies abroad </w:t>
            </w:r>
            <w:r w:rsidRPr="007471E5">
              <w:rPr>
                <w:b/>
                <w:bCs/>
              </w:rPr>
              <w:t>since 2017</w:t>
            </w:r>
          </w:p>
        </w:tc>
        <w:tc>
          <w:tcPr>
            <w:tcW w:w="4675" w:type="dxa"/>
            <w:tcMar>
              <w:left w:w="360" w:type="dxa"/>
            </w:tcMar>
          </w:tcPr>
          <w:p w:rsidR="00356044" w:rsidRPr="006E1507" w:rsidRDefault="00356044" w:rsidP="00356044">
            <w:pPr>
              <w:pStyle w:val="ListBullet"/>
              <w:contextualSpacing w:val="0"/>
            </w:pPr>
            <w:r w:rsidRPr="007471E5">
              <w:rPr>
                <w:b/>
                <w:bCs/>
              </w:rPr>
              <w:t>Timely delivery</w:t>
            </w:r>
            <w:r>
              <w:t xml:space="preserve"> of the assigned tasks with highest degree of accuracy</w:t>
            </w:r>
            <w:r w:rsidR="00F31DD4">
              <w:t>, localization and grammatical sensitivity</w:t>
            </w:r>
          </w:p>
          <w:p w:rsidR="00E551FC" w:rsidRDefault="00356044" w:rsidP="00356044">
            <w:pPr>
              <w:pStyle w:val="ListBullet"/>
              <w:contextualSpacing w:val="0"/>
            </w:pPr>
            <w:r>
              <w:t xml:space="preserve">Recognized as the </w:t>
            </w:r>
            <w:r w:rsidRPr="007471E5">
              <w:rPr>
                <w:b/>
                <w:bCs/>
              </w:rPr>
              <w:t>most preferred translator / interpreter</w:t>
            </w:r>
            <w:r>
              <w:t xml:space="preserve"> among the Companies</w:t>
            </w:r>
            <w:r w:rsidR="00294C04">
              <w:t xml:space="preserve"> with highest priority</w:t>
            </w:r>
          </w:p>
          <w:p w:rsidR="00294C04" w:rsidRPr="006E1507" w:rsidRDefault="00294C04" w:rsidP="00356044">
            <w:pPr>
              <w:pStyle w:val="ListBullet"/>
              <w:contextualSpacing w:val="0"/>
            </w:pPr>
            <w:r w:rsidRPr="00294C04">
              <w:rPr>
                <w:b/>
                <w:bCs/>
              </w:rPr>
              <w:t>Available 24/7</w:t>
            </w:r>
            <w:r>
              <w:t xml:space="preserve"> working over weekends, day and nights with priority of tasks.</w:t>
            </w:r>
          </w:p>
        </w:tc>
      </w:tr>
    </w:tbl>
    <w:p w:rsidR="004E01EB" w:rsidRPr="00CF1A49" w:rsidRDefault="007C381E" w:rsidP="004E01EB">
      <w:pPr>
        <w:pStyle w:val="Heading1"/>
      </w:pPr>
      <w:r>
        <w:t>Personal skills</w:t>
      </w:r>
    </w:p>
    <w:tbl>
      <w:tblPr>
        <w:tblStyle w:val="TableGrid"/>
        <w:tblW w:w="4961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64"/>
      </w:tblGrid>
      <w:tr w:rsidR="001D0BF1" w:rsidRPr="00CF1A49" w:rsidTr="00D61222">
        <w:trPr>
          <w:trHeight w:val="2137"/>
        </w:trPr>
        <w:tc>
          <w:tcPr>
            <w:tcW w:w="9264" w:type="dxa"/>
          </w:tcPr>
          <w:p w:rsidR="001E3120" w:rsidRDefault="007C381E" w:rsidP="007C381E">
            <w:pPr>
              <w:spacing w:after="240"/>
              <w:contextualSpacing w:val="0"/>
            </w:pPr>
            <w:r w:rsidRPr="007C381E">
              <w:rPr>
                <w:b/>
                <w:bCs/>
                <w:color w:val="0070C0"/>
              </w:rPr>
              <w:t>Education:</w:t>
            </w:r>
            <w:r>
              <w:t xml:space="preserve"> Master’s Degree in Management (MBS), Mahendra Multiple Campus Nepalgunj</w:t>
            </w:r>
            <w:r w:rsidR="00936CEA">
              <w:t>.</w:t>
            </w:r>
          </w:p>
          <w:p w:rsidR="007C381E" w:rsidRDefault="007C381E" w:rsidP="007C381E">
            <w:pPr>
              <w:spacing w:after="240"/>
              <w:contextualSpacing w:val="0"/>
            </w:pPr>
            <w:r>
              <w:rPr>
                <w:b/>
                <w:bCs/>
                <w:color w:val="0070C0"/>
              </w:rPr>
              <w:t>Experiences</w:t>
            </w:r>
            <w:r w:rsidRPr="007C381E">
              <w:rPr>
                <w:b/>
                <w:bCs/>
                <w:color w:val="0070C0"/>
              </w:rPr>
              <w:t>:</w:t>
            </w:r>
            <w:r>
              <w:t xml:space="preserve"> </w:t>
            </w:r>
            <w:r>
              <w:t xml:space="preserve">Worked with </w:t>
            </w:r>
            <w:r w:rsidRPr="00EC2733">
              <w:rPr>
                <w:b/>
                <w:bCs/>
              </w:rPr>
              <w:t xml:space="preserve">UN agencies, Humanitarian Agencies, </w:t>
            </w:r>
            <w:r w:rsidRPr="00EC2733">
              <w:rPr>
                <w:b/>
                <w:bCs/>
              </w:rPr>
              <w:t>INGOs,</w:t>
            </w:r>
            <w:r w:rsidRPr="00EC2733">
              <w:rPr>
                <w:b/>
                <w:bCs/>
              </w:rPr>
              <w:t xml:space="preserve"> local NGOs and community based organizations</w:t>
            </w:r>
            <w:r>
              <w:t xml:space="preserve"> since 1999 in Manager</w:t>
            </w:r>
            <w:r w:rsidR="00936CEA">
              <w:t>ial and Officer level positions.</w:t>
            </w:r>
          </w:p>
          <w:p w:rsidR="007C381E" w:rsidRPr="00D61222" w:rsidRDefault="00EC2733" w:rsidP="00D61222">
            <w:pPr>
              <w:spacing w:after="240"/>
              <w:contextualSpacing w:val="0"/>
              <w:rPr>
                <w:rFonts w:ascii="Calibri" w:hAnsi="Calibri" w:cs="Calibri"/>
                <w:lang w:val="en-GB"/>
              </w:rPr>
            </w:pPr>
            <w:r>
              <w:rPr>
                <w:b/>
                <w:bCs/>
                <w:color w:val="0070C0"/>
              </w:rPr>
              <w:t>Computer Skills</w:t>
            </w:r>
            <w:r w:rsidR="00936CEA" w:rsidRPr="00294C04">
              <w:rPr>
                <w:b/>
                <w:bCs/>
                <w:color w:val="0070C0"/>
              </w:rPr>
              <w:t>:</w:t>
            </w:r>
            <w:r w:rsidR="00294C04">
              <w:rPr>
                <w:rFonts w:ascii="Calibri" w:hAnsi="Calibri" w:cs="Calibri"/>
                <w:lang w:val="en-GB"/>
              </w:rPr>
              <w:t>.</w:t>
            </w:r>
            <w:r>
              <w:rPr>
                <w:rFonts w:ascii="Calibri" w:hAnsi="Calibri" w:cs="Calibri"/>
                <w:lang w:val="en-GB"/>
              </w:rPr>
              <w:t xml:space="preserve">Mastered in Computer Applications (Hardware and Software) including CAT tools like </w:t>
            </w:r>
            <w:r w:rsidRPr="00EC2733">
              <w:rPr>
                <w:rFonts w:ascii="Calibri" w:hAnsi="Calibri" w:cs="Calibri"/>
                <w:b/>
                <w:bCs/>
                <w:lang w:val="en-GB"/>
              </w:rPr>
              <w:t>SDL Trados, MemQ</w:t>
            </w:r>
            <w:r>
              <w:rPr>
                <w:rFonts w:ascii="Calibri" w:hAnsi="Calibri" w:cs="Calibri"/>
                <w:lang w:val="en-GB"/>
              </w:rPr>
              <w:t xml:space="preserve"> and </w:t>
            </w:r>
            <w:r w:rsidRPr="00EC2733">
              <w:rPr>
                <w:rFonts w:ascii="Calibri" w:hAnsi="Calibri" w:cs="Calibri"/>
                <w:b/>
                <w:bCs/>
                <w:lang w:val="en-GB"/>
              </w:rPr>
              <w:t>online translations</w:t>
            </w:r>
            <w:r>
              <w:rPr>
                <w:rFonts w:ascii="Calibri" w:hAnsi="Calibri" w:cs="Calibri"/>
                <w:lang w:val="en-GB"/>
              </w:rPr>
              <w:t xml:space="preserve"> with decent typing speed in </w:t>
            </w:r>
            <w:r w:rsidRPr="00EC2733">
              <w:rPr>
                <w:rFonts w:ascii="Calibri" w:hAnsi="Calibri" w:cs="Calibri"/>
                <w:b/>
                <w:bCs/>
                <w:lang w:val="en-GB"/>
              </w:rPr>
              <w:t>Unicode</w:t>
            </w:r>
            <w:r>
              <w:rPr>
                <w:rFonts w:ascii="Calibri" w:hAnsi="Calibri" w:cs="Calibri"/>
                <w:lang w:val="en-GB"/>
              </w:rPr>
              <w:t xml:space="preserve"> and </w:t>
            </w:r>
            <w:r w:rsidRPr="00EC2733">
              <w:rPr>
                <w:rFonts w:ascii="Calibri" w:hAnsi="Calibri" w:cs="Calibri"/>
                <w:b/>
                <w:bCs/>
                <w:lang w:val="en-GB"/>
              </w:rPr>
              <w:t>True type fonts</w:t>
            </w:r>
            <w:r>
              <w:rPr>
                <w:rFonts w:ascii="Calibri" w:hAnsi="Calibri" w:cs="Calibri"/>
                <w:lang w:val="en-GB"/>
              </w:rPr>
              <w:t>.</w:t>
            </w:r>
          </w:p>
        </w:tc>
      </w:tr>
    </w:tbl>
    <w:p w:rsidR="00D61222" w:rsidRDefault="00D61222" w:rsidP="00D61222">
      <w:pPr>
        <w:spacing w:line="276" w:lineRule="auto"/>
        <w:rPr>
          <w:rFonts w:ascii="Arial" w:hAnsi="Arial" w:cs="Arial"/>
          <w:szCs w:val="23"/>
          <w:lang w:val="en-GB"/>
        </w:rPr>
      </w:pPr>
    </w:p>
    <w:p w:rsidR="00D61222" w:rsidRDefault="00D61222" w:rsidP="00D61222">
      <w:pPr>
        <w:rPr>
          <w:rFonts w:ascii="Arial" w:hAnsi="Arial" w:cs="Arial"/>
          <w:szCs w:val="23"/>
          <w:lang w:val="en-GB"/>
        </w:rPr>
      </w:pPr>
      <w:r w:rsidRPr="0049277C">
        <w:rPr>
          <w:rFonts w:ascii="Arial" w:hAnsi="Arial" w:cs="Arial"/>
          <w:szCs w:val="23"/>
          <w:lang w:val="en-GB"/>
        </w:rPr>
        <w:t>I hereby declare that all the data mentioned here are true to my knowledge.</w:t>
      </w:r>
    </w:p>
    <w:p w:rsidR="00B51D1B" w:rsidRPr="006E1507" w:rsidRDefault="00F55361" w:rsidP="00D61222">
      <w:pPr>
        <w:pStyle w:val="Heading1"/>
      </w:pPr>
      <w:r>
        <w:t>Amar Shrestha</w:t>
      </w:r>
      <w:bookmarkStart w:id="0" w:name="_GoBack"/>
      <w:bookmarkEnd w:id="0"/>
    </w:p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B3" w:rsidRDefault="00AB3EB3" w:rsidP="0068194B">
      <w:r>
        <w:separator/>
      </w:r>
    </w:p>
    <w:p w:rsidR="00AB3EB3" w:rsidRDefault="00AB3EB3"/>
    <w:p w:rsidR="00AB3EB3" w:rsidRDefault="00AB3EB3"/>
  </w:endnote>
  <w:endnote w:type="continuationSeparator" w:id="0">
    <w:p w:rsidR="00AB3EB3" w:rsidRDefault="00AB3EB3" w:rsidP="0068194B">
      <w:r>
        <w:continuationSeparator/>
      </w:r>
    </w:p>
    <w:p w:rsidR="00AB3EB3" w:rsidRDefault="00AB3EB3"/>
    <w:p w:rsidR="00AB3EB3" w:rsidRDefault="00AB3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2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B3" w:rsidRDefault="00AB3EB3" w:rsidP="0068194B">
      <w:r>
        <w:separator/>
      </w:r>
    </w:p>
    <w:p w:rsidR="00AB3EB3" w:rsidRDefault="00AB3EB3"/>
    <w:p w:rsidR="00AB3EB3" w:rsidRDefault="00AB3EB3"/>
  </w:footnote>
  <w:footnote w:type="continuationSeparator" w:id="0">
    <w:p w:rsidR="00AB3EB3" w:rsidRDefault="00AB3EB3" w:rsidP="0068194B">
      <w:r>
        <w:continuationSeparator/>
      </w:r>
    </w:p>
    <w:p w:rsidR="00AB3EB3" w:rsidRDefault="00AB3EB3"/>
    <w:p w:rsidR="00AB3EB3" w:rsidRDefault="00AB3E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F476C4" w:rsidP="005A1B10">
    <w:pPr>
      <w:pStyle w:val="Header"/>
    </w:pPr>
    <w:r w:rsidRPr="004E01EB">
      <w:rPr>
        <w:noProof/>
        <w:lang w:bidi="hi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E629348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6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4C04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56044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471E5"/>
    <w:rsid w:val="007538DC"/>
    <w:rsid w:val="00757803"/>
    <w:rsid w:val="0079206B"/>
    <w:rsid w:val="00796076"/>
    <w:rsid w:val="007C0566"/>
    <w:rsid w:val="007C381E"/>
    <w:rsid w:val="007C606B"/>
    <w:rsid w:val="007E6A61"/>
    <w:rsid w:val="007F6569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36CE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2E56"/>
    <w:rsid w:val="009E3160"/>
    <w:rsid w:val="009F220C"/>
    <w:rsid w:val="009F3B05"/>
    <w:rsid w:val="009F4931"/>
    <w:rsid w:val="00A12CBA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3EB3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1222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51FC"/>
    <w:rsid w:val="00E5632B"/>
    <w:rsid w:val="00E70240"/>
    <w:rsid w:val="00E71E6B"/>
    <w:rsid w:val="00E81CC5"/>
    <w:rsid w:val="00E85A87"/>
    <w:rsid w:val="00E85B4A"/>
    <w:rsid w:val="00E9528E"/>
    <w:rsid w:val="00E96DB7"/>
    <w:rsid w:val="00EA5099"/>
    <w:rsid w:val="00EC1351"/>
    <w:rsid w:val="00EC2733"/>
    <w:rsid w:val="00EC4CBF"/>
    <w:rsid w:val="00EE2CA8"/>
    <w:rsid w:val="00EF17E8"/>
    <w:rsid w:val="00EF51D9"/>
    <w:rsid w:val="00F130DD"/>
    <w:rsid w:val="00F24884"/>
    <w:rsid w:val="00F31DD4"/>
    <w:rsid w:val="00F476C4"/>
    <w:rsid w:val="00F55361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C133CE-447A-4713-8A81-F49677CD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8761F4F9E2489ABE97C8919482B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B033-4BAC-4149-8739-A00D03AD795C}"/>
      </w:docPartPr>
      <w:docPartBody>
        <w:p w:rsidR="00891598" w:rsidRDefault="00F421F6">
          <w:pPr>
            <w:pStyle w:val="868761F4F9E2489ABE97C8919482BDF1"/>
          </w:pPr>
          <w:r w:rsidRPr="00CF1A49">
            <w:t>·</w:t>
          </w:r>
        </w:p>
      </w:docPartBody>
    </w:docPart>
    <w:docPart>
      <w:docPartPr>
        <w:name w:val="887DEA4EC4FC4C55A63EA7527315A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565F6-4876-40B4-B305-4CB836786139}"/>
      </w:docPartPr>
      <w:docPartBody>
        <w:p w:rsidR="00891598" w:rsidRDefault="00E3636C" w:rsidP="00E3636C">
          <w:pPr>
            <w:pStyle w:val="887DEA4EC4FC4C55A63EA7527315A28A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6C"/>
    <w:rsid w:val="005F684D"/>
    <w:rsid w:val="00891598"/>
    <w:rsid w:val="00E3636C"/>
    <w:rsid w:val="00F4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C53D569A3041219D7A8F016099D9B9">
    <w:name w:val="AEC53D569A3041219D7A8F016099D9B9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3D41BE23A01B425DB8793DFDE6C169E6">
    <w:name w:val="3D41BE23A01B425DB8793DFDE6C169E6"/>
  </w:style>
  <w:style w:type="paragraph" w:customStyle="1" w:styleId="2C8DAA553B6E4188B44B3BBFE244AD84">
    <w:name w:val="2C8DAA553B6E4188B44B3BBFE244AD84"/>
  </w:style>
  <w:style w:type="paragraph" w:customStyle="1" w:styleId="868761F4F9E2489ABE97C8919482BDF1">
    <w:name w:val="868761F4F9E2489ABE97C8919482BDF1"/>
  </w:style>
  <w:style w:type="paragraph" w:customStyle="1" w:styleId="F5ADFBC1C3C44B9CA888780AE7C339C5">
    <w:name w:val="F5ADFBC1C3C44B9CA888780AE7C339C5"/>
  </w:style>
  <w:style w:type="paragraph" w:customStyle="1" w:styleId="B2D408F57E0D45BDAB35EC7F1B45E57B">
    <w:name w:val="B2D408F57E0D45BDAB35EC7F1B45E57B"/>
  </w:style>
  <w:style w:type="paragraph" w:customStyle="1" w:styleId="4C86875796A1447194A66AD123271CD8">
    <w:name w:val="4C86875796A1447194A66AD123271CD8"/>
  </w:style>
  <w:style w:type="paragraph" w:customStyle="1" w:styleId="492F2519E59C4C60B859CA2296CA96B7">
    <w:name w:val="492F2519E59C4C60B859CA2296CA96B7"/>
  </w:style>
  <w:style w:type="paragraph" w:customStyle="1" w:styleId="73B2B97D5F1C4FB9904515E2229DE568">
    <w:name w:val="73B2B97D5F1C4FB9904515E2229DE568"/>
  </w:style>
  <w:style w:type="paragraph" w:customStyle="1" w:styleId="3B1F1941AE9D46A0B8519AB12774551B">
    <w:name w:val="3B1F1941AE9D46A0B8519AB12774551B"/>
  </w:style>
  <w:style w:type="paragraph" w:customStyle="1" w:styleId="D766EEB057124FAAAB9B9B8235270F31">
    <w:name w:val="D766EEB057124FAAAB9B9B8235270F31"/>
  </w:style>
  <w:style w:type="paragraph" w:customStyle="1" w:styleId="DB237793E7E6428394CAAE7C66C54E5E">
    <w:name w:val="DB237793E7E6428394CAAE7C66C54E5E"/>
  </w:style>
  <w:style w:type="paragraph" w:customStyle="1" w:styleId="D1BDD48F7ED74FBA8F446D670F181F33">
    <w:name w:val="D1BDD48F7ED74FBA8F446D670F181F33"/>
  </w:style>
  <w:style w:type="paragraph" w:customStyle="1" w:styleId="A1609577AC1547D59DD9C2EC18C14B05">
    <w:name w:val="A1609577AC1547D59DD9C2EC18C14B05"/>
  </w:style>
  <w:style w:type="paragraph" w:customStyle="1" w:styleId="3F1221A666AA47A5B7BC4C37CD1CA3B7">
    <w:name w:val="3F1221A666AA47A5B7BC4C37CD1CA3B7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63DD2C71440248ED952D078D03C65D7E">
    <w:name w:val="63DD2C71440248ED952D078D03C65D7E"/>
  </w:style>
  <w:style w:type="paragraph" w:customStyle="1" w:styleId="DA81B962B80845BEA5D8F60615456856">
    <w:name w:val="DA81B962B80845BEA5D8F60615456856"/>
  </w:style>
  <w:style w:type="paragraph" w:customStyle="1" w:styleId="460A7720E97644A8A8F367FB23A3648F">
    <w:name w:val="460A7720E97644A8A8F367FB23A3648F"/>
  </w:style>
  <w:style w:type="paragraph" w:customStyle="1" w:styleId="65C0F9FCE317485CA270FBE868582FFC">
    <w:name w:val="65C0F9FCE317485CA270FBE868582FFC"/>
  </w:style>
  <w:style w:type="paragraph" w:customStyle="1" w:styleId="8E2AC735256A443880D013812648AB2F">
    <w:name w:val="8E2AC735256A443880D013812648AB2F"/>
  </w:style>
  <w:style w:type="paragraph" w:customStyle="1" w:styleId="2AA5DF6D4EF547319E00648C76C4B50F">
    <w:name w:val="2AA5DF6D4EF547319E00648C76C4B50F"/>
  </w:style>
  <w:style w:type="paragraph" w:customStyle="1" w:styleId="C0F39F660A2741DB802B760D0CEE4260">
    <w:name w:val="C0F39F660A2741DB802B760D0CEE4260"/>
  </w:style>
  <w:style w:type="paragraph" w:customStyle="1" w:styleId="F652ACAEEBEF4C6AADD554B76404DDF2">
    <w:name w:val="F652ACAEEBEF4C6AADD554B76404DDF2"/>
  </w:style>
  <w:style w:type="paragraph" w:customStyle="1" w:styleId="3163DA4B82734471844C7F0168B3EA36">
    <w:name w:val="3163DA4B82734471844C7F0168B3EA36"/>
  </w:style>
  <w:style w:type="paragraph" w:customStyle="1" w:styleId="E82F652331D54383A6356AD14087C640">
    <w:name w:val="E82F652331D54383A6356AD14087C640"/>
  </w:style>
  <w:style w:type="paragraph" w:customStyle="1" w:styleId="BF78EFE599254C5EA131D46FE58883EA">
    <w:name w:val="BF78EFE599254C5EA131D46FE58883EA"/>
  </w:style>
  <w:style w:type="paragraph" w:customStyle="1" w:styleId="C0E67BAD1F214B87AC5B5E112456008E">
    <w:name w:val="C0E67BAD1F214B87AC5B5E112456008E"/>
  </w:style>
  <w:style w:type="paragraph" w:customStyle="1" w:styleId="DEBBC46AA2374808BA045E18673E9F59">
    <w:name w:val="DEBBC46AA2374808BA045E18673E9F59"/>
  </w:style>
  <w:style w:type="paragraph" w:customStyle="1" w:styleId="4262756A46FB416D97B12D84951D89F0">
    <w:name w:val="4262756A46FB416D97B12D84951D89F0"/>
  </w:style>
  <w:style w:type="paragraph" w:customStyle="1" w:styleId="A31798E8C49749588771E803CF098BF2">
    <w:name w:val="A31798E8C49749588771E803CF098BF2"/>
  </w:style>
  <w:style w:type="paragraph" w:customStyle="1" w:styleId="9EA50ED6D18147119D733A4269F6FA7B">
    <w:name w:val="9EA50ED6D18147119D733A4269F6FA7B"/>
  </w:style>
  <w:style w:type="paragraph" w:customStyle="1" w:styleId="72CAB7BD8CDD46EBA843F77E41A7F808">
    <w:name w:val="72CAB7BD8CDD46EBA843F77E41A7F808"/>
  </w:style>
  <w:style w:type="paragraph" w:customStyle="1" w:styleId="74C9DF3A8F4E4A759BAE7D13D8B15E2B">
    <w:name w:val="74C9DF3A8F4E4A759BAE7D13D8B15E2B"/>
  </w:style>
  <w:style w:type="paragraph" w:customStyle="1" w:styleId="D8C566001E874058A00F092B564BF364">
    <w:name w:val="D8C566001E874058A00F092B564BF364"/>
  </w:style>
  <w:style w:type="paragraph" w:customStyle="1" w:styleId="1F6AA6B71963426BBDAA52CC3526FEAC">
    <w:name w:val="1F6AA6B71963426BBDAA52CC3526FEAC"/>
  </w:style>
  <w:style w:type="paragraph" w:customStyle="1" w:styleId="B4C074EA3FBA40D7B20AA56B266A3FFA">
    <w:name w:val="B4C074EA3FBA40D7B20AA56B266A3FFA"/>
  </w:style>
  <w:style w:type="paragraph" w:customStyle="1" w:styleId="B23C369C39A9451FB699B570D11E2B60">
    <w:name w:val="B23C369C39A9451FB699B570D11E2B60"/>
  </w:style>
  <w:style w:type="paragraph" w:customStyle="1" w:styleId="E749E7BC458D47A8AFCF71D6A6E41CD7">
    <w:name w:val="E749E7BC458D47A8AFCF71D6A6E41CD7"/>
  </w:style>
  <w:style w:type="paragraph" w:customStyle="1" w:styleId="ECB05C9664D14C29BBC0C5639A3B5B17">
    <w:name w:val="ECB05C9664D14C29BBC0C5639A3B5B17"/>
  </w:style>
  <w:style w:type="paragraph" w:customStyle="1" w:styleId="5FAC7BBE94194F38AAA81C32B25E631F">
    <w:name w:val="5FAC7BBE94194F38AAA81C32B25E631F"/>
  </w:style>
  <w:style w:type="paragraph" w:customStyle="1" w:styleId="EF85A6EA43614BB7B1FAE309E823042D">
    <w:name w:val="EF85A6EA43614BB7B1FAE309E823042D"/>
  </w:style>
  <w:style w:type="paragraph" w:customStyle="1" w:styleId="887DEA4EC4FC4C55A63EA7527315A28A">
    <w:name w:val="887DEA4EC4FC4C55A63EA7527315A28A"/>
    <w:rsid w:val="00E3636C"/>
  </w:style>
  <w:style w:type="paragraph" w:customStyle="1" w:styleId="77B268FC2B67451DBE7AAE9AA50C5F6D">
    <w:name w:val="77B268FC2B67451DBE7AAE9AA50C5F6D"/>
    <w:rsid w:val="00E3636C"/>
  </w:style>
  <w:style w:type="paragraph" w:customStyle="1" w:styleId="26EC54DA1D3E40D3A00282FB483D821C">
    <w:name w:val="26EC54DA1D3E40D3A00282FB483D821C"/>
    <w:rsid w:val="00E3636C"/>
  </w:style>
  <w:style w:type="paragraph" w:customStyle="1" w:styleId="4FB2DFF555BA43648416C786185AE5AE">
    <w:name w:val="4FB2DFF555BA43648416C786185AE5AE"/>
    <w:rsid w:val="00E3636C"/>
  </w:style>
  <w:style w:type="paragraph" w:customStyle="1" w:styleId="BBF99F18A51B4B289F9E21FA8E45E12B">
    <w:name w:val="BBF99F18A51B4B289F9E21FA8E45E12B"/>
    <w:rsid w:val="00E3636C"/>
  </w:style>
  <w:style w:type="paragraph" w:customStyle="1" w:styleId="88162749602A4B7894E4A6148540AEAE">
    <w:name w:val="88162749602A4B7894E4A6148540AEAE"/>
    <w:rsid w:val="00E363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313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2020-09-17T09:58:00Z</dcterms:created>
  <dcterms:modified xsi:type="dcterms:W3CDTF">2020-10-06T06:35:00Z</dcterms:modified>
  <cp:category/>
</cp:coreProperties>
</file>