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2305" w:rsidRPr="0014595B" w:rsidRDefault="00016CEF" w:rsidP="0014595B">
      <w:pPr>
        <w:pStyle w:val="Coordonnes"/>
        <w:rPr>
          <w:rFonts w:ascii="Times New Roman" w:hAnsi="Times New Roman" w:cs="Times New Roman"/>
          <w:noProof/>
          <w:lang w:val="en-GB"/>
        </w:rPr>
      </w:pPr>
      <w:sdt>
        <w:sdtPr>
          <w:rPr>
            <w:rFonts w:ascii="Times New Roman" w:hAnsi="Times New Roman" w:cs="Times New Roman"/>
            <w:noProof/>
            <w:lang w:val="en-US"/>
          </w:rPr>
          <w:alias w:val="[Adresse postale]"/>
          <w:tag w:val="[Adresse postale]"/>
          <w:id w:val="1415969137"/>
          <w:placeholder>
            <w:docPart w:val="3CA5B2F8CFA84164B9F35B5C17468703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8772E5" w:rsidRPr="004E3262">
            <w:rPr>
              <w:rFonts w:ascii="Times New Roman" w:hAnsi="Times New Roman" w:cs="Times New Roman"/>
              <w:noProof/>
              <w:lang w:val="en-US"/>
            </w:rPr>
            <w:t xml:space="preserve">                                                                                                                                               Date of birth : 30-11-1993 at Bingo -Cameroon</w:t>
          </w:r>
        </w:sdtContent>
      </w:sdt>
    </w:p>
    <w:p w:rsidR="00E52305" w:rsidRPr="0014595B" w:rsidRDefault="00016CEF" w:rsidP="0014595B">
      <w:pPr>
        <w:pStyle w:val="Coordonnes"/>
        <w:rPr>
          <w:rFonts w:ascii="Times New Roman" w:hAnsi="Times New Roman" w:cs="Times New Roman"/>
          <w:noProof/>
          <w:lang w:val="en-GB"/>
        </w:rPr>
      </w:pPr>
      <w:sdt>
        <w:sdtPr>
          <w:rPr>
            <w:rFonts w:ascii="Times New Roman" w:hAnsi="Times New Roman" w:cs="Times New Roman"/>
            <w:noProof/>
            <w:lang w:val="en-US"/>
          </w:rPr>
          <w:alias w:val="Téléphone"/>
          <w:tag w:val="Téléphone"/>
          <w:id w:val="599758962"/>
          <w:placeholder>
            <w:docPart w:val="851406CE01F54BCC899CDB14B66A77B9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B409B9">
            <w:rPr>
              <w:rFonts w:ascii="Times New Roman" w:hAnsi="Times New Roman" w:cs="Times New Roman"/>
              <w:noProof/>
              <w:lang w:val="en-US"/>
            </w:rPr>
            <w:t>237-67-70-99-442 / 675731045</w:t>
          </w:r>
        </w:sdtContent>
      </w:sdt>
    </w:p>
    <w:sdt>
      <w:sdtPr>
        <w:rPr>
          <w:rFonts w:ascii="Times New Roman" w:hAnsi="Times New Roman" w:cs="Times New Roman"/>
          <w:noProof/>
          <w:lang w:val="en-US"/>
        </w:rPr>
        <w:alias w:val="Site web"/>
        <w:tag w:val="Site web"/>
        <w:id w:val="48967594"/>
        <w:placeholder>
          <w:docPart w:val="06EE51724FD645DA9305F0E3E16A62FA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E52305" w:rsidRPr="0014595B" w:rsidRDefault="008772E5" w:rsidP="0014595B">
          <w:pPr>
            <w:pStyle w:val="Coordonnes"/>
            <w:rPr>
              <w:rFonts w:ascii="Times New Roman" w:hAnsi="Times New Roman" w:cs="Times New Roman"/>
              <w:noProof/>
              <w:lang w:val="en-GB"/>
            </w:rPr>
          </w:pPr>
          <w:r w:rsidRPr="004E3262">
            <w:rPr>
              <w:rFonts w:ascii="Times New Roman" w:hAnsi="Times New Roman" w:cs="Times New Roman"/>
              <w:noProof/>
              <w:lang w:val="en-US"/>
            </w:rPr>
            <w:t>Face book : vanessa akimbom</w:t>
          </w:r>
        </w:p>
      </w:sdtContent>
    </w:sdt>
    <w:sdt>
      <w:sdtPr>
        <w:rPr>
          <w:rStyle w:val="Emphasis"/>
          <w:rFonts w:ascii="Times New Roman" w:hAnsi="Times New Roman" w:cs="Times New Roman"/>
          <w:noProof/>
          <w:lang w:val="en-GB"/>
        </w:rPr>
        <w:alias w:val="Courrier électronique"/>
        <w:tag w:val=""/>
        <w:id w:val="1889536063"/>
        <w:placeholder>
          <w:docPart w:val="186A51AD3FA74C13AB232325A95CBDD4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:rsidR="00E52305" w:rsidRPr="003B4612" w:rsidRDefault="0014595B" w:rsidP="0014595B">
          <w:pPr>
            <w:pStyle w:val="Coordonnes"/>
            <w:tabs>
              <w:tab w:val="left" w:pos="1998"/>
              <w:tab w:val="right" w:pos="10080"/>
            </w:tabs>
            <w:jc w:val="left"/>
            <w:rPr>
              <w:rStyle w:val="Emphasis"/>
              <w:noProof/>
              <w:lang w:val="en-GB"/>
            </w:rPr>
          </w:pPr>
          <w:r>
            <w:rPr>
              <w:rStyle w:val="Emphasis"/>
              <w:rFonts w:ascii="Times New Roman" w:hAnsi="Times New Roman" w:cs="Times New Roman"/>
              <w:noProof/>
              <w:lang w:val="en-GB"/>
            </w:rPr>
            <w:tab/>
          </w:r>
          <w:r>
            <w:rPr>
              <w:rStyle w:val="Emphasis"/>
              <w:rFonts w:ascii="Times New Roman" w:hAnsi="Times New Roman" w:cs="Times New Roman"/>
              <w:noProof/>
              <w:lang w:val="en-GB"/>
            </w:rPr>
            <w:tab/>
          </w:r>
          <w:r w:rsidR="00CB1911" w:rsidRPr="0014595B">
            <w:rPr>
              <w:rStyle w:val="Emphasis"/>
              <w:rFonts w:ascii="Times New Roman" w:hAnsi="Times New Roman" w:cs="Times New Roman"/>
              <w:noProof/>
              <w:lang w:val="en-GB"/>
            </w:rPr>
            <w:t>vanessaakimbomngong@yahoo.com</w:t>
          </w:r>
        </w:p>
      </w:sdtContent>
    </w:sdt>
    <w:p w:rsidR="00E52305" w:rsidRDefault="00016CEF">
      <w:pPr>
        <w:pStyle w:val="Nom"/>
        <w:rPr>
          <w:noProof/>
        </w:rPr>
      </w:pPr>
      <w:sdt>
        <w:sdtPr>
          <w:rPr>
            <w:noProof/>
            <w:color w:val="7E97AD" w:themeColor="accent1"/>
            <w:lang w:val="es-ES"/>
          </w:rPr>
          <w:alias w:val="Votre Nom"/>
          <w:tag w:val=""/>
          <w:id w:val="1197042864"/>
          <w:placeholder>
            <w:docPart w:val="9449AEC760C5460F8A18DEC00EB5AAE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77800">
            <w:rPr>
              <w:noProof/>
              <w:lang w:val="es-ES"/>
            </w:rPr>
            <w:t>AKIMBOM VANESSA NGONG</w:t>
          </w:r>
        </w:sdtContent>
      </w:sdt>
    </w:p>
    <w:tbl>
      <w:tblPr>
        <w:tblStyle w:val="TableaudeCV"/>
        <w:tblW w:w="5000" w:type="pct"/>
        <w:tblLook w:val="04A0" w:firstRow="1" w:lastRow="0" w:firstColumn="1" w:lastColumn="0" w:noHBand="0" w:noVBand="1"/>
      </w:tblPr>
      <w:tblGrid>
        <w:gridCol w:w="1830"/>
        <w:gridCol w:w="466"/>
        <w:gridCol w:w="7784"/>
      </w:tblGrid>
      <w:tr w:rsidR="00E52305" w:rsidRPr="004E3262" w:rsidTr="00820AEA">
        <w:tc>
          <w:tcPr>
            <w:tcW w:w="1830" w:type="dxa"/>
          </w:tcPr>
          <w:p w:rsidR="00E52305" w:rsidRPr="00D302E1" w:rsidRDefault="004E3262" w:rsidP="00E275C7">
            <w:pPr>
              <w:pStyle w:val="Heading1"/>
              <w:jc w:val="left"/>
              <w:rPr>
                <w:rFonts w:ascii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-62865</wp:posOffset>
                      </wp:positionV>
                      <wp:extent cx="6384290" cy="24765"/>
                      <wp:effectExtent l="0" t="0" r="16510" b="13335"/>
                      <wp:wrapNone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384290" cy="247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1CCF3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-4.95pt" to="502.5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" strokecolor="#748fa7 [3044]">
                      <o:lock v:ext="edit" shapetype="f"/>
                    </v:line>
                  </w:pict>
                </mc:Fallback>
              </mc:AlternateContent>
            </w:r>
            <w:r w:rsidR="001257B1" w:rsidRPr="00D302E1">
              <w:rPr>
                <w:rFonts w:ascii="Times New Roman" w:hAnsi="Times New Roman" w:cs="Times New Roman"/>
                <w:b/>
                <w:noProof/>
                <w:sz w:val="20"/>
              </w:rPr>
              <w:t>Compétences</w:t>
            </w:r>
          </w:p>
        </w:tc>
        <w:tc>
          <w:tcPr>
            <w:tcW w:w="466" w:type="dxa"/>
          </w:tcPr>
          <w:p w:rsidR="00E52305" w:rsidRPr="00B90B1A" w:rsidRDefault="00E52305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784" w:type="dxa"/>
          </w:tcPr>
          <w:p w:rsidR="00CB1911" w:rsidRPr="00D64E63" w:rsidRDefault="00CB1911" w:rsidP="00CB1911">
            <w:pPr>
              <w:pStyle w:val="DateduCV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</w:pPr>
            <w:r w:rsidRPr="00D64E6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  <w:t>BILINGUALISM (FRENCH AND ENGLISH).</w:t>
            </w:r>
          </w:p>
          <w:p w:rsidR="00CB1911" w:rsidRPr="00D64E63" w:rsidRDefault="00CB1911" w:rsidP="00CB1911">
            <w:pPr>
              <w:pStyle w:val="DateduCV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</w:pPr>
            <w:r w:rsidRPr="00D64E6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  <w:t>TRANSLATION AND INTERPRETATION</w:t>
            </w:r>
          </w:p>
          <w:p w:rsidR="00CB1911" w:rsidRPr="00D64E63" w:rsidRDefault="005878A1" w:rsidP="00CB1911">
            <w:pPr>
              <w:pStyle w:val="DateduCV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  <w:t>ICT</w:t>
            </w:r>
          </w:p>
          <w:p w:rsidR="00CB1911" w:rsidRDefault="00CB1911" w:rsidP="00CB1911">
            <w:pPr>
              <w:pStyle w:val="DateduCV"/>
              <w:ind w:left="720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en-GB"/>
              </w:rPr>
            </w:pPr>
            <w:r w:rsidRPr="00D64E6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en-GB"/>
              </w:rPr>
              <w:t>-Mi</w:t>
            </w:r>
            <w:r w:rsidR="00546FCB" w:rsidRPr="00D64E6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en-GB"/>
              </w:rPr>
              <w:t>crosoft Word, P</w:t>
            </w:r>
            <w:r w:rsidR="003B4612" w:rsidRPr="00D64E6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en-GB"/>
              </w:rPr>
              <w:t>owerpoint,</w:t>
            </w:r>
            <w:r w:rsidR="00546FCB" w:rsidRPr="00D64E6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en-GB"/>
              </w:rPr>
              <w:t xml:space="preserve"> E</w:t>
            </w:r>
            <w:r w:rsidRPr="00D64E6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en-GB"/>
              </w:rPr>
              <w:t>xcel. Adobe, SPSS</w:t>
            </w:r>
            <w:r w:rsidR="00BE5B35" w:rsidRPr="00D64E6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en-GB"/>
              </w:rPr>
              <w:t>,</w:t>
            </w:r>
            <w:r w:rsidRPr="00D64E6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en-GB"/>
              </w:rPr>
              <w:t xml:space="preserve"> Publisher</w:t>
            </w:r>
            <w:r w:rsidR="00BE5B35" w:rsidRPr="00D64E6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en-GB"/>
              </w:rPr>
              <w:t xml:space="preserve">, </w:t>
            </w:r>
            <w:r w:rsidR="003B4612" w:rsidRPr="00D64E6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en-GB"/>
              </w:rPr>
              <w:t xml:space="preserve">online </w:t>
            </w:r>
            <w:r w:rsidR="00BE5B35" w:rsidRPr="00D64E6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en-GB"/>
              </w:rPr>
              <w:t>navigation</w:t>
            </w:r>
            <w:r w:rsidRPr="00D64E6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en-GB"/>
              </w:rPr>
              <w:t>.</w:t>
            </w:r>
          </w:p>
          <w:p w:rsidR="00FE6D8B" w:rsidRDefault="008E0165" w:rsidP="008E0165">
            <w:pPr>
              <w:pStyle w:val="DateduCV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en-GB"/>
              </w:rPr>
              <w:t>Management, Administration, project management</w:t>
            </w:r>
            <w:r w:rsidR="00634718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en-GB"/>
              </w:rPr>
              <w:t>.</w:t>
            </w:r>
          </w:p>
          <w:p w:rsidR="004E3262" w:rsidRPr="00D64E63" w:rsidRDefault="004E3262" w:rsidP="004E3262">
            <w:pPr>
              <w:pStyle w:val="DateduCV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en-GB"/>
              </w:rPr>
              <w:t>Good leadership skill, adaptability, versatile and</w:t>
            </w:r>
            <w:r w:rsidR="00203688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en-GB"/>
              </w:rPr>
              <w:t>dynamic</w:t>
            </w:r>
          </w:p>
        </w:tc>
      </w:tr>
      <w:tr w:rsidR="00E52305" w:rsidRPr="004E3262" w:rsidTr="00820AEA">
        <w:trPr>
          <w:trHeight w:val="4241"/>
        </w:trPr>
        <w:tc>
          <w:tcPr>
            <w:tcW w:w="1830" w:type="dxa"/>
          </w:tcPr>
          <w:p w:rsidR="00E52305" w:rsidRPr="00D302E1" w:rsidRDefault="008D71AE">
            <w:pPr>
              <w:pStyle w:val="Heading1"/>
              <w:rPr>
                <w:rFonts w:ascii="Times New Roman" w:hAnsi="Times New Roman" w:cs="Times New Roman"/>
                <w:b/>
                <w:noProof/>
                <w:sz w:val="20"/>
                <w:lang w:val="en-GB"/>
              </w:rPr>
            </w:pPr>
            <w:r w:rsidRPr="00D302E1">
              <w:rPr>
                <w:rFonts w:ascii="Times New Roman" w:hAnsi="Times New Roman" w:cs="Times New Roman"/>
                <w:b/>
                <w:noProof/>
                <w:sz w:val="20"/>
                <w:lang w:val="en-GB"/>
              </w:rPr>
              <w:t xml:space="preserve">PROFESSIONAL </w:t>
            </w:r>
            <w:r w:rsidR="00DC3E2C">
              <w:rPr>
                <w:rFonts w:ascii="Times New Roman" w:hAnsi="Times New Roman" w:cs="Times New Roman"/>
                <w:b/>
                <w:noProof/>
                <w:sz w:val="20"/>
                <w:lang w:val="en-GB"/>
              </w:rPr>
              <w:t>experience in t</w:t>
            </w:r>
            <w:r w:rsidR="001257B1" w:rsidRPr="00D302E1">
              <w:rPr>
                <w:rFonts w:ascii="Times New Roman" w:hAnsi="Times New Roman" w:cs="Times New Roman"/>
                <w:b/>
                <w:noProof/>
                <w:sz w:val="20"/>
                <w:lang w:val="en-GB"/>
              </w:rPr>
              <w:t>e</w:t>
            </w:r>
            <w:r w:rsidR="00DC3E2C">
              <w:rPr>
                <w:rFonts w:ascii="Times New Roman" w:hAnsi="Times New Roman" w:cs="Times New Roman"/>
                <w:b/>
                <w:noProof/>
                <w:sz w:val="20"/>
                <w:lang w:val="en-GB"/>
              </w:rPr>
              <w:t>aching</w:t>
            </w:r>
          </w:p>
        </w:tc>
        <w:tc>
          <w:tcPr>
            <w:tcW w:w="466" w:type="dxa"/>
          </w:tcPr>
          <w:p w:rsidR="00E52305" w:rsidRPr="00D302E1" w:rsidRDefault="00E52305">
            <w:pPr>
              <w:rPr>
                <w:rFonts w:ascii="Times New Roman" w:hAnsi="Times New Roman" w:cs="Times New Roman"/>
                <w:b/>
                <w:noProof/>
                <w:lang w:val="en-GB"/>
              </w:rPr>
            </w:pPr>
          </w:p>
        </w:tc>
        <w:tc>
          <w:tcPr>
            <w:tcW w:w="7784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color w:val="262626" w:themeColor="text1" w:themeTint="D9"/>
                <w:sz w:val="24"/>
                <w:szCs w:val="24"/>
              </w:rPr>
              <w:id w:val="1436861535"/>
              <w:showingPlcHdr/>
            </w:sdtPr>
            <w:sdtEndPr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 w:val="20"/>
                <w:szCs w:val="20"/>
              </w:rPr>
            </w:sdtEndPr>
            <w:sdtContent>
              <w:p w:rsidR="00E52305" w:rsidRPr="004E3262" w:rsidRDefault="004E3262" w:rsidP="004E3262">
                <w:pPr>
                  <w:pStyle w:val="Heading2"/>
                  <w:rPr>
                    <w:lang w:val="en-US"/>
                  </w:rPr>
                </w:pPr>
                <w:r w:rsidRPr="004E3262"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262626" w:themeColor="text1" w:themeTint="D9"/>
                    <w:sz w:val="24"/>
                    <w:szCs w:val="24"/>
                    <w:lang w:val="en-US"/>
                  </w:rPr>
                  <w:t xml:space="preserve">     </w:t>
                </w:r>
              </w:p>
            </w:sdtContent>
          </w:sdt>
          <w:p w:rsidR="004E3262" w:rsidRDefault="008772E5" w:rsidP="004E3262">
            <w:pPr>
              <w:rPr>
                <w:rFonts w:ascii="Arial" w:hAnsi="Arial" w:cs="Arial"/>
                <w:lang w:val="en-GB"/>
              </w:rPr>
            </w:pPr>
            <w:r w:rsidRPr="008772E5">
              <w:rPr>
                <w:rFonts w:ascii="Arial" w:hAnsi="Arial" w:cs="Arial"/>
                <w:b/>
                <w:lang w:val="en-GB"/>
              </w:rPr>
              <w:t>2019- PRESENT</w:t>
            </w:r>
            <w:r w:rsidRPr="008772E5">
              <w:rPr>
                <w:rFonts w:cs="Arial"/>
                <w:lang w:val="en-GB"/>
              </w:rPr>
              <w:t>∶</w:t>
            </w:r>
            <w:r w:rsidRPr="008772E5">
              <w:rPr>
                <w:rFonts w:ascii="Arial" w:hAnsi="Arial" w:cs="Arial"/>
                <w:lang w:val="en-GB"/>
              </w:rPr>
              <w:t xml:space="preserve"> </w:t>
            </w:r>
          </w:p>
          <w:p w:rsidR="008772E5" w:rsidRDefault="008772E5" w:rsidP="004E3262">
            <w:pPr>
              <w:rPr>
                <w:rFonts w:ascii="Arial" w:hAnsi="Arial" w:cs="Arial"/>
                <w:lang w:val="en-GB"/>
              </w:rPr>
            </w:pPr>
            <w:r w:rsidRPr="008772E5">
              <w:rPr>
                <w:rFonts w:ascii="Arial" w:hAnsi="Arial" w:cs="Arial"/>
                <w:lang w:val="en-GB"/>
              </w:rPr>
              <w:t xml:space="preserve">TEACHES AND GIVES LECTURES AT HIGHER </w:t>
            </w:r>
            <w:r w:rsidR="000C7D8C">
              <w:rPr>
                <w:rFonts w:ascii="Arial" w:hAnsi="Arial" w:cs="Arial"/>
                <w:lang w:val="en-GB"/>
              </w:rPr>
              <w:t>INSTITUTES ....both in English and French languages respectively.</w:t>
            </w:r>
          </w:p>
          <w:p w:rsidR="004E3262" w:rsidRDefault="004E3262" w:rsidP="004E326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GROUPE TANKOU ENSEIGNEMENT SUPERIEUR BAFOUSSAM</w:t>
            </w:r>
          </w:p>
          <w:p w:rsidR="004E3262" w:rsidRDefault="004E3262" w:rsidP="004E326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HEMIPT POLYTECHNIC BAFOUSSAM</w:t>
            </w:r>
          </w:p>
          <w:p w:rsidR="004E3262" w:rsidRDefault="004E3262" w:rsidP="004E326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INSTITUT SUPERIEUR DE BAFOUSSAM</w:t>
            </w:r>
          </w:p>
          <w:p w:rsidR="008772E5" w:rsidRPr="004E3262" w:rsidRDefault="008772E5" w:rsidP="004E3262">
            <w:pPr>
              <w:rPr>
                <w:rFonts w:ascii="Arial" w:hAnsi="Arial" w:cs="Arial"/>
                <w:lang w:val="en-GB"/>
              </w:rPr>
            </w:pPr>
            <w:r w:rsidRPr="004E3262">
              <w:rPr>
                <w:rFonts w:ascii="Arial" w:hAnsi="Arial" w:cs="Arial"/>
                <w:lang w:val="en-GB"/>
              </w:rPr>
              <w:t>ENGLISH LANGUAGE</w:t>
            </w:r>
          </w:p>
          <w:p w:rsidR="008772E5" w:rsidRPr="004E3262" w:rsidRDefault="004E3262" w:rsidP="004E32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</w:t>
            </w:r>
            <w:r w:rsidRPr="004E3262">
              <w:rPr>
                <w:sz w:val="24"/>
                <w:szCs w:val="24"/>
                <w:lang w:val="en-GB"/>
              </w:rPr>
              <w:t>eneral and academic English,</w:t>
            </w:r>
          </w:p>
          <w:p w:rsidR="004E3262" w:rsidRPr="004E3262" w:rsidRDefault="004E3262" w:rsidP="004E32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4E3262">
              <w:rPr>
                <w:sz w:val="24"/>
                <w:szCs w:val="24"/>
                <w:lang w:val="en-GB"/>
              </w:rPr>
              <w:t xml:space="preserve">Business English </w:t>
            </w:r>
          </w:p>
          <w:p w:rsidR="004E3262" w:rsidRPr="004E3262" w:rsidRDefault="004E3262" w:rsidP="004E32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4E3262">
              <w:rPr>
                <w:sz w:val="24"/>
                <w:szCs w:val="24"/>
                <w:lang w:val="en-GB"/>
              </w:rPr>
              <w:t xml:space="preserve">Medical English </w:t>
            </w:r>
          </w:p>
          <w:p w:rsidR="004E3262" w:rsidRPr="004E3262" w:rsidRDefault="004E3262" w:rsidP="004E32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4E3262">
              <w:rPr>
                <w:sz w:val="24"/>
                <w:szCs w:val="24"/>
                <w:lang w:val="en-GB"/>
              </w:rPr>
              <w:t xml:space="preserve">English language for professionals </w:t>
            </w:r>
          </w:p>
          <w:p w:rsidR="004E3262" w:rsidRPr="004E3262" w:rsidRDefault="004E3262" w:rsidP="004E3262">
            <w:pPr>
              <w:pStyle w:val="ListParagraph"/>
              <w:rPr>
                <w:sz w:val="24"/>
                <w:szCs w:val="24"/>
                <w:lang w:val="en-GB"/>
              </w:rPr>
            </w:pPr>
          </w:p>
          <w:p w:rsidR="004E3262" w:rsidRPr="003218DC" w:rsidRDefault="004E3262" w:rsidP="003218DC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en-GB"/>
              </w:rPr>
            </w:pPr>
            <w:r w:rsidRPr="004E3262">
              <w:rPr>
                <w:sz w:val="24"/>
                <w:szCs w:val="24"/>
                <w:lang w:val="en-GB"/>
              </w:rPr>
              <w:t xml:space="preserve">Familiar with TESOL, TEFL, TOEFL AND IELTS </w:t>
            </w:r>
            <w:r w:rsidR="003218DC">
              <w:rPr>
                <w:sz w:val="24"/>
                <w:szCs w:val="24"/>
                <w:lang w:val="en-GB"/>
              </w:rPr>
              <w:t>EXAMS</w:t>
            </w:r>
          </w:p>
          <w:p w:rsidR="004E3262" w:rsidRPr="00846474" w:rsidRDefault="004E3262" w:rsidP="004E3262">
            <w:pPr>
              <w:pStyle w:val="ListParagraph"/>
              <w:numPr>
                <w:ilvl w:val="0"/>
                <w:numId w:val="15"/>
              </w:numPr>
              <w:rPr>
                <w:lang w:val="en-GB"/>
              </w:rPr>
            </w:pPr>
            <w:r w:rsidRPr="004E3262">
              <w:rPr>
                <w:sz w:val="24"/>
                <w:szCs w:val="24"/>
                <w:lang w:val="en-GB"/>
              </w:rPr>
              <w:t xml:space="preserve">A TEACHER WITH BRIDGE </w:t>
            </w:r>
            <w:r w:rsidR="00B33E32">
              <w:rPr>
                <w:sz w:val="24"/>
                <w:szCs w:val="24"/>
                <w:lang w:val="en-GB"/>
              </w:rPr>
              <w:t xml:space="preserve">UNIVERSE </w:t>
            </w:r>
            <w:r w:rsidRPr="004E3262">
              <w:rPr>
                <w:sz w:val="24"/>
                <w:szCs w:val="24"/>
                <w:lang w:val="en-GB"/>
              </w:rPr>
              <w:t>ONLINE EDUCATION</w:t>
            </w:r>
          </w:p>
          <w:p w:rsidR="00846474" w:rsidRDefault="00846474" w:rsidP="00846474">
            <w:pPr>
              <w:pStyle w:val="ListParagraph"/>
              <w:ind w:left="1080"/>
              <w:rPr>
                <w:sz w:val="24"/>
                <w:szCs w:val="24"/>
                <w:lang w:val="en-GB"/>
              </w:rPr>
            </w:pPr>
          </w:p>
          <w:p w:rsidR="00846474" w:rsidRDefault="006B6E05" w:rsidP="006B6E05">
            <w:pPr>
              <w:pStyle w:val="ListParagraph"/>
              <w:numPr>
                <w:ilvl w:val="0"/>
                <w:numId w:val="17"/>
              </w:numPr>
              <w:rPr>
                <w:lang w:val="en-GB"/>
              </w:rPr>
            </w:pPr>
            <w:r>
              <w:rPr>
                <w:lang w:val="en-GB"/>
              </w:rPr>
              <w:t xml:space="preserve">TRANSLATION </w:t>
            </w:r>
            <w:r w:rsidR="00D52BD7">
              <w:rPr>
                <w:lang w:val="en-GB"/>
              </w:rPr>
              <w:t>(since 2012)</w:t>
            </w:r>
          </w:p>
          <w:p w:rsidR="006B6E05" w:rsidRDefault="00C13A7D" w:rsidP="00C13A7D">
            <w:pPr>
              <w:pStyle w:val="ListParagraph"/>
              <w:numPr>
                <w:ilvl w:val="0"/>
                <w:numId w:val="18"/>
              </w:numPr>
              <w:rPr>
                <w:lang w:val="en-GB"/>
              </w:rPr>
            </w:pPr>
            <w:r>
              <w:rPr>
                <w:lang w:val="en-GB"/>
              </w:rPr>
              <w:t xml:space="preserve">Translates </w:t>
            </w:r>
            <w:r w:rsidR="004F497D">
              <w:rPr>
                <w:lang w:val="en-GB"/>
              </w:rPr>
              <w:t>thesis and academic projects</w:t>
            </w:r>
            <w:r w:rsidR="00D52BD7">
              <w:rPr>
                <w:lang w:val="en-GB"/>
              </w:rPr>
              <w:t>.</w:t>
            </w:r>
          </w:p>
          <w:p w:rsidR="00D52BD7" w:rsidRDefault="00D52BD7" w:rsidP="00C13A7D">
            <w:pPr>
              <w:pStyle w:val="ListParagraph"/>
              <w:numPr>
                <w:ilvl w:val="0"/>
                <w:numId w:val="18"/>
              </w:numPr>
              <w:rPr>
                <w:lang w:val="en-GB"/>
              </w:rPr>
            </w:pPr>
            <w:r>
              <w:rPr>
                <w:lang w:val="en-GB"/>
              </w:rPr>
              <w:t>Translates professional documents</w:t>
            </w:r>
          </w:p>
          <w:p w:rsidR="004F497D" w:rsidRDefault="00EE1CE7" w:rsidP="00C13A7D">
            <w:pPr>
              <w:pStyle w:val="ListParagraph"/>
              <w:numPr>
                <w:ilvl w:val="0"/>
                <w:numId w:val="18"/>
              </w:numPr>
              <w:rPr>
                <w:lang w:val="en-GB"/>
              </w:rPr>
            </w:pPr>
            <w:r>
              <w:rPr>
                <w:lang w:val="en-GB"/>
              </w:rPr>
              <w:t>Translation and interpretation</w:t>
            </w:r>
            <w:r w:rsidR="006F454D">
              <w:rPr>
                <w:lang w:val="en-GB"/>
              </w:rPr>
              <w:t xml:space="preserve"> .</w:t>
            </w:r>
          </w:p>
          <w:p w:rsidR="006F454D" w:rsidRDefault="006F454D" w:rsidP="00C13A7D">
            <w:pPr>
              <w:pStyle w:val="ListParagraph"/>
              <w:numPr>
                <w:ilvl w:val="0"/>
                <w:numId w:val="18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Interpretes</w:t>
            </w:r>
            <w:proofErr w:type="spellEnd"/>
            <w:r>
              <w:rPr>
                <w:lang w:val="en-GB"/>
              </w:rPr>
              <w:t xml:space="preserve"> at conferences and meetings.</w:t>
            </w:r>
          </w:p>
          <w:p w:rsidR="006F454D" w:rsidRDefault="00EF5E7C" w:rsidP="00C13A7D">
            <w:pPr>
              <w:pStyle w:val="ListParagraph"/>
              <w:numPr>
                <w:ilvl w:val="0"/>
                <w:numId w:val="18"/>
              </w:numPr>
              <w:rPr>
                <w:lang w:val="en-GB"/>
              </w:rPr>
            </w:pPr>
            <w:r>
              <w:rPr>
                <w:lang w:val="en-GB"/>
              </w:rPr>
              <w:t xml:space="preserve">Translates with “ </w:t>
            </w:r>
            <w:proofErr w:type="spellStart"/>
            <w:r>
              <w:rPr>
                <w:lang w:val="en-GB"/>
              </w:rPr>
              <w:t>translatorbase</w:t>
            </w:r>
            <w:proofErr w:type="spellEnd"/>
            <w:r>
              <w:rPr>
                <w:lang w:val="en-GB"/>
              </w:rPr>
              <w:t>”</w:t>
            </w:r>
            <w:r w:rsidR="008B0E55">
              <w:rPr>
                <w:lang w:val="en-GB"/>
              </w:rPr>
              <w:t xml:space="preserve"> </w:t>
            </w:r>
            <w:proofErr w:type="spellStart"/>
            <w:r w:rsidR="008B0E55">
              <w:rPr>
                <w:lang w:val="en-GB"/>
              </w:rPr>
              <w:t>intl</w:t>
            </w:r>
            <w:proofErr w:type="spellEnd"/>
            <w:r w:rsidR="008B0E55">
              <w:rPr>
                <w:lang w:val="en-GB"/>
              </w:rPr>
              <w:t xml:space="preserve"> since 20</w:t>
            </w:r>
            <w:r w:rsidR="003F10E2">
              <w:rPr>
                <w:lang w:val="en-GB"/>
              </w:rPr>
              <w:t>13</w:t>
            </w:r>
          </w:p>
          <w:p w:rsidR="003F10E2" w:rsidRDefault="003F10E2" w:rsidP="00C13A7D">
            <w:pPr>
              <w:pStyle w:val="ListParagraph"/>
              <w:numPr>
                <w:ilvl w:val="0"/>
                <w:numId w:val="18"/>
              </w:numPr>
              <w:rPr>
                <w:lang w:val="en-GB"/>
              </w:rPr>
            </w:pPr>
            <w:r>
              <w:rPr>
                <w:lang w:val="en-GB"/>
              </w:rPr>
              <w:lastRenderedPageBreak/>
              <w:t>TAO</w:t>
            </w:r>
          </w:p>
          <w:p w:rsidR="003F10E2" w:rsidRDefault="00113745" w:rsidP="00C13A7D">
            <w:pPr>
              <w:pStyle w:val="ListParagraph"/>
              <w:numPr>
                <w:ilvl w:val="0"/>
                <w:numId w:val="18"/>
              </w:numPr>
              <w:rPr>
                <w:lang w:val="en-GB"/>
              </w:rPr>
            </w:pPr>
            <w:r>
              <w:rPr>
                <w:lang w:val="en-GB"/>
              </w:rPr>
              <w:t xml:space="preserve">French </w:t>
            </w:r>
            <w:r w:rsidR="003D12F0">
              <w:rPr>
                <w:lang w:val="en-GB"/>
              </w:rPr>
              <w:t>-</w:t>
            </w:r>
            <w:r>
              <w:rPr>
                <w:lang w:val="en-GB"/>
              </w:rPr>
              <w:t>English,</w:t>
            </w:r>
            <w:r w:rsidR="003D12F0">
              <w:rPr>
                <w:lang w:val="en-GB"/>
              </w:rPr>
              <w:t xml:space="preserve"> English- French</w:t>
            </w:r>
          </w:p>
          <w:p w:rsidR="0074113C" w:rsidRPr="006B6E05" w:rsidRDefault="0074113C" w:rsidP="00C13A7D">
            <w:pPr>
              <w:pStyle w:val="ListParagraph"/>
              <w:numPr>
                <w:ilvl w:val="0"/>
                <w:numId w:val="18"/>
              </w:numPr>
              <w:rPr>
                <w:lang w:val="en-GB"/>
              </w:rPr>
            </w:pPr>
            <w:r>
              <w:rPr>
                <w:lang w:val="en-GB"/>
              </w:rPr>
              <w:t>Writing and editing for academic and professional purposes.</w:t>
            </w:r>
          </w:p>
        </w:tc>
      </w:tr>
      <w:tr w:rsidR="00E52305" w:rsidRPr="00B90B1A" w:rsidTr="00820AEA">
        <w:trPr>
          <w:trHeight w:val="6792"/>
        </w:trPr>
        <w:tc>
          <w:tcPr>
            <w:tcW w:w="1830" w:type="dxa"/>
          </w:tcPr>
          <w:p w:rsidR="00E52305" w:rsidRPr="004E3262" w:rsidRDefault="008D71AE">
            <w:pPr>
              <w:pStyle w:val="Heading1"/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</w:pPr>
            <w:r w:rsidRPr="004E3262"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  <w:lastRenderedPageBreak/>
              <w:t>EDUCATION AND TRAINING</w:t>
            </w:r>
          </w:p>
        </w:tc>
        <w:tc>
          <w:tcPr>
            <w:tcW w:w="466" w:type="dxa"/>
          </w:tcPr>
          <w:p w:rsidR="00E52305" w:rsidRPr="004E3262" w:rsidRDefault="00E52305">
            <w:pPr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7784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color w:val="262626" w:themeColor="text1" w:themeTint="D9"/>
                <w:sz w:val="24"/>
                <w:szCs w:val="24"/>
              </w:rPr>
              <w:id w:val="-691765356"/>
            </w:sdtPr>
            <w:sdtEndPr/>
            <w:sdtConten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262626" w:themeColor="text1" w:themeTint="D9"/>
                    <w:sz w:val="22"/>
                    <w:szCs w:val="24"/>
                  </w:rPr>
                  <w:id w:val="232592135"/>
                  <w:placeholder>
                    <w:docPart w:val="CFA107A1E43A42019A47C213C207DEF9"/>
                  </w:placeholder>
                </w:sdtPr>
                <w:sdtEndPr>
                  <w:rPr>
                    <w:b/>
                    <w:bCs/>
                    <w:caps/>
                  </w:rPr>
                </w:sdtEndPr>
                <w:sdtContent>
                  <w:sdt>
                    <w:sdtPr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262626" w:themeColor="text1" w:themeTint="D9"/>
                        <w:sz w:val="24"/>
                        <w:szCs w:val="24"/>
                      </w:rPr>
                      <w:id w:val="441812347"/>
                      <w:placeholder>
                        <w:docPart w:val="D51EF27B94D54DBD823112DE230E39B8"/>
                      </w:placeholder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:rsidR="00FF43A8" w:rsidRPr="00D64E63" w:rsidRDefault="00FF43A8" w:rsidP="00FF43A8">
                        <w:pPr>
                          <w:pStyle w:val="Heading2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Times New Roman" w:eastAsiaTheme="minorEastAsia" w:hAnsi="Times New Roman" w:cs="Times New Roman"/>
                            <w:b w:val="0"/>
                            <w:bCs w:val="0"/>
                            <w:caps w:val="0"/>
                            <w:color w:val="262626" w:themeColor="text1" w:themeTint="D9"/>
                            <w:sz w:val="24"/>
                            <w:szCs w:val="24"/>
                            <w:lang w:val="en-GB"/>
                          </w:rPr>
                        </w:pPr>
                        <w:r w:rsidRPr="00D64E63">
                          <w:rPr>
                            <w:rFonts w:ascii="Times New Roman" w:eastAsiaTheme="minorEastAsia" w:hAnsi="Times New Roman" w:cs="Times New Roman"/>
                            <w:b w:val="0"/>
                            <w:bCs w:val="0"/>
                            <w:caps w:val="0"/>
                            <w:color w:val="262626" w:themeColor="text1" w:themeTint="D9"/>
                            <w:sz w:val="24"/>
                            <w:szCs w:val="24"/>
                            <w:lang w:val="en-GB"/>
                          </w:rPr>
                          <w:t xml:space="preserve"> UNIVERSITY OF DSCHANG 2016- 2018</w:t>
                        </w:r>
                      </w:p>
                      <w:p w:rsidR="00FF43A8" w:rsidRPr="00FF43A8" w:rsidRDefault="00FF43A8" w:rsidP="00FF43A8">
                        <w:pPr>
                          <w:rPr>
                            <w:color w:val="262626" w:themeColor="text1" w:themeTint="D9"/>
                            <w:lang w:val="en-US"/>
                          </w:rPr>
                        </w:pPr>
                        <w:r w:rsidRPr="00D64E63">
                          <w:rPr>
                            <w:rFonts w:ascii="Times New Roman" w:hAnsi="Times New Roman" w:cs="Times New Roman"/>
                            <w:color w:val="262626" w:themeColor="text1" w:themeTint="D9"/>
                            <w:sz w:val="24"/>
                            <w:szCs w:val="24"/>
                            <w:lang w:val="en-GB"/>
                          </w:rPr>
                          <w:t xml:space="preserve">     “Master’s degree</w:t>
                        </w:r>
                        <w:r w:rsidR="00453847">
                          <w:rPr>
                            <w:rFonts w:ascii="Times New Roman" w:hAnsi="Times New Roman" w:cs="Times New Roman"/>
                            <w:color w:val="262626" w:themeColor="text1" w:themeTint="D9"/>
                            <w:sz w:val="24"/>
                            <w:szCs w:val="24"/>
                            <w:lang w:val="en-GB"/>
                          </w:rPr>
                          <w:t>: Social science</w:t>
                        </w:r>
                      </w:p>
                    </w:sdtContent>
                  </w:sdt>
                  <w:sdt>
                    <w:sdtPr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262626" w:themeColor="text1" w:themeTint="D9"/>
                        <w:sz w:val="24"/>
                        <w:szCs w:val="24"/>
                      </w:rPr>
                      <w:id w:val="308609188"/>
                      <w:placeholder>
                        <w:docPart w:val="543A0331A642445EB24DC68B36E9F8C4"/>
                      </w:placeholder>
                    </w:sdtPr>
                    <w:sdtEndPr/>
                    <w:sdtContent>
                      <w:p w:rsidR="00FF43A8" w:rsidRPr="00D64E63" w:rsidRDefault="00FF43A8" w:rsidP="00FF43A8">
                        <w:pPr>
                          <w:pStyle w:val="Heading2"/>
                          <w:numPr>
                            <w:ilvl w:val="0"/>
                            <w:numId w:val="6"/>
                          </w:numPr>
                          <w:spacing w:before="0" w:after="0"/>
                          <w:rPr>
                            <w:rFonts w:ascii="Times New Roman" w:eastAsiaTheme="minorEastAsia" w:hAnsi="Times New Roman" w:cs="Times New Roman"/>
                            <w:b w:val="0"/>
                            <w:bCs w:val="0"/>
                            <w:caps w:val="0"/>
                            <w:color w:val="262626" w:themeColor="text1" w:themeTint="D9"/>
                            <w:sz w:val="24"/>
                            <w:szCs w:val="24"/>
                            <w:lang w:val="en-GB"/>
                          </w:rPr>
                        </w:pPr>
                        <w:r w:rsidRPr="00D64E63">
                          <w:rPr>
                            <w:rFonts w:ascii="Times New Roman" w:eastAsiaTheme="minorEastAsia" w:hAnsi="Times New Roman" w:cs="Times New Roman"/>
                            <w:bCs w:val="0"/>
                            <w:caps w:val="0"/>
                            <w:color w:val="262626" w:themeColor="text1" w:themeTint="D9"/>
                            <w:sz w:val="24"/>
                            <w:szCs w:val="24"/>
                            <w:lang w:val="en-GB"/>
                          </w:rPr>
                          <w:t>HIGHER EDUCATION</w:t>
                        </w:r>
                      </w:p>
                      <w:p w:rsidR="00FF43A8" w:rsidRPr="00D64E63" w:rsidRDefault="00FF43A8" w:rsidP="00FF43A8">
                        <w:pPr>
                          <w:pStyle w:val="Heading2"/>
                          <w:spacing w:before="0" w:after="0"/>
                          <w:ind w:left="360"/>
                          <w:rPr>
                            <w:rFonts w:ascii="Times New Roman" w:eastAsiaTheme="minorEastAsia" w:hAnsi="Times New Roman" w:cs="Times New Roman"/>
                            <w:b w:val="0"/>
                            <w:bCs w:val="0"/>
                            <w:caps w:val="0"/>
                            <w:color w:val="262626" w:themeColor="text1" w:themeTint="D9"/>
                            <w:sz w:val="24"/>
                            <w:szCs w:val="24"/>
                            <w:lang w:val="en-GB"/>
                          </w:rPr>
                        </w:pPr>
                        <w:r w:rsidRPr="00D64E63">
                          <w:rPr>
                            <w:rFonts w:ascii="Times New Roman" w:eastAsiaTheme="minorEastAsia" w:hAnsi="Times New Roman" w:cs="Times New Roman"/>
                            <w:b w:val="0"/>
                            <w:bCs w:val="0"/>
                            <w:caps w:val="0"/>
                            <w:color w:val="262626" w:themeColor="text1" w:themeTint="D9"/>
                            <w:sz w:val="24"/>
                            <w:szCs w:val="24"/>
                            <w:lang w:val="en-GB"/>
                          </w:rPr>
                          <w:t>- UNIVERSITY OF DSCHANG 2012-2015</w:t>
                        </w:r>
                      </w:p>
                      <w:p w:rsidR="00FF43A8" w:rsidRPr="00D64E63" w:rsidRDefault="00FF43A8" w:rsidP="00FF43A8">
                        <w:pPr>
                          <w:spacing w:before="0" w:after="0"/>
                          <w:rPr>
                            <w:rFonts w:ascii="Times New Roman" w:hAnsi="Times New Roman" w:cs="Times New Roman"/>
                            <w:color w:val="262626" w:themeColor="text1" w:themeTint="D9"/>
                            <w:sz w:val="24"/>
                            <w:szCs w:val="24"/>
                            <w:lang w:val="en-GB"/>
                          </w:rPr>
                        </w:pPr>
                        <w:r w:rsidRPr="00D64E63">
                          <w:rPr>
                            <w:rFonts w:ascii="Times New Roman" w:hAnsi="Times New Roman" w:cs="Times New Roman"/>
                            <w:color w:val="262626" w:themeColor="text1" w:themeTint="D9"/>
                            <w:sz w:val="24"/>
                            <w:szCs w:val="24"/>
                            <w:lang w:val="en-GB"/>
                          </w:rPr>
                          <w:t xml:space="preserve">      “Bachelor’s degree </w:t>
                        </w:r>
                        <w:r w:rsidR="00453847">
                          <w:rPr>
                            <w:rFonts w:ascii="Times New Roman" w:hAnsi="Times New Roman" w:cs="Times New Roman"/>
                            <w:color w:val="262626" w:themeColor="text1" w:themeTint="D9"/>
                            <w:sz w:val="24"/>
                            <w:szCs w:val="24"/>
                            <w:lang w:val="en-GB"/>
                          </w:rPr>
                          <w:t>:Social science</w:t>
                        </w:r>
                      </w:p>
                      <w:p w:rsidR="00FF43A8" w:rsidRPr="00D64E63" w:rsidRDefault="00016CEF" w:rsidP="00FF43A8">
                        <w:pPr>
                          <w:spacing w:before="0" w:after="0"/>
                          <w:rPr>
                            <w:rFonts w:ascii="Times New Roman" w:hAnsi="Times New Roman" w:cs="Times New Roman"/>
                            <w:color w:val="262626" w:themeColor="text1" w:themeTint="D9"/>
                            <w:sz w:val="24"/>
                            <w:szCs w:val="24"/>
                            <w:lang w:val="en-GB"/>
                          </w:rPr>
                        </w:pPr>
                      </w:p>
                    </w:sdtContent>
                  </w:sdt>
                  <w:sdt>
                    <w:sdtPr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262626" w:themeColor="text1" w:themeTint="D9"/>
                        <w:sz w:val="24"/>
                        <w:szCs w:val="24"/>
                      </w:rPr>
                      <w:id w:val="-443379510"/>
                      <w:placeholder>
                        <w:docPart w:val="C911FDE7F3644D1E8E26280D5B7307F5"/>
                      </w:placeholder>
                    </w:sdtPr>
                    <w:sdtEndPr/>
                    <w:sdtContent>
                      <w:p w:rsidR="00FF43A8" w:rsidRPr="00D64E63" w:rsidRDefault="00FF43A8" w:rsidP="00FF43A8">
                        <w:pPr>
                          <w:pStyle w:val="Heading2"/>
                          <w:numPr>
                            <w:ilvl w:val="0"/>
                            <w:numId w:val="6"/>
                          </w:numPr>
                          <w:rPr>
                            <w:rFonts w:ascii="Times New Roman" w:hAnsi="Times New Roman" w:cs="Times New Roman"/>
                            <w:color w:val="262626" w:themeColor="text1" w:themeTint="D9"/>
                            <w:sz w:val="24"/>
                            <w:szCs w:val="24"/>
                            <w:lang w:val="en-GB"/>
                          </w:rPr>
                        </w:pPr>
                        <w:r w:rsidRPr="00D64E63">
                          <w:rPr>
                            <w:rFonts w:ascii="Times New Roman" w:eastAsiaTheme="minorEastAsia" w:hAnsi="Times New Roman" w:cs="Times New Roman"/>
                            <w:bCs w:val="0"/>
                            <w:caps w:val="0"/>
                            <w:color w:val="262626" w:themeColor="text1" w:themeTint="D9"/>
                            <w:sz w:val="24"/>
                            <w:szCs w:val="24"/>
                            <w:lang w:val="en-GB"/>
                          </w:rPr>
                          <w:t>HIGH SCHOOL EDUCATION</w:t>
                        </w:r>
                        <w:r w:rsidRPr="00D64E63">
                          <w:rPr>
                            <w:rFonts w:ascii="Times New Roman" w:eastAsiaTheme="minorEastAsia" w:hAnsi="Times New Roman" w:cs="Times New Roman"/>
                            <w:b w:val="0"/>
                            <w:bCs w:val="0"/>
                            <w:caps w:val="0"/>
                            <w:color w:val="262626" w:themeColor="text1" w:themeTint="D9"/>
                            <w:sz w:val="24"/>
                            <w:szCs w:val="24"/>
                            <w:lang w:val="en-GB"/>
                          </w:rPr>
                          <w:t xml:space="preserve">- </w:t>
                        </w:r>
                      </w:p>
                      <w:p w:rsidR="00FF43A8" w:rsidRPr="00D64E63" w:rsidRDefault="00FF43A8" w:rsidP="00FF43A8">
                        <w:pPr>
                          <w:pStyle w:val="Heading2"/>
                          <w:rPr>
                            <w:rFonts w:ascii="Times New Roman" w:hAnsi="Times New Roman" w:cs="Times New Roman"/>
                            <w:color w:val="262626" w:themeColor="text1" w:themeTint="D9"/>
                            <w:sz w:val="24"/>
                            <w:szCs w:val="24"/>
                            <w:lang w:val="en-GB"/>
                          </w:rPr>
                        </w:pPr>
                        <w:r w:rsidRPr="00D64E63">
                          <w:rPr>
                            <w:rFonts w:ascii="Times New Roman" w:eastAsiaTheme="minorEastAsia" w:hAnsi="Times New Roman" w:cs="Times New Roman"/>
                            <w:b w:val="0"/>
                            <w:bCs w:val="0"/>
                            <w:caps w:val="0"/>
                            <w:color w:val="262626" w:themeColor="text1" w:themeTint="D9"/>
                            <w:sz w:val="24"/>
                            <w:szCs w:val="24"/>
                            <w:lang w:val="en-GB"/>
                          </w:rPr>
                          <w:t>SAINT JOSEPH’S CATHOLIC HIGH SCHOOLMBENGWI: 2009-2011</w:t>
                        </w:r>
                      </w:p>
                      <w:p w:rsidR="00FF43A8" w:rsidRDefault="00FF43A8" w:rsidP="00FF43A8">
                        <w:pPr>
                          <w:rPr>
                            <w:rFonts w:ascii="Times New Roman" w:eastAsiaTheme="minorEastAsia" w:hAnsi="Times New Roman" w:cs="Times New Roman"/>
                            <w:color w:val="262626" w:themeColor="text1" w:themeTint="D9"/>
                            <w:sz w:val="24"/>
                            <w:szCs w:val="24"/>
                          </w:rPr>
                        </w:pPr>
                        <w:r w:rsidRPr="00D64E63">
                          <w:rPr>
                            <w:rFonts w:ascii="Times New Roman" w:hAnsi="Times New Roman" w:cs="Times New Roman"/>
                            <w:color w:val="262626" w:themeColor="text1" w:themeTint="D9"/>
                            <w:sz w:val="24"/>
                            <w:szCs w:val="24"/>
                            <w:lang w:val="en-GB"/>
                          </w:rPr>
                          <w:t xml:space="preserve">         “GCE ADVANCED LEVEL CERTIFICATE”</w:t>
                        </w:r>
                      </w:p>
                    </w:sdtContent>
                  </w:sdt>
                  <w:p w:rsidR="00B748AF" w:rsidRPr="00453847" w:rsidRDefault="00016CEF" w:rsidP="00453847">
                    <w:pPr>
                      <w:pStyle w:val="Heading2"/>
                      <w:rPr>
                        <w:rFonts w:ascii="Times New Roman" w:hAnsi="Times New Roman" w:cs="Times New Roman"/>
                        <w:color w:val="262626" w:themeColor="text1" w:themeTint="D9"/>
                        <w:sz w:val="22"/>
                        <w:szCs w:val="24"/>
                        <w:lang w:val="en-GB"/>
                      </w:rPr>
                    </w:pPr>
                  </w:p>
                </w:sdtContent>
              </w:sdt>
              <w:p w:rsidR="0014595B" w:rsidRPr="004E3262" w:rsidRDefault="0014595B" w:rsidP="00B748AF">
                <w:pPr>
                  <w:pStyle w:val="Heading2"/>
                  <w:spacing w:after="0"/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262626" w:themeColor="text1" w:themeTint="D9"/>
                    <w:sz w:val="24"/>
                    <w:szCs w:val="24"/>
                    <w:lang w:val="en-US"/>
                  </w:rPr>
                </w:pPr>
              </w:p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262626" w:themeColor="text1" w:themeTint="D9"/>
                    <w:sz w:val="24"/>
                    <w:szCs w:val="24"/>
                  </w:rPr>
                  <w:id w:val="914361105"/>
                  <w:placeholder>
                    <w:docPart w:val="1E8A0201D45043849780B90497A2860F"/>
                  </w:placeholder>
                </w:sdtPr>
                <w:sdtEndPr/>
                <w:sdtContent>
                  <w:p w:rsidR="00B748AF" w:rsidRPr="00D64E63" w:rsidRDefault="00EC2E04" w:rsidP="00B748AF">
                    <w:pPr>
                      <w:pStyle w:val="Heading2"/>
                      <w:spacing w:after="0"/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  <w:lang w:val="en-GB"/>
                      </w:rPr>
                    </w:pPr>
                    <w:r w:rsidRPr="00D64E63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  <w:lang w:val="en-GB"/>
                      </w:rPr>
                      <w:t>C</w:t>
                    </w:r>
                    <w:r w:rsidR="00B748AF" w:rsidRPr="00D64E63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  <w:lang w:val="en-GB"/>
                      </w:rPr>
                      <w:t>onferences AND TRAININGS</w:t>
                    </w:r>
                  </w:p>
                  <w:p w:rsidR="0014595B" w:rsidRPr="00D64E63" w:rsidRDefault="00B748AF" w:rsidP="00D64E63">
                    <w:pPr>
                      <w:pStyle w:val="Heading2"/>
                      <w:spacing w:after="0"/>
                      <w:jc w:val="both"/>
                      <w:rPr>
                        <w:rFonts w:ascii="Times New Roman" w:hAnsi="Times New Roman" w:cs="Times New Roman"/>
                        <w:b w:val="0"/>
                        <w:color w:val="262626" w:themeColor="text1" w:themeTint="D9"/>
                        <w:sz w:val="24"/>
                        <w:szCs w:val="24"/>
                        <w:lang w:val="en-GB"/>
                      </w:rPr>
                    </w:pPr>
                    <w:r w:rsidRPr="00D64E63">
                      <w:rPr>
                        <w:rFonts w:ascii="Times New Roman" w:hAnsi="Times New Roman" w:cs="Times New Roman"/>
                        <w:b w:val="0"/>
                        <w:color w:val="262626" w:themeColor="text1" w:themeTint="D9"/>
                        <w:sz w:val="24"/>
                        <w:szCs w:val="24"/>
                        <w:lang w:val="en-GB"/>
                      </w:rPr>
                      <w:t>c</w:t>
                    </w:r>
                    <w:r w:rsidR="00D64E63" w:rsidRPr="00D64E63">
                      <w:rPr>
                        <w:rFonts w:ascii="Times New Roman" w:hAnsi="Times New Roman" w:cs="Times New Roman"/>
                        <w:b w:val="0"/>
                        <w:caps w:val="0"/>
                        <w:color w:val="262626" w:themeColor="text1" w:themeTint="D9"/>
                        <w:sz w:val="24"/>
                        <w:szCs w:val="24"/>
                        <w:lang w:val="en-GB"/>
                      </w:rPr>
                      <w:t>onference with certificate- 2017</w:t>
                    </w:r>
                  </w:p>
                  <w:p w:rsidR="00EC2E04" w:rsidRPr="00D64E63" w:rsidRDefault="00D64E63" w:rsidP="00D64E63">
                    <w:pPr>
                      <w:pStyle w:val="Heading2"/>
                      <w:numPr>
                        <w:ilvl w:val="0"/>
                        <w:numId w:val="8"/>
                      </w:numPr>
                      <w:spacing w:after="0"/>
                      <w:jc w:val="both"/>
                      <w:rPr>
                        <w:rFonts w:ascii="Times New Roman" w:hAnsi="Times New Roman" w:cs="Times New Roman"/>
                        <w:b w:val="0"/>
                        <w:color w:val="262626" w:themeColor="text1" w:themeTint="D9"/>
                        <w:sz w:val="24"/>
                        <w:szCs w:val="24"/>
                      </w:rPr>
                    </w:pPr>
                    <w:r w:rsidRPr="00D64E63">
                      <w:rPr>
                        <w:rFonts w:ascii="Times New Roman" w:hAnsi="Times New Roman" w:cs="Times New Roman"/>
                        <w:b w:val="0"/>
                        <w:caps w:val="0"/>
                        <w:color w:val="262626" w:themeColor="text1" w:themeTint="D9"/>
                        <w:sz w:val="24"/>
                        <w:szCs w:val="24"/>
                      </w:rPr>
                      <w:t>Réseaux des jeunes des forets de l’Afrique Centrale (REJEFAC)/ MINEPDED</w:t>
                    </w:r>
                    <w:r w:rsidR="00763FDD" w:rsidRPr="00D64E63">
                      <w:rPr>
                        <w:rFonts w:ascii="Times New Roman" w:hAnsi="Times New Roman" w:cs="Times New Roman"/>
                        <w:b w:val="0"/>
                        <w:color w:val="262626" w:themeColor="text1" w:themeTint="D9"/>
                        <w:sz w:val="24"/>
                        <w:szCs w:val="24"/>
                      </w:rPr>
                      <w:t> »</w:t>
                    </w:r>
                    <w:r w:rsidR="00CE1987" w:rsidRPr="00D64E63">
                      <w:rPr>
                        <w:rFonts w:ascii="Times New Roman" w:hAnsi="Times New Roman" w:cs="Times New Roman"/>
                        <w:b w:val="0"/>
                        <w:color w:val="262626" w:themeColor="text1" w:themeTint="D9"/>
                        <w:sz w:val="24"/>
                        <w:szCs w:val="24"/>
                      </w:rPr>
                      <w:t>.</w:t>
                    </w:r>
                  </w:p>
                  <w:p w:rsidR="00B748AF" w:rsidRPr="00D64E63" w:rsidRDefault="00546FCB" w:rsidP="00D64E63">
                    <w:pPr>
                      <w:pStyle w:val="ListParagraph"/>
                      <w:spacing w:after="0"/>
                      <w:jc w:val="both"/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  <w:lang w:val="en-GB"/>
                      </w:rPr>
                    </w:pPr>
                    <w:r w:rsidRPr="00D64E63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  <w:lang w:val="en-GB"/>
                      </w:rPr>
                      <w:t>“</w:t>
                    </w:r>
                    <w:r w:rsidR="00D64E63" w:rsidRPr="00D64E63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  <w:lang w:val="en-GB"/>
                      </w:rPr>
                      <w:t>Climate ambassador for cop (conference of parties)</w:t>
                    </w:r>
                    <w:r w:rsidRPr="00D64E63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  <w:lang w:val="en-GB"/>
                      </w:rPr>
                      <w:t>”</w:t>
                    </w:r>
                    <w:r w:rsidR="00763FDD" w:rsidRPr="00D64E63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  <w:lang w:val="en-GB"/>
                      </w:rPr>
                      <w:t>.</w:t>
                    </w:r>
                  </w:p>
                  <w:p w:rsidR="00EC2E04" w:rsidRPr="00D64E63" w:rsidRDefault="00016CEF" w:rsidP="00BE5B35">
                    <w:pPr>
                      <w:spacing w:after="0"/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  <w:lang w:val="en-GB"/>
                      </w:rPr>
                    </w:pPr>
                  </w:p>
                </w:sdtContent>
              </w:sd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262626" w:themeColor="text1" w:themeTint="D9"/>
                    <w:sz w:val="24"/>
                    <w:szCs w:val="24"/>
                  </w:rPr>
                  <w:id w:val="-1619904711"/>
                </w:sdtPr>
                <w:sdtEndPr/>
                <w:sdtContent>
                  <w:p w:rsidR="00010B27" w:rsidRPr="00D64E63" w:rsidRDefault="00D64E63" w:rsidP="00BE5B35">
                    <w:pPr>
                      <w:pStyle w:val="Heading2"/>
                      <w:numPr>
                        <w:ilvl w:val="0"/>
                        <w:numId w:val="6"/>
                      </w:numPr>
                      <w:spacing w:after="0"/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262626" w:themeColor="text1" w:themeTint="D9"/>
                        <w:sz w:val="24"/>
                        <w:szCs w:val="24"/>
                        <w:lang w:val="en-GB"/>
                      </w:rPr>
                    </w:pPr>
                    <w:r w:rsidRPr="00D64E63"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262626" w:themeColor="text1" w:themeTint="D9"/>
                        <w:sz w:val="24"/>
                        <w:szCs w:val="24"/>
                        <w:lang w:val="en-GB"/>
                      </w:rPr>
                      <w:t>Other online courses and trainings on environmental management and sustainability:  Future learn and Alison online courses 2016.</w:t>
                    </w:r>
                  </w:p>
                  <w:p w:rsidR="00EC2E04" w:rsidRPr="00D64E63" w:rsidRDefault="00D64E63" w:rsidP="00BE5B35">
                    <w:pPr>
                      <w:pStyle w:val="Heading2"/>
                      <w:numPr>
                        <w:ilvl w:val="0"/>
                        <w:numId w:val="2"/>
                      </w:numPr>
                      <w:spacing w:after="0"/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  <w:lang w:val="en-GB"/>
                      </w:rPr>
                    </w:pPr>
                    <w:r w:rsidRPr="00D64E63"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262626" w:themeColor="text1" w:themeTint="D9"/>
                        <w:sz w:val="24"/>
                        <w:szCs w:val="24"/>
                        <w:lang w:val="en-GB"/>
                      </w:rPr>
                      <w:t xml:space="preserve">Two (2) </w:t>
                    </w:r>
                    <w:proofErr w:type="spellStart"/>
                    <w:r w:rsidRPr="00D64E63"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262626" w:themeColor="text1" w:themeTint="D9"/>
                        <w:sz w:val="24"/>
                        <w:szCs w:val="24"/>
                        <w:lang w:val="en-GB"/>
                      </w:rPr>
                      <w:t>Yali</w:t>
                    </w:r>
                    <w:proofErr w:type="spellEnd"/>
                    <w:r w:rsidRPr="00D64E63"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262626" w:themeColor="text1" w:themeTint="D9"/>
                        <w:sz w:val="24"/>
                        <w:szCs w:val="24"/>
                        <w:lang w:val="en-GB"/>
                      </w:rPr>
                      <w:t xml:space="preserve"> network online leadership courses 2017.</w:t>
                    </w:r>
                  </w:p>
                  <w:p w:rsidR="00E52305" w:rsidRPr="00D64E63" w:rsidRDefault="00016CEF" w:rsidP="00BE5B35">
                    <w:pPr>
                      <w:spacing w:after="0"/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</w:pPr>
                  </w:p>
                </w:sdtContent>
              </w:sdt>
            </w:sdtContent>
          </w:sdt>
        </w:tc>
      </w:tr>
      <w:tr w:rsidR="00E52305" w:rsidRPr="004E3262" w:rsidTr="00820AEA">
        <w:trPr>
          <w:trHeight w:val="1553"/>
        </w:trPr>
        <w:tc>
          <w:tcPr>
            <w:tcW w:w="1830" w:type="dxa"/>
          </w:tcPr>
          <w:p w:rsidR="00E52305" w:rsidRPr="00D302E1" w:rsidRDefault="001257B1">
            <w:pPr>
              <w:pStyle w:val="Heading1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D302E1">
              <w:rPr>
                <w:rFonts w:ascii="Times New Roman" w:hAnsi="Times New Roman" w:cs="Times New Roman"/>
                <w:b/>
                <w:noProof/>
                <w:sz w:val="20"/>
              </w:rPr>
              <w:lastRenderedPageBreak/>
              <w:t>Communication</w:t>
            </w:r>
          </w:p>
        </w:tc>
        <w:tc>
          <w:tcPr>
            <w:tcW w:w="466" w:type="dxa"/>
          </w:tcPr>
          <w:p w:rsidR="008D71AE" w:rsidRPr="00D302E1" w:rsidRDefault="008D71AE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7784" w:type="dxa"/>
          </w:tcPr>
          <w:p w:rsidR="00E52305" w:rsidRPr="00D64E63" w:rsidRDefault="00FA6646" w:rsidP="00FA6646">
            <w:pPr>
              <w:pStyle w:val="DateduCV"/>
              <w:numPr>
                <w:ilvl w:val="0"/>
                <w:numId w:val="2"/>
              </w:numPr>
              <w:spacing w:after="0"/>
              <w:ind w:right="582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</w:pPr>
            <w:r w:rsidRPr="00D64E6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  <w:t>LANGUAGES</w:t>
            </w:r>
          </w:p>
          <w:p w:rsidR="00FA6646" w:rsidRPr="00D64E63" w:rsidRDefault="00B748AF" w:rsidP="00B748AF">
            <w:pPr>
              <w:pStyle w:val="DateduCV"/>
              <w:numPr>
                <w:ilvl w:val="0"/>
                <w:numId w:val="9"/>
              </w:numPr>
              <w:spacing w:before="0" w:after="0"/>
              <w:ind w:right="582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</w:pPr>
            <w:r w:rsidRPr="00D64E6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  <w:t>English</w:t>
            </w:r>
            <w:r w:rsidR="00820AEA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  <w:t xml:space="preserve"> </w:t>
            </w:r>
            <w:r w:rsidR="002803C1" w:rsidRPr="00D64E6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  <w:t xml:space="preserve"> language</w:t>
            </w:r>
            <w:r w:rsidR="00820AEA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  <w:t>/ C2</w:t>
            </w:r>
          </w:p>
          <w:p w:rsidR="00820AEA" w:rsidRDefault="00B748AF" w:rsidP="00820AEA">
            <w:pPr>
              <w:pStyle w:val="DateduCV"/>
              <w:numPr>
                <w:ilvl w:val="0"/>
                <w:numId w:val="9"/>
              </w:numPr>
              <w:spacing w:before="0" w:after="0"/>
              <w:ind w:right="582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</w:pPr>
            <w:r w:rsidRPr="00D64E6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  <w:t xml:space="preserve">French </w:t>
            </w:r>
            <w:r w:rsidR="00820AEA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  <w:t>Language :B2</w:t>
            </w:r>
          </w:p>
          <w:p w:rsidR="00820AEA" w:rsidRPr="00820AEA" w:rsidRDefault="00820AEA" w:rsidP="00820AEA">
            <w:pPr>
              <w:pStyle w:val="DateduCV"/>
              <w:numPr>
                <w:ilvl w:val="0"/>
                <w:numId w:val="9"/>
              </w:numPr>
              <w:spacing w:before="0" w:after="0"/>
              <w:ind w:right="582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en-US"/>
              </w:rPr>
            </w:pPr>
            <w:r w:rsidRPr="00820AEA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en-US"/>
              </w:rPr>
              <w:t>German : A1 with test daf certificate</w:t>
            </w:r>
          </w:p>
          <w:p w:rsidR="00B95557" w:rsidRPr="00D64E63" w:rsidRDefault="00B95557" w:rsidP="00B95557">
            <w:pPr>
              <w:pStyle w:val="DateduCV"/>
              <w:numPr>
                <w:ilvl w:val="0"/>
                <w:numId w:val="2"/>
              </w:numPr>
              <w:spacing w:before="0" w:after="0"/>
              <w:ind w:right="582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en-GB"/>
              </w:rPr>
            </w:pPr>
            <w:r w:rsidRPr="00D64E63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en-GB"/>
              </w:rPr>
              <w:t xml:space="preserve">Used to public presentations </w:t>
            </w:r>
            <w:r w:rsidR="00820AEA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en-GB"/>
              </w:rPr>
              <w:t>and conferencing</w:t>
            </w:r>
          </w:p>
          <w:p w:rsidR="00FA6646" w:rsidRPr="00D64E63" w:rsidRDefault="00FA6646" w:rsidP="00FA6646">
            <w:pPr>
              <w:pStyle w:val="DateduCV"/>
              <w:ind w:right="582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en-GB"/>
              </w:rPr>
            </w:pPr>
          </w:p>
        </w:tc>
      </w:tr>
      <w:tr w:rsidR="00E52305" w:rsidRPr="00B90B1A" w:rsidTr="00820AEA">
        <w:tc>
          <w:tcPr>
            <w:tcW w:w="1830" w:type="dxa"/>
          </w:tcPr>
          <w:p w:rsidR="00E52305" w:rsidRPr="00D302E1" w:rsidRDefault="001257B1">
            <w:pPr>
              <w:pStyle w:val="Heading1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D302E1">
              <w:rPr>
                <w:rFonts w:ascii="Times New Roman" w:hAnsi="Times New Roman" w:cs="Times New Roman"/>
                <w:b/>
                <w:noProof/>
                <w:sz w:val="20"/>
              </w:rPr>
              <w:t>R</w:t>
            </w:r>
            <w:r w:rsidR="008D71AE" w:rsidRPr="00D302E1">
              <w:rPr>
                <w:rFonts w:ascii="Times New Roman" w:hAnsi="Times New Roman" w:cs="Times New Roman"/>
                <w:b/>
                <w:noProof/>
                <w:sz w:val="20"/>
              </w:rPr>
              <w:t>E</w:t>
            </w:r>
            <w:r w:rsidRPr="00D302E1">
              <w:rPr>
                <w:rFonts w:ascii="Times New Roman" w:hAnsi="Times New Roman" w:cs="Times New Roman"/>
                <w:b/>
                <w:noProof/>
                <w:sz w:val="20"/>
              </w:rPr>
              <w:t>f</w:t>
            </w:r>
            <w:r w:rsidR="008D71AE" w:rsidRPr="00D302E1">
              <w:rPr>
                <w:rFonts w:ascii="Times New Roman" w:hAnsi="Times New Roman" w:cs="Times New Roman"/>
                <w:b/>
                <w:noProof/>
                <w:sz w:val="20"/>
              </w:rPr>
              <w:t>E</w:t>
            </w:r>
            <w:r w:rsidRPr="00D302E1">
              <w:rPr>
                <w:rFonts w:ascii="Times New Roman" w:hAnsi="Times New Roman" w:cs="Times New Roman"/>
                <w:b/>
                <w:noProof/>
                <w:sz w:val="20"/>
              </w:rPr>
              <w:t>rences</w:t>
            </w:r>
          </w:p>
        </w:tc>
        <w:tc>
          <w:tcPr>
            <w:tcW w:w="466" w:type="dxa"/>
          </w:tcPr>
          <w:p w:rsidR="00E52305" w:rsidRPr="00D302E1" w:rsidRDefault="00E52305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7784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color w:val="262626" w:themeColor="text1" w:themeTint="D9"/>
                <w:sz w:val="24"/>
                <w:szCs w:val="24"/>
              </w:rPr>
              <w:id w:val="-1883713024"/>
            </w:sdtPr>
            <w:sdtEndPr/>
            <w:sdtConten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262626" w:themeColor="text1" w:themeTint="D9"/>
                    <w:sz w:val="24"/>
                    <w:szCs w:val="24"/>
                  </w:rPr>
                  <w:id w:val="-1368215953"/>
                </w:sdtPr>
                <w:sdtEndPr/>
                <w:sdtContent>
                  <w:p w:rsidR="001124B4" w:rsidRPr="00D64E63" w:rsidRDefault="00C57B8A" w:rsidP="00CE1987">
                    <w:pPr>
                      <w:pStyle w:val="Heading2"/>
                      <w:numPr>
                        <w:ilvl w:val="0"/>
                        <w:numId w:val="2"/>
                      </w:numPr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262626" w:themeColor="text1" w:themeTint="D9"/>
                        <w:sz w:val="24"/>
                        <w:szCs w:val="24"/>
                      </w:rPr>
                    </w:pPr>
                    <w:r w:rsidRPr="00D64E63"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262626" w:themeColor="text1" w:themeTint="D9"/>
                        <w:sz w:val="24"/>
                        <w:szCs w:val="24"/>
                      </w:rPr>
                      <w:t>PROFESSOR MAURICE TSALEFAC- ACADEMIC SUPERVISOR</w:t>
                    </w:r>
                  </w:p>
                  <w:p w:rsidR="001124B4" w:rsidRPr="00D64E63" w:rsidRDefault="00D64E63" w:rsidP="0065270C">
                    <w:pPr>
                      <w:pStyle w:val="Heading2"/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262626" w:themeColor="text1" w:themeTint="D9"/>
                        <w:sz w:val="24"/>
                        <w:szCs w:val="24"/>
                        <w:lang w:val="en-GB"/>
                      </w:rPr>
                    </w:pPr>
                    <w:r w:rsidRPr="00D64E63"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262626" w:themeColor="text1" w:themeTint="D9"/>
                        <w:sz w:val="24"/>
                        <w:szCs w:val="24"/>
                        <w:lang w:val="en-GB"/>
                      </w:rPr>
                      <w:t xml:space="preserve">Dean of faculty of letters and social sciences:  university of </w:t>
                    </w:r>
                    <w:proofErr w:type="spellStart"/>
                    <w:r w:rsidRPr="00D64E63"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262626" w:themeColor="text1" w:themeTint="D9"/>
                        <w:sz w:val="24"/>
                        <w:szCs w:val="24"/>
                        <w:lang w:val="en-GB"/>
                      </w:rPr>
                      <w:t>dschang</w:t>
                    </w:r>
                    <w:proofErr w:type="spellEnd"/>
                  </w:p>
                  <w:p w:rsidR="0065270C" w:rsidRPr="00D64E63" w:rsidRDefault="001124B4" w:rsidP="0065270C">
                    <w:pPr>
                      <w:pStyle w:val="Heading2"/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262626" w:themeColor="text1" w:themeTint="D9"/>
                        <w:sz w:val="24"/>
                        <w:szCs w:val="24"/>
                      </w:rPr>
                    </w:pPr>
                    <w:r w:rsidRPr="00D64E63"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262626" w:themeColor="text1" w:themeTint="D9"/>
                        <w:sz w:val="24"/>
                        <w:szCs w:val="24"/>
                      </w:rPr>
                      <w:t>E-mail : mtsalefac@hotmail.com TEL : +237-67-77-52-385</w:t>
                    </w:r>
                  </w:p>
                  <w:p w:rsidR="00CE1987" w:rsidRPr="00D64E63" w:rsidRDefault="00D64E63" w:rsidP="00D64E63">
                    <w:pPr>
                      <w:pStyle w:val="Heading2"/>
                      <w:numPr>
                        <w:ilvl w:val="0"/>
                        <w:numId w:val="2"/>
                      </w:numPr>
                      <w:jc w:val="both"/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262626" w:themeColor="text1" w:themeTint="D9"/>
                        <w:sz w:val="24"/>
                        <w:szCs w:val="24"/>
                        <w:lang w:val="en-GB"/>
                      </w:rPr>
                    </w:pPr>
                    <w:r w:rsidRPr="00D64E63"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262626" w:themeColor="text1" w:themeTint="D9"/>
                        <w:sz w:val="24"/>
                        <w:szCs w:val="24"/>
                        <w:lang w:val="en-GB"/>
                      </w:rPr>
                      <w:t xml:space="preserve">MR DONGMO </w:t>
                    </w:r>
                    <w:proofErr w:type="spellStart"/>
                    <w:r w:rsidRPr="00D64E63"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262626" w:themeColor="text1" w:themeTint="D9"/>
                        <w:sz w:val="24"/>
                        <w:szCs w:val="24"/>
                        <w:lang w:val="en-GB"/>
                      </w:rPr>
                      <w:t>BEAUDELIN:Director</w:t>
                    </w:r>
                    <w:proofErr w:type="spellEnd"/>
                    <w:r w:rsidRPr="00D64E63"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262626" w:themeColor="text1" w:themeTint="D9"/>
                        <w:sz w:val="24"/>
                        <w:szCs w:val="24"/>
                        <w:lang w:val="en-GB"/>
                      </w:rPr>
                      <w:t xml:space="preserve"> of </w:t>
                    </w:r>
                    <w:proofErr w:type="spellStart"/>
                    <w:r w:rsidRPr="00D64E63"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262626" w:themeColor="text1" w:themeTint="D9"/>
                        <w:sz w:val="24"/>
                        <w:szCs w:val="24"/>
                        <w:lang w:val="en-GB"/>
                      </w:rPr>
                      <w:t>Cepdel</w:t>
                    </w:r>
                    <w:proofErr w:type="spellEnd"/>
                    <w:r w:rsidRPr="00D64E63"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262626" w:themeColor="text1" w:themeTint="D9"/>
                        <w:sz w:val="24"/>
                        <w:szCs w:val="24"/>
                        <w:lang w:val="en-GB"/>
                      </w:rPr>
                      <w:t xml:space="preserve"> NGO</w:t>
                    </w:r>
                  </w:p>
                  <w:p w:rsidR="00CE1987" w:rsidRPr="00D64E63" w:rsidRDefault="00CE1987" w:rsidP="00CE1987">
                    <w:pPr>
                      <w:pStyle w:val="Heading2"/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262626" w:themeColor="text1" w:themeTint="D9"/>
                        <w:sz w:val="24"/>
                        <w:szCs w:val="24"/>
                      </w:rPr>
                    </w:pPr>
                    <w:r w:rsidRPr="00D64E63"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262626" w:themeColor="text1" w:themeTint="D9"/>
                        <w:sz w:val="24"/>
                        <w:szCs w:val="24"/>
                      </w:rPr>
                      <w:t xml:space="preserve">E-mail : cepdelasso@gmail.com, cepdel_cameroun@yahoo.com BP 98 Dschang </w:t>
                    </w:r>
                  </w:p>
                  <w:p w:rsidR="00CE1987" w:rsidRPr="00D64E63" w:rsidRDefault="00CE1987" w:rsidP="00CE1987">
                    <w:pPr>
                      <w:pStyle w:val="Heading2"/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262626" w:themeColor="text1" w:themeTint="D9"/>
                        <w:sz w:val="24"/>
                        <w:szCs w:val="24"/>
                      </w:rPr>
                    </w:pPr>
                    <w:r w:rsidRPr="00D64E63"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262626" w:themeColor="text1" w:themeTint="D9"/>
                        <w:sz w:val="24"/>
                        <w:szCs w:val="24"/>
                      </w:rPr>
                      <w:t>TEL : 699932771, 622019952</w:t>
                    </w:r>
                  </w:p>
                  <w:p w:rsidR="00E275C7" w:rsidRPr="00D64E63" w:rsidRDefault="00E275C7" w:rsidP="00E275C7">
                    <w:pPr>
                      <w:pStyle w:val="ListParagraph"/>
                      <w:numPr>
                        <w:ilvl w:val="0"/>
                        <w:numId w:val="12"/>
                      </w:numPr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  <w:lang w:val="en-GB"/>
                      </w:rPr>
                    </w:pPr>
                    <w:r w:rsidRPr="00D64E63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  <w:lang w:val="en-GB"/>
                      </w:rPr>
                      <w:t xml:space="preserve">MR FATEFAH </w:t>
                    </w:r>
                    <w:proofErr w:type="spellStart"/>
                    <w:r w:rsidR="00D64E63" w:rsidRPr="00D64E63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  <w:lang w:val="en-GB"/>
                      </w:rPr>
                      <w:t>EVARISTUS:Senior</w:t>
                    </w:r>
                    <w:proofErr w:type="spellEnd"/>
                    <w:r w:rsidR="00D64E63" w:rsidRPr="00D64E63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  <w:lang w:val="en-GB"/>
                      </w:rPr>
                      <w:t xml:space="preserve"> agricultural technician- CODAS/Caritas </w:t>
                    </w:r>
                    <w:proofErr w:type="spellStart"/>
                    <w:r w:rsidR="00D64E63" w:rsidRPr="00D64E63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  <w:lang w:val="en-GB"/>
                      </w:rPr>
                      <w:t>Bafoussam</w:t>
                    </w:r>
                    <w:proofErr w:type="spellEnd"/>
                  </w:p>
                  <w:p w:rsidR="00E275C7" w:rsidRPr="00D64E63" w:rsidRDefault="00E275C7" w:rsidP="00E275C7">
                    <w:pPr>
                      <w:pStyle w:val="ListParagraph"/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  <w:lang w:val="en-GB"/>
                      </w:rPr>
                    </w:pPr>
                    <w:r w:rsidRPr="00D64E63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  <w:lang w:val="en-GB"/>
                      </w:rPr>
                      <w:t xml:space="preserve">E-mail: </w:t>
                    </w:r>
                    <w:hyperlink r:id="rId10" w:history="1">
                      <w:r w:rsidRPr="00D64E63">
                        <w:rPr>
                          <w:rStyle w:val="Hyperlink"/>
                          <w:rFonts w:ascii="Times New Roman" w:hAnsi="Times New Roman" w:cs="Times New Roman"/>
                          <w:color w:val="262626" w:themeColor="text1" w:themeTint="D9"/>
                          <w:sz w:val="24"/>
                          <w:szCs w:val="24"/>
                          <w:lang w:val="en-GB"/>
                        </w:rPr>
                        <w:t>fatefahevanja@gmail.com</w:t>
                      </w:r>
                    </w:hyperlink>
                    <w:r w:rsidRPr="00D64E63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  <w:lang w:val="en-GB"/>
                      </w:rPr>
                      <w:t xml:space="preserve">   Tel: +2377679993986</w:t>
                    </w:r>
                  </w:p>
                  <w:p w:rsidR="00CE1987" w:rsidRPr="00D64E63" w:rsidRDefault="00CE1987" w:rsidP="00CE1987">
                    <w:pPr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  <w:lang w:val="en-GB"/>
                      </w:rPr>
                    </w:pPr>
                  </w:p>
                  <w:p w:rsidR="00E52305" w:rsidRPr="00D64E63" w:rsidRDefault="00016CEF" w:rsidP="0065270C">
                    <w:pPr>
                      <w:spacing w:after="40"/>
                      <w:rPr>
                        <w:rFonts w:ascii="Times New Roman" w:eastAsiaTheme="minorEastAsia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</w:pPr>
                  </w:p>
                </w:sdtContent>
              </w:sdt>
            </w:sdtContent>
          </w:sdt>
        </w:tc>
      </w:tr>
      <w:tr w:rsidR="00777800" w:rsidRPr="006B60AA" w:rsidTr="00820AEA">
        <w:tc>
          <w:tcPr>
            <w:tcW w:w="1830" w:type="dxa"/>
          </w:tcPr>
          <w:p w:rsidR="00777800" w:rsidRPr="00B90B1A" w:rsidRDefault="00777800" w:rsidP="006B60AA">
            <w:pPr>
              <w:pStyle w:val="Heading1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466" w:type="dxa"/>
          </w:tcPr>
          <w:p w:rsidR="00777800" w:rsidRPr="00B90B1A" w:rsidRDefault="00777800" w:rsidP="00B90B1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784" w:type="dxa"/>
          </w:tcPr>
          <w:p w:rsidR="00777800" w:rsidRPr="00D64E63" w:rsidRDefault="00777800" w:rsidP="006B60AA">
            <w:pPr>
              <w:pStyle w:val="DateduCV"/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val="en-GB"/>
              </w:rPr>
            </w:pPr>
          </w:p>
        </w:tc>
      </w:tr>
    </w:tbl>
    <w:p w:rsidR="00777800" w:rsidRPr="00B90B1A" w:rsidRDefault="00777800" w:rsidP="00BE5B35">
      <w:pPr>
        <w:rPr>
          <w:rFonts w:ascii="Times New Roman" w:hAnsi="Times New Roman" w:cs="Times New Roman"/>
          <w:lang w:val="en-GB"/>
        </w:rPr>
      </w:pPr>
    </w:p>
    <w:p w:rsidR="00E52305" w:rsidRPr="00B90B1A" w:rsidRDefault="00E52305" w:rsidP="00777800">
      <w:pPr>
        <w:rPr>
          <w:rFonts w:ascii="Times New Roman" w:hAnsi="Times New Roman" w:cs="Times New Roman"/>
          <w:lang w:val="en-GB"/>
        </w:rPr>
      </w:pPr>
    </w:p>
    <w:sectPr w:rsidR="00E52305" w:rsidRPr="00B90B1A" w:rsidSect="00861AC1">
      <w:footerReference w:type="default" r:id="rId11"/>
      <w:headerReference w:type="first" r:id="rId12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6CEF" w:rsidRDefault="00016CEF">
      <w:pPr>
        <w:spacing w:before="0" w:after="0" w:line="240" w:lineRule="auto"/>
      </w:pPr>
      <w:r>
        <w:separator/>
      </w:r>
    </w:p>
  </w:endnote>
  <w:endnote w:type="continuationSeparator" w:id="0">
    <w:p w:rsidR="00016CEF" w:rsidRDefault="00016C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0B1A" w:rsidRDefault="00B90B1A">
    <w:pPr>
      <w:pStyle w:val="Footer"/>
      <w:rPr>
        <w:noProof/>
      </w:rPr>
    </w:pPr>
    <w:r>
      <w:rPr>
        <w:noProof/>
      </w:rPr>
      <w:t xml:space="preserve">Page </w:t>
    </w:r>
    <w:r w:rsidR="00861AC1">
      <w:rPr>
        <w:noProof/>
      </w:rPr>
      <w:fldChar w:fldCharType="begin"/>
    </w:r>
    <w:r>
      <w:rPr>
        <w:noProof/>
      </w:rPr>
      <w:instrText>PAGE</w:instrText>
    </w:r>
    <w:r w:rsidR="00861AC1">
      <w:rPr>
        <w:noProof/>
      </w:rPr>
      <w:fldChar w:fldCharType="separate"/>
    </w:r>
    <w:r w:rsidR="00B33E32">
      <w:rPr>
        <w:noProof/>
      </w:rPr>
      <w:t>2</w:t>
    </w:r>
    <w:r w:rsidR="00861AC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6CEF" w:rsidRDefault="00016CEF">
      <w:pPr>
        <w:spacing w:before="0" w:after="0" w:line="240" w:lineRule="auto"/>
      </w:pPr>
      <w:r>
        <w:separator/>
      </w:r>
    </w:p>
  </w:footnote>
  <w:footnote w:type="continuationSeparator" w:id="0">
    <w:p w:rsidR="00016CEF" w:rsidRDefault="00016CE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595B" w:rsidRPr="0014595B" w:rsidRDefault="0014595B">
    <w:pPr>
      <w:pStyle w:val="Header"/>
      <w:rPr>
        <w:rFonts w:ascii="Times New Roman" w:hAnsi="Times New Roman" w:cs="Times New Roman"/>
        <w:b/>
        <w:sz w:val="52"/>
        <w:szCs w:val="52"/>
      </w:rPr>
    </w:pPr>
    <w:r w:rsidRPr="0014595B">
      <w:rPr>
        <w:rFonts w:ascii="Times New Roman" w:hAnsi="Times New Roman" w:cs="Times New Roman"/>
        <w:b/>
        <w:sz w:val="52"/>
        <w:szCs w:val="52"/>
      </w:rPr>
      <w:t>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3BD8"/>
    <w:multiLevelType w:val="hybridMultilevel"/>
    <w:tmpl w:val="F4FAAF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A122E"/>
    <w:multiLevelType w:val="hybridMultilevel"/>
    <w:tmpl w:val="21F29B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06AC3"/>
    <w:multiLevelType w:val="hybridMultilevel"/>
    <w:tmpl w:val="2E001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0A29"/>
    <w:multiLevelType w:val="hybridMultilevel"/>
    <w:tmpl w:val="D8E2FF0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020A1E"/>
    <w:multiLevelType w:val="hybridMultilevel"/>
    <w:tmpl w:val="C7F4514A"/>
    <w:lvl w:ilvl="0" w:tplc="7DD277D2">
      <w:start w:val="20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927EE"/>
    <w:multiLevelType w:val="hybridMultilevel"/>
    <w:tmpl w:val="3F0C3EAA"/>
    <w:lvl w:ilvl="0" w:tplc="387EC5AC">
      <w:start w:val="201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C7892"/>
    <w:multiLevelType w:val="hybridMultilevel"/>
    <w:tmpl w:val="F3FA74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12AF3"/>
    <w:multiLevelType w:val="hybridMultilevel"/>
    <w:tmpl w:val="F1B0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83F76"/>
    <w:multiLevelType w:val="hybridMultilevel"/>
    <w:tmpl w:val="BB16E2B0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B20095"/>
    <w:multiLevelType w:val="hybridMultilevel"/>
    <w:tmpl w:val="33CC9942"/>
    <w:lvl w:ilvl="0" w:tplc="387EC5AC">
      <w:start w:val="201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111F3"/>
    <w:multiLevelType w:val="hybridMultilevel"/>
    <w:tmpl w:val="0538A7E2"/>
    <w:lvl w:ilvl="0" w:tplc="8312C3A4">
      <w:start w:val="2018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B2B02"/>
    <w:multiLevelType w:val="hybridMultilevel"/>
    <w:tmpl w:val="314223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96B76"/>
    <w:multiLevelType w:val="hybridMultilevel"/>
    <w:tmpl w:val="C906A516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5D77E5"/>
    <w:multiLevelType w:val="hybridMultilevel"/>
    <w:tmpl w:val="344241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14F16"/>
    <w:multiLevelType w:val="hybridMultilevel"/>
    <w:tmpl w:val="8050F6B2"/>
    <w:lvl w:ilvl="0" w:tplc="BC06B13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46B15"/>
    <w:multiLevelType w:val="hybridMultilevel"/>
    <w:tmpl w:val="8EA006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600C6"/>
    <w:multiLevelType w:val="hybridMultilevel"/>
    <w:tmpl w:val="445A8224"/>
    <w:lvl w:ilvl="0" w:tplc="7DD277D2">
      <w:start w:val="20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90D94"/>
    <w:multiLevelType w:val="hybridMultilevel"/>
    <w:tmpl w:val="149C0986"/>
    <w:lvl w:ilvl="0" w:tplc="387EC5AC">
      <w:start w:val="201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7"/>
  </w:num>
  <w:num w:numId="5">
    <w:abstractNumId w:val="5"/>
  </w:num>
  <w:num w:numId="6">
    <w:abstractNumId w:val="1"/>
  </w:num>
  <w:num w:numId="7">
    <w:abstractNumId w:val="10"/>
  </w:num>
  <w:num w:numId="8">
    <w:abstractNumId w:val="16"/>
  </w:num>
  <w:num w:numId="9">
    <w:abstractNumId w:val="3"/>
  </w:num>
  <w:num w:numId="10">
    <w:abstractNumId w:val="15"/>
  </w:num>
  <w:num w:numId="11">
    <w:abstractNumId w:val="4"/>
  </w:num>
  <w:num w:numId="12">
    <w:abstractNumId w:val="11"/>
  </w:num>
  <w:num w:numId="13">
    <w:abstractNumId w:val="12"/>
  </w:num>
  <w:num w:numId="14">
    <w:abstractNumId w:val="14"/>
  </w:num>
  <w:num w:numId="15">
    <w:abstractNumId w:val="8"/>
  </w:num>
  <w:num w:numId="16">
    <w:abstractNumId w:val="2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AE"/>
    <w:rsid w:val="00010B27"/>
    <w:rsid w:val="00016CEF"/>
    <w:rsid w:val="00052C66"/>
    <w:rsid w:val="00064457"/>
    <w:rsid w:val="000C2738"/>
    <w:rsid w:val="000C7D8C"/>
    <w:rsid w:val="001124B4"/>
    <w:rsid w:val="00113745"/>
    <w:rsid w:val="00120A7A"/>
    <w:rsid w:val="001257B1"/>
    <w:rsid w:val="00126290"/>
    <w:rsid w:val="0014595B"/>
    <w:rsid w:val="001B08DF"/>
    <w:rsid w:val="001E4CB0"/>
    <w:rsid w:val="00203688"/>
    <w:rsid w:val="00221111"/>
    <w:rsid w:val="002803C1"/>
    <w:rsid w:val="002829D9"/>
    <w:rsid w:val="002A22EB"/>
    <w:rsid w:val="002B0356"/>
    <w:rsid w:val="002B7E86"/>
    <w:rsid w:val="002D3739"/>
    <w:rsid w:val="003218DC"/>
    <w:rsid w:val="003B4612"/>
    <w:rsid w:val="003D12F0"/>
    <w:rsid w:val="003F10E2"/>
    <w:rsid w:val="00407188"/>
    <w:rsid w:val="00420D13"/>
    <w:rsid w:val="00453847"/>
    <w:rsid w:val="00490EB1"/>
    <w:rsid w:val="004E3262"/>
    <w:rsid w:val="004F497D"/>
    <w:rsid w:val="004F6BE6"/>
    <w:rsid w:val="00507FBB"/>
    <w:rsid w:val="00546FCB"/>
    <w:rsid w:val="005775F0"/>
    <w:rsid w:val="005878A1"/>
    <w:rsid w:val="005B7173"/>
    <w:rsid w:val="006023F3"/>
    <w:rsid w:val="00633A46"/>
    <w:rsid w:val="00634718"/>
    <w:rsid w:val="00636F9C"/>
    <w:rsid w:val="00644459"/>
    <w:rsid w:val="0065270C"/>
    <w:rsid w:val="006655CE"/>
    <w:rsid w:val="006B60AA"/>
    <w:rsid w:val="006B6E05"/>
    <w:rsid w:val="006B7D63"/>
    <w:rsid w:val="006D34AF"/>
    <w:rsid w:val="006F454D"/>
    <w:rsid w:val="00717DE0"/>
    <w:rsid w:val="0074113C"/>
    <w:rsid w:val="00763FDD"/>
    <w:rsid w:val="00775551"/>
    <w:rsid w:val="00777800"/>
    <w:rsid w:val="00820AEA"/>
    <w:rsid w:val="00842FD9"/>
    <w:rsid w:val="00845FA5"/>
    <w:rsid w:val="00846474"/>
    <w:rsid w:val="00861AC1"/>
    <w:rsid w:val="00867A7B"/>
    <w:rsid w:val="00875809"/>
    <w:rsid w:val="008772E5"/>
    <w:rsid w:val="008B0E55"/>
    <w:rsid w:val="008D71AE"/>
    <w:rsid w:val="008E0165"/>
    <w:rsid w:val="008E7825"/>
    <w:rsid w:val="008F480A"/>
    <w:rsid w:val="0092518D"/>
    <w:rsid w:val="0093345F"/>
    <w:rsid w:val="009349F5"/>
    <w:rsid w:val="009D78DC"/>
    <w:rsid w:val="00A6255B"/>
    <w:rsid w:val="00B17066"/>
    <w:rsid w:val="00B33E32"/>
    <w:rsid w:val="00B35960"/>
    <w:rsid w:val="00B409B9"/>
    <w:rsid w:val="00B748AF"/>
    <w:rsid w:val="00B90B1A"/>
    <w:rsid w:val="00B95557"/>
    <w:rsid w:val="00BE5B35"/>
    <w:rsid w:val="00C13A7D"/>
    <w:rsid w:val="00C454FC"/>
    <w:rsid w:val="00C57B8A"/>
    <w:rsid w:val="00CB1911"/>
    <w:rsid w:val="00CE1987"/>
    <w:rsid w:val="00D26DC7"/>
    <w:rsid w:val="00D302E1"/>
    <w:rsid w:val="00D32284"/>
    <w:rsid w:val="00D52BD7"/>
    <w:rsid w:val="00D53C4C"/>
    <w:rsid w:val="00D64E63"/>
    <w:rsid w:val="00D7680C"/>
    <w:rsid w:val="00DA71B7"/>
    <w:rsid w:val="00DC2A18"/>
    <w:rsid w:val="00DC3E2C"/>
    <w:rsid w:val="00DF611E"/>
    <w:rsid w:val="00DF722F"/>
    <w:rsid w:val="00E275C7"/>
    <w:rsid w:val="00E52305"/>
    <w:rsid w:val="00E542DC"/>
    <w:rsid w:val="00E5478F"/>
    <w:rsid w:val="00E756F4"/>
    <w:rsid w:val="00EA4765"/>
    <w:rsid w:val="00EC2E04"/>
    <w:rsid w:val="00ED7248"/>
    <w:rsid w:val="00EE1CE7"/>
    <w:rsid w:val="00EF5E7C"/>
    <w:rsid w:val="00F2381D"/>
    <w:rsid w:val="00F5695D"/>
    <w:rsid w:val="00FA21BE"/>
    <w:rsid w:val="00FA6646"/>
    <w:rsid w:val="00FD1A46"/>
    <w:rsid w:val="00FD748E"/>
    <w:rsid w:val="00FE6D8B"/>
    <w:rsid w:val="00FF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B83F2"/>
  <w15:docId w15:val="{CA275C42-EC6A-4E84-9122-2A6D54DE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C1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861AC1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61AC1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A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1A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1A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1A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1A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1A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1A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861AC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861AC1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861AC1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861AC1"/>
    <w:rPr>
      <w:kern w:val="20"/>
    </w:rPr>
  </w:style>
  <w:style w:type="paragraph" w:customStyle="1" w:styleId="DateduCV">
    <w:name w:val="Date du C.V."/>
    <w:basedOn w:val="Normal"/>
    <w:qFormat/>
    <w:rsid w:val="00861AC1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861AC1"/>
    <w:rPr>
      <w:color w:val="808080"/>
    </w:rPr>
  </w:style>
  <w:style w:type="table" w:styleId="TableGrid">
    <w:name w:val="Table Grid"/>
    <w:basedOn w:val="TableNormal"/>
    <w:uiPriority w:val="59"/>
    <w:rsid w:val="0086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861AC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861AC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61AC1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1AC1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1AC1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1AC1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1AC1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1AC1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1AC1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leaudeCV">
    <w:name w:val="Tableau de CV"/>
    <w:basedOn w:val="TableNormal"/>
    <w:uiPriority w:val="99"/>
    <w:rsid w:val="00861AC1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eaudelettres">
    <w:name w:val="Tableau de lettres"/>
    <w:basedOn w:val="TableNormal"/>
    <w:uiPriority w:val="99"/>
    <w:rsid w:val="00861AC1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861AC1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861AC1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ire">
    <w:name w:val="Destinataire"/>
    <w:basedOn w:val="Normal"/>
    <w:uiPriority w:val="8"/>
    <w:unhideWhenUsed/>
    <w:qFormat/>
    <w:rsid w:val="00861AC1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861AC1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861AC1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861AC1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861AC1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861AC1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861AC1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861AC1"/>
    <w:rPr>
      <w:color w:val="7E97AD" w:themeColor="accent1"/>
    </w:rPr>
  </w:style>
  <w:style w:type="paragraph" w:customStyle="1" w:styleId="Coordonnes">
    <w:name w:val="Coordonnées"/>
    <w:basedOn w:val="Normal"/>
    <w:uiPriority w:val="2"/>
    <w:qFormat/>
    <w:rsid w:val="00861AC1"/>
    <w:pPr>
      <w:spacing w:after="0" w:line="240" w:lineRule="auto"/>
      <w:jc w:val="right"/>
    </w:pPr>
    <w:rPr>
      <w:sz w:val="18"/>
    </w:rPr>
  </w:style>
  <w:style w:type="paragraph" w:customStyle="1" w:styleId="Nom">
    <w:name w:val="Nom"/>
    <w:basedOn w:val="Normal"/>
    <w:next w:val="Normal"/>
    <w:uiPriority w:val="1"/>
    <w:qFormat/>
    <w:rsid w:val="00861AC1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8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0A"/>
    <w:rPr>
      <w:rFonts w:ascii="Tahoma" w:hAnsi="Tahoma" w:cs="Tahoma"/>
      <w:kern w:val="20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5C7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header" Target="head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5" Type="http://schemas.openxmlformats.org/officeDocument/2006/relationships/theme" Target="theme/theme1.xml" /><Relationship Id="rId10" Type="http://schemas.openxmlformats.org/officeDocument/2006/relationships/hyperlink" Target="mailto:fatefahevanja@gmail.com" TargetMode="Externa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glossaryDocument" Target="glossary/document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TimelessResume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A5B2F8CFA84164B9F35B5C17468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D72E5-958C-4748-9FA3-9A23002699B0}"/>
      </w:docPartPr>
      <w:docPartBody>
        <w:p w:rsidR="009815E5" w:rsidRDefault="0065589E">
          <w:pPr>
            <w:pStyle w:val="3CA5B2F8CFA84164B9F35B5C17468703"/>
          </w:pPr>
          <w:r>
            <w:rPr>
              <w:noProof/>
            </w:rPr>
            <w:t>[Adresse postale]</w:t>
          </w:r>
        </w:p>
      </w:docPartBody>
    </w:docPart>
    <w:docPart>
      <w:docPartPr>
        <w:name w:val="851406CE01F54BCC899CDB14B66A7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039737-3645-4215-9DB2-BB21067499E3}"/>
      </w:docPartPr>
      <w:docPartBody>
        <w:p w:rsidR="009815E5" w:rsidRDefault="0065589E">
          <w:pPr>
            <w:pStyle w:val="851406CE01F54BCC899CDB14B66A77B9"/>
          </w:pPr>
          <w:r>
            <w:rPr>
              <w:noProof/>
            </w:rPr>
            <w:t>[Téléphone]</w:t>
          </w:r>
        </w:p>
      </w:docPartBody>
    </w:docPart>
    <w:docPart>
      <w:docPartPr>
        <w:name w:val="06EE51724FD645DA9305F0E3E16A6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04DC4-25CC-496F-8E2C-919F9ED41A7B}"/>
      </w:docPartPr>
      <w:docPartBody>
        <w:p w:rsidR="009815E5" w:rsidRDefault="0065589E">
          <w:pPr>
            <w:pStyle w:val="06EE51724FD645DA9305F0E3E16A62FA"/>
          </w:pPr>
          <w:r>
            <w:rPr>
              <w:noProof/>
            </w:rPr>
            <w:t>[Site web]</w:t>
          </w:r>
        </w:p>
      </w:docPartBody>
    </w:docPart>
    <w:docPart>
      <w:docPartPr>
        <w:name w:val="186A51AD3FA74C13AB232325A95CB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BBC08-4F2C-4950-919E-C7034666F6A1}"/>
      </w:docPartPr>
      <w:docPartBody>
        <w:p w:rsidR="009815E5" w:rsidRDefault="0065589E">
          <w:pPr>
            <w:pStyle w:val="186A51AD3FA74C13AB232325A95CBDD4"/>
          </w:pPr>
          <w:r>
            <w:rPr>
              <w:rStyle w:val="Emphasis"/>
              <w:noProof/>
            </w:rPr>
            <w:t>[Courrier électronique]</w:t>
          </w:r>
        </w:p>
      </w:docPartBody>
    </w:docPart>
    <w:docPart>
      <w:docPartPr>
        <w:name w:val="9449AEC760C5460F8A18DEC00EB5A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3C33B-480D-4886-A28B-EA67F767F160}"/>
      </w:docPartPr>
      <w:docPartBody>
        <w:p w:rsidR="009815E5" w:rsidRDefault="0065589E">
          <w:pPr>
            <w:pStyle w:val="9449AEC760C5460F8A18DEC00EB5AAEF"/>
          </w:pPr>
          <w:r>
            <w:rPr>
              <w:noProof/>
            </w:rPr>
            <w:t>[Votre nom]</w:t>
          </w:r>
        </w:p>
      </w:docPartBody>
    </w:docPart>
    <w:docPart>
      <w:docPartPr>
        <w:name w:val="CFA107A1E43A42019A47C213C207DE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11B16-560A-4AE6-8E80-A7D8C28D5053}"/>
      </w:docPartPr>
      <w:docPartBody>
        <w:p w:rsidR="00CE48DD" w:rsidRDefault="009815E5" w:rsidP="009815E5">
          <w:pPr>
            <w:pStyle w:val="CFA107A1E43A42019A47C213C207DEF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E8A0201D45043849780B90497A28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A3C0A-AC8C-465F-AF37-C470A76590B7}"/>
      </w:docPartPr>
      <w:docPartBody>
        <w:p w:rsidR="00CE48DD" w:rsidRDefault="009815E5" w:rsidP="009815E5">
          <w:pPr>
            <w:pStyle w:val="1E8A0201D45043849780B90497A2860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51EF27B94D54DBD823112DE230E3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188F8-B133-408E-8583-1EB7DDA2F14E}"/>
      </w:docPartPr>
      <w:docPartBody>
        <w:p w:rsidR="006E463B" w:rsidRDefault="00C05465" w:rsidP="00C05465">
          <w:pPr>
            <w:pStyle w:val="D51EF27B94D54DBD823112DE230E39B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43A0331A642445EB24DC68B36E9F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D5F55-E6B8-4672-B224-26001003440D}"/>
      </w:docPartPr>
      <w:docPartBody>
        <w:p w:rsidR="006E463B" w:rsidRDefault="00C05465" w:rsidP="00C05465">
          <w:pPr>
            <w:pStyle w:val="543A0331A642445EB24DC68B36E9F8C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911FDE7F3644D1E8E26280D5B7307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5AF577-8088-4750-8227-29A914F70CB5}"/>
      </w:docPartPr>
      <w:docPartBody>
        <w:p w:rsidR="006E463B" w:rsidRDefault="00C05465" w:rsidP="00C05465">
          <w:pPr>
            <w:pStyle w:val="C911FDE7F3644D1E8E26280D5B7307F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89E"/>
    <w:rsid w:val="001E7891"/>
    <w:rsid w:val="00327B47"/>
    <w:rsid w:val="0056431F"/>
    <w:rsid w:val="0059123A"/>
    <w:rsid w:val="0065589E"/>
    <w:rsid w:val="006E463B"/>
    <w:rsid w:val="008E30FB"/>
    <w:rsid w:val="009815E5"/>
    <w:rsid w:val="009C18EC"/>
    <w:rsid w:val="00AC1D4C"/>
    <w:rsid w:val="00B11B87"/>
    <w:rsid w:val="00C05465"/>
    <w:rsid w:val="00CE48DD"/>
    <w:rsid w:val="00ED2236"/>
    <w:rsid w:val="00F4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A5B2F8CFA84164B9F35B5C17468703">
    <w:name w:val="3CA5B2F8CFA84164B9F35B5C17468703"/>
    <w:rsid w:val="009C18EC"/>
  </w:style>
  <w:style w:type="paragraph" w:customStyle="1" w:styleId="851406CE01F54BCC899CDB14B66A77B9">
    <w:name w:val="851406CE01F54BCC899CDB14B66A77B9"/>
    <w:rsid w:val="009C18EC"/>
  </w:style>
  <w:style w:type="paragraph" w:customStyle="1" w:styleId="06EE51724FD645DA9305F0E3E16A62FA">
    <w:name w:val="06EE51724FD645DA9305F0E3E16A62FA"/>
    <w:rsid w:val="009C18EC"/>
  </w:style>
  <w:style w:type="character" w:styleId="Emphasis">
    <w:name w:val="Emphasis"/>
    <w:basedOn w:val="DefaultParagraphFont"/>
    <w:uiPriority w:val="2"/>
    <w:unhideWhenUsed/>
    <w:qFormat/>
    <w:rsid w:val="009C18EC"/>
    <w:rPr>
      <w:color w:val="4472C4" w:themeColor="accent1"/>
    </w:rPr>
  </w:style>
  <w:style w:type="paragraph" w:customStyle="1" w:styleId="186A51AD3FA74C13AB232325A95CBDD4">
    <w:name w:val="186A51AD3FA74C13AB232325A95CBDD4"/>
    <w:rsid w:val="009C18EC"/>
  </w:style>
  <w:style w:type="paragraph" w:customStyle="1" w:styleId="9449AEC760C5460F8A18DEC00EB5AAEF">
    <w:name w:val="9449AEC760C5460F8A18DEC00EB5AAEF"/>
    <w:rsid w:val="009C18EC"/>
  </w:style>
  <w:style w:type="character" w:styleId="PlaceholderText">
    <w:name w:val="Placeholder Text"/>
    <w:basedOn w:val="DefaultParagraphFont"/>
    <w:uiPriority w:val="99"/>
    <w:semiHidden/>
    <w:rsid w:val="00C05465"/>
    <w:rPr>
      <w:color w:val="808080"/>
    </w:rPr>
  </w:style>
  <w:style w:type="paragraph" w:customStyle="1" w:styleId="CFA107A1E43A42019A47C213C207DEF9">
    <w:name w:val="CFA107A1E43A42019A47C213C207DEF9"/>
    <w:rsid w:val="009815E5"/>
  </w:style>
  <w:style w:type="paragraph" w:customStyle="1" w:styleId="1E8A0201D45043849780B90497A2860F">
    <w:name w:val="1E8A0201D45043849780B90497A2860F"/>
    <w:rsid w:val="009815E5"/>
  </w:style>
  <w:style w:type="paragraph" w:customStyle="1" w:styleId="D51EF27B94D54DBD823112DE230E39B8">
    <w:name w:val="D51EF27B94D54DBD823112DE230E39B8"/>
    <w:rsid w:val="00C05465"/>
    <w:rPr>
      <w:lang w:val="fr-FR" w:eastAsia="fr-FR"/>
    </w:rPr>
  </w:style>
  <w:style w:type="paragraph" w:customStyle="1" w:styleId="543A0331A642445EB24DC68B36E9F8C4">
    <w:name w:val="543A0331A642445EB24DC68B36E9F8C4"/>
    <w:rsid w:val="00C05465"/>
    <w:rPr>
      <w:lang w:val="fr-FR" w:eastAsia="fr-FR"/>
    </w:rPr>
  </w:style>
  <w:style w:type="paragraph" w:customStyle="1" w:styleId="C911FDE7F3644D1E8E26280D5B7307F5">
    <w:name w:val="C911FDE7F3644D1E8E26280D5B7307F5"/>
    <w:rsid w:val="00C05465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overPageProperties xmlns="http://schemas.microsoft.com/office/2006/coverPageProps">
  <PublishDate/>
  <Abstract/>
  <CompanyAddress>                                                                                                                                               Date of birth : 30-11-1993 at Bingo -Cameroon</CompanyAddress>
  <CompanyPhone>237-67-70-99-442 / 675731045</CompanyPhone>
  <CompanyFax/>
  <CompanyEmail>		vanessaakimbomngong@yahoo.com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3B566F62-6E49-4F89-8A82-64C4415CB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TimelessResume.dotx</Template>
  <TotalTime>35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AKIMBOM VANESSA NGONG</dc:creator>
  <cp:keywords>Face book : vanessa akimbom</cp:keywords>
  <cp:lastModifiedBy>vanessa akimbom</cp:lastModifiedBy>
  <cp:revision>20</cp:revision>
  <dcterms:created xsi:type="dcterms:W3CDTF">2022-01-17T15:58:00Z</dcterms:created>
  <dcterms:modified xsi:type="dcterms:W3CDTF">2022-02-15T18:52:00Z</dcterms:modified>
  <cp:category>Cameroon, 938 CDE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