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tabs>
          <w:tab w:pos="3044" w:val="left" w:leader="none"/>
        </w:tabs>
        <w:spacing w:before="61"/>
        <w:ind w:left="577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/>
          <w:bCs/>
          <w:color w:val="0D4193"/>
          <w:spacing w:val="-6"/>
          <w:sz w:val="18"/>
          <w:szCs w:val="18"/>
        </w:rPr>
        <w:t>PERSONAL</w:t>
      </w:r>
      <w:r>
        <w:rPr>
          <w:rFonts w:ascii="Arial" w:hAnsi="Arial" w:cs="Arial" w:eastAsia="Arial"/>
          <w:b/>
          <w:bCs/>
          <w:color w:val="0D4193"/>
          <w:spacing w:val="-14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D4193"/>
          <w:spacing w:val="-7"/>
          <w:sz w:val="18"/>
          <w:szCs w:val="18"/>
        </w:rPr>
        <w:t>INFORMATION</w:t>
        <w:tab/>
      </w:r>
      <w:r>
        <w:rPr>
          <w:rFonts w:ascii="Arial" w:hAnsi="Arial" w:cs="Arial" w:eastAsia="Arial"/>
          <w:color w:val="622322"/>
          <w:spacing w:val="-5"/>
          <w:position w:val="-3"/>
          <w:sz w:val="36"/>
          <w:szCs w:val="36"/>
        </w:rPr>
        <w:t>Ahmed</w:t>
      </w:r>
      <w:r>
        <w:rPr>
          <w:rFonts w:ascii="Arial" w:hAnsi="Arial" w:cs="Arial" w:eastAsia="Arial"/>
          <w:color w:val="622322"/>
          <w:spacing w:val="-13"/>
          <w:position w:val="-3"/>
          <w:sz w:val="36"/>
          <w:szCs w:val="36"/>
        </w:rPr>
        <w:t> </w:t>
      </w:r>
      <w:r>
        <w:rPr>
          <w:rFonts w:ascii="Arial" w:hAnsi="Arial" w:cs="Arial" w:eastAsia="Arial"/>
          <w:color w:val="622322"/>
          <w:spacing w:val="-6"/>
          <w:position w:val="-3"/>
          <w:sz w:val="36"/>
          <w:szCs w:val="36"/>
        </w:rPr>
        <w:t>Diaa</w:t>
      </w:r>
      <w:r>
        <w:rPr>
          <w:rFonts w:ascii="Arial" w:hAnsi="Arial" w:cs="Arial" w:eastAsia="Arial"/>
          <w:color w:val="622322"/>
          <w:spacing w:val="-13"/>
          <w:position w:val="-3"/>
          <w:sz w:val="36"/>
          <w:szCs w:val="36"/>
        </w:rPr>
        <w:t> </w:t>
      </w:r>
      <w:r>
        <w:rPr>
          <w:rFonts w:ascii="Arial" w:hAnsi="Arial" w:cs="Arial" w:eastAsia="Arial"/>
          <w:color w:val="622322"/>
          <w:spacing w:val="-5"/>
          <w:position w:val="-3"/>
          <w:sz w:val="36"/>
          <w:szCs w:val="36"/>
        </w:rPr>
        <w:t>El-Din</w:t>
      </w:r>
      <w:r>
        <w:rPr>
          <w:rFonts w:ascii="Arial" w:hAnsi="Arial" w:cs="Arial" w:eastAsia="Arial"/>
          <w:color w:val="000000"/>
          <w:sz w:val="36"/>
          <w:szCs w:val="36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517" w:lineRule="auto"/>
        <w:ind w:left="3045" w:right="2800"/>
        <w:jc w:val="left"/>
        <w:rPr>
          <w:b w:val="0"/>
          <w:bCs w:val="0"/>
        </w:rPr>
      </w:pPr>
      <w:r>
        <w:rPr/>
        <w:pict>
          <v:shape style="width:9.75pt;height:11.3pt;mso-position-horizontal-relative:char;mso-position-vertical-relative:line" type="#_x0000_t75">
            <v:imagedata r:id="rId6" o:title=""/>
          </v:shape>
        </w:pict>
      </w:r>
      <w:r>
        <w:rPr>
          <w:b w:val="0"/>
          <w:bCs w:val="0"/>
          <w:position w:val="-5"/>
        </w:rPr>
      </w:r>
      <w:r>
        <w:rPr>
          <w:rFonts w:ascii="Times New Roman" w:hAnsi="Times New Roman" w:cs="Times New Roman" w:eastAsia="Times New Roman"/>
          <w:b w:val="0"/>
          <w:bCs w:val="0"/>
          <w:sz w:val="20"/>
          <w:szCs w:val="20"/>
        </w:rPr>
        <w:t>  </w:t>
      </w:r>
      <w:r>
        <w:rPr>
          <w:color w:val="3E3938"/>
          <w:spacing w:val="-6"/>
        </w:rPr>
        <w:t>98,El-Amal</w:t>
      </w:r>
      <w:r>
        <w:rPr>
          <w:color w:val="3E3938"/>
          <w:spacing w:val="-14"/>
        </w:rPr>
        <w:t> </w:t>
      </w:r>
      <w:r>
        <w:rPr>
          <w:color w:val="3E3938"/>
          <w:spacing w:val="-6"/>
        </w:rPr>
        <w:t>Towers,</w:t>
      </w:r>
      <w:r>
        <w:rPr>
          <w:color w:val="3E3938"/>
          <w:spacing w:val="-14"/>
        </w:rPr>
        <w:t> </w:t>
      </w:r>
      <w:r>
        <w:rPr>
          <w:color w:val="3E3938"/>
          <w:spacing w:val="-5"/>
        </w:rPr>
        <w:t>Flat</w:t>
      </w:r>
      <w:r>
        <w:rPr>
          <w:color w:val="3E3938"/>
          <w:spacing w:val="-12"/>
        </w:rPr>
        <w:t> </w:t>
      </w:r>
      <w:r>
        <w:rPr>
          <w:color w:val="3E3938"/>
          <w:spacing w:val="-7"/>
        </w:rPr>
        <w:t>No.63,New-Maa'adi,Cairo</w:t>
      </w:r>
      <w:r>
        <w:rPr>
          <w:color w:val="3E3938"/>
          <w:spacing w:val="-12"/>
        </w:rPr>
        <w:t> </w:t>
      </w:r>
      <w:r>
        <w:rPr>
          <w:color w:val="3E3938"/>
          <w:spacing w:val="-6"/>
        </w:rPr>
        <w:t>(Egypt)</w:t>
      </w:r>
      <w:r>
        <w:rPr>
          <w:color w:val="3E3938"/>
        </w:rPr>
        <w:t> </w:t>
      </w:r>
      <w:r>
        <w:rPr/>
        <w:pict>
          <v:shape style="width:9.9pt;height:10.15pt;mso-position-horizontal-relative:char;mso-position-vertical-relative:line" type="#_x0000_t75">
            <v:imagedata r:id="rId7" o:title=""/>
          </v:shape>
        </w:pict>
      </w:r>
      <w:r>
        <w:rPr>
          <w:color w:val="3E3938"/>
          <w:position w:val="-3"/>
        </w:rPr>
      </w:r>
      <w:r>
        <w:rPr>
          <w:rFonts w:ascii="Times New Roman" w:hAnsi="Times New Roman" w:cs="Times New Roman" w:eastAsia="Times New Roman"/>
          <w:color w:val="3E3938"/>
          <w:spacing w:val="21"/>
        </w:rPr>
        <w:t>   </w:t>
      </w:r>
      <w:r>
        <w:rPr>
          <w:color w:val="3E3938"/>
          <w:spacing w:val="-7"/>
        </w:rPr>
        <w:t>+201142534241</w:t>
      </w:r>
      <w:r>
        <w:rPr>
          <w:color w:val="3E3938"/>
        </w:rPr>
        <w:t>  </w:t>
      </w:r>
      <w:r>
        <w:rPr>
          <w:color w:val="3E3938"/>
          <w:spacing w:val="20"/>
        </w:rPr>
        <w:t> </w:t>
      </w:r>
      <w:r>
        <w:rPr/>
        <w:pict>
          <v:shape style="width:9.950pt;height:10.2pt;mso-position-horizontal-relative:char;mso-position-vertical-relative:line" type="#_x0000_t75">
            <v:imagedata r:id="rId8" o:title=""/>
          </v:shape>
        </w:pict>
      </w:r>
      <w:r>
        <w:rPr>
          <w:color w:val="3E3938"/>
          <w:spacing w:val="20"/>
          <w:position w:val="-3"/>
        </w:rPr>
      </w:r>
      <w:r>
        <w:rPr>
          <w:color w:val="3E3938"/>
          <w:spacing w:val="-7"/>
        </w:rPr>
        <w:t>+227007683</w:t>
      </w:r>
      <w:r>
        <w:rPr>
          <w:b w:val="0"/>
          <w:bCs w:val="0"/>
          <w:color w:val="0000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40" w:lineRule="auto"/>
        <w:ind w:left="3045" w:right="0"/>
        <w:jc w:val="left"/>
        <w:rPr>
          <w:b w:val="0"/>
          <w:bCs w:val="0"/>
        </w:rPr>
      </w:pPr>
      <w:r>
        <w:rPr/>
        <w:pict>
          <v:shape style="width:9.950pt;height:11.35pt;mso-position-horizontal-relative:char;mso-position-vertical-relative:line" type="#_x0000_t75">
            <v:imagedata r:id="rId9" o:title=""/>
          </v:shape>
        </w:pict>
      </w:r>
      <w:r>
        <w:rPr>
          <w:b w:val="0"/>
          <w:bCs w:val="0"/>
          <w:position w:val="-5"/>
        </w:rPr>
      </w:r>
      <w:r>
        <w:rPr>
          <w:rFonts w:ascii="Times New Roman" w:hAnsi="Times New Roman" w:cs="Times New Roman" w:eastAsia="Times New Roman"/>
          <w:b w:val="0"/>
          <w:bCs w:val="0"/>
          <w:sz w:val="20"/>
          <w:szCs w:val="20"/>
        </w:rPr>
        <w:t>  </w:t>
      </w:r>
      <w:hyperlink r:id="rId10">
        <w:r>
          <w:rPr>
            <w:color w:val="3E3938"/>
            <w:spacing w:val="-7"/>
          </w:rPr>
          <w:t>wk_diaa@hotmail.com</w:t>
        </w:r>
        <w:r>
          <w:rPr>
            <w:b w:val="0"/>
            <w:bCs w:val="0"/>
            <w:color w:val="000000"/>
          </w:rPr>
        </w:r>
      </w:hyperlink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/>
        <w:ind w:left="304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width:9.85pt;height:10.65pt;mso-position-horizontal-relative:char;mso-position-vertical-relative:line" type="#_x0000_t75">
            <v:imagedata r:id="rId11" o:title=""/>
          </v:shape>
        </w:pict>
      </w:r>
      <w:r>
        <w:rPr>
          <w:position w:val="-4"/>
        </w:rPr>
      </w:r>
      <w:r>
        <w:rPr>
          <w:rFonts w:ascii="Times New Roman" w:hAnsi="Times New Roman" w:cs="Times New Roman" w:eastAsia="Times New Roman"/>
          <w:sz w:val="20"/>
          <w:szCs w:val="20"/>
        </w:rPr>
        <w:t>  </w:t>
      </w:r>
      <w:r>
        <w:rPr>
          <w:rFonts w:ascii="Arial" w:hAnsi="Arial" w:cs="Arial" w:eastAsia="Arial"/>
          <w:color w:val="1592CA"/>
          <w:spacing w:val="-6"/>
          <w:sz w:val="18"/>
          <w:szCs w:val="18"/>
        </w:rPr>
        <w:t>Skype</w:t>
      </w:r>
      <w:r>
        <w:rPr>
          <w:rFonts w:ascii="Arial" w:hAnsi="Arial" w:cs="Arial" w:eastAsia="Arial"/>
          <w:color w:val="1592CA"/>
          <w:spacing w:val="-14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E3938"/>
          <w:spacing w:val="-6"/>
          <w:sz w:val="18"/>
          <w:szCs w:val="18"/>
        </w:rPr>
        <w:t>wk_diaa</w:t>
      </w:r>
      <w:r>
        <w:rPr>
          <w:rFonts w:ascii="Arial" w:hAnsi="Arial" w:cs="Arial" w:eastAsia="Arial"/>
          <w:color w:val="000000"/>
          <w:sz w:val="18"/>
          <w:szCs w:val="18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/>
        <w:ind w:left="304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1592CA"/>
          <w:spacing w:val="-5"/>
          <w:sz w:val="18"/>
          <w:szCs w:val="18"/>
        </w:rPr>
        <w:t>Sex</w:t>
      </w:r>
      <w:r>
        <w:rPr>
          <w:rFonts w:ascii="Arial" w:hAnsi="Arial" w:cs="Arial" w:eastAsia="Arial"/>
          <w:color w:val="1592CA"/>
          <w:spacing w:val="-21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E3938"/>
          <w:spacing w:val="-5"/>
          <w:sz w:val="18"/>
          <w:szCs w:val="18"/>
        </w:rPr>
        <w:t>Male</w:t>
      </w:r>
      <w:r>
        <w:rPr>
          <w:rFonts w:ascii="Arial" w:hAnsi="Arial" w:cs="Arial" w:eastAsia="Arial"/>
          <w:b/>
          <w:bCs/>
          <w:color w:val="3E3938"/>
          <w:spacing w:val="-14"/>
          <w:sz w:val="18"/>
          <w:szCs w:val="18"/>
        </w:rPr>
        <w:t> </w:t>
      </w:r>
      <w:r>
        <w:rPr>
          <w:rFonts w:ascii="Arial" w:hAnsi="Arial" w:cs="Arial" w:eastAsia="Arial"/>
          <w:color w:val="1592CA"/>
          <w:sz w:val="18"/>
          <w:szCs w:val="18"/>
        </w:rPr>
        <w:t>|</w:t>
      </w:r>
      <w:r>
        <w:rPr>
          <w:rFonts w:ascii="Arial" w:hAnsi="Arial" w:cs="Arial" w:eastAsia="Arial"/>
          <w:color w:val="1592CA"/>
          <w:spacing w:val="-11"/>
          <w:sz w:val="18"/>
          <w:szCs w:val="18"/>
        </w:rPr>
        <w:t> </w:t>
      </w:r>
      <w:r>
        <w:rPr>
          <w:rFonts w:ascii="Arial" w:hAnsi="Arial" w:cs="Arial" w:eastAsia="Arial"/>
          <w:color w:val="1592CA"/>
          <w:spacing w:val="-5"/>
          <w:sz w:val="18"/>
          <w:szCs w:val="18"/>
        </w:rPr>
        <w:t>Date</w:t>
      </w:r>
      <w:r>
        <w:rPr>
          <w:rFonts w:ascii="Arial" w:hAnsi="Arial" w:cs="Arial" w:eastAsia="Arial"/>
          <w:color w:val="1592CA"/>
          <w:spacing w:val="-14"/>
          <w:sz w:val="18"/>
          <w:szCs w:val="18"/>
        </w:rPr>
        <w:t> </w:t>
      </w:r>
      <w:r>
        <w:rPr>
          <w:rFonts w:ascii="Arial" w:hAnsi="Arial" w:cs="Arial" w:eastAsia="Arial"/>
          <w:color w:val="1592CA"/>
          <w:spacing w:val="-4"/>
          <w:sz w:val="18"/>
          <w:szCs w:val="18"/>
        </w:rPr>
        <w:t>of</w:t>
      </w:r>
      <w:r>
        <w:rPr>
          <w:rFonts w:ascii="Arial" w:hAnsi="Arial" w:cs="Arial" w:eastAsia="Arial"/>
          <w:color w:val="1592CA"/>
          <w:spacing w:val="-12"/>
          <w:sz w:val="18"/>
          <w:szCs w:val="18"/>
        </w:rPr>
        <w:t> </w:t>
      </w:r>
      <w:r>
        <w:rPr>
          <w:rFonts w:ascii="Arial" w:hAnsi="Arial" w:cs="Arial" w:eastAsia="Arial"/>
          <w:color w:val="1592CA"/>
          <w:spacing w:val="-6"/>
          <w:sz w:val="18"/>
          <w:szCs w:val="18"/>
        </w:rPr>
        <w:t>birth</w:t>
      </w:r>
      <w:r>
        <w:rPr>
          <w:rFonts w:ascii="Arial" w:hAnsi="Arial" w:cs="Arial" w:eastAsia="Arial"/>
          <w:color w:val="1592CA"/>
          <w:spacing w:val="-11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E3938"/>
          <w:spacing w:val="-6"/>
          <w:sz w:val="18"/>
          <w:szCs w:val="18"/>
        </w:rPr>
        <w:t>13/02/1992</w:t>
      </w:r>
      <w:r>
        <w:rPr>
          <w:rFonts w:ascii="Arial" w:hAnsi="Arial" w:cs="Arial" w:eastAsia="Arial"/>
          <w:b/>
          <w:bCs/>
          <w:color w:val="3E3938"/>
          <w:spacing w:val="-14"/>
          <w:sz w:val="18"/>
          <w:szCs w:val="18"/>
        </w:rPr>
        <w:t> </w:t>
      </w:r>
      <w:r>
        <w:rPr>
          <w:rFonts w:ascii="Arial" w:hAnsi="Arial" w:cs="Arial" w:eastAsia="Arial"/>
          <w:color w:val="1592CA"/>
          <w:sz w:val="18"/>
          <w:szCs w:val="18"/>
        </w:rPr>
        <w:t>|</w:t>
      </w:r>
      <w:r>
        <w:rPr>
          <w:rFonts w:ascii="Arial" w:hAnsi="Arial" w:cs="Arial" w:eastAsia="Arial"/>
          <w:color w:val="1592CA"/>
          <w:spacing w:val="-11"/>
          <w:sz w:val="18"/>
          <w:szCs w:val="18"/>
        </w:rPr>
        <w:t> </w:t>
      </w:r>
      <w:r>
        <w:rPr>
          <w:rFonts w:ascii="Arial" w:hAnsi="Arial" w:cs="Arial" w:eastAsia="Arial"/>
          <w:color w:val="1592CA"/>
          <w:spacing w:val="-6"/>
          <w:sz w:val="18"/>
          <w:szCs w:val="18"/>
        </w:rPr>
        <w:t>Nationality</w:t>
      </w:r>
      <w:r>
        <w:rPr>
          <w:rFonts w:ascii="Arial" w:hAnsi="Arial" w:cs="Arial" w:eastAsia="Arial"/>
          <w:color w:val="1592CA"/>
          <w:spacing w:val="-13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E3938"/>
          <w:spacing w:val="-6"/>
          <w:sz w:val="18"/>
          <w:szCs w:val="18"/>
        </w:rPr>
        <w:t>Egyptian</w:t>
      </w:r>
      <w:r>
        <w:rPr>
          <w:rFonts w:ascii="Arial" w:hAnsi="Arial" w:cs="Arial" w:eastAsia="Arial"/>
          <w:color w:val="000000"/>
          <w:sz w:val="18"/>
          <w:szCs w:val="18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507" w:right="0"/>
        <w:jc w:val="left"/>
        <w:rPr>
          <w:b w:val="0"/>
          <w:bCs w:val="0"/>
        </w:rPr>
      </w:pPr>
      <w:r>
        <w:rPr/>
        <w:pict>
          <v:shape style="position:absolute;margin-left:184.199997pt;margin-top:.221895pt;width:377.05pt;height:7.1pt;mso-position-horizontal-relative:page;mso-position-vertical-relative:paragraph;z-index:-447" type="#_x0000_t75">
            <v:imagedata r:id="rId12" o:title=""/>
          </v:shape>
        </w:pict>
      </w:r>
      <w:r>
        <w:rPr/>
        <w:pict>
          <v:group style="position:absolute;margin-left:36.070004pt;margin-top:22.551905pt;width:520.900025pt;height:66.69999pt;mso-position-horizontal-relative:page;mso-position-vertical-relative:paragraph;z-index:-446" coordorigin="721,451" coordsize="10418,1334">
            <v:group style="position:absolute;left:751;top:471;width:2816;height:1291" coordorigin="751,471" coordsize="2816,1291">
              <v:shape style="position:absolute;left:751;top:471;width:2816;height:1291" coordorigin="751,471" coordsize="2816,1291" path="m751,1762l3567,1762,3567,471,751,471,751,1762xe" filled="t" fillcolor="#C0C0C0" stroked="f">
                <v:path arrowok="t"/>
                <v:fill type="solid"/>
              </v:shape>
            </v:group>
            <v:group style="position:absolute;left:850;top:471;width:2619;height:235" coordorigin="850,471" coordsize="2619,235">
              <v:shape style="position:absolute;left:850;top:471;width:2619;height:235" coordorigin="850,471" coordsize="2619,235" path="m850,706l3469,706,3469,471,850,471,850,706xe" filled="t" fillcolor="#C0C0C0" stroked="f">
                <v:path arrowok="t"/>
                <v:fill type="solid"/>
              </v:shape>
            </v:group>
            <v:group style="position:absolute;left:850;top:706;width:2619;height:235" coordorigin="850,706" coordsize="2619,235">
              <v:shape style="position:absolute;left:850;top:706;width:2619;height:235" coordorigin="850,706" coordsize="2619,235" path="m850,942l3469,942,3469,706,850,706,850,942xe" filled="t" fillcolor="#C0C0C0" stroked="f">
                <v:path arrowok="t"/>
                <v:fill type="solid"/>
              </v:shape>
            </v:group>
            <v:group style="position:absolute;left:3587;top:471;width:98;height:254" coordorigin="3587,471" coordsize="98,254">
              <v:shape style="position:absolute;left:3587;top:471;width:98;height:254" coordorigin="3587,471" coordsize="98,254" path="m3587,726l3685,726,3685,471,3587,471,3587,726xe" filled="t" fillcolor="#C0C0C0" stroked="f">
                <v:path arrowok="t"/>
                <v:fill type="solid"/>
              </v:shape>
            </v:group>
            <v:group style="position:absolute;left:9708;top:471;width:98;height:254" coordorigin="9708,471" coordsize="98,254">
              <v:shape style="position:absolute;left:9708;top:471;width:98;height:254" coordorigin="9708,471" coordsize="98,254" path="m9708,726l9806,726,9806,471,9708,471,9708,726xe" filled="t" fillcolor="#C0C0C0" stroked="f">
                <v:path arrowok="t"/>
                <v:fill type="solid"/>
              </v:shape>
            </v:group>
            <v:group style="position:absolute;left:3685;top:471;width:6023;height:254" coordorigin="3685,471" coordsize="6023,254">
              <v:shape style="position:absolute;left:3685;top:471;width:6023;height:254" coordorigin="3685,471" coordsize="6023,254" path="m3685,726l9708,726,9708,471,3685,471,3685,726xe" filled="t" fillcolor="#C0C0C0" stroked="f">
                <v:path arrowok="t"/>
                <v:fill type="solid"/>
              </v:shape>
            </v:group>
            <v:group style="position:absolute;left:9826;top:471;width:1284;height:254" coordorigin="9826,471" coordsize="1284,254">
              <v:shape style="position:absolute;left:9826;top:471;width:1284;height:254" coordorigin="9826,471" coordsize="1284,254" path="m9826,726l11110,726,11110,471,9826,471,9826,726xe" filled="t" fillcolor="#C0C0C0" stroked="f">
                <v:path arrowok="t"/>
                <v:fill type="solid"/>
              </v:shape>
            </v:group>
            <v:group style="position:absolute;left:9924;top:471;width:1087;height:235" coordorigin="9924,471" coordsize="1087,235">
              <v:shape style="position:absolute;left:9924;top:471;width:1087;height:235" coordorigin="9924,471" coordsize="1087,235" path="m9924,706l11011,706,11011,471,9924,471,9924,706xe" filled="t" fillcolor="#C0C0C0" stroked="f">
                <v:path arrowok="t"/>
                <v:fill type="solid"/>
              </v:shape>
            </v:group>
            <v:group style="position:absolute;left:732;top:462;width:10397;height:2" coordorigin="732,462" coordsize="10397,2">
              <v:shape style="position:absolute;left:732;top:462;width:10397;height:2" coordorigin="732,462" coordsize="10397,0" path="m732,462l11129,462e" filled="f" stroked="t" strokeweight="1.05999pt" strokecolor="#000000">
                <v:path arrowok="t"/>
              </v:shape>
            </v:group>
            <v:group style="position:absolute;left:742;top:471;width:2;height:1294" coordorigin="742,471" coordsize="2,1294">
              <v:shape style="position:absolute;left:742;top:471;width:2;height:1294" coordorigin="742,471" coordsize="0,1294" path="m742,471l742,1765e" filled="f" stroked="t" strokeweight="1.06pt" strokecolor="#000000">
                <v:path arrowok="t"/>
              </v:shape>
            </v:group>
            <v:group style="position:absolute;left:3577;top:471;width:2;height:1294" coordorigin="3577,471" coordsize="2,1294">
              <v:shape style="position:absolute;left:3577;top:471;width:2;height:1294" coordorigin="3577,471" coordsize="0,1294" path="m3577,471l3577,1765e" filled="f" stroked="t" strokeweight="1.060010pt" strokecolor="#000000">
                <v:path arrowok="t"/>
              </v:shape>
            </v:group>
            <v:group style="position:absolute;left:9816;top:471;width:2;height:254" coordorigin="9816,471" coordsize="2,254">
              <v:shape style="position:absolute;left:9816;top:471;width:2;height:254" coordorigin="9816,471" coordsize="0,254" path="m9816,471l9816,726e" filled="f" stroked="t" strokeweight="1.05999pt" strokecolor="#000000">
                <v:path arrowok="t"/>
              </v:shape>
            </v:group>
            <v:group style="position:absolute;left:11119;top:471;width:2;height:1294" coordorigin="11119,471" coordsize="2,1294">
              <v:shape style="position:absolute;left:11119;top:471;width:2;height:1294" coordorigin="11119,471" coordsize="0,1294" path="m11119,471l11119,1765e" filled="f" stroked="t" strokeweight="1.06002pt" strokecolor="#000000">
                <v:path arrowok="t"/>
              </v:shape>
            </v:group>
            <v:group style="position:absolute;left:3567;top:735;width:7561;height:2" coordorigin="3567,735" coordsize="7561,2">
              <v:shape style="position:absolute;left:3567;top:735;width:7561;height:2" coordorigin="3567,735" coordsize="7561,0" path="m3567,735l11129,735e" filled="f" stroked="t" strokeweight="1.06002pt" strokecolor="#000000">
                <v:path arrowok="t"/>
              </v:shape>
            </v:group>
            <v:group style="position:absolute;left:3587;top:1114;width:7523;height:648" coordorigin="3587,1114" coordsize="7523,648">
              <v:shape style="position:absolute;left:3587;top:1114;width:7523;height:648" coordorigin="3587,1114" coordsize="7523,648" path="m3587,1762l11110,1762,11110,1114,3587,1114,3587,1762xe" filled="t" fillcolor="#C0C0C0" stroked="f">
                <v:path arrowok="t"/>
                <v:fill type="solid"/>
              </v:shape>
            </v:group>
            <v:group style="position:absolute;left:3685;top:1114;width:7329;height:235" coordorigin="3685,1114" coordsize="7329,235">
              <v:shape style="position:absolute;left:3685;top:1114;width:7329;height:235" coordorigin="3685,1114" coordsize="7329,235" path="m3685,1350l11014,1350,11014,1114,3685,1114,3685,1350xe" filled="t" fillcolor="#C0C0C0" stroked="f">
                <v:path arrowok="t"/>
                <v:fill type="solid"/>
              </v:shape>
            </v:group>
            <v:group style="position:absolute;left:3685;top:1350;width:7329;height:206" coordorigin="3685,1350" coordsize="7329,206">
              <v:shape style="position:absolute;left:3685;top:1350;width:7329;height:206" coordorigin="3685,1350" coordsize="7329,206" path="m3685,1556l11014,1556,11014,1350,3685,1350,3685,1556xe" filled="t" fillcolor="#C0C0C0" stroked="f">
                <v:path arrowok="t"/>
                <v:fill type="solid"/>
              </v:shape>
            </v:group>
            <v:group style="position:absolute;left:3685;top:1556;width:7329;height:206" coordorigin="3685,1556" coordsize="7329,206">
              <v:shape style="position:absolute;left:3685;top:1556;width:7329;height:206" coordorigin="3685,1556" coordsize="7329,206" path="m3685,1762l11014,1762,11014,1556,3685,1556,3685,1762xe" filled="t" fillcolor="#C0C0C0" stroked="f">
                <v:path arrowok="t"/>
                <v:fill type="solid"/>
              </v:shape>
            </v:group>
            <v:group style="position:absolute;left:3567;top:1105;width:7561;height:2" coordorigin="3567,1105" coordsize="7561,2">
              <v:shape style="position:absolute;left:3567;top:1105;width:7561;height:2" coordorigin="3567,1105" coordsize="7561,0" path="m3567,1105l11129,1105e" filled="f" stroked="t" strokeweight="1.05999pt" strokecolor="#000000">
                <v:path arrowok="t"/>
              </v:shape>
            </v:group>
            <v:group style="position:absolute;left:732;top:1774;width:10397;height:2" coordorigin="732,1774" coordsize="10397,2">
              <v:shape style="position:absolute;left:732;top:1774;width:10397;height:2" coordorigin="732,1774" coordsize="10397,0" path="m732,1774l11129,1774e" filled="f" stroked="t" strokeweight="1.05999pt" strokecolor="#000000">
                <v:path arrowok="t"/>
              </v:shape>
            </v:group>
            <w10:wrap type="none"/>
          </v:group>
        </w:pict>
      </w:r>
      <w:r>
        <w:rPr>
          <w:color w:val="0D4193"/>
          <w:spacing w:val="-6"/>
        </w:rPr>
        <w:t>Academic</w:t>
      </w:r>
      <w:r>
        <w:rPr>
          <w:color w:val="0D4193"/>
          <w:spacing w:val="-9"/>
        </w:rPr>
        <w:t> </w:t>
      </w:r>
      <w:r>
        <w:rPr>
          <w:color w:val="0D4193"/>
          <w:spacing w:val="-7"/>
        </w:rPr>
        <w:t>Qualifications</w:t>
      </w:r>
      <w:r>
        <w:rPr>
          <w:b w:val="0"/>
          <w:bCs w:val="0"/>
          <w:color w:val="000000"/>
        </w:rPr>
      </w: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after="0" w:line="180" w:lineRule="exact"/>
        <w:rPr>
          <w:sz w:val="18"/>
          <w:szCs w:val="18"/>
        </w:rPr>
        <w:sectPr>
          <w:footerReference w:type="default" r:id="rId5"/>
          <w:type w:val="continuous"/>
          <w:pgSz w:w="11907" w:h="16840"/>
          <w:pgMar w:footer="566" w:top="1560" w:bottom="760" w:left="640" w:right="560"/>
          <w:pgNumType w:start="1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543" w:right="0"/>
        <w:jc w:val="left"/>
        <w:rPr>
          <w:b w:val="0"/>
          <w:bCs w:val="0"/>
        </w:rPr>
      </w:pPr>
      <w:r>
        <w:rPr>
          <w:color w:val="0D4193"/>
          <w:spacing w:val="-5"/>
        </w:rPr>
        <w:t>Sep</w:t>
      </w:r>
      <w:r>
        <w:rPr>
          <w:color w:val="0D4193"/>
          <w:spacing w:val="-12"/>
        </w:rPr>
        <w:t> </w:t>
      </w:r>
      <w:r>
        <w:rPr>
          <w:color w:val="0D4193"/>
          <w:spacing w:val="-6"/>
        </w:rPr>
        <w:t>2009</w:t>
      </w:r>
      <w:r>
        <w:rPr>
          <w:color w:val="0D4193"/>
          <w:spacing w:val="-11"/>
        </w:rPr>
        <w:t> </w:t>
      </w:r>
      <w:r>
        <w:rPr>
          <w:rFonts w:ascii="Arial" w:hAnsi="Arial" w:cs="Arial" w:eastAsia="Arial"/>
          <w:color w:val="0D4193"/>
        </w:rPr>
        <w:t>–</w:t>
      </w:r>
      <w:r>
        <w:rPr>
          <w:rFonts w:ascii="Arial" w:hAnsi="Arial" w:cs="Arial" w:eastAsia="Arial"/>
          <w:color w:val="0D4193"/>
          <w:spacing w:val="-14"/>
        </w:rPr>
        <w:t> </w:t>
      </w:r>
      <w:r>
        <w:rPr>
          <w:color w:val="0D4193"/>
          <w:spacing w:val="-2"/>
        </w:rPr>
        <w:t>May</w:t>
      </w:r>
      <w:r>
        <w:rPr>
          <w:color w:val="0D4193"/>
          <w:spacing w:val="-19"/>
        </w:rPr>
        <w:t> </w:t>
      </w:r>
      <w:r>
        <w:rPr>
          <w:color w:val="0D4193"/>
          <w:spacing w:val="-5"/>
        </w:rPr>
        <w:t>2014</w:t>
      </w:r>
      <w:r>
        <w:rPr>
          <w:b w:val="0"/>
          <w:bCs w:val="0"/>
          <w:color w:val="000000"/>
        </w:rPr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color w:val="0D4193"/>
          <w:spacing w:val="-6"/>
        </w:rPr>
        <w:t>Bachelor</w:t>
      </w:r>
      <w:r>
        <w:rPr>
          <w:color w:val="0D4193"/>
          <w:spacing w:val="-11"/>
        </w:rPr>
        <w:t> </w:t>
      </w:r>
      <w:r>
        <w:rPr>
          <w:color w:val="0D4193"/>
          <w:spacing w:val="-6"/>
        </w:rPr>
        <w:t>Degree</w:t>
      </w:r>
      <w:r>
        <w:rPr>
          <w:color w:val="0D4193"/>
          <w:spacing w:val="-12"/>
        </w:rPr>
        <w:t> </w:t>
      </w:r>
      <w:r>
        <w:rPr>
          <w:color w:val="0D4193"/>
          <w:spacing w:val="-4"/>
        </w:rPr>
        <w:t>of</w:t>
      </w:r>
      <w:r>
        <w:rPr>
          <w:color w:val="0D4193"/>
          <w:spacing w:val="-13"/>
        </w:rPr>
        <w:t> </w:t>
      </w:r>
      <w:r>
        <w:rPr>
          <w:color w:val="0D4193"/>
          <w:spacing w:val="-6"/>
        </w:rPr>
        <w:t>Mining</w:t>
      </w:r>
      <w:r>
        <w:rPr>
          <w:color w:val="0D4193"/>
          <w:spacing w:val="-12"/>
        </w:rPr>
        <w:t> </w:t>
      </w:r>
      <w:r>
        <w:rPr>
          <w:color w:val="0D4193"/>
          <w:spacing w:val="-7"/>
        </w:rPr>
        <w:t>Engineering</w:t>
      </w:r>
      <w:r>
        <w:rPr>
          <w:b w:val="0"/>
          <w:bCs w:val="0"/>
          <w:color w:val="000000"/>
        </w:rPr>
      </w:r>
    </w:p>
    <w:p>
      <w:pPr>
        <w:pStyle w:val="BodyText"/>
        <w:spacing w:line="240" w:lineRule="auto" w:before="77"/>
        <w:ind w:left="543" w:right="0"/>
        <w:jc w:val="left"/>
        <w:rPr>
          <w:b w:val="0"/>
          <w:bCs w:val="0"/>
        </w:rPr>
      </w:pPr>
      <w:r>
        <w:rPr>
          <w:color w:val="3E3938"/>
          <w:spacing w:val="-8"/>
        </w:rPr>
        <w:t>C</w:t>
      </w:r>
      <w:r>
        <w:rPr>
          <w:color w:val="3E3938"/>
          <w:spacing w:val="-7"/>
        </w:rPr>
        <w:t>a</w:t>
      </w:r>
      <w:r>
        <w:rPr>
          <w:color w:val="3E3938"/>
          <w:spacing w:val="-5"/>
        </w:rPr>
        <w:t>i</w:t>
      </w:r>
      <w:r>
        <w:rPr>
          <w:color w:val="3E3938"/>
          <w:spacing w:val="-8"/>
        </w:rPr>
        <w:t>r</w:t>
      </w:r>
      <w:r>
        <w:rPr>
          <w:color w:val="3E3938"/>
        </w:rPr>
        <w:t>o</w:t>
      </w:r>
      <w:r>
        <w:rPr>
          <w:color w:val="3E3938"/>
          <w:spacing w:val="-12"/>
        </w:rPr>
        <w:t> </w:t>
      </w:r>
      <w:r>
        <w:rPr>
          <w:color w:val="3E3938"/>
          <w:spacing w:val="-6"/>
        </w:rPr>
        <w:t>U</w:t>
      </w:r>
      <w:r>
        <w:rPr>
          <w:color w:val="3E3938"/>
          <w:spacing w:val="-7"/>
        </w:rPr>
        <w:t>n</w:t>
      </w:r>
      <w:r>
        <w:rPr>
          <w:color w:val="3E3938"/>
          <w:spacing w:val="-5"/>
        </w:rPr>
        <w:t>i</w:t>
      </w:r>
      <w:r>
        <w:rPr>
          <w:color w:val="3E3938"/>
          <w:spacing w:val="-9"/>
        </w:rPr>
        <w:t>v</w:t>
      </w:r>
      <w:r>
        <w:rPr>
          <w:color w:val="3E3938"/>
          <w:spacing w:val="-5"/>
        </w:rPr>
        <w:t>e</w:t>
      </w:r>
      <w:r>
        <w:rPr>
          <w:color w:val="3E3938"/>
          <w:spacing w:val="-8"/>
        </w:rPr>
        <w:t>r</w:t>
      </w:r>
      <w:r>
        <w:rPr>
          <w:color w:val="3E3938"/>
          <w:spacing w:val="-5"/>
        </w:rPr>
        <w:t>s</w:t>
      </w:r>
      <w:r>
        <w:rPr>
          <w:color w:val="3E3938"/>
          <w:spacing w:val="-7"/>
        </w:rPr>
        <w:t>i</w:t>
      </w:r>
      <w:r>
        <w:rPr>
          <w:color w:val="3E3938"/>
        </w:rPr>
        <w:t>t</w:t>
      </w:r>
      <w:r>
        <w:rPr>
          <w:color w:val="3E3938"/>
          <w:spacing w:val="-29"/>
        </w:rPr>
        <w:t>y</w:t>
      </w:r>
      <w:r>
        <w:rPr>
          <w:color w:val="3E3938"/>
        </w:rPr>
        <w:t>,</w:t>
      </w:r>
      <w:r>
        <w:rPr>
          <w:color w:val="3E3938"/>
          <w:spacing w:val="-9"/>
        </w:rPr>
        <w:t> </w:t>
      </w:r>
      <w:r>
        <w:rPr>
          <w:color w:val="3E3938"/>
          <w:spacing w:val="-6"/>
        </w:rPr>
        <w:t>G</w:t>
      </w:r>
      <w:r>
        <w:rPr>
          <w:color w:val="3E3938"/>
          <w:spacing w:val="-7"/>
        </w:rPr>
        <w:t>i</w:t>
      </w:r>
      <w:r>
        <w:rPr>
          <w:color w:val="3E3938"/>
          <w:spacing w:val="-6"/>
        </w:rPr>
        <w:t>z</w:t>
      </w:r>
      <w:r>
        <w:rPr>
          <w:color w:val="3E3938"/>
        </w:rPr>
        <w:t>a</w:t>
      </w:r>
      <w:r>
        <w:rPr>
          <w:color w:val="3E3938"/>
          <w:spacing w:val="-11"/>
        </w:rPr>
        <w:t> </w:t>
      </w:r>
      <w:r>
        <w:rPr>
          <w:color w:val="3E3938"/>
          <w:spacing w:val="-8"/>
        </w:rPr>
        <w:t>(E</w:t>
      </w:r>
      <w:r>
        <w:rPr>
          <w:color w:val="3E3938"/>
        </w:rPr>
        <w:t>g</w:t>
      </w:r>
      <w:r>
        <w:rPr>
          <w:color w:val="3E3938"/>
          <w:spacing w:val="-14"/>
        </w:rPr>
        <w:t>y</w:t>
      </w:r>
      <w:r>
        <w:rPr>
          <w:color w:val="3E3938"/>
          <w:spacing w:val="-5"/>
        </w:rPr>
        <w:t>pt</w:t>
      </w:r>
      <w:r>
        <w:rPr>
          <w:color w:val="3E3938"/>
        </w:rPr>
        <w:t>)</w:t>
      </w:r>
      <w:r>
        <w:rPr>
          <w:b w:val="0"/>
          <w:bCs w:val="0"/>
          <w:color w:val="0000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40" w:lineRule="auto"/>
        <w:ind w:left="543" w:right="623"/>
        <w:jc w:val="left"/>
        <w:rPr>
          <w:b w:val="0"/>
          <w:bCs w:val="0"/>
        </w:rPr>
      </w:pPr>
      <w:r>
        <w:rPr/>
        <w:pict>
          <v:group style="position:absolute;margin-left:36.069988pt;margin-top:51.471867pt;width:520.90004pt;height:43.42002pt;mso-position-horizontal-relative:page;mso-position-vertical-relative:paragraph;z-index:-445" coordorigin="721,1029" coordsize="10418,868">
            <v:group style="position:absolute;left:751;top:1052;width:2816;height:826" coordorigin="751,1052" coordsize="2816,826">
              <v:shape style="position:absolute;left:751;top:1052;width:2816;height:826" coordorigin="751,1052" coordsize="2816,826" path="m751,1878l3567,1878,3567,1052,751,1052,751,1878xe" filled="t" fillcolor="#C0C0C0" stroked="f">
                <v:path arrowok="t"/>
                <v:fill type="solid"/>
              </v:shape>
            </v:group>
            <v:group style="position:absolute;left:850;top:1052;width:2619;height:233" coordorigin="850,1052" coordsize="2619,233">
              <v:shape style="position:absolute;left:850;top:1052;width:2619;height:233" coordorigin="850,1052" coordsize="2619,233" path="m850,1285l3469,1285,3469,1052,850,1052,850,1285xe" filled="t" fillcolor="#C0C0C0" stroked="f">
                <v:path arrowok="t"/>
                <v:fill type="solid"/>
              </v:shape>
            </v:group>
            <v:group style="position:absolute;left:850;top:1285;width:2619;height:235" coordorigin="850,1285" coordsize="2619,235">
              <v:shape style="position:absolute;left:850;top:1285;width:2619;height:235" coordorigin="850,1285" coordsize="2619,235" path="m850,1520l3469,1520,3469,1285,850,1285,850,1520xe" filled="t" fillcolor="#C0C0C0" stroked="f">
                <v:path arrowok="t"/>
                <v:fill type="solid"/>
              </v:shape>
            </v:group>
            <v:group style="position:absolute;left:3587;top:1052;width:98;height:252" coordorigin="3587,1052" coordsize="98,252">
              <v:shape style="position:absolute;left:3587;top:1052;width:98;height:252" coordorigin="3587,1052" coordsize="98,252" path="m3587,1304l3685,1304,3685,1052,3587,1052,3587,1304xe" filled="t" fillcolor="#C0C0C0" stroked="f">
                <v:path arrowok="t"/>
                <v:fill type="solid"/>
              </v:shape>
            </v:group>
            <v:group style="position:absolute;left:9708;top:1052;width:98;height:252" coordorigin="9708,1052" coordsize="98,252">
              <v:shape style="position:absolute;left:9708;top:1052;width:98;height:252" coordorigin="9708,1052" coordsize="98,252" path="m9708,1304l9806,1304,9806,1052,9708,1052,9708,1304xe" filled="t" fillcolor="#C0C0C0" stroked="f">
                <v:path arrowok="t"/>
                <v:fill type="solid"/>
              </v:shape>
            </v:group>
            <v:group style="position:absolute;left:3685;top:1052;width:6023;height:252" coordorigin="3685,1052" coordsize="6023,252">
              <v:shape style="position:absolute;left:3685;top:1052;width:6023;height:252" coordorigin="3685,1052" coordsize="6023,252" path="m3685,1304l9708,1304,9708,1052,3685,1052,3685,1304xe" filled="t" fillcolor="#C0C0C0" stroked="f">
                <v:path arrowok="t"/>
                <v:fill type="solid"/>
              </v:shape>
            </v:group>
            <v:group style="position:absolute;left:9826;top:1052;width:1284;height:252" coordorigin="9826,1052" coordsize="1284,252">
              <v:shape style="position:absolute;left:9826;top:1052;width:1284;height:252" coordorigin="9826,1052" coordsize="1284,252" path="m9826,1304l11110,1304,11110,1052,9826,1052,9826,1304xe" filled="t" fillcolor="#C0C0C0" stroked="f">
                <v:path arrowok="t"/>
                <v:fill type="solid"/>
              </v:shape>
            </v:group>
            <v:group style="position:absolute;left:9924;top:1052;width:1087;height:233" coordorigin="9924,1052" coordsize="1087,233">
              <v:shape style="position:absolute;left:9924;top:1052;width:1087;height:233" coordorigin="9924,1052" coordsize="1087,233" path="m9924,1285l11011,1285,11011,1052,9924,1052,9924,1285xe" filled="t" fillcolor="#C0C0C0" stroked="f">
                <v:path arrowok="t"/>
                <v:fill type="solid"/>
              </v:shape>
            </v:group>
            <v:group style="position:absolute;left:732;top:1040;width:10397;height:2" coordorigin="732,1040" coordsize="10397,2">
              <v:shape style="position:absolute;left:732;top:1040;width:10397;height:2" coordorigin="732,1040" coordsize="10397,0" path="m732,1040l11129,1040e" filled="f" stroked="t" strokeweight="1.06002pt" strokecolor="#000000">
                <v:path arrowok="t"/>
              </v:shape>
            </v:group>
            <v:group style="position:absolute;left:742;top:1050;width:2;height:828" coordorigin="742,1050" coordsize="2,828">
              <v:shape style="position:absolute;left:742;top:1050;width:2;height:828" coordorigin="742,1050" coordsize="0,828" path="m742,1050l742,1878e" filled="f" stroked="t" strokeweight="1.06pt" strokecolor="#000000">
                <v:path arrowok="t"/>
              </v:shape>
            </v:group>
            <v:group style="position:absolute;left:3577;top:1050;width:2;height:828" coordorigin="3577,1050" coordsize="2,828">
              <v:shape style="position:absolute;left:3577;top:1050;width:2;height:828" coordorigin="3577,1050" coordsize="0,828" path="m3577,1050l3577,1878e" filled="f" stroked="t" strokeweight="1.060010pt" strokecolor="#000000">
                <v:path arrowok="t"/>
              </v:shape>
            </v:group>
            <v:group style="position:absolute;left:9816;top:1050;width:2;height:254" coordorigin="9816,1050" coordsize="2,254">
              <v:shape style="position:absolute;left:9816;top:1050;width:2;height:254" coordorigin="9816,1050" coordsize="0,254" path="m9816,1050l9816,1304e" filled="f" stroked="t" strokeweight="1.05999pt" strokecolor="#000000">
                <v:path arrowok="t"/>
              </v:shape>
            </v:group>
            <v:group style="position:absolute;left:11119;top:1050;width:2;height:828" coordorigin="11119,1050" coordsize="2,828">
              <v:shape style="position:absolute;left:11119;top:1050;width:2;height:828" coordorigin="11119,1050" coordsize="0,828" path="m11119,1050l11119,1878e" filled="f" stroked="t" strokeweight="1.06002pt" strokecolor="#000000">
                <v:path arrowok="t"/>
              </v:shape>
            </v:group>
            <v:group style="position:absolute;left:3567;top:1314;width:7561;height:2" coordorigin="3567,1314" coordsize="7561,2">
              <v:shape style="position:absolute;left:3567;top:1314;width:7561;height:2" coordorigin="3567,1314" coordsize="7561,0" path="m3567,1314l11129,1314e" filled="f" stroked="t" strokeweight="1.06002pt" strokecolor="#000000">
                <v:path arrowok="t"/>
              </v:shape>
            </v:group>
            <v:group style="position:absolute;left:11014;top:1693;width:96;height:185" coordorigin="11014,1693" coordsize="96,185">
              <v:shape style="position:absolute;left:11014;top:1693;width:96;height:185" coordorigin="11014,1693" coordsize="96,185" path="m11014,1878l11110,1878,11110,1693,11014,1693,11014,1878xe" filled="t" fillcolor="#C0C0C0" stroked="f">
                <v:path arrowok="t"/>
                <v:fill type="solid"/>
              </v:shape>
            </v:group>
            <v:group style="position:absolute;left:3587;top:1693;width:98;height:185" coordorigin="3587,1693" coordsize="98,185">
              <v:shape style="position:absolute;left:3587;top:1693;width:98;height:185" coordorigin="3587,1693" coordsize="98,185" path="m3587,1878l3685,1878,3685,1693,3587,1693,3587,1878xe" filled="t" fillcolor="#C0C0C0" stroked="f">
                <v:path arrowok="t"/>
                <v:fill type="solid"/>
              </v:shape>
            </v:group>
            <v:group style="position:absolute;left:3685;top:1693;width:7329;height:185" coordorigin="3685,1693" coordsize="7329,185">
              <v:shape style="position:absolute;left:3685;top:1693;width:7329;height:185" coordorigin="3685,1693" coordsize="7329,185" path="m3685,1878l11014,1878,11014,1693,3685,1693,3685,1878xe" filled="t" fillcolor="#C0C0C0" stroked="f">
                <v:path arrowok="t"/>
                <v:fill type="solid"/>
              </v:shape>
            </v:group>
            <v:group style="position:absolute;left:3567;top:1683;width:7561;height:2" coordorigin="3567,1683" coordsize="7561,2">
              <v:shape style="position:absolute;left:3567;top:1683;width:7561;height:2" coordorigin="3567,1683" coordsize="7561,0" path="m3567,1683l11129,1683e" filled="f" stroked="t" strokeweight="1.05999pt" strokecolor="#000000">
                <v:path arrowok="t"/>
              </v:shape>
            </v:group>
            <v:group style="position:absolute;left:732;top:1887;width:10397;height:2" coordorigin="732,1887" coordsize="10397,2">
              <v:shape style="position:absolute;left:732;top:1887;width:10397;height:2" coordorigin="732,1887" coordsize="10397,0" path="m732,1887l11129,1887e" filled="f" stroked="t" strokeweight="1.05999pt" strokecolor="#000000">
                <v:path arrowok="t"/>
              </v:shape>
            </v:group>
            <w10:wrap type="none"/>
          </v:group>
        </w:pict>
      </w:r>
      <w:r>
        <w:rPr>
          <w:color w:val="3E3938"/>
          <w:spacing w:val="-6"/>
        </w:rPr>
        <w:t>Surface</w:t>
      </w:r>
      <w:r>
        <w:rPr>
          <w:color w:val="3E3938"/>
          <w:spacing w:val="-14"/>
        </w:rPr>
        <w:t> </w:t>
      </w:r>
      <w:r>
        <w:rPr>
          <w:color w:val="3E3938"/>
          <w:spacing w:val="-5"/>
        </w:rPr>
        <w:t>Mining</w:t>
      </w:r>
      <w:r>
        <w:rPr>
          <w:color w:val="3E3938"/>
          <w:spacing w:val="-14"/>
        </w:rPr>
        <w:t> </w:t>
      </w:r>
      <w:r>
        <w:rPr>
          <w:color w:val="3E3938"/>
        </w:rPr>
        <w:t>,</w:t>
      </w:r>
      <w:r>
        <w:rPr>
          <w:color w:val="3E3938"/>
          <w:spacing w:val="-12"/>
        </w:rPr>
        <w:t> </w:t>
      </w:r>
      <w:r>
        <w:rPr>
          <w:color w:val="3E3938"/>
          <w:spacing w:val="-6"/>
        </w:rPr>
        <w:t>Fluid</w:t>
      </w:r>
      <w:r>
        <w:rPr>
          <w:color w:val="3E3938"/>
          <w:spacing w:val="-12"/>
        </w:rPr>
        <w:t> </w:t>
      </w:r>
      <w:r>
        <w:rPr>
          <w:color w:val="3E3938"/>
          <w:spacing w:val="-6"/>
        </w:rPr>
        <w:t>Mechanics</w:t>
      </w:r>
      <w:r>
        <w:rPr>
          <w:color w:val="3E3938"/>
          <w:spacing w:val="-14"/>
        </w:rPr>
        <w:t> </w:t>
      </w:r>
      <w:r>
        <w:rPr>
          <w:color w:val="3E3938"/>
        </w:rPr>
        <w:t>,</w:t>
      </w:r>
      <w:r>
        <w:rPr>
          <w:color w:val="3E3938"/>
          <w:spacing w:val="-12"/>
        </w:rPr>
        <w:t> </w:t>
      </w:r>
      <w:r>
        <w:rPr>
          <w:color w:val="3E3938"/>
          <w:spacing w:val="-6"/>
        </w:rPr>
        <w:t>Metallurgy</w:t>
      </w:r>
      <w:r>
        <w:rPr>
          <w:color w:val="3E3938"/>
          <w:spacing w:val="-19"/>
        </w:rPr>
        <w:t> </w:t>
      </w:r>
      <w:r>
        <w:rPr>
          <w:color w:val="3E3938"/>
        </w:rPr>
        <w:t>,</w:t>
      </w:r>
      <w:r>
        <w:rPr>
          <w:color w:val="3E3938"/>
          <w:spacing w:val="-12"/>
        </w:rPr>
        <w:t> </w:t>
      </w:r>
      <w:r>
        <w:rPr>
          <w:color w:val="3E3938"/>
          <w:spacing w:val="-6"/>
        </w:rPr>
        <w:t>Engineering</w:t>
      </w:r>
      <w:r>
        <w:rPr>
          <w:color w:val="3E3938"/>
          <w:spacing w:val="-12"/>
        </w:rPr>
        <w:t> </w:t>
      </w:r>
      <w:r>
        <w:rPr>
          <w:color w:val="3E3938"/>
          <w:spacing w:val="-6"/>
        </w:rPr>
        <w:t>Safety</w:t>
      </w:r>
      <w:r>
        <w:rPr>
          <w:color w:val="3E3938"/>
          <w:spacing w:val="-19"/>
        </w:rPr>
        <w:t> </w:t>
      </w:r>
      <w:r>
        <w:rPr>
          <w:color w:val="3E3938"/>
        </w:rPr>
        <w:t>,</w:t>
      </w:r>
      <w:r>
        <w:rPr>
          <w:color w:val="3E3938"/>
          <w:spacing w:val="-12"/>
        </w:rPr>
        <w:t> </w:t>
      </w:r>
      <w:r>
        <w:rPr>
          <w:color w:val="3E3938"/>
          <w:spacing w:val="-6"/>
        </w:rPr>
        <w:t>Mineral</w:t>
      </w:r>
      <w:r>
        <w:rPr>
          <w:color w:val="3E3938"/>
          <w:spacing w:val="-12"/>
        </w:rPr>
        <w:t> </w:t>
      </w:r>
      <w:r>
        <w:rPr>
          <w:color w:val="3E3938"/>
          <w:spacing w:val="-6"/>
        </w:rPr>
        <w:t>Processing</w:t>
      </w:r>
      <w:r>
        <w:rPr>
          <w:color w:val="3E3938"/>
          <w:spacing w:val="-12"/>
        </w:rPr>
        <w:t> </w:t>
      </w:r>
      <w:r>
        <w:rPr>
          <w:color w:val="3E3938"/>
        </w:rPr>
        <w:t>,</w:t>
      </w:r>
      <w:r>
        <w:rPr>
          <w:color w:val="3E3938"/>
          <w:spacing w:val="51"/>
        </w:rPr>
        <w:t> </w:t>
      </w:r>
      <w:r>
        <w:rPr>
          <w:color w:val="3E3938"/>
          <w:spacing w:val="-6"/>
        </w:rPr>
        <w:t>Engineering</w:t>
      </w:r>
      <w:r>
        <w:rPr>
          <w:color w:val="3E3938"/>
          <w:spacing w:val="-12"/>
        </w:rPr>
        <w:t> </w:t>
      </w:r>
      <w:r>
        <w:rPr>
          <w:color w:val="3E3938"/>
          <w:spacing w:val="-5"/>
        </w:rPr>
        <w:t>Geology</w:t>
      </w:r>
      <w:r>
        <w:rPr>
          <w:color w:val="3E3938"/>
          <w:spacing w:val="-19"/>
        </w:rPr>
        <w:t> </w:t>
      </w:r>
      <w:r>
        <w:rPr>
          <w:color w:val="3E3938"/>
          <w:spacing w:val="-5"/>
        </w:rPr>
        <w:t>,Ore</w:t>
      </w:r>
      <w:r>
        <w:rPr>
          <w:color w:val="3E3938"/>
          <w:spacing w:val="-11"/>
        </w:rPr>
        <w:t> </w:t>
      </w:r>
      <w:r>
        <w:rPr>
          <w:color w:val="3E3938"/>
          <w:spacing w:val="-6"/>
        </w:rPr>
        <w:t>Evaluation</w:t>
      </w:r>
      <w:r>
        <w:rPr>
          <w:color w:val="3E3938"/>
          <w:spacing w:val="-12"/>
        </w:rPr>
        <w:t> </w:t>
      </w:r>
      <w:r>
        <w:rPr>
          <w:color w:val="3E3938"/>
        </w:rPr>
        <w:t>,</w:t>
      </w:r>
      <w:r>
        <w:rPr>
          <w:color w:val="3E3938"/>
          <w:spacing w:val="-12"/>
        </w:rPr>
        <w:t> </w:t>
      </w:r>
      <w:r>
        <w:rPr>
          <w:color w:val="3E3938"/>
          <w:spacing w:val="-6"/>
        </w:rPr>
        <w:t>Engineering</w:t>
      </w:r>
      <w:r>
        <w:rPr>
          <w:color w:val="3E3938"/>
          <w:spacing w:val="-12"/>
        </w:rPr>
        <w:t> </w:t>
      </w:r>
      <w:r>
        <w:rPr>
          <w:color w:val="3E3938"/>
          <w:spacing w:val="-6"/>
        </w:rPr>
        <w:t>Economy</w:t>
      </w:r>
      <w:r>
        <w:rPr>
          <w:color w:val="3E3938"/>
          <w:spacing w:val="-16"/>
        </w:rPr>
        <w:t> </w:t>
      </w:r>
      <w:r>
        <w:rPr>
          <w:color w:val="3E3938"/>
        </w:rPr>
        <w:t>,</w:t>
      </w:r>
      <w:r>
        <w:rPr>
          <w:color w:val="3E3938"/>
          <w:spacing w:val="-9"/>
        </w:rPr>
        <w:t> </w:t>
      </w:r>
      <w:r>
        <w:rPr>
          <w:color w:val="3E3938"/>
          <w:spacing w:val="-8"/>
        </w:rPr>
        <w:t>Survey,</w:t>
      </w:r>
      <w:r>
        <w:rPr>
          <w:color w:val="3E3938"/>
          <w:spacing w:val="-9"/>
        </w:rPr>
        <w:t> </w:t>
      </w:r>
      <w:r>
        <w:rPr>
          <w:color w:val="3E3938"/>
          <w:spacing w:val="-6"/>
        </w:rPr>
        <w:t>Underground</w:t>
      </w:r>
      <w:r>
        <w:rPr>
          <w:color w:val="3E3938"/>
          <w:spacing w:val="21"/>
        </w:rPr>
        <w:t> </w:t>
      </w:r>
      <w:r>
        <w:rPr>
          <w:color w:val="3E3938"/>
          <w:spacing w:val="-6"/>
        </w:rPr>
        <w:t>Mining,</w:t>
      </w:r>
      <w:r>
        <w:rPr>
          <w:color w:val="3E3938"/>
          <w:spacing w:val="-12"/>
        </w:rPr>
        <w:t> </w:t>
      </w:r>
      <w:r>
        <w:rPr>
          <w:color w:val="3E3938"/>
          <w:spacing w:val="-8"/>
        </w:rPr>
        <w:t>Tunnelling,</w:t>
      </w:r>
      <w:r>
        <w:rPr>
          <w:color w:val="3E3938"/>
          <w:spacing w:val="-12"/>
        </w:rPr>
        <w:t> </w:t>
      </w:r>
      <w:r>
        <w:rPr>
          <w:color w:val="3E3938"/>
          <w:spacing w:val="-5"/>
        </w:rPr>
        <w:t>Rock</w:t>
      </w:r>
      <w:r>
        <w:rPr>
          <w:color w:val="3E3938"/>
          <w:spacing w:val="-14"/>
        </w:rPr>
        <w:t> </w:t>
      </w:r>
      <w:r>
        <w:rPr>
          <w:color w:val="3E3938"/>
          <w:spacing w:val="-6"/>
        </w:rPr>
        <w:t>Mechanics,</w:t>
      </w:r>
      <w:r>
        <w:rPr>
          <w:color w:val="3E3938"/>
          <w:spacing w:val="-12"/>
        </w:rPr>
        <w:t> </w:t>
      </w:r>
      <w:r>
        <w:rPr>
          <w:color w:val="3E3938"/>
          <w:spacing w:val="-6"/>
        </w:rPr>
        <w:t>Blasting</w:t>
      </w:r>
      <w:r>
        <w:rPr>
          <w:color w:val="3E3938"/>
          <w:spacing w:val="-12"/>
        </w:rPr>
        <w:t> </w:t>
      </w:r>
      <w:r>
        <w:rPr>
          <w:color w:val="3E3938"/>
          <w:spacing w:val="-8"/>
        </w:rPr>
        <w:t>Techniques.</w:t>
      </w:r>
      <w:r>
        <w:rPr>
          <w:b w:val="0"/>
          <w:bCs w:val="0"/>
          <w:color w:val="000000"/>
        </w:rPr>
      </w:r>
    </w:p>
    <w:p>
      <w:pPr>
        <w:spacing w:after="0" w:line="240" w:lineRule="auto"/>
        <w:jc w:val="left"/>
        <w:sectPr>
          <w:type w:val="continuous"/>
          <w:pgSz w:w="11907" w:h="16840"/>
          <w:pgMar w:top="1560" w:bottom="760" w:left="640" w:right="560"/>
          <w:cols w:num="2" w:equalWidth="0">
            <w:col w:w="2216" w:space="285"/>
            <w:col w:w="8206"/>
          </w:cols>
        </w:sectPr>
      </w:pP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7" w:h="16840"/>
          <w:pgMar w:top="1560" w:bottom="760" w:left="640" w:right="560"/>
        </w:sectPr>
      </w:pP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610" w:right="0"/>
        <w:jc w:val="left"/>
        <w:rPr>
          <w:b w:val="0"/>
          <w:bCs w:val="0"/>
        </w:rPr>
      </w:pPr>
      <w:r>
        <w:rPr>
          <w:color w:val="0D4193"/>
          <w:spacing w:val="-6"/>
        </w:rPr>
        <w:t>Sep1996</w:t>
      </w:r>
      <w:r>
        <w:rPr>
          <w:color w:val="0D4193"/>
          <w:spacing w:val="-14"/>
        </w:rPr>
        <w:t> </w:t>
      </w:r>
      <w:r>
        <w:rPr>
          <w:rFonts w:ascii="Arial" w:hAnsi="Arial" w:cs="Arial" w:eastAsia="Arial"/>
          <w:color w:val="0D4193"/>
        </w:rPr>
        <w:t>–</w:t>
      </w:r>
      <w:r>
        <w:rPr>
          <w:rFonts w:ascii="Arial" w:hAnsi="Arial" w:cs="Arial" w:eastAsia="Arial"/>
          <w:color w:val="0D4193"/>
          <w:spacing w:val="-11"/>
        </w:rPr>
        <w:t> </w:t>
      </w:r>
      <w:r>
        <w:rPr>
          <w:color w:val="0D4193"/>
          <w:spacing w:val="-4"/>
        </w:rPr>
        <w:t>Jul</w:t>
      </w:r>
      <w:r>
        <w:rPr>
          <w:color w:val="0D4193"/>
          <w:spacing w:val="-14"/>
        </w:rPr>
        <w:t> </w:t>
      </w:r>
      <w:r>
        <w:rPr>
          <w:color w:val="0D4193"/>
          <w:spacing w:val="-5"/>
        </w:rPr>
        <w:t>2009</w:t>
      </w:r>
      <w:r>
        <w:rPr>
          <w:b w:val="0"/>
          <w:bCs w:val="0"/>
          <w:color w:val="000000"/>
        </w:rPr>
      </w:r>
    </w:p>
    <w:p>
      <w:pPr>
        <w:pStyle w:val="Heading1"/>
        <w:spacing w:line="240" w:lineRule="auto"/>
        <w:ind w:left="610" w:right="0"/>
        <w:jc w:val="left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color w:val="0D4193"/>
          <w:spacing w:val="-6"/>
        </w:rPr>
        <w:t>Secondary</w:t>
      </w:r>
      <w:r>
        <w:rPr>
          <w:color w:val="0D4193"/>
          <w:spacing w:val="-14"/>
        </w:rPr>
        <w:t> </w:t>
      </w:r>
      <w:r>
        <w:rPr>
          <w:color w:val="0D4193"/>
          <w:spacing w:val="-7"/>
        </w:rPr>
        <w:t>School</w:t>
      </w:r>
      <w:r>
        <w:rPr>
          <w:color w:val="0D4193"/>
          <w:spacing w:val="-13"/>
        </w:rPr>
        <w:t> </w:t>
      </w:r>
      <w:r>
        <w:rPr>
          <w:color w:val="0D4193"/>
          <w:spacing w:val="-6"/>
        </w:rPr>
        <w:t>Degree</w:t>
      </w:r>
      <w:r>
        <w:rPr>
          <w:b w:val="0"/>
          <w:bCs w:val="0"/>
          <w:color w:val="000000"/>
        </w:rPr>
      </w:r>
    </w:p>
    <w:p>
      <w:pPr>
        <w:pStyle w:val="BodyText"/>
        <w:spacing w:line="240" w:lineRule="auto" w:before="75"/>
        <w:ind w:left="610" w:right="0"/>
        <w:jc w:val="left"/>
        <w:rPr>
          <w:b w:val="0"/>
          <w:bCs w:val="0"/>
        </w:rPr>
      </w:pPr>
      <w:r>
        <w:rPr>
          <w:color w:val="3E3938"/>
          <w:spacing w:val="-5"/>
        </w:rPr>
        <w:t>Red</w:t>
      </w:r>
      <w:r>
        <w:rPr>
          <w:color w:val="3E3938"/>
          <w:spacing w:val="-12"/>
        </w:rPr>
        <w:t> </w:t>
      </w:r>
      <w:r>
        <w:rPr>
          <w:color w:val="3E3938"/>
          <w:spacing w:val="-6"/>
        </w:rPr>
        <w:t>Crescent</w:t>
      </w:r>
      <w:r>
        <w:rPr>
          <w:color w:val="3E3938"/>
          <w:spacing w:val="-15"/>
        </w:rPr>
        <w:t> </w:t>
      </w:r>
      <w:r>
        <w:rPr>
          <w:color w:val="3E3938"/>
          <w:spacing w:val="-6"/>
        </w:rPr>
        <w:t>Language</w:t>
      </w:r>
      <w:r>
        <w:rPr>
          <w:color w:val="3E3938"/>
          <w:spacing w:val="-11"/>
        </w:rPr>
        <w:t> </w:t>
      </w:r>
      <w:r>
        <w:rPr>
          <w:color w:val="3E3938"/>
          <w:spacing w:val="-6"/>
        </w:rPr>
        <w:t>School,</w:t>
      </w:r>
      <w:r>
        <w:rPr>
          <w:color w:val="3E3938"/>
          <w:spacing w:val="-14"/>
        </w:rPr>
        <w:t> </w:t>
      </w:r>
      <w:r>
        <w:rPr>
          <w:color w:val="3E3938"/>
          <w:spacing w:val="-6"/>
        </w:rPr>
        <w:t>Maa'adi</w:t>
      </w:r>
      <w:r>
        <w:rPr>
          <w:color w:val="3E3938"/>
          <w:spacing w:val="-12"/>
        </w:rPr>
        <w:t> </w:t>
      </w:r>
      <w:r>
        <w:rPr>
          <w:color w:val="3E3938"/>
          <w:spacing w:val="-6"/>
        </w:rPr>
        <w:t>(Egypt)</w:t>
      </w:r>
      <w:r>
        <w:rPr>
          <w:b w:val="0"/>
          <w:bCs w:val="0"/>
          <w:color w:val="000000"/>
        </w:rPr>
      </w:r>
    </w:p>
    <w:p>
      <w:pPr>
        <w:spacing w:after="0" w:line="240" w:lineRule="auto"/>
        <w:jc w:val="left"/>
        <w:sectPr>
          <w:type w:val="continuous"/>
          <w:pgSz w:w="11907" w:h="16840"/>
          <w:pgMar w:top="1560" w:bottom="760" w:left="640" w:right="560"/>
          <w:cols w:num="2" w:equalWidth="0">
            <w:col w:w="2149" w:space="285"/>
            <w:col w:w="8273"/>
          </w:cols>
        </w:sectPr>
      </w:pP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7"/>
        <w:ind w:left="209" w:right="0"/>
        <w:jc w:val="left"/>
        <w:rPr>
          <w:b w:val="0"/>
          <w:bCs w:val="0"/>
        </w:rPr>
      </w:pPr>
      <w:r>
        <w:rPr/>
        <w:pict>
          <v:shape style="position:absolute;margin-left:184.199997pt;margin-top:4.071901pt;width:377.05pt;height:7.05pt;mso-position-horizontal-relative:page;mso-position-vertical-relative:paragraph;z-index:-444" type="#_x0000_t75">
            <v:imagedata r:id="rId12" o:title=""/>
          </v:shape>
        </w:pict>
      </w:r>
      <w:r>
        <w:rPr>
          <w:color w:val="0D4193"/>
          <w:spacing w:val="-7"/>
        </w:rPr>
        <w:t>Work</w:t>
      </w:r>
      <w:r>
        <w:rPr>
          <w:color w:val="0D4193"/>
          <w:spacing w:val="-11"/>
        </w:rPr>
        <w:t> </w:t>
      </w:r>
      <w:r>
        <w:rPr>
          <w:color w:val="0D4193"/>
          <w:spacing w:val="-6"/>
        </w:rPr>
        <w:t>Experience</w:t>
      </w:r>
      <w:r>
        <w:rPr>
          <w:color w:val="0D4193"/>
          <w:spacing w:val="-11"/>
        </w:rPr>
        <w:t> </w:t>
      </w:r>
      <w:r>
        <w:rPr>
          <w:color w:val="0D4193"/>
          <w:spacing w:val="-7"/>
        </w:rPr>
        <w:t>&amp;Internships</w:t>
      </w:r>
      <w:r>
        <w:rPr>
          <w:b w:val="0"/>
          <w:bCs w:val="0"/>
          <w:color w:val="0000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7" w:h="16840"/>
          <w:pgMar w:top="1560" w:bottom="760" w:left="640" w:right="56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560" w:right="0"/>
        <w:jc w:val="left"/>
        <w:rPr>
          <w:b w:val="0"/>
          <w:bCs w:val="0"/>
        </w:rPr>
      </w:pPr>
      <w:r>
        <w:rPr>
          <w:color w:val="0D4193"/>
          <w:spacing w:val="-5"/>
        </w:rPr>
        <w:t>Sep</w:t>
      </w:r>
      <w:r>
        <w:rPr>
          <w:color w:val="0D4193"/>
          <w:spacing w:val="-14"/>
        </w:rPr>
        <w:t> </w:t>
      </w:r>
      <w:r>
        <w:rPr>
          <w:color w:val="0D4193"/>
          <w:spacing w:val="-6"/>
        </w:rPr>
        <w:t>2014-Nov</w:t>
      </w:r>
      <w:r>
        <w:rPr>
          <w:color w:val="0D4193"/>
          <w:spacing w:val="-14"/>
        </w:rPr>
        <w:t> </w:t>
      </w:r>
      <w:r>
        <w:rPr>
          <w:color w:val="0D4193"/>
          <w:spacing w:val="-5"/>
        </w:rPr>
        <w:t>2014</w:t>
      </w:r>
      <w:r>
        <w:rPr>
          <w:b w:val="0"/>
          <w:bCs w:val="0"/>
          <w:color w:val="000000"/>
        </w:rPr>
      </w:r>
    </w:p>
    <w:p>
      <w:pPr>
        <w:pStyle w:val="Heading1"/>
        <w:spacing w:line="240" w:lineRule="auto"/>
        <w:ind w:left="560" w:right="0"/>
        <w:jc w:val="left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color w:val="0D4193"/>
          <w:spacing w:val="-8"/>
        </w:rPr>
        <w:t>Voluntary</w:t>
      </w:r>
      <w:r>
        <w:rPr>
          <w:color w:val="0D4193"/>
          <w:spacing w:val="-16"/>
        </w:rPr>
        <w:t> </w:t>
      </w:r>
      <w:r>
        <w:rPr>
          <w:color w:val="0D4193"/>
          <w:spacing w:val="-7"/>
        </w:rPr>
        <w:t>Internship</w:t>
      </w:r>
      <w:r>
        <w:rPr>
          <w:b w:val="0"/>
          <w:bCs w:val="0"/>
          <w:color w:val="000000"/>
        </w:rPr>
      </w:r>
    </w:p>
    <w:p>
      <w:pPr>
        <w:pStyle w:val="BodyText"/>
        <w:spacing w:line="240" w:lineRule="auto" w:before="75"/>
        <w:ind w:left="560" w:right="0"/>
        <w:jc w:val="left"/>
        <w:rPr>
          <w:b w:val="0"/>
          <w:bCs w:val="0"/>
        </w:rPr>
      </w:pPr>
      <w:r>
        <w:rPr>
          <w:color w:val="3E3938"/>
          <w:spacing w:val="-6"/>
        </w:rPr>
        <w:t>Chance</w:t>
      </w:r>
      <w:r>
        <w:rPr>
          <w:color w:val="3E3938"/>
          <w:spacing w:val="-11"/>
        </w:rPr>
        <w:t> </w:t>
      </w:r>
      <w:r>
        <w:rPr>
          <w:color w:val="3E3938"/>
          <w:spacing w:val="-6"/>
        </w:rPr>
        <w:t>Giver</w:t>
      </w:r>
      <w:r>
        <w:rPr>
          <w:color w:val="3E3938"/>
          <w:spacing w:val="-15"/>
        </w:rPr>
        <w:t> </w:t>
      </w:r>
      <w:r>
        <w:rPr>
          <w:color w:val="3E3938"/>
          <w:spacing w:val="-6"/>
        </w:rPr>
        <w:t>Project,</w:t>
      </w:r>
      <w:r>
        <w:rPr>
          <w:color w:val="3E3938"/>
          <w:spacing w:val="-17"/>
        </w:rPr>
        <w:t> </w:t>
      </w:r>
      <w:r>
        <w:rPr>
          <w:color w:val="3E3938"/>
          <w:spacing w:val="-6"/>
        </w:rPr>
        <w:t>AIESEC</w:t>
      </w:r>
      <w:r>
        <w:rPr>
          <w:color w:val="3E3938"/>
          <w:spacing w:val="-13"/>
        </w:rPr>
        <w:t> </w:t>
      </w:r>
      <w:r>
        <w:rPr>
          <w:color w:val="3E3938"/>
          <w:spacing w:val="-4"/>
        </w:rPr>
        <w:t>FTU</w:t>
      </w:r>
      <w:r>
        <w:rPr>
          <w:color w:val="3E3938"/>
          <w:spacing w:val="-15"/>
        </w:rPr>
        <w:t> </w:t>
      </w:r>
      <w:r>
        <w:rPr>
          <w:color w:val="3E3938"/>
        </w:rPr>
        <w:t>,</w:t>
      </w:r>
      <w:r>
        <w:rPr>
          <w:color w:val="3E3938"/>
          <w:spacing w:val="-12"/>
        </w:rPr>
        <w:t> </w:t>
      </w:r>
      <w:r>
        <w:rPr>
          <w:color w:val="3E3938"/>
          <w:spacing w:val="-3"/>
        </w:rPr>
        <w:t>Ho</w:t>
      </w:r>
      <w:r>
        <w:rPr>
          <w:color w:val="3E3938"/>
          <w:spacing w:val="-12"/>
        </w:rPr>
        <w:t> </w:t>
      </w:r>
      <w:r>
        <w:rPr>
          <w:color w:val="3E3938"/>
          <w:spacing w:val="-5"/>
        </w:rPr>
        <w:t>Chi</w:t>
      </w:r>
      <w:r>
        <w:rPr>
          <w:color w:val="3E3938"/>
          <w:spacing w:val="-12"/>
        </w:rPr>
        <w:t> </w:t>
      </w:r>
      <w:r>
        <w:rPr>
          <w:color w:val="3E3938"/>
          <w:spacing w:val="-5"/>
        </w:rPr>
        <w:t>Minh</w:t>
      </w:r>
      <w:r>
        <w:rPr>
          <w:color w:val="3E3938"/>
          <w:spacing w:val="-14"/>
        </w:rPr>
        <w:t> </w:t>
      </w:r>
      <w:r>
        <w:rPr>
          <w:color w:val="3E3938"/>
          <w:spacing w:val="-6"/>
        </w:rPr>
        <w:t>(Vietnam)</w:t>
      </w:r>
      <w:r>
        <w:rPr>
          <w:b w:val="0"/>
          <w:bCs w:val="0"/>
          <w:color w:val="0000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40" w:lineRule="auto"/>
        <w:ind w:left="560" w:right="0"/>
        <w:jc w:val="left"/>
        <w:rPr>
          <w:b w:val="0"/>
          <w:bCs w:val="0"/>
        </w:rPr>
      </w:pPr>
      <w:r>
        <w:rPr>
          <w:color w:val="3E3938"/>
        </w:rPr>
        <w:t>I</w:t>
      </w:r>
      <w:r>
        <w:rPr>
          <w:color w:val="3E3938"/>
          <w:spacing w:val="-14"/>
        </w:rPr>
        <w:t> </w:t>
      </w:r>
      <w:r>
        <w:rPr>
          <w:color w:val="3E3938"/>
          <w:spacing w:val="-7"/>
        </w:rPr>
        <w:t>participated</w:t>
      </w:r>
      <w:r>
        <w:rPr>
          <w:color w:val="3E3938"/>
          <w:spacing w:val="-14"/>
        </w:rPr>
        <w:t> </w:t>
      </w:r>
      <w:r>
        <w:rPr>
          <w:color w:val="3E3938"/>
          <w:spacing w:val="-3"/>
        </w:rPr>
        <w:t>in</w:t>
      </w:r>
      <w:r>
        <w:rPr>
          <w:color w:val="3E3938"/>
          <w:spacing w:val="-14"/>
        </w:rPr>
        <w:t> </w:t>
      </w:r>
      <w:r>
        <w:rPr>
          <w:color w:val="3E3938"/>
          <w:spacing w:val="-5"/>
        </w:rPr>
        <w:t>this</w:t>
      </w:r>
      <w:r>
        <w:rPr>
          <w:color w:val="3E3938"/>
          <w:spacing w:val="-11"/>
        </w:rPr>
        <w:t> </w:t>
      </w:r>
      <w:r>
        <w:rPr>
          <w:color w:val="3E3938"/>
          <w:spacing w:val="-6"/>
        </w:rPr>
        <w:t>project</w:t>
      </w:r>
      <w:r>
        <w:rPr>
          <w:color w:val="3E3938"/>
          <w:spacing w:val="-12"/>
        </w:rPr>
        <w:t> </w:t>
      </w:r>
      <w:r>
        <w:rPr>
          <w:color w:val="3E3938"/>
          <w:spacing w:val="-4"/>
        </w:rPr>
        <w:t>as</w:t>
      </w:r>
      <w:r>
        <w:rPr>
          <w:color w:val="3E3938"/>
          <w:spacing w:val="-11"/>
        </w:rPr>
        <w:t> </w:t>
      </w:r>
      <w:r>
        <w:rPr>
          <w:color w:val="3E3938"/>
          <w:spacing w:val="-4"/>
        </w:rPr>
        <w:t>an</w:t>
      </w:r>
      <w:r>
        <w:rPr>
          <w:color w:val="3E3938"/>
          <w:spacing w:val="32"/>
        </w:rPr>
        <w:t> </w:t>
      </w:r>
      <w:r>
        <w:rPr>
          <w:color w:val="3E3938"/>
          <w:spacing w:val="-6"/>
        </w:rPr>
        <w:t>English</w:t>
      </w:r>
      <w:r>
        <w:rPr>
          <w:color w:val="3E3938"/>
          <w:spacing w:val="-14"/>
        </w:rPr>
        <w:t> </w:t>
      </w:r>
      <w:r>
        <w:rPr>
          <w:color w:val="3E3938"/>
          <w:spacing w:val="-6"/>
        </w:rPr>
        <w:t>teacher</w:t>
      </w:r>
      <w:r>
        <w:rPr>
          <w:color w:val="3E3938"/>
          <w:spacing w:val="-13"/>
        </w:rPr>
        <w:t> </w:t>
      </w:r>
      <w:r>
        <w:rPr>
          <w:color w:val="3E3938"/>
          <w:spacing w:val="-5"/>
        </w:rPr>
        <w:t>for</w:t>
      </w:r>
      <w:r>
        <w:rPr>
          <w:color w:val="3E3938"/>
          <w:spacing w:val="-13"/>
        </w:rPr>
        <w:t> </w:t>
      </w:r>
      <w:r>
        <w:rPr>
          <w:color w:val="3E3938"/>
          <w:spacing w:val="-7"/>
        </w:rPr>
        <w:t>incapable</w:t>
      </w:r>
      <w:r>
        <w:rPr>
          <w:color w:val="3E3938"/>
          <w:spacing w:val="-11"/>
        </w:rPr>
        <w:t> </w:t>
      </w:r>
      <w:r>
        <w:rPr>
          <w:color w:val="3E3938"/>
          <w:spacing w:val="-6"/>
        </w:rPr>
        <w:t>university</w:t>
      </w:r>
      <w:r>
        <w:rPr>
          <w:color w:val="3E3938"/>
          <w:spacing w:val="-19"/>
        </w:rPr>
        <w:t> </w:t>
      </w:r>
      <w:r>
        <w:rPr>
          <w:color w:val="3E3938"/>
          <w:spacing w:val="-6"/>
        </w:rPr>
        <w:t>students.</w:t>
      </w:r>
      <w:r>
        <w:rPr>
          <w:b w:val="0"/>
          <w:bCs w:val="0"/>
          <w:color w:val="000000"/>
        </w:rPr>
      </w:r>
    </w:p>
    <w:p>
      <w:pPr>
        <w:spacing w:after="0" w:line="240" w:lineRule="auto"/>
        <w:jc w:val="left"/>
        <w:sectPr>
          <w:type w:val="continuous"/>
          <w:pgSz w:w="11907" w:h="16840"/>
          <w:pgMar w:top="1560" w:bottom="760" w:left="640" w:right="560"/>
          <w:cols w:num="2" w:equalWidth="0">
            <w:col w:w="2096" w:space="388"/>
            <w:col w:w="8223"/>
          </w:cols>
        </w:sectPr>
      </w:pP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1907" w:h="16840"/>
          <w:pgMar w:top="1560" w:bottom="760" w:left="640" w:right="56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913" w:right="0"/>
        <w:jc w:val="left"/>
        <w:rPr>
          <w:b w:val="0"/>
          <w:bCs w:val="0"/>
        </w:rPr>
      </w:pPr>
      <w:r>
        <w:rPr>
          <w:color w:val="0D4193"/>
          <w:spacing w:val="-5"/>
        </w:rPr>
        <w:t>Jul</w:t>
      </w:r>
      <w:r>
        <w:rPr>
          <w:color w:val="0D4193"/>
          <w:spacing w:val="-12"/>
        </w:rPr>
        <w:t> </w:t>
      </w:r>
      <w:r>
        <w:rPr>
          <w:color w:val="0D4193"/>
          <w:spacing w:val="-6"/>
        </w:rPr>
        <w:t>2012</w:t>
      </w:r>
      <w:r>
        <w:rPr>
          <w:b w:val="0"/>
          <w:bCs w:val="0"/>
          <w:color w:val="000000"/>
        </w:rPr>
      </w:r>
    </w:p>
    <w:p>
      <w:pPr>
        <w:pStyle w:val="Heading1"/>
        <w:spacing w:line="240" w:lineRule="auto"/>
        <w:ind w:left="913" w:right="0"/>
        <w:jc w:val="left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color w:val="0D4193"/>
          <w:spacing w:val="-6"/>
        </w:rPr>
        <w:t>Summer</w:t>
      </w:r>
      <w:r>
        <w:rPr>
          <w:color w:val="0D4193"/>
          <w:spacing w:val="-13"/>
        </w:rPr>
        <w:t> </w:t>
      </w:r>
      <w:r>
        <w:rPr>
          <w:color w:val="0D4193"/>
          <w:spacing w:val="-6"/>
        </w:rPr>
        <w:t>Internship</w:t>
      </w:r>
      <w:r>
        <w:rPr>
          <w:b w:val="0"/>
          <w:bCs w:val="0"/>
          <w:color w:val="000000"/>
        </w:rPr>
      </w:r>
    </w:p>
    <w:p>
      <w:pPr>
        <w:pStyle w:val="BodyText"/>
        <w:spacing w:line="390" w:lineRule="auto" w:before="77"/>
        <w:ind w:left="913" w:right="4273"/>
        <w:jc w:val="left"/>
        <w:rPr>
          <w:b w:val="0"/>
          <w:bCs w:val="0"/>
        </w:rPr>
      </w:pPr>
      <w:r>
        <w:rPr/>
        <w:pict>
          <v:group style="position:absolute;margin-left:36.069988pt;margin-top:-83.038124pt;width:520.90004pt;height:45.94002pt;mso-position-horizontal-relative:page;mso-position-vertical-relative:paragraph;z-index:-443" coordorigin="721,-1661" coordsize="10418,919">
            <v:group style="position:absolute;left:751;top:-1638;width:2816;height:876" coordorigin="751,-1638" coordsize="2816,876">
              <v:shape style="position:absolute;left:751;top:-1638;width:2816;height:876" coordorigin="751,-1638" coordsize="2816,876" path="m751,-762l3567,-762,3567,-1638,751,-1638,751,-762xe" filled="t" fillcolor="#C0C0C0" stroked="f">
                <v:path arrowok="t"/>
                <v:fill type="solid"/>
              </v:shape>
            </v:group>
            <v:group style="position:absolute;left:850;top:-1638;width:2619;height:235" coordorigin="850,-1638" coordsize="2619,235">
              <v:shape style="position:absolute;left:850;top:-1638;width:2619;height:235" coordorigin="850,-1638" coordsize="2619,235" path="m850,-1403l3469,-1403,3469,-1638,850,-1638,850,-1403xe" filled="t" fillcolor="#C0C0C0" stroked="f">
                <v:path arrowok="t"/>
                <v:fill type="solid"/>
              </v:shape>
            </v:group>
            <v:group style="position:absolute;left:850;top:-1403;width:2619;height:235" coordorigin="850,-1403" coordsize="2619,235">
              <v:shape style="position:absolute;left:850;top:-1403;width:2619;height:235" coordorigin="850,-1403" coordsize="2619,235" path="m850,-1168l3469,-1168,3469,-1403,850,-1403,850,-1168xe" filled="t" fillcolor="#C0C0C0" stroked="f">
                <v:path arrowok="t"/>
                <v:fill type="solid"/>
              </v:shape>
            </v:group>
            <v:group style="position:absolute;left:3587;top:-1638;width:98;height:252" coordorigin="3587,-1638" coordsize="98,252">
              <v:shape style="position:absolute;left:3587;top:-1638;width:98;height:252" coordorigin="3587,-1638" coordsize="98,252" path="m3587,-1386l3685,-1386,3685,-1638,3587,-1638,3587,-1386xe" filled="t" fillcolor="#C0C0C0" stroked="f">
                <v:path arrowok="t"/>
                <v:fill type="solid"/>
              </v:shape>
            </v:group>
            <v:group style="position:absolute;left:9708;top:-1638;width:98;height:252" coordorigin="9708,-1638" coordsize="98,252">
              <v:shape style="position:absolute;left:9708;top:-1638;width:98;height:252" coordorigin="9708,-1638" coordsize="98,252" path="m9708,-1386l9806,-1386,9806,-1638,9708,-1638,9708,-1386xe" filled="t" fillcolor="#C0C0C0" stroked="f">
                <v:path arrowok="t"/>
                <v:fill type="solid"/>
              </v:shape>
            </v:group>
            <v:group style="position:absolute;left:3685;top:-1638;width:6023;height:252" coordorigin="3685,-1638" coordsize="6023,252">
              <v:shape style="position:absolute;left:3685;top:-1638;width:6023;height:252" coordorigin="3685,-1638" coordsize="6023,252" path="m3685,-1386l9708,-1386,9708,-1638,3685,-1638,3685,-1386xe" filled="t" fillcolor="#C0C0C0" stroked="f">
                <v:path arrowok="t"/>
                <v:fill type="solid"/>
              </v:shape>
            </v:group>
            <v:group style="position:absolute;left:9826;top:-1638;width:1284;height:252" coordorigin="9826,-1638" coordsize="1284,252">
              <v:shape style="position:absolute;left:9826;top:-1638;width:1284;height:252" coordorigin="9826,-1638" coordsize="1284,252" path="m9826,-1386l11110,-1386,11110,-1638,9826,-1638,9826,-1386xe" filled="t" fillcolor="#C0C0C0" stroked="f">
                <v:path arrowok="t"/>
                <v:fill type="solid"/>
              </v:shape>
            </v:group>
            <v:group style="position:absolute;left:9924;top:-1638;width:1087;height:233" coordorigin="9924,-1638" coordsize="1087,233">
              <v:shape style="position:absolute;left:9924;top:-1638;width:1087;height:233" coordorigin="9924,-1638" coordsize="1087,233" path="m9924,-1405l11011,-1405,11011,-1638,9924,-1638,9924,-1405xe" filled="t" fillcolor="#C0C0C0" stroked="f">
                <v:path arrowok="t"/>
                <v:fill type="solid"/>
              </v:shape>
            </v:group>
            <v:group style="position:absolute;left:732;top:-1650;width:10397;height:2" coordorigin="732,-1650" coordsize="10397,2">
              <v:shape style="position:absolute;left:732;top:-1650;width:10397;height:2" coordorigin="732,-1650" coordsize="10397,0" path="m732,-1650l11129,-1650e" filled="f" stroked="t" strokeweight="1.06002pt" strokecolor="#000000">
                <v:path arrowok="t"/>
              </v:shape>
            </v:group>
            <v:group style="position:absolute;left:742;top:-1641;width:2;height:878" coordorigin="742,-1641" coordsize="2,878">
              <v:shape style="position:absolute;left:742;top:-1641;width:2;height:878" coordorigin="742,-1641" coordsize="0,878" path="m742,-1641l742,-762e" filled="f" stroked="t" strokeweight="1.06pt" strokecolor="#000000">
                <v:path arrowok="t"/>
              </v:shape>
            </v:group>
            <v:group style="position:absolute;left:3577;top:-1641;width:2;height:878" coordorigin="3577,-1641" coordsize="2,878">
              <v:shape style="position:absolute;left:3577;top:-1641;width:2;height:878" coordorigin="3577,-1641" coordsize="0,878" path="m3577,-1641l3577,-762e" filled="f" stroked="t" strokeweight="1.060010pt" strokecolor="#000000">
                <v:path arrowok="t"/>
              </v:shape>
            </v:group>
            <v:group style="position:absolute;left:9816;top:-1641;width:2;height:254" coordorigin="9816,-1641" coordsize="2,254">
              <v:shape style="position:absolute;left:9816;top:-1641;width:2;height:254" coordorigin="9816,-1641" coordsize="0,254" path="m9816,-1641l9816,-1386e" filled="f" stroked="t" strokeweight="1.05999pt" strokecolor="#000000">
                <v:path arrowok="t"/>
              </v:shape>
            </v:group>
            <v:group style="position:absolute;left:11119;top:-1641;width:2;height:878" coordorigin="11119,-1641" coordsize="2,878">
              <v:shape style="position:absolute;left:11119;top:-1641;width:2;height:878" coordorigin="11119,-1641" coordsize="0,878" path="m11119,-1641l11119,-762e" filled="f" stroked="t" strokeweight="1.06002pt" strokecolor="#000000">
                <v:path arrowok="t"/>
              </v:shape>
            </v:group>
            <v:group style="position:absolute;left:3567;top:-1377;width:7561;height:2" coordorigin="3567,-1377" coordsize="7561,2">
              <v:shape style="position:absolute;left:3567;top:-1377;width:7561;height:2" coordorigin="3567,-1377" coordsize="7561,0" path="m3567,-1377l11129,-1377e" filled="f" stroked="t" strokeweight="1.06002pt" strokecolor="#000000">
                <v:path arrowok="t"/>
              </v:shape>
            </v:group>
            <v:group style="position:absolute;left:11014;top:-997;width:96;height:235" coordorigin="11014,-997" coordsize="96,235">
              <v:shape style="position:absolute;left:11014;top:-997;width:96;height:235" coordorigin="11014,-997" coordsize="96,235" path="m11014,-762l11110,-762,11110,-997,11014,-997,11014,-762xe" filled="t" fillcolor="#C0C0C0" stroked="f">
                <v:path arrowok="t"/>
                <v:fill type="solid"/>
              </v:shape>
            </v:group>
            <v:group style="position:absolute;left:3587;top:-997;width:98;height:235" coordorigin="3587,-997" coordsize="98,235">
              <v:shape style="position:absolute;left:3587;top:-997;width:98;height:235" coordorigin="3587,-997" coordsize="98,235" path="m3587,-762l3685,-762,3685,-997,3587,-997,3587,-762xe" filled="t" fillcolor="#C0C0C0" stroked="f">
                <v:path arrowok="t"/>
                <v:fill type="solid"/>
              </v:shape>
            </v:group>
            <v:group style="position:absolute;left:3685;top:-997;width:7329;height:235" coordorigin="3685,-997" coordsize="7329,235">
              <v:shape style="position:absolute;left:3685;top:-997;width:7329;height:235" coordorigin="3685,-997" coordsize="7329,235" path="m3685,-762l11014,-762,11014,-997,3685,-997,3685,-762xe" filled="t" fillcolor="#C0C0C0" stroked="f">
                <v:path arrowok="t"/>
                <v:fill type="solid"/>
              </v:shape>
            </v:group>
            <v:group style="position:absolute;left:3567;top:-1007;width:7561;height:2" coordorigin="3567,-1007" coordsize="7561,2">
              <v:shape style="position:absolute;left:3567;top:-1007;width:7561;height:2" coordorigin="3567,-1007" coordsize="7561,0" path="m3567,-1007l11129,-1007e" filled="f" stroked="t" strokeweight="1.06002pt" strokecolor="#000000">
                <v:path arrowok="t"/>
              </v:shape>
            </v:group>
            <v:group style="position:absolute;left:732;top:-753;width:10397;height:2" coordorigin="732,-753" coordsize="10397,2">
              <v:shape style="position:absolute;left:732;top:-753;width:10397;height:2" coordorigin="732,-753" coordsize="10397,0" path="m732,-753l11129,-753e" filled="f" stroked="t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6.069988pt;margin-top:-13.558124pt;width:520.90004pt;height:46.09002pt;mso-position-horizontal-relative:page;mso-position-vertical-relative:paragraph;z-index:-442" coordorigin="721,-271" coordsize="10418,922">
            <v:group style="position:absolute;left:751;top:-248;width:2816;height:876" coordorigin="751,-248" coordsize="2816,876">
              <v:shape style="position:absolute;left:751;top:-248;width:2816;height:876" coordorigin="751,-248" coordsize="2816,876" path="m751,628l3567,628,3567,-248,751,-248,751,628xe" filled="t" fillcolor="#C0C0C0" stroked="f">
                <v:path arrowok="t"/>
                <v:fill type="solid"/>
              </v:shape>
            </v:group>
            <v:group style="position:absolute;left:850;top:-249;width:2619;height:235" coordorigin="850,-249" coordsize="2619,235">
              <v:shape style="position:absolute;left:850;top:-249;width:2619;height:235" coordorigin="850,-249" coordsize="2619,235" path="m850,-13l3469,-13,3469,-249,850,-249,850,-13xe" filled="t" fillcolor="#C0C0C0" stroked="f">
                <v:path arrowok="t"/>
                <v:fill type="solid"/>
              </v:shape>
            </v:group>
            <v:group style="position:absolute;left:850;top:-13;width:2619;height:235" coordorigin="850,-13" coordsize="2619,235">
              <v:shape style="position:absolute;left:850;top:-13;width:2619;height:235" coordorigin="850,-13" coordsize="2619,235" path="m850,222l3469,222,3469,-13,850,-13,850,222xe" filled="t" fillcolor="#C0C0C0" stroked="f">
                <v:path arrowok="t"/>
                <v:fill type="solid"/>
              </v:shape>
            </v:group>
            <v:group style="position:absolute;left:850;top:222;width:2619;height:236" coordorigin="850,222" coordsize="2619,236">
              <v:shape style="position:absolute;left:850;top:222;width:2619;height:236" coordorigin="850,222" coordsize="2619,236" path="m850,458l3469,458,3469,222,850,222,850,458xe" filled="t" fillcolor="#C0C0C0" stroked="f">
                <v:path arrowok="t"/>
                <v:fill type="solid"/>
              </v:shape>
            </v:group>
            <v:group style="position:absolute;left:3587;top:-249;width:98;height:252" coordorigin="3587,-249" coordsize="98,252">
              <v:shape style="position:absolute;left:3587;top:-249;width:98;height:252" coordorigin="3587,-249" coordsize="98,252" path="m3587,3l3685,3,3685,-249,3587,-249,3587,3xe" filled="t" fillcolor="#C0C0C0" stroked="f">
                <v:path arrowok="t"/>
                <v:fill type="solid"/>
              </v:shape>
            </v:group>
            <v:group style="position:absolute;left:9708;top:-249;width:98;height:252" coordorigin="9708,-249" coordsize="98,252">
              <v:shape style="position:absolute;left:9708;top:-249;width:98;height:252" coordorigin="9708,-249" coordsize="98,252" path="m9708,3l9806,3,9806,-249,9708,-249,9708,3xe" filled="t" fillcolor="#C0C0C0" stroked="f">
                <v:path arrowok="t"/>
                <v:fill type="solid"/>
              </v:shape>
            </v:group>
            <v:group style="position:absolute;left:3685;top:-249;width:6023;height:252" coordorigin="3685,-249" coordsize="6023,252">
              <v:shape style="position:absolute;left:3685;top:-249;width:6023;height:252" coordorigin="3685,-249" coordsize="6023,252" path="m3685,3l9708,3,9708,-249,3685,-249,3685,3xe" filled="t" fillcolor="#C0C0C0" stroked="f">
                <v:path arrowok="t"/>
                <v:fill type="solid"/>
              </v:shape>
            </v:group>
            <v:group style="position:absolute;left:9826;top:-249;width:1284;height:252" coordorigin="9826,-249" coordsize="1284,252">
              <v:shape style="position:absolute;left:9826;top:-249;width:1284;height:252" coordorigin="9826,-249" coordsize="1284,252" path="m9826,3l11110,3,11110,-249,9826,-249,9826,3xe" filled="t" fillcolor="#C0C0C0" stroked="f">
                <v:path arrowok="t"/>
                <v:fill type="solid"/>
              </v:shape>
            </v:group>
            <v:group style="position:absolute;left:9924;top:-249;width:1087;height:235" coordorigin="9924,-249" coordsize="1087,235">
              <v:shape style="position:absolute;left:9924;top:-249;width:1087;height:235" coordorigin="9924,-249" coordsize="1087,235" path="m9924,-13l11011,-13,11011,-249,9924,-249,9924,-13xe" filled="t" fillcolor="#C0C0C0" stroked="f">
                <v:path arrowok="t"/>
                <v:fill type="solid"/>
              </v:shape>
            </v:group>
            <v:group style="position:absolute;left:732;top:-261;width:10397;height:2" coordorigin="732,-261" coordsize="10397,2">
              <v:shape style="position:absolute;left:732;top:-261;width:10397;height:2" coordorigin="732,-261" coordsize="10397,0" path="m732,-261l11129,-261e" filled="f" stroked="t" strokeweight="1.06002pt" strokecolor="#000000">
                <v:path arrowok="t"/>
              </v:shape>
            </v:group>
            <v:group style="position:absolute;left:742;top:-251;width:2;height:881" coordorigin="742,-251" coordsize="2,881">
              <v:shape style="position:absolute;left:742;top:-251;width:2;height:881" coordorigin="742,-251" coordsize="0,881" path="m742,-251l742,630e" filled="f" stroked="t" strokeweight="1.06pt" strokecolor="#000000">
                <v:path arrowok="t"/>
              </v:shape>
            </v:group>
            <v:group style="position:absolute;left:3577;top:-251;width:2;height:881" coordorigin="3577,-251" coordsize="2,881">
              <v:shape style="position:absolute;left:3577;top:-251;width:2;height:881" coordorigin="3577,-251" coordsize="0,881" path="m3577,-251l3577,630e" filled="f" stroked="t" strokeweight="1.060010pt" strokecolor="#000000">
                <v:path arrowok="t"/>
              </v:shape>
            </v:group>
            <v:group style="position:absolute;left:9816;top:-251;width:2;height:254" coordorigin="9816,-251" coordsize="2,254">
              <v:shape style="position:absolute;left:9816;top:-251;width:2;height:254" coordorigin="9816,-251" coordsize="0,254" path="m9816,-251l9816,3e" filled="f" stroked="t" strokeweight="1.05999pt" strokecolor="#000000">
                <v:path arrowok="t"/>
              </v:shape>
            </v:group>
            <v:group style="position:absolute;left:11119;top:-251;width:2;height:881" coordorigin="11119,-251" coordsize="2,881">
              <v:shape style="position:absolute;left:11119;top:-251;width:2;height:881" coordorigin="11119,-251" coordsize="0,881" path="m11119,-251l11119,630e" filled="f" stroked="t" strokeweight="1.06002pt" strokecolor="#000000">
                <v:path arrowok="t"/>
              </v:shape>
            </v:group>
            <v:group style="position:absolute;left:3567;top:13;width:7561;height:2" coordorigin="3567,13" coordsize="7561,2">
              <v:shape style="position:absolute;left:3567;top:13;width:7561;height:2" coordorigin="3567,13" coordsize="7561,0" path="m3567,13l11129,13e" filled="f" stroked="t" strokeweight="1.06002pt" strokecolor="#000000">
                <v:path arrowok="t"/>
              </v:shape>
            </v:group>
            <v:group style="position:absolute;left:11014;top:393;width:96;height:235" coordorigin="11014,393" coordsize="96,235">
              <v:shape style="position:absolute;left:11014;top:393;width:96;height:235" coordorigin="11014,393" coordsize="96,235" path="m11014,628l11110,628,11110,393,11014,393,11014,628xe" filled="t" fillcolor="#C0C0C0" stroked="f">
                <v:path arrowok="t"/>
                <v:fill type="solid"/>
              </v:shape>
            </v:group>
            <v:group style="position:absolute;left:3587;top:393;width:98;height:235" coordorigin="3587,393" coordsize="98,235">
              <v:shape style="position:absolute;left:3587;top:393;width:98;height:235" coordorigin="3587,393" coordsize="98,235" path="m3587,628l3685,628,3685,393,3587,393,3587,628xe" filled="t" fillcolor="#C0C0C0" stroked="f">
                <v:path arrowok="t"/>
                <v:fill type="solid"/>
              </v:shape>
            </v:group>
            <v:group style="position:absolute;left:3685;top:393;width:7329;height:235" coordorigin="3685,393" coordsize="7329,235">
              <v:shape style="position:absolute;left:3685;top:393;width:7329;height:235" coordorigin="3685,393" coordsize="7329,235" path="m3685,628l11014,628,11014,393,3685,393,3685,628xe" filled="t" fillcolor="#C0C0C0" stroked="f">
                <v:path arrowok="t"/>
                <v:fill type="solid"/>
              </v:shape>
            </v:group>
            <v:group style="position:absolute;left:3567;top:383;width:7561;height:2" coordorigin="3567,383" coordsize="7561,2">
              <v:shape style="position:absolute;left:3567;top:383;width:7561;height:2" coordorigin="3567,383" coordsize="7561,0" path="m3567,383l11129,383e" filled="f" stroked="t" strokeweight="1.06002pt" strokecolor="#000000">
                <v:path arrowok="t"/>
              </v:shape>
            </v:group>
            <v:group style="position:absolute;left:732;top:640;width:10397;height:2" coordorigin="732,640" coordsize="10397,2">
              <v:shape style="position:absolute;left:732;top:640;width:10397;height:2" coordorigin="732,640" coordsize="10397,0" path="m732,640l11129,640e" filled="f" stroked="t" strokeweight="1.06002pt" strokecolor="#000000">
                <v:path arrowok="t"/>
              </v:shape>
            </v:group>
            <w10:wrap type="none"/>
          </v:group>
        </w:pict>
      </w:r>
      <w:r>
        <w:rPr>
          <w:color w:val="3E3938"/>
          <w:spacing w:val="-6"/>
        </w:rPr>
        <w:t>El-Nasr</w:t>
      </w:r>
      <w:r>
        <w:rPr>
          <w:color w:val="3E3938"/>
          <w:spacing w:val="31"/>
        </w:rPr>
        <w:t> </w:t>
      </w:r>
      <w:r>
        <w:rPr>
          <w:color w:val="3E3938"/>
          <w:spacing w:val="-6"/>
        </w:rPr>
        <w:t>Mining</w:t>
      </w:r>
      <w:r>
        <w:rPr>
          <w:color w:val="3E3938"/>
          <w:spacing w:val="-12"/>
        </w:rPr>
        <w:t> </w:t>
      </w:r>
      <w:r>
        <w:rPr>
          <w:color w:val="3E3938"/>
          <w:spacing w:val="-5"/>
        </w:rPr>
        <w:t>Co.,</w:t>
      </w:r>
      <w:r>
        <w:rPr>
          <w:color w:val="3E3938"/>
          <w:spacing w:val="-12"/>
        </w:rPr>
        <w:t> </w:t>
      </w:r>
      <w:r>
        <w:rPr>
          <w:color w:val="3E3938"/>
          <w:spacing w:val="-5"/>
        </w:rPr>
        <w:t>Edfo</w:t>
      </w:r>
      <w:r>
        <w:rPr>
          <w:color w:val="3E3938"/>
          <w:spacing w:val="32"/>
        </w:rPr>
        <w:t> </w:t>
      </w:r>
      <w:r>
        <w:rPr>
          <w:color w:val="3E3938"/>
        </w:rPr>
        <w:t>,</w:t>
      </w:r>
      <w:r>
        <w:rPr>
          <w:color w:val="3E3938"/>
          <w:spacing w:val="-17"/>
        </w:rPr>
        <w:t> </w:t>
      </w:r>
      <w:r>
        <w:rPr>
          <w:color w:val="3E3938"/>
          <w:spacing w:val="-5"/>
        </w:rPr>
        <w:t>Aswan</w:t>
      </w:r>
      <w:r>
        <w:rPr>
          <w:color w:val="3E3938"/>
          <w:spacing w:val="-14"/>
        </w:rPr>
        <w:t> </w:t>
      </w:r>
      <w:r>
        <w:rPr>
          <w:color w:val="3E3938"/>
          <w:spacing w:val="-6"/>
        </w:rPr>
        <w:t>(Egypt)</w:t>
      </w:r>
      <w:r>
        <w:rPr>
          <w:color w:val="3E3938"/>
          <w:spacing w:val="30"/>
        </w:rPr>
        <w:t> </w:t>
      </w:r>
      <w:r>
        <w:rPr>
          <w:color w:val="3E3938"/>
          <w:spacing w:val="-6"/>
        </w:rPr>
        <w:t>(Surface</w:t>
      </w:r>
      <w:r>
        <w:rPr>
          <w:color w:val="3E3938"/>
          <w:spacing w:val="-14"/>
        </w:rPr>
        <w:t> </w:t>
      </w:r>
      <w:r>
        <w:rPr>
          <w:color w:val="3E3938"/>
          <w:spacing w:val="-5"/>
        </w:rPr>
        <w:t>Mining</w:t>
      </w:r>
      <w:r>
        <w:rPr>
          <w:color w:val="3E3938"/>
          <w:spacing w:val="-12"/>
        </w:rPr>
        <w:t> </w:t>
      </w:r>
      <w:r>
        <w:rPr>
          <w:color w:val="3E3938"/>
          <w:spacing w:val="-6"/>
        </w:rPr>
        <w:t>,Ore</w:t>
      </w:r>
      <w:r>
        <w:rPr>
          <w:color w:val="3E3938"/>
          <w:spacing w:val="-11"/>
        </w:rPr>
        <w:t> </w:t>
      </w:r>
      <w:r>
        <w:rPr>
          <w:color w:val="3E3938"/>
          <w:spacing w:val="-6"/>
        </w:rPr>
        <w:t>Crushing</w:t>
      </w:r>
      <w:r>
        <w:rPr>
          <w:color w:val="3E3938"/>
          <w:spacing w:val="-12"/>
        </w:rPr>
        <w:t> </w:t>
      </w:r>
      <w:r>
        <w:rPr>
          <w:color w:val="3E3938"/>
          <w:spacing w:val="-6"/>
        </w:rPr>
        <w:t>,Screening)</w:t>
      </w:r>
      <w:r>
        <w:rPr>
          <w:b w:val="0"/>
          <w:bCs w:val="0"/>
          <w:color w:val="000000"/>
        </w:rPr>
      </w:r>
    </w:p>
    <w:p>
      <w:pPr>
        <w:spacing w:after="0" w:line="390" w:lineRule="auto"/>
        <w:jc w:val="left"/>
        <w:sectPr>
          <w:type w:val="continuous"/>
          <w:pgSz w:w="11907" w:h="16840"/>
          <w:pgMar w:top="1560" w:bottom="760" w:left="640" w:right="560"/>
          <w:cols w:num="2" w:equalWidth="0">
            <w:col w:w="1580" w:space="552"/>
            <w:col w:w="8575"/>
          </w:cols>
        </w:sectPr>
      </w:pPr>
    </w:p>
    <w:p>
      <w:pPr>
        <w:spacing w:line="200" w:lineRule="exact" w:before="0"/>
        <w:rPr>
          <w:sz w:val="20"/>
          <w:szCs w:val="20"/>
        </w:rPr>
      </w:pPr>
      <w:r>
        <w:rPr/>
        <w:pict>
          <v:group style="position:absolute;margin-left:23.709999pt;margin-top:23.469982pt;width:548.02pt;height:795.1pt;mso-position-horizontal-relative:page;mso-position-vertical-relative:page;z-index:-441" coordorigin="474,469" coordsize="10960,15902">
            <v:group style="position:absolute;left:480;top:485;width:10949;height:2" coordorigin="480,485" coordsize="10949,2">
              <v:shape style="position:absolute;left:480;top:485;width:10949;height:2" coordorigin="480,485" coordsize="10949,0" path="m480,485l11429,485e" filled="f" stroked="t" strokeweight=".580pt" strokecolor="#000000">
                <v:path arrowok="t"/>
              </v:shape>
            </v:group>
            <v:group style="position:absolute;left:490;top:490;width:19;height:10" coordorigin="490,490" coordsize="19,10">
              <v:shape style="position:absolute;left:490;top:490;width:19;height:10" coordorigin="490,490" coordsize="19,10" path="m490,494l509,494e" filled="f" stroked="t" strokeweight=".580pt" strokecolor="#FFFFFF">
                <v:path arrowok="t"/>
              </v:shape>
            </v:group>
            <v:group style="position:absolute;left:499;top:504;width:10910;height:2" coordorigin="499,504" coordsize="10910,2">
              <v:shape style="position:absolute;left:499;top:504;width:10910;height:2" coordorigin="499,504" coordsize="10910,0" path="m499,504l11410,504e" filled="f" stroked="t" strokeweight=".580pt" strokecolor="#000000">
                <v:path arrowok="t"/>
              </v:shape>
            </v:group>
            <v:group style="position:absolute;left:11410;top:490;width:10;height:19" coordorigin="11410,490" coordsize="10,19">
              <v:shape style="position:absolute;left:11410;top:490;width:10;height:19" coordorigin="11410,490" coordsize="10,19" path="m11410,499l11419,499e" filled="f" stroked="t" strokeweight="1.06pt" strokecolor="#FFFFFF">
                <v:path arrowok="t"/>
              </v:shape>
            </v:group>
            <v:group style="position:absolute;left:485;top:475;width:2;height:15890" coordorigin="485,475" coordsize="2,15890">
              <v:shape style="position:absolute;left:485;top:475;width:2;height:15890" coordorigin="485,475" coordsize="0,15890" path="m485,475l485,16366e" filled="f" stroked="t" strokeweight=".580pt" strokecolor="#000000">
                <v:path arrowok="t"/>
              </v:shape>
            </v:group>
            <v:group style="position:absolute;left:494;top:485;width:2;height:15871" coordorigin="494,485" coordsize="2,15871">
              <v:shape style="position:absolute;left:494;top:485;width:2;height:15871" coordorigin="494,485" coordsize="0,15871" path="m494,485l494,16356e" filled="f" stroked="t" strokeweight=".580pt" strokecolor="#FFFFFF">
                <v:path arrowok="t"/>
              </v:shape>
            </v:group>
            <v:group style="position:absolute;left:504;top:509;width:2;height:15823" coordorigin="504,509" coordsize="2,15823">
              <v:shape style="position:absolute;left:504;top:509;width:2;height:15823" coordorigin="504,509" coordsize="0,15823" path="m504,509l504,16332e" filled="f" stroked="t" strokeweight=".580pt" strokecolor="#000000">
                <v:path arrowok="t"/>
              </v:shape>
            </v:group>
            <v:group style="position:absolute;left:11424;top:475;width:2;height:15890" coordorigin="11424,475" coordsize="2,15890">
              <v:shape style="position:absolute;left:11424;top:475;width:2;height:15890" coordorigin="11424,475" coordsize="0,15890" path="m11424,475l11424,16366e" filled="f" stroked="t" strokeweight=".579980pt" strokecolor="#000000">
                <v:path arrowok="t"/>
              </v:shape>
            </v:group>
            <v:group style="position:absolute;left:11410;top:480;width:2;height:15881" coordorigin="11410,480" coordsize="2,15881">
              <v:shape style="position:absolute;left:11410;top:480;width:2;height:15881" coordorigin="11410,480" coordsize="0,15881" path="m11410,480l11410,16361e" filled="f" stroked="t" strokeweight="1.01004pt" strokecolor="#FFFFFF">
                <v:path arrowok="t"/>
              </v:shape>
            </v:group>
            <v:group style="position:absolute;left:11405;top:509;width:2;height:15823" coordorigin="11405,509" coordsize="2,15823">
              <v:shape style="position:absolute;left:11405;top:509;width:2;height:15823" coordorigin="11405,509" coordsize="0,15823" path="m11405,509l11405,16332e" filled="f" stroked="t" strokeweight=".579980pt" strokecolor="#000000">
                <v:path arrowok="t"/>
              </v:shape>
            </v:group>
            <v:group style="position:absolute;left:480;top:16356;width:10949;height:2" coordorigin="480,16356" coordsize="10949,2">
              <v:shape style="position:absolute;left:480;top:16356;width:10949;height:2" coordorigin="480,16356" coordsize="10949,0" path="m480,16356l11429,16356e" filled="f" stroked="t" strokeweight=".579980pt" strokecolor="#000000">
                <v:path arrowok="t"/>
              </v:shape>
            </v:group>
            <v:group style="position:absolute;left:490;top:16342;width:19;height:10" coordorigin="490,16342" coordsize="19,10">
              <v:shape style="position:absolute;left:490;top:16342;width:19;height:10" coordorigin="490,16342" coordsize="19,10" path="m490,16346l509,16346e" filled="f" stroked="t" strokeweight=".579980pt" strokecolor="#FFFFFF">
                <v:path arrowok="t"/>
              </v:shape>
            </v:group>
            <v:group style="position:absolute;left:499;top:16337;width:10910;height:2" coordorigin="499,16337" coordsize="10910,2">
              <v:shape style="position:absolute;left:499;top:16337;width:10910;height:2" coordorigin="499,16337" coordsize="10910,0" path="m499,16337l11410,16337e" filled="f" stroked="t" strokeweight=".579980pt" strokecolor="#000000">
                <v:path arrowok="t"/>
              </v:shape>
            </v:group>
            <v:group style="position:absolute;left:11410;top:16332;width:10;height:19" coordorigin="11410,16332" coordsize="10,19">
              <v:shape style="position:absolute;left:11410;top:16332;width:10;height:19" coordorigin="11410,16332" coordsize="10,19" path="m11410,16342l11419,16342e" filled="f" stroked="t" strokeweight="1.05996pt" strokecolor="#FFFFFF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1" w:hRule="exact"/>
        </w:trPr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15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71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0D4193"/>
                <w:spacing w:val="-4"/>
                <w:sz w:val="18"/>
                <w:szCs w:val="18"/>
              </w:rPr>
              <w:t>Jul</w:t>
            </w:r>
            <w:r>
              <w:rPr>
                <w:rFonts w:ascii="Arial" w:hAnsi="Arial" w:cs="Arial" w:eastAsia="Arial"/>
                <w:b/>
                <w:bCs/>
                <w:color w:val="0D4193"/>
                <w:spacing w:val="-1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D4193"/>
                <w:spacing w:val="-5"/>
                <w:sz w:val="18"/>
                <w:szCs w:val="18"/>
              </w:rPr>
              <w:t>2012</w:t>
            </w:r>
            <w:r>
              <w:rPr>
                <w:rFonts w:ascii="Arial" w:hAnsi="Arial" w:cs="Arial" w:eastAsia="Arial"/>
                <w:color w:val="000000"/>
                <w:sz w:val="18"/>
                <w:szCs w:val="18"/>
              </w:rPr>
            </w:r>
          </w:p>
        </w:tc>
        <w:tc>
          <w:tcPr>
            <w:tcW w:w="6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7" w:lineRule="exact"/>
              <w:ind w:left="9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color w:val="0D4193"/>
                <w:spacing w:val="-7"/>
                <w:sz w:val="22"/>
                <w:szCs w:val="22"/>
              </w:rPr>
              <w:t>Summer</w:t>
            </w:r>
            <w:r>
              <w:rPr>
                <w:rFonts w:ascii="Arial" w:hAnsi="Arial" w:cs="Arial" w:eastAsia="Arial"/>
                <w:b/>
                <w:bCs/>
                <w:color w:val="0D4193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D4193"/>
                <w:spacing w:val="-6"/>
                <w:sz w:val="22"/>
                <w:szCs w:val="22"/>
              </w:rPr>
              <w:t>Internship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/>
          </w:p>
        </w:tc>
      </w:tr>
      <w:tr>
        <w:trPr>
          <w:trHeight w:val="370" w:hRule="exact"/>
        </w:trPr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/>
          </w:p>
        </w:tc>
        <w:tc>
          <w:tcPr>
            <w:tcW w:w="7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3"/>
              <w:ind w:left="9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3E3938"/>
                <w:spacing w:val="-6"/>
                <w:sz w:val="18"/>
                <w:szCs w:val="18"/>
              </w:rPr>
              <w:t>Belayim</w:t>
            </w:r>
            <w:r>
              <w:rPr>
                <w:rFonts w:ascii="Arial" w:hAnsi="Arial" w:cs="Arial" w:eastAsia="Arial"/>
                <w:b/>
                <w:bCs/>
                <w:color w:val="3E3938"/>
                <w:spacing w:val="3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E3938"/>
                <w:spacing w:val="-6"/>
                <w:sz w:val="18"/>
                <w:szCs w:val="18"/>
              </w:rPr>
              <w:t>Petroleum</w:t>
            </w:r>
            <w:r>
              <w:rPr>
                <w:rFonts w:ascii="Arial" w:hAnsi="Arial" w:cs="Arial" w:eastAsia="Arial"/>
                <w:b/>
                <w:bCs/>
                <w:color w:val="3E3938"/>
                <w:spacing w:val="-1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E3938"/>
                <w:spacing w:val="-5"/>
                <w:sz w:val="18"/>
                <w:szCs w:val="18"/>
              </w:rPr>
              <w:t>Co.,</w:t>
            </w:r>
            <w:r>
              <w:rPr>
                <w:rFonts w:ascii="Arial" w:hAnsi="Arial" w:cs="Arial" w:eastAsia="Arial"/>
                <w:b/>
                <w:bCs/>
                <w:color w:val="3E3938"/>
                <w:spacing w:val="-1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E3938"/>
                <w:spacing w:val="-6"/>
                <w:sz w:val="18"/>
                <w:szCs w:val="18"/>
              </w:rPr>
              <w:t>North</w:t>
            </w:r>
            <w:r>
              <w:rPr>
                <w:rFonts w:ascii="Arial" w:hAnsi="Arial" w:cs="Arial" w:eastAsia="Arial"/>
                <w:b/>
                <w:bCs/>
                <w:color w:val="3E3938"/>
                <w:spacing w:val="-1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E3938"/>
                <w:spacing w:val="-6"/>
                <w:sz w:val="18"/>
                <w:szCs w:val="18"/>
              </w:rPr>
              <w:t>Sinai</w:t>
            </w:r>
            <w:r>
              <w:rPr>
                <w:rFonts w:ascii="Arial" w:hAnsi="Arial" w:cs="Arial" w:eastAsia="Arial"/>
                <w:b/>
                <w:bCs/>
                <w:color w:val="3E3938"/>
                <w:spacing w:val="-1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E3938"/>
                <w:sz w:val="18"/>
                <w:szCs w:val="18"/>
              </w:rPr>
              <w:t>,</w:t>
            </w:r>
            <w:r>
              <w:rPr>
                <w:rFonts w:ascii="Arial" w:hAnsi="Arial" w:cs="Arial" w:eastAsia="Arial"/>
                <w:b/>
                <w:bCs/>
                <w:color w:val="3E3938"/>
                <w:spacing w:val="-1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E3938"/>
                <w:spacing w:val="-5"/>
                <w:sz w:val="18"/>
                <w:szCs w:val="18"/>
              </w:rPr>
              <w:t>Abu</w:t>
            </w:r>
            <w:r>
              <w:rPr>
                <w:rFonts w:ascii="Arial" w:hAnsi="Arial" w:cs="Arial" w:eastAsia="Arial"/>
                <w:b/>
                <w:bCs/>
                <w:color w:val="3E3938"/>
                <w:spacing w:val="-1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E3938"/>
                <w:spacing w:val="-6"/>
                <w:sz w:val="18"/>
                <w:szCs w:val="18"/>
              </w:rPr>
              <w:t>Rdeis</w:t>
            </w:r>
            <w:r>
              <w:rPr>
                <w:rFonts w:ascii="Arial" w:hAnsi="Arial" w:cs="Arial" w:eastAsia="Arial"/>
                <w:b/>
                <w:bCs/>
                <w:color w:val="3E3938"/>
                <w:spacing w:val="-1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E3938"/>
                <w:spacing w:val="-6"/>
                <w:sz w:val="18"/>
                <w:szCs w:val="18"/>
              </w:rPr>
              <w:t>(Egypt)</w:t>
            </w:r>
            <w:r>
              <w:rPr>
                <w:rFonts w:ascii="Arial" w:hAnsi="Arial" w:cs="Arial" w:eastAsia="Arial"/>
                <w:color w:val="000000"/>
                <w:sz w:val="18"/>
                <w:szCs w:val="18"/>
              </w:rPr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4" w:hRule="exact"/>
        </w:trPr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0" w:lineRule="exact" w:before="15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0" w:lineRule="auto"/>
              <w:ind w:left="31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0D4193"/>
                <w:spacing w:val="-9"/>
                <w:sz w:val="18"/>
                <w:szCs w:val="18"/>
              </w:rPr>
              <w:t>11</w:t>
            </w:r>
            <w:r>
              <w:rPr>
                <w:rFonts w:ascii="Arial" w:hAnsi="Arial" w:cs="Arial" w:eastAsia="Arial"/>
                <w:b/>
                <w:bCs/>
                <w:color w:val="0D4193"/>
                <w:spacing w:val="-1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D4193"/>
                <w:spacing w:val="-8"/>
                <w:sz w:val="18"/>
                <w:szCs w:val="18"/>
              </w:rPr>
              <w:t>Jul2011</w:t>
            </w:r>
            <w:r>
              <w:rPr>
                <w:rFonts w:ascii="Arial" w:hAnsi="Arial" w:cs="Arial" w:eastAsia="Arial"/>
                <w:b/>
                <w:bCs/>
                <w:color w:val="0D4193"/>
                <w:spacing w:val="-1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D4193"/>
                <w:sz w:val="18"/>
                <w:szCs w:val="18"/>
              </w:rPr>
              <w:t>–</w:t>
            </w:r>
            <w:r>
              <w:rPr>
                <w:rFonts w:ascii="Arial" w:hAnsi="Arial" w:cs="Arial" w:eastAsia="Arial"/>
                <w:b/>
                <w:bCs/>
                <w:color w:val="0D4193"/>
                <w:spacing w:val="-1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D4193"/>
                <w:spacing w:val="-3"/>
                <w:sz w:val="18"/>
                <w:szCs w:val="18"/>
              </w:rPr>
              <w:t>21</w:t>
            </w:r>
            <w:r>
              <w:rPr>
                <w:rFonts w:ascii="Arial" w:hAnsi="Arial" w:cs="Arial" w:eastAsia="Arial"/>
                <w:b/>
                <w:bCs/>
                <w:color w:val="0D4193"/>
                <w:spacing w:val="-1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D4193"/>
                <w:spacing w:val="-4"/>
                <w:sz w:val="18"/>
                <w:szCs w:val="18"/>
              </w:rPr>
              <w:t>Jul</w:t>
            </w:r>
            <w:r>
              <w:rPr>
                <w:rFonts w:ascii="Arial" w:hAnsi="Arial" w:cs="Arial" w:eastAsia="Arial"/>
                <w:b/>
                <w:bCs/>
                <w:color w:val="0D4193"/>
                <w:spacing w:val="-1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D4193"/>
                <w:spacing w:val="-7"/>
                <w:sz w:val="18"/>
                <w:szCs w:val="18"/>
              </w:rPr>
              <w:t>2011</w:t>
            </w:r>
            <w:r>
              <w:rPr>
                <w:rFonts w:ascii="Arial" w:hAnsi="Arial" w:cs="Arial" w:eastAsia="Arial"/>
                <w:color w:val="000000"/>
                <w:sz w:val="18"/>
                <w:szCs w:val="18"/>
              </w:rPr>
            </w:r>
          </w:p>
        </w:tc>
        <w:tc>
          <w:tcPr>
            <w:tcW w:w="6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247" w:lineRule="exact"/>
              <w:ind w:left="9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/>
                <w:bCs/>
                <w:color w:val="0D4193"/>
                <w:spacing w:val="-7"/>
                <w:sz w:val="22"/>
                <w:szCs w:val="22"/>
              </w:rPr>
              <w:t>Summer</w:t>
            </w:r>
            <w:r>
              <w:rPr>
                <w:rFonts w:ascii="Arial" w:hAnsi="Arial" w:cs="Arial" w:eastAsia="Arial"/>
                <w:b/>
                <w:bCs/>
                <w:color w:val="0D4193"/>
                <w:spacing w:val="-13"/>
                <w:sz w:val="22"/>
                <w:szCs w:val="22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0D4193"/>
                <w:spacing w:val="-6"/>
                <w:sz w:val="22"/>
                <w:szCs w:val="22"/>
              </w:rPr>
              <w:t>Internship</w:t>
            </w:r>
            <w:r>
              <w:rPr>
                <w:rFonts w:ascii="Arial" w:hAnsi="Arial" w:cs="Arial" w:eastAsia="Arial"/>
                <w:color w:val="000000"/>
                <w:sz w:val="22"/>
                <w:szCs w:val="22"/>
              </w:rPr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/>
          </w:p>
        </w:tc>
      </w:tr>
      <w:tr>
        <w:trPr>
          <w:trHeight w:val="370" w:hRule="exact"/>
        </w:trPr>
        <w:tc>
          <w:tcPr>
            <w:tcW w:w="28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>
            <w:pPr/>
          </w:p>
        </w:tc>
        <w:tc>
          <w:tcPr>
            <w:tcW w:w="75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1"/>
              <w:ind w:left="9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b/>
                <w:bCs/>
                <w:color w:val="3E3938"/>
                <w:spacing w:val="-6"/>
                <w:sz w:val="18"/>
                <w:szCs w:val="18"/>
              </w:rPr>
              <w:t>Khalda</w:t>
            </w:r>
            <w:r>
              <w:rPr>
                <w:rFonts w:ascii="Arial" w:hAnsi="Arial" w:cs="Arial" w:eastAsia="Arial"/>
                <w:b/>
                <w:bCs/>
                <w:color w:val="3E3938"/>
                <w:spacing w:val="-1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E3938"/>
                <w:spacing w:val="-6"/>
                <w:sz w:val="18"/>
                <w:szCs w:val="18"/>
              </w:rPr>
              <w:t>Petroleum</w:t>
            </w:r>
            <w:r>
              <w:rPr>
                <w:rFonts w:ascii="Arial" w:hAnsi="Arial" w:cs="Arial" w:eastAsia="Arial"/>
                <w:b/>
                <w:bCs/>
                <w:color w:val="3E3938"/>
                <w:spacing w:val="-11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E3938"/>
                <w:spacing w:val="-5"/>
                <w:sz w:val="18"/>
                <w:szCs w:val="18"/>
              </w:rPr>
              <w:t>Co.,</w:t>
            </w:r>
            <w:r>
              <w:rPr>
                <w:rFonts w:ascii="Arial" w:hAnsi="Arial" w:cs="Arial" w:eastAsia="Arial"/>
                <w:b/>
                <w:bCs/>
                <w:color w:val="3E3938"/>
                <w:spacing w:val="-1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E3938"/>
                <w:spacing w:val="-6"/>
                <w:sz w:val="18"/>
                <w:szCs w:val="18"/>
              </w:rPr>
              <w:t>Western</w:t>
            </w:r>
            <w:r>
              <w:rPr>
                <w:rFonts w:ascii="Arial" w:hAnsi="Arial" w:cs="Arial" w:eastAsia="Arial"/>
                <w:b/>
                <w:bCs/>
                <w:color w:val="3E3938"/>
                <w:spacing w:val="-1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E3938"/>
                <w:spacing w:val="-6"/>
                <w:sz w:val="18"/>
                <w:szCs w:val="18"/>
              </w:rPr>
              <w:t>Desert</w:t>
            </w:r>
            <w:r>
              <w:rPr>
                <w:rFonts w:ascii="Arial" w:hAnsi="Arial" w:cs="Arial" w:eastAsia="Arial"/>
                <w:b/>
                <w:bCs/>
                <w:color w:val="3E3938"/>
                <w:spacing w:val="-1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/>
                <w:bCs/>
                <w:color w:val="3E3938"/>
                <w:spacing w:val="-6"/>
                <w:sz w:val="18"/>
                <w:szCs w:val="18"/>
              </w:rPr>
              <w:t>(Egypt)</w:t>
            </w:r>
            <w:r>
              <w:rPr>
                <w:rFonts w:ascii="Arial" w:hAnsi="Arial" w:cs="Arial" w:eastAsia="Arial"/>
                <w:color w:val="000000"/>
                <w:sz w:val="18"/>
                <w:szCs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7" w:h="16840"/>
          <w:pgMar w:top="1560" w:bottom="760" w:left="640" w:right="56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7"/>
        <w:ind w:left="0" w:right="6875"/>
        <w:jc w:val="center"/>
        <w:rPr>
          <w:b w:val="0"/>
          <w:bCs w:val="0"/>
        </w:rPr>
      </w:pPr>
      <w:r>
        <w:rPr/>
        <w:pict>
          <v:shape style="position:absolute;margin-left:184.199997pt;margin-top:4.111921pt;width:377.05pt;height:7.1pt;mso-position-horizontal-relative:page;mso-position-vertical-relative:paragraph;z-index:-440" type="#_x0000_t75">
            <v:imagedata r:id="rId12" o:title=""/>
          </v:shape>
        </w:pict>
      </w:r>
      <w:r>
        <w:rPr>
          <w:color w:val="0D4193"/>
          <w:spacing w:val="-6"/>
        </w:rPr>
        <w:t>PERSONAL</w:t>
      </w:r>
      <w:r>
        <w:rPr>
          <w:color w:val="0D4193"/>
          <w:spacing w:val="-14"/>
        </w:rPr>
        <w:t> </w:t>
      </w:r>
      <w:r>
        <w:rPr>
          <w:color w:val="0D4193"/>
          <w:spacing w:val="-6"/>
        </w:rPr>
        <w:t>SKILLS</w:t>
      </w:r>
      <w:r>
        <w:rPr>
          <w:b w:val="0"/>
          <w:bCs w:val="0"/>
          <w:color w:val="0000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2944" w:val="left" w:leader="none"/>
        </w:tabs>
        <w:spacing w:before="0"/>
        <w:ind w:left="1192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color w:val="0D4193"/>
          <w:spacing w:val="-6"/>
          <w:sz w:val="18"/>
          <w:szCs w:val="18"/>
        </w:rPr>
        <w:t>Mother</w:t>
      </w:r>
      <w:r>
        <w:rPr>
          <w:rFonts w:ascii="Arial" w:hAnsi="Arial" w:cs="Arial" w:eastAsia="Arial"/>
          <w:b/>
          <w:bCs/>
          <w:color w:val="0D4193"/>
          <w:spacing w:val="-13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D4193"/>
          <w:spacing w:val="-6"/>
          <w:sz w:val="18"/>
          <w:szCs w:val="18"/>
        </w:rPr>
        <w:t>tongue</w:t>
        <w:tab/>
      </w:r>
      <w:r>
        <w:rPr>
          <w:rFonts w:ascii="Arial" w:hAnsi="Arial" w:cs="Arial" w:eastAsia="Arial"/>
          <w:color w:val="FF0000"/>
          <w:spacing w:val="-7"/>
          <w:position w:val="-13"/>
          <w:sz w:val="32"/>
          <w:szCs w:val="32"/>
        </w:rPr>
        <w:t>Arabic</w:t>
      </w:r>
      <w:r>
        <w:rPr>
          <w:rFonts w:ascii="Arial" w:hAnsi="Arial" w:cs="Arial" w:eastAsia="Arial"/>
          <w:color w:val="000000"/>
          <w:sz w:val="32"/>
          <w:szCs w:val="32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223" w:right="0"/>
        <w:jc w:val="left"/>
        <w:rPr>
          <w:b w:val="0"/>
          <w:bCs w:val="0"/>
        </w:rPr>
      </w:pPr>
      <w:r>
        <w:rPr/>
        <w:pict>
          <v:shape style="position:absolute;margin-left:183.720001pt;margin-top:-1.808145pt;width:378.820015pt;height:37.06001pt;mso-position-horizontal-relative:page;mso-position-vertical-relative:paragraph;z-index:-430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60" w:hRule="exact"/>
                    </w:trPr>
                    <w:tc>
                      <w:tcPr>
                        <w:tcW w:w="3041" w:type="dxa"/>
                        <w:gridSpan w:val="2"/>
                        <w:tcBorders>
                          <w:top w:val="single" w:sz="8" w:space="0" w:color="C0C0C0"/>
                          <w:left w:val="nil" w:sz="6" w:space="0" w:color="auto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945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D4193"/>
                            <w:spacing w:val="-8"/>
                            <w:sz w:val="14"/>
                            <w:szCs w:val="14"/>
                          </w:rPr>
                          <w:t>UNDERSTANDING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3001" w:type="dxa"/>
                        <w:gridSpan w:val="2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7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D4193"/>
                            <w:spacing w:val="-7"/>
                            <w:sz w:val="14"/>
                            <w:szCs w:val="14"/>
                          </w:rPr>
                          <w:t>SPEAKING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83"/>
                          <w:ind w:left="462" w:right="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D4193"/>
                            <w:spacing w:val="-7"/>
                            <w:sz w:val="14"/>
                            <w:szCs w:val="14"/>
                          </w:rPr>
                          <w:t>WRITING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543" w:type="dxa"/>
                        <w:tcBorders>
                          <w:top w:val="single" w:sz="8" w:space="0" w:color="C0C0C0"/>
                          <w:left w:val="nil" w:sz="6" w:space="0" w:color="auto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4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D4193"/>
                            <w:spacing w:val="-7"/>
                            <w:sz w:val="16"/>
                            <w:szCs w:val="16"/>
                          </w:rPr>
                          <w:t>Listening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443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D4193"/>
                            <w:spacing w:val="-7"/>
                            <w:sz w:val="16"/>
                            <w:szCs w:val="16"/>
                          </w:rPr>
                          <w:t>Reading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7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D4193"/>
                            <w:spacing w:val="-7"/>
                            <w:sz w:val="16"/>
                            <w:szCs w:val="16"/>
                          </w:rPr>
                          <w:t>Spoken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D4193"/>
                            <w:spacing w:val="-14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D4193"/>
                            <w:spacing w:val="-7"/>
                            <w:sz w:val="16"/>
                            <w:szCs w:val="16"/>
                          </w:rPr>
                          <w:t>interaction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>
                        <w:pPr>
                          <w:pStyle w:val="TableParagraph"/>
                          <w:spacing w:line="240" w:lineRule="auto" w:before="72"/>
                          <w:ind w:left="6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D4193"/>
                            <w:spacing w:val="-7"/>
                            <w:sz w:val="16"/>
                            <w:szCs w:val="16"/>
                          </w:rPr>
                          <w:t>Spoken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D4193"/>
                            <w:spacing w:val="-14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color w:val="0D4193"/>
                            <w:spacing w:val="-7"/>
                            <w:sz w:val="16"/>
                            <w:szCs w:val="16"/>
                          </w:rPr>
                          <w:t>production</w:t>
                        </w:r>
                        <w:r>
                          <w:rPr>
                            <w:rFonts w:ascii="Arial" w:hAnsi="Arial" w:cs="Arial" w:eastAsia="Arial"/>
                            <w:color w:val="0000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1502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0D4193"/>
          <w:spacing w:val="-6"/>
        </w:rPr>
        <w:t>Other</w:t>
      </w:r>
      <w:r>
        <w:rPr>
          <w:color w:val="0D4193"/>
          <w:spacing w:val="-15"/>
        </w:rPr>
        <w:t> </w:t>
      </w:r>
      <w:r>
        <w:rPr>
          <w:color w:val="0D4193"/>
          <w:spacing w:val="-6"/>
        </w:rPr>
        <w:t>language(s)</w:t>
      </w:r>
      <w:r>
        <w:rPr>
          <w:b w:val="0"/>
          <w:bCs w:val="0"/>
          <w:color w:val="00000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3607" w:val="left" w:leader="none"/>
          <w:tab w:pos="5126" w:val="left" w:leader="none"/>
          <w:tab w:pos="6629" w:val="left" w:leader="none"/>
          <w:tab w:pos="8127" w:val="left" w:leader="none"/>
          <w:tab w:pos="9627" w:val="left" w:leader="none"/>
        </w:tabs>
        <w:spacing w:before="60"/>
        <w:ind w:left="165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83.75pt;margin-top:21.477808pt;width:378.23pt;height:15.7pt;mso-position-horizontal-relative:page;mso-position-vertical-relative:paragraph;z-index:-438" coordorigin="3675,430" coordsize="7565,314">
            <v:group style="position:absolute;left:3685;top:443;width:7545;height:48" coordorigin="3685,443" coordsize="7545,48">
              <v:shape style="position:absolute;left:3685;top:443;width:7545;height:48" coordorigin="3685,443" coordsize="7545,48" path="m3685,491l11230,491,11230,443,3685,443,3685,491xe" filled="t" fillcolor="#EBEBEB" stroked="f">
                <v:path arrowok="t"/>
                <v:fill type="solid"/>
              </v:shape>
            </v:group>
            <v:group style="position:absolute;left:3685;top:675;width:7545;height:48" coordorigin="3685,675" coordsize="7545,48">
              <v:shape style="position:absolute;left:3685;top:675;width:7545;height:48" coordorigin="3685,675" coordsize="7545,48" path="m3685,723l11230,723,11230,675,3685,675,3685,723xe" filled="t" fillcolor="#EBEBEB" stroked="f">
                <v:path arrowok="t"/>
                <v:fill type="solid"/>
              </v:shape>
            </v:group>
            <v:group style="position:absolute;left:3685;top:491;width:7545;height:185" coordorigin="3685,491" coordsize="7545,185">
              <v:shape style="position:absolute;left:3685;top:491;width:7545;height:185" coordorigin="3685,491" coordsize="7545,185" path="m3685,675l11230,675,11230,491,3685,491,3685,675xe" filled="t" fillcolor="#EBEBEB" stroked="f">
                <v:path arrowok="t"/>
                <v:fill type="solid"/>
              </v:shape>
            </v:group>
            <v:group style="position:absolute;left:3685;top:435;width:7545;height:2" coordorigin="3685,435" coordsize="7545,2">
              <v:shape style="position:absolute;left:3685;top:435;width:7545;height:2" coordorigin="3685,435" coordsize="7545,0" path="m3685,435l11230,435e" filled="f" stroked="t" strokeweight=".580pt" strokecolor="#C0C0C0">
                <v:path arrowok="t"/>
              </v:shape>
            </v:group>
            <v:group style="position:absolute;left:3685;top:722;width:7545;height:21" coordorigin="3685,722" coordsize="7545,21">
              <v:shape style="position:absolute;left:3685;top:722;width:7545;height:21" coordorigin="3685,722" coordsize="7545,21" path="m3685,744l11230,744,11230,722,3685,722,3685,744xe" filled="t" fillcolor="#C0C0C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FF0000"/>
          <w:spacing w:val="-7"/>
          <w:position w:val="-3"/>
          <w:sz w:val="32"/>
          <w:szCs w:val="32"/>
        </w:rPr>
        <w:t>English</w:t>
        <w:tab/>
      </w:r>
      <w:r>
        <w:rPr>
          <w:rFonts w:ascii="Arial" w:hAnsi="Arial" w:cs="Arial" w:eastAsia="Arial"/>
          <w:b/>
          <w:bCs/>
          <w:color w:val="3E3938"/>
          <w:spacing w:val="-4"/>
          <w:sz w:val="18"/>
          <w:szCs w:val="18"/>
        </w:rPr>
        <w:t>C1</w:t>
        <w:tab/>
        <w:t>C1</w:t>
        <w:tab/>
        <w:t>B2</w:t>
        <w:tab/>
        <w:t>B2</w:t>
        <w:tab/>
      </w:r>
      <w:r>
        <w:rPr>
          <w:rFonts w:ascii="Arial" w:hAnsi="Arial" w:cs="Arial" w:eastAsia="Arial"/>
          <w:b/>
          <w:bCs/>
          <w:color w:val="3E3938"/>
          <w:spacing w:val="-8"/>
          <w:sz w:val="18"/>
          <w:szCs w:val="18"/>
        </w:rPr>
        <w:t>B2</w:t>
      </w:r>
      <w:r>
        <w:rPr>
          <w:rFonts w:ascii="Arial" w:hAnsi="Arial" w:cs="Arial" w:eastAsia="Arial"/>
          <w:color w:val="000000"/>
          <w:sz w:val="18"/>
          <w:szCs w:val="18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2"/>
        <w:ind w:left="2945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/>
        <w:pict>
          <v:group style="position:absolute;margin-left:183.75pt;margin-top:-13.965074pt;width:378.23pt;height:15.67pt;mso-position-horizontal-relative:page;mso-position-vertical-relative:paragraph;z-index:-437" coordorigin="3675,-279" coordsize="7565,313">
            <v:group style="position:absolute;left:3685;top:-269;width:7545;height:50" coordorigin="3685,-269" coordsize="7545,50">
              <v:shape style="position:absolute;left:3685;top:-269;width:7545;height:50" coordorigin="3685,-269" coordsize="7545,50" path="m3685,-219l11230,-219,11230,-269,3685,-269,3685,-219xe" filled="t" fillcolor="#EBEBEB" stroked="f">
                <v:path arrowok="t"/>
                <v:fill type="solid"/>
              </v:shape>
            </v:group>
            <v:group style="position:absolute;left:3685;top:-37;width:7545;height:50" coordorigin="3685,-37" coordsize="7545,50">
              <v:shape style="position:absolute;left:3685;top:-37;width:7545;height:50" coordorigin="3685,-37" coordsize="7545,50" path="m3685,14l11230,14,11230,-37,3685,-37,3685,14xe" filled="t" fillcolor="#EBEBEB" stroked="f">
                <v:path arrowok="t"/>
                <v:fill type="solid"/>
              </v:shape>
            </v:group>
            <v:group style="position:absolute;left:3685;top:-219;width:7545;height:182" coordorigin="3685,-219" coordsize="7545,182">
              <v:shape style="position:absolute;left:3685;top:-219;width:7545;height:182" coordorigin="3685,-219" coordsize="7545,182" path="m3685,-37l11230,-37,11230,-219,3685,-219,3685,-37xe" filled="t" fillcolor="#EBEBEB" stroked="f">
                <v:path arrowok="t"/>
                <v:fill type="solid"/>
              </v:shape>
            </v:group>
            <v:group style="position:absolute;left:3685;top:13;width:7545;height:21" coordorigin="3685,13" coordsize="7545,21">
              <v:shape style="position:absolute;left:3685;top:13;width:7545;height:21" coordorigin="3685,13" coordsize="7545,21" path="m3685,34l11230,34,11230,13,3685,13,3685,34xe" filled="t" fillcolor="#C0C0C0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36.550011pt;margin-top:39.524948pt;width:519.939960pt;height:59.85998pt;mso-position-horizontal-relative:page;mso-position-vertical-relative:paragraph;z-index:-436" coordorigin="731,790" coordsize="10399,1197">
            <v:group style="position:absolute;left:737;top:796;width:10387;height:2" coordorigin="737,796" coordsize="10387,2">
              <v:shape style="position:absolute;left:737;top:796;width:10387;height:2" coordorigin="737,796" coordsize="10387,0" path="m737,796l11124,796e" filled="f" stroked="t" strokeweight=".579980pt" strokecolor="#000000">
                <v:path arrowok="t"/>
              </v:shape>
            </v:group>
            <v:group style="position:absolute;left:742;top:801;width:2;height:1176" coordorigin="742,801" coordsize="2,1176">
              <v:shape style="position:absolute;left:742;top:801;width:2;height:1176" coordorigin="742,801" coordsize="0,1176" path="m742,801l742,1977e" filled="f" stroked="t" strokeweight=".580pt" strokecolor="#000000">
                <v:path arrowok="t"/>
              </v:shape>
            </v:group>
            <v:group style="position:absolute;left:737;top:1982;width:10387;height:2" coordorigin="737,1982" coordsize="10387,2">
              <v:shape style="position:absolute;left:737;top:1982;width:10387;height:2" coordorigin="737,1982" coordsize="10387,0" path="m737,1982l11124,1982e" filled="f" stroked="t" strokeweight=".579980pt" strokecolor="#000000">
                <v:path arrowok="t"/>
              </v:shape>
            </v:group>
            <v:group style="position:absolute;left:3577;top:801;width:2;height:1176" coordorigin="3577,801" coordsize="2,1176">
              <v:shape style="position:absolute;left:3577;top:801;width:2;height:1176" coordorigin="3577,801" coordsize="0,1176" path="m3577,801l3577,1977e" filled="f" stroked="t" strokeweight=".580pt" strokecolor="#000000">
                <v:path arrowok="t"/>
              </v:shape>
            </v:group>
            <v:group style="position:absolute;left:11119;top:801;width:2;height:1176" coordorigin="11119,801" coordsize="2,1176">
              <v:shape style="position:absolute;left:11119;top:801;width:2;height:1176" coordorigin="11119,801" coordsize="0,1176" path="m11119,801l11119,1977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color w:val="0D4193"/>
          <w:spacing w:val="-7"/>
          <w:sz w:val="15"/>
          <w:szCs w:val="15"/>
        </w:rPr>
        <w:t>Levels:</w:t>
      </w:r>
      <w:r>
        <w:rPr>
          <w:rFonts w:ascii="Arial" w:hAnsi="Arial" w:cs="Arial" w:eastAsia="Arial"/>
          <w:color w:val="0D4193"/>
          <w:spacing w:val="-19"/>
          <w:sz w:val="15"/>
          <w:szCs w:val="15"/>
        </w:rPr>
        <w:t> </w:t>
      </w:r>
      <w:r>
        <w:rPr>
          <w:rFonts w:ascii="Arial" w:hAnsi="Arial" w:cs="Arial" w:eastAsia="Arial"/>
          <w:color w:val="0D4193"/>
          <w:spacing w:val="-7"/>
          <w:sz w:val="15"/>
          <w:szCs w:val="15"/>
        </w:rPr>
        <w:t>A1/A2:</w:t>
      </w:r>
      <w:r>
        <w:rPr>
          <w:rFonts w:ascii="Arial" w:hAnsi="Arial" w:cs="Arial" w:eastAsia="Arial"/>
          <w:color w:val="0D4193"/>
          <w:spacing w:val="-12"/>
          <w:sz w:val="15"/>
          <w:szCs w:val="15"/>
        </w:rPr>
        <w:t> </w:t>
      </w:r>
      <w:r>
        <w:rPr>
          <w:rFonts w:ascii="Arial" w:hAnsi="Arial" w:cs="Arial" w:eastAsia="Arial"/>
          <w:color w:val="0D4193"/>
          <w:spacing w:val="-7"/>
          <w:sz w:val="15"/>
          <w:szCs w:val="15"/>
        </w:rPr>
        <w:t>Basic</w:t>
      </w:r>
      <w:r>
        <w:rPr>
          <w:rFonts w:ascii="Arial" w:hAnsi="Arial" w:cs="Arial" w:eastAsia="Arial"/>
          <w:color w:val="0D4193"/>
          <w:spacing w:val="-12"/>
          <w:sz w:val="15"/>
          <w:szCs w:val="15"/>
        </w:rPr>
        <w:t> </w:t>
      </w:r>
      <w:r>
        <w:rPr>
          <w:rFonts w:ascii="Arial" w:hAnsi="Arial" w:cs="Arial" w:eastAsia="Arial"/>
          <w:color w:val="0D4193"/>
          <w:spacing w:val="-6"/>
          <w:sz w:val="15"/>
          <w:szCs w:val="15"/>
        </w:rPr>
        <w:t>user</w:t>
      </w:r>
      <w:r>
        <w:rPr>
          <w:rFonts w:ascii="Arial" w:hAnsi="Arial" w:cs="Arial" w:eastAsia="Arial"/>
          <w:color w:val="0D4193"/>
          <w:spacing w:val="-13"/>
          <w:sz w:val="15"/>
          <w:szCs w:val="15"/>
        </w:rPr>
        <w:t> </w:t>
      </w:r>
      <w:r>
        <w:rPr>
          <w:rFonts w:ascii="Arial" w:hAnsi="Arial" w:cs="Arial" w:eastAsia="Arial"/>
          <w:color w:val="0D4193"/>
          <w:sz w:val="15"/>
          <w:szCs w:val="15"/>
        </w:rPr>
        <w:t>-</w:t>
      </w:r>
      <w:r>
        <w:rPr>
          <w:rFonts w:ascii="Arial" w:hAnsi="Arial" w:cs="Arial" w:eastAsia="Arial"/>
          <w:color w:val="0D4193"/>
          <w:spacing w:val="-13"/>
          <w:sz w:val="15"/>
          <w:szCs w:val="15"/>
        </w:rPr>
        <w:t> </w:t>
      </w:r>
      <w:r>
        <w:rPr>
          <w:rFonts w:ascii="Arial" w:hAnsi="Arial" w:cs="Arial" w:eastAsia="Arial"/>
          <w:color w:val="0D4193"/>
          <w:spacing w:val="-7"/>
          <w:sz w:val="15"/>
          <w:szCs w:val="15"/>
        </w:rPr>
        <w:t>B1/B2:</w:t>
      </w:r>
      <w:r>
        <w:rPr>
          <w:rFonts w:ascii="Arial" w:hAnsi="Arial" w:cs="Arial" w:eastAsia="Arial"/>
          <w:color w:val="0D4193"/>
          <w:spacing w:val="-12"/>
          <w:sz w:val="15"/>
          <w:szCs w:val="15"/>
        </w:rPr>
        <w:t> </w:t>
      </w:r>
      <w:r>
        <w:rPr>
          <w:rFonts w:ascii="Arial" w:hAnsi="Arial" w:cs="Arial" w:eastAsia="Arial"/>
          <w:color w:val="0D4193"/>
          <w:spacing w:val="-7"/>
          <w:sz w:val="15"/>
          <w:szCs w:val="15"/>
        </w:rPr>
        <w:t>Independent</w:t>
      </w:r>
      <w:r>
        <w:rPr>
          <w:rFonts w:ascii="Arial" w:hAnsi="Arial" w:cs="Arial" w:eastAsia="Arial"/>
          <w:color w:val="0D4193"/>
          <w:spacing w:val="-12"/>
          <w:sz w:val="15"/>
          <w:szCs w:val="15"/>
        </w:rPr>
        <w:t> </w:t>
      </w:r>
      <w:r>
        <w:rPr>
          <w:rFonts w:ascii="Arial" w:hAnsi="Arial" w:cs="Arial" w:eastAsia="Arial"/>
          <w:color w:val="0D4193"/>
          <w:spacing w:val="-6"/>
          <w:sz w:val="15"/>
          <w:szCs w:val="15"/>
        </w:rPr>
        <w:t>user</w:t>
      </w:r>
      <w:r>
        <w:rPr>
          <w:rFonts w:ascii="Arial" w:hAnsi="Arial" w:cs="Arial" w:eastAsia="Arial"/>
          <w:color w:val="0D4193"/>
          <w:spacing w:val="-13"/>
          <w:sz w:val="15"/>
          <w:szCs w:val="15"/>
        </w:rPr>
        <w:t> </w:t>
      </w:r>
      <w:r>
        <w:rPr>
          <w:rFonts w:ascii="Arial" w:hAnsi="Arial" w:cs="Arial" w:eastAsia="Arial"/>
          <w:color w:val="0D4193"/>
          <w:sz w:val="15"/>
          <w:szCs w:val="15"/>
        </w:rPr>
        <w:t>-</w:t>
      </w:r>
      <w:r>
        <w:rPr>
          <w:rFonts w:ascii="Arial" w:hAnsi="Arial" w:cs="Arial" w:eastAsia="Arial"/>
          <w:color w:val="0D4193"/>
          <w:spacing w:val="-11"/>
          <w:sz w:val="15"/>
          <w:szCs w:val="15"/>
        </w:rPr>
        <w:t> </w:t>
      </w:r>
      <w:r>
        <w:rPr>
          <w:rFonts w:ascii="Arial" w:hAnsi="Arial" w:cs="Arial" w:eastAsia="Arial"/>
          <w:color w:val="0D4193"/>
          <w:spacing w:val="-7"/>
          <w:sz w:val="15"/>
          <w:szCs w:val="15"/>
        </w:rPr>
        <w:t>C1/C2:</w:t>
      </w:r>
      <w:r>
        <w:rPr>
          <w:rFonts w:ascii="Arial" w:hAnsi="Arial" w:cs="Arial" w:eastAsia="Arial"/>
          <w:color w:val="0D4193"/>
          <w:spacing w:val="-12"/>
          <w:sz w:val="15"/>
          <w:szCs w:val="15"/>
        </w:rPr>
        <w:t> </w:t>
      </w:r>
      <w:r>
        <w:rPr>
          <w:rFonts w:ascii="Arial" w:hAnsi="Arial" w:cs="Arial" w:eastAsia="Arial"/>
          <w:color w:val="0D4193"/>
          <w:spacing w:val="-7"/>
          <w:sz w:val="15"/>
          <w:szCs w:val="15"/>
        </w:rPr>
        <w:t>Proficient</w:t>
      </w:r>
      <w:r>
        <w:rPr>
          <w:rFonts w:ascii="Arial" w:hAnsi="Arial" w:cs="Arial" w:eastAsia="Arial"/>
          <w:color w:val="0D4193"/>
          <w:spacing w:val="-12"/>
          <w:sz w:val="15"/>
          <w:szCs w:val="15"/>
        </w:rPr>
        <w:t> </w:t>
      </w:r>
      <w:r>
        <w:rPr>
          <w:rFonts w:ascii="Arial" w:hAnsi="Arial" w:cs="Arial" w:eastAsia="Arial"/>
          <w:color w:val="0D4193"/>
          <w:spacing w:val="-6"/>
          <w:sz w:val="15"/>
          <w:szCs w:val="15"/>
        </w:rPr>
        <w:t>user</w:t>
      </w:r>
      <w:r>
        <w:rPr>
          <w:rFonts w:ascii="Arial" w:hAnsi="Arial" w:cs="Arial" w:eastAsia="Arial"/>
          <w:color w:val="000000"/>
          <w:sz w:val="15"/>
          <w:szCs w:val="15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1907" w:h="16840"/>
          <w:pgMar w:header="0" w:footer="566" w:top="1560" w:bottom="760" w:left="740" w:right="560"/>
        </w:sectPr>
      </w:pP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417" w:right="0"/>
        <w:jc w:val="left"/>
        <w:rPr>
          <w:b w:val="0"/>
          <w:bCs w:val="0"/>
        </w:rPr>
      </w:pPr>
      <w:r>
        <w:rPr>
          <w:color w:val="0D4193"/>
          <w:spacing w:val="-7"/>
        </w:rPr>
        <w:t>Interpersonal</w:t>
      </w:r>
      <w:r>
        <w:rPr>
          <w:color w:val="0D4193"/>
          <w:spacing w:val="-12"/>
        </w:rPr>
        <w:t> </w:t>
      </w:r>
      <w:r>
        <w:rPr>
          <w:color w:val="0D4193"/>
          <w:spacing w:val="-6"/>
        </w:rPr>
        <w:t>skills</w:t>
      </w:r>
      <w:r>
        <w:rPr>
          <w:b w:val="0"/>
          <w:bCs w:val="0"/>
          <w:color w:val="000000"/>
        </w:rPr>
      </w:r>
    </w:p>
    <w:p>
      <w:pPr>
        <w:pStyle w:val="BodyText"/>
        <w:numPr>
          <w:ilvl w:val="0"/>
          <w:numId w:val="1"/>
        </w:numPr>
        <w:tabs>
          <w:tab w:pos="765" w:val="left" w:leader="none"/>
        </w:tabs>
        <w:spacing w:line="240" w:lineRule="auto" w:before="77" w:after="0"/>
        <w:ind w:left="765" w:right="0" w:hanging="348"/>
        <w:jc w:val="left"/>
        <w:rPr>
          <w:b w:val="0"/>
          <w:bCs w:val="0"/>
        </w:rPr>
      </w:pPr>
      <w:r>
        <w:rPr>
          <w:color w:val="3E3938"/>
        </w:rPr>
        <w:br w:type="column"/>
      </w:r>
      <w:r>
        <w:rPr>
          <w:color w:val="3E3938"/>
          <w:spacing w:val="-7"/>
        </w:rPr>
        <w:t>Ambitious</w:t>
      </w:r>
      <w:r>
        <w:rPr>
          <w:b w:val="0"/>
          <w:bCs w:val="0"/>
          <w:color w:val="000000"/>
        </w:rPr>
      </w:r>
    </w:p>
    <w:p>
      <w:pPr>
        <w:pStyle w:val="BodyText"/>
        <w:numPr>
          <w:ilvl w:val="0"/>
          <w:numId w:val="1"/>
        </w:numPr>
        <w:tabs>
          <w:tab w:pos="765" w:val="left" w:leader="none"/>
        </w:tabs>
        <w:spacing w:line="240" w:lineRule="auto" w:before="28" w:after="0"/>
        <w:ind w:left="765" w:right="0" w:hanging="348"/>
        <w:jc w:val="left"/>
        <w:rPr>
          <w:b w:val="0"/>
          <w:bCs w:val="0"/>
        </w:rPr>
      </w:pPr>
      <w:r>
        <w:rPr>
          <w:color w:val="3E3938"/>
          <w:spacing w:val="-8"/>
        </w:rPr>
        <w:t>Team-worker</w:t>
      </w:r>
      <w:r>
        <w:rPr>
          <w:b w:val="0"/>
          <w:bCs w:val="0"/>
          <w:color w:val="000000"/>
        </w:rPr>
      </w:r>
    </w:p>
    <w:p>
      <w:pPr>
        <w:pStyle w:val="BodyText"/>
        <w:numPr>
          <w:ilvl w:val="0"/>
          <w:numId w:val="1"/>
        </w:numPr>
        <w:tabs>
          <w:tab w:pos="765" w:val="left" w:leader="none"/>
        </w:tabs>
        <w:spacing w:line="240" w:lineRule="auto" w:before="28" w:after="0"/>
        <w:ind w:left="765" w:right="0" w:hanging="348"/>
        <w:jc w:val="left"/>
        <w:rPr>
          <w:b w:val="0"/>
          <w:bCs w:val="0"/>
        </w:rPr>
      </w:pPr>
      <w:r>
        <w:rPr>
          <w:color w:val="3E3938"/>
          <w:spacing w:val="-6"/>
        </w:rPr>
        <w:t>Commitment</w:t>
      </w:r>
      <w:r>
        <w:rPr>
          <w:b w:val="0"/>
          <w:bCs w:val="0"/>
          <w:color w:val="000000"/>
        </w:rPr>
      </w:r>
    </w:p>
    <w:p>
      <w:pPr>
        <w:pStyle w:val="BodyText"/>
        <w:numPr>
          <w:ilvl w:val="0"/>
          <w:numId w:val="1"/>
        </w:numPr>
        <w:tabs>
          <w:tab w:pos="765" w:val="left" w:leader="none"/>
        </w:tabs>
        <w:spacing w:line="240" w:lineRule="auto" w:before="28" w:after="0"/>
        <w:ind w:left="765" w:right="0" w:hanging="348"/>
        <w:jc w:val="left"/>
        <w:rPr>
          <w:b w:val="0"/>
          <w:bCs w:val="0"/>
        </w:rPr>
      </w:pPr>
      <w:r>
        <w:rPr>
          <w:color w:val="3E3938"/>
          <w:spacing w:val="-6"/>
        </w:rPr>
        <w:t>Leadership</w:t>
      </w:r>
      <w:r>
        <w:rPr>
          <w:color w:val="3E3938"/>
          <w:spacing w:val="-12"/>
        </w:rPr>
        <w:t> </w:t>
      </w:r>
      <w:r>
        <w:rPr>
          <w:color w:val="3E3938"/>
          <w:spacing w:val="-6"/>
        </w:rPr>
        <w:t>Skills</w:t>
      </w:r>
      <w:r>
        <w:rPr>
          <w:b w:val="0"/>
          <w:bCs w:val="0"/>
          <w:color w:val="000000"/>
        </w:rPr>
      </w:r>
    </w:p>
    <w:p>
      <w:pPr>
        <w:spacing w:after="0" w:line="240" w:lineRule="auto"/>
        <w:jc w:val="left"/>
        <w:sectPr>
          <w:type w:val="continuous"/>
          <w:pgSz w:w="11907" w:h="16840"/>
          <w:pgMar w:top="1560" w:bottom="760" w:left="740" w:right="560"/>
          <w:cols w:num="2" w:equalWidth="0">
            <w:col w:w="1943" w:space="944"/>
            <w:col w:w="7720"/>
          </w:cols>
        </w:sectPr>
      </w:pP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7" w:h="16840"/>
          <w:pgMar w:top="1560" w:bottom="760" w:left="740" w:right="56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417" w:right="0"/>
        <w:jc w:val="left"/>
        <w:rPr>
          <w:b w:val="0"/>
          <w:bCs w:val="0"/>
        </w:rPr>
      </w:pPr>
      <w:r>
        <w:rPr>
          <w:color w:val="0D4193"/>
          <w:spacing w:val="-6"/>
        </w:rPr>
        <w:t>Computer</w:t>
      </w:r>
      <w:r>
        <w:rPr>
          <w:color w:val="0D4193"/>
          <w:spacing w:val="-15"/>
        </w:rPr>
        <w:t> </w:t>
      </w:r>
      <w:r>
        <w:rPr>
          <w:color w:val="0D4193"/>
          <w:spacing w:val="-6"/>
        </w:rPr>
        <w:t>skills</w:t>
      </w:r>
      <w:r>
        <w:rPr>
          <w:b w:val="0"/>
          <w:bCs w:val="0"/>
          <w:color w:val="000000"/>
        </w:rPr>
      </w:r>
    </w:p>
    <w:p>
      <w:pPr>
        <w:pStyle w:val="BodyText"/>
        <w:spacing w:line="240" w:lineRule="auto" w:before="69"/>
        <w:ind w:left="417" w:right="0"/>
        <w:jc w:val="left"/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rFonts w:ascii="Arial" w:hAnsi="Arial" w:cs="Arial" w:eastAsia="Arial"/>
          <w:i/>
          <w:color w:val="FF0000"/>
          <w:spacing w:val="-7"/>
          <w:sz w:val="24"/>
          <w:szCs w:val="24"/>
        </w:rPr>
        <w:t>Very</w:t>
      </w:r>
      <w:r>
        <w:rPr>
          <w:rFonts w:ascii="Arial" w:hAnsi="Arial" w:cs="Arial" w:eastAsia="Arial"/>
          <w:i/>
          <w:color w:val="FF0000"/>
          <w:spacing w:val="-11"/>
          <w:sz w:val="24"/>
          <w:szCs w:val="24"/>
        </w:rPr>
        <w:t> </w:t>
      </w:r>
      <w:r>
        <w:rPr>
          <w:rFonts w:ascii="Arial" w:hAnsi="Arial" w:cs="Arial" w:eastAsia="Arial"/>
          <w:i/>
          <w:color w:val="FF0000"/>
          <w:spacing w:val="-6"/>
          <w:sz w:val="24"/>
          <w:szCs w:val="24"/>
        </w:rPr>
        <w:t>Good</w:t>
      </w:r>
      <w:r>
        <w:rPr>
          <w:rFonts w:ascii="Arial" w:hAnsi="Arial" w:cs="Arial" w:eastAsia="Arial"/>
          <w:i/>
          <w:color w:val="FF0000"/>
          <w:spacing w:val="-29"/>
          <w:sz w:val="24"/>
          <w:szCs w:val="24"/>
        </w:rPr>
        <w:t> </w:t>
      </w:r>
      <w:r>
        <w:rPr>
          <w:color w:val="3E3938"/>
          <w:spacing w:val="-6"/>
        </w:rPr>
        <w:t>command</w:t>
      </w:r>
      <w:r>
        <w:rPr>
          <w:color w:val="3E3938"/>
          <w:spacing w:val="-14"/>
        </w:rPr>
        <w:t> </w:t>
      </w:r>
      <w:r>
        <w:rPr>
          <w:color w:val="3E3938"/>
          <w:spacing w:val="-3"/>
        </w:rPr>
        <w:t>of</w:t>
      </w:r>
      <w:r>
        <w:rPr>
          <w:color w:val="3E3938"/>
          <w:spacing w:val="-12"/>
        </w:rPr>
        <w:t> </w:t>
      </w:r>
      <w:r>
        <w:rPr>
          <w:color w:val="3E3938"/>
          <w:spacing w:val="-6"/>
        </w:rPr>
        <w:t>(Word</w:t>
      </w:r>
      <w:r>
        <w:rPr>
          <w:color w:val="3E3938"/>
          <w:spacing w:val="-12"/>
        </w:rPr>
        <w:t> </w:t>
      </w:r>
      <w:r>
        <w:rPr>
          <w:color w:val="3E3938"/>
        </w:rPr>
        <w:t>,</w:t>
      </w:r>
      <w:r>
        <w:rPr>
          <w:color w:val="3E3938"/>
          <w:spacing w:val="-12"/>
        </w:rPr>
        <w:t> </w:t>
      </w:r>
      <w:r>
        <w:rPr>
          <w:color w:val="3E3938"/>
          <w:spacing w:val="-6"/>
        </w:rPr>
        <w:t>Excel</w:t>
      </w:r>
      <w:r>
        <w:rPr>
          <w:color w:val="3E3938"/>
          <w:spacing w:val="-14"/>
        </w:rPr>
        <w:t> </w:t>
      </w:r>
      <w:r>
        <w:rPr>
          <w:color w:val="3E3938"/>
          <w:spacing w:val="-6"/>
        </w:rPr>
        <w:t>,Outlook</w:t>
      </w:r>
      <w:r>
        <w:rPr>
          <w:color w:val="3E3938"/>
          <w:spacing w:val="-11"/>
        </w:rPr>
        <w:t> </w:t>
      </w:r>
      <w:r>
        <w:rPr>
          <w:color w:val="3E3938"/>
          <w:spacing w:val="-5"/>
        </w:rPr>
        <w:t>,Power</w:t>
      </w:r>
      <w:r>
        <w:rPr>
          <w:color w:val="3E3938"/>
          <w:spacing w:val="-13"/>
        </w:rPr>
        <w:t> </w:t>
      </w:r>
      <w:r>
        <w:rPr>
          <w:color w:val="3E3938"/>
          <w:spacing w:val="-6"/>
        </w:rPr>
        <w:t>Point).</w:t>
      </w:r>
      <w:r>
        <w:rPr>
          <w:b w:val="0"/>
          <w:bCs w:val="0"/>
          <w:color w:val="0000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/>
        <w:ind w:left="4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i/>
          <w:color w:val="FF0000"/>
          <w:spacing w:val="-6"/>
          <w:sz w:val="24"/>
          <w:szCs w:val="24"/>
        </w:rPr>
        <w:t>Excellent</w:t>
      </w:r>
      <w:r>
        <w:rPr>
          <w:rFonts w:ascii="Arial" w:hAnsi="Arial" w:cs="Arial" w:eastAsia="Arial"/>
          <w:b/>
          <w:bCs/>
          <w:i/>
          <w:color w:val="FF0000"/>
          <w:spacing w:val="-32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3E3938"/>
          <w:spacing w:val="-6"/>
          <w:sz w:val="18"/>
          <w:szCs w:val="18"/>
        </w:rPr>
        <w:t>command</w:t>
      </w:r>
      <w:r>
        <w:rPr>
          <w:rFonts w:ascii="Arial" w:hAnsi="Arial" w:cs="Arial" w:eastAsia="Arial"/>
          <w:b/>
          <w:bCs/>
          <w:color w:val="3E3938"/>
          <w:spacing w:val="-14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E3938"/>
          <w:spacing w:val="-3"/>
          <w:sz w:val="18"/>
          <w:szCs w:val="18"/>
        </w:rPr>
        <w:t>of</w:t>
      </w:r>
      <w:r>
        <w:rPr>
          <w:rFonts w:ascii="Arial" w:hAnsi="Arial" w:cs="Arial" w:eastAsia="Arial"/>
          <w:b/>
          <w:bCs/>
          <w:color w:val="3E3938"/>
          <w:spacing w:val="31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E3938"/>
          <w:spacing w:val="-5"/>
          <w:sz w:val="18"/>
          <w:szCs w:val="18"/>
        </w:rPr>
        <w:t>the</w:t>
      </w:r>
      <w:r>
        <w:rPr>
          <w:rFonts w:ascii="Arial" w:hAnsi="Arial" w:cs="Arial" w:eastAsia="Arial"/>
          <w:b/>
          <w:bCs/>
          <w:color w:val="3E3938"/>
          <w:spacing w:val="-11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E3938"/>
          <w:spacing w:val="-7"/>
          <w:sz w:val="18"/>
          <w:szCs w:val="18"/>
        </w:rPr>
        <w:t>internet.</w:t>
      </w:r>
      <w:r>
        <w:rPr>
          <w:rFonts w:ascii="Arial" w:hAnsi="Arial" w:cs="Arial" w:eastAsia="Arial"/>
          <w:color w:val="000000"/>
          <w:sz w:val="18"/>
          <w:szCs w:val="18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0"/>
        <w:ind w:left="41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36.549995pt;margin-top:32.325844pt;width:519.93999pt;height:90.94001pt;mso-position-horizontal-relative:page;mso-position-vertical-relative:paragraph;z-index:-434" coordorigin="731,647" coordsize="10399,1819">
            <v:group style="position:absolute;left:737;top:652;width:10387;height:2" coordorigin="737,652" coordsize="10387,2">
              <v:shape style="position:absolute;left:737;top:652;width:10387;height:2" coordorigin="737,652" coordsize="10387,0" path="m737,652l11124,652e" filled="f" stroked="t" strokeweight=".58001pt" strokecolor="#000000">
                <v:path arrowok="t"/>
              </v:shape>
            </v:group>
            <v:group style="position:absolute;left:742;top:657;width:2;height:1798" coordorigin="742,657" coordsize="2,1798">
              <v:shape style="position:absolute;left:742;top:657;width:2;height:1798" coordorigin="742,657" coordsize="0,1798" path="m742,657l742,2455e" filled="f" stroked="t" strokeweight=".580pt" strokecolor="#000000">
                <v:path arrowok="t"/>
              </v:shape>
            </v:group>
            <v:group style="position:absolute;left:737;top:2460;width:10387;height:2" coordorigin="737,2460" coordsize="10387,2">
              <v:shape style="position:absolute;left:737;top:2460;width:10387;height:2" coordorigin="737,2460" coordsize="10387,0" path="m737,2460l11124,2460e" filled="f" stroked="t" strokeweight=".579980pt" strokecolor="#000000">
                <v:path arrowok="t"/>
              </v:shape>
            </v:group>
            <v:group style="position:absolute;left:3577;top:657;width:2;height:1798" coordorigin="3577,657" coordsize="2,1798">
              <v:shape style="position:absolute;left:3577;top:657;width:2;height:1798" coordorigin="3577,657" coordsize="0,1798" path="m3577,657l3577,2455e" filled="f" stroked="t" strokeweight=".580pt" strokecolor="#000000">
                <v:path arrowok="t"/>
              </v:shape>
            </v:group>
            <v:group style="position:absolute;left:11119;top:657;width:2;height:1798" coordorigin="11119,657" coordsize="2,1798">
              <v:shape style="position:absolute;left:11119;top:657;width:2;height:1798" coordorigin="11119,657" coordsize="0,1798" path="m11119,657l11119,245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i/>
          <w:color w:val="FF0000"/>
          <w:spacing w:val="-6"/>
          <w:sz w:val="24"/>
          <w:szCs w:val="24"/>
        </w:rPr>
        <w:t>Excellent</w:t>
      </w:r>
      <w:r>
        <w:rPr>
          <w:rFonts w:ascii="Arial" w:hAnsi="Arial" w:cs="Arial" w:eastAsia="Arial"/>
          <w:b/>
          <w:bCs/>
          <w:i/>
          <w:color w:val="FF0000"/>
          <w:spacing w:val="-15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3E3938"/>
          <w:spacing w:val="-6"/>
          <w:sz w:val="18"/>
          <w:szCs w:val="18"/>
        </w:rPr>
        <w:t>command</w:t>
      </w:r>
      <w:r>
        <w:rPr>
          <w:rFonts w:ascii="Arial" w:hAnsi="Arial" w:cs="Arial" w:eastAsia="Arial"/>
          <w:b/>
          <w:bCs/>
          <w:color w:val="3E3938"/>
          <w:spacing w:val="-14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E3938"/>
          <w:spacing w:val="-3"/>
          <w:sz w:val="18"/>
          <w:szCs w:val="18"/>
        </w:rPr>
        <w:t>of</w:t>
      </w:r>
      <w:r>
        <w:rPr>
          <w:rFonts w:ascii="Arial" w:hAnsi="Arial" w:cs="Arial" w:eastAsia="Arial"/>
          <w:b/>
          <w:bCs/>
          <w:color w:val="3E3938"/>
          <w:spacing w:val="-1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E3938"/>
          <w:spacing w:val="-7"/>
          <w:sz w:val="18"/>
          <w:szCs w:val="18"/>
        </w:rPr>
        <w:t>Microsoft</w:t>
      </w:r>
      <w:r>
        <w:rPr>
          <w:rFonts w:ascii="Arial" w:hAnsi="Arial" w:cs="Arial" w:eastAsia="Arial"/>
          <w:b/>
          <w:bCs/>
          <w:color w:val="3E3938"/>
          <w:spacing w:val="-12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E3938"/>
          <w:spacing w:val="-6"/>
          <w:sz w:val="18"/>
          <w:szCs w:val="18"/>
        </w:rPr>
        <w:t>Windows.</w:t>
      </w:r>
      <w:r>
        <w:rPr>
          <w:rFonts w:ascii="Arial" w:hAnsi="Arial" w:cs="Arial" w:eastAsia="Arial"/>
          <w:color w:val="000000"/>
          <w:sz w:val="18"/>
          <w:szCs w:val="18"/>
        </w:rPr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07" w:h="16840"/>
          <w:pgMar w:top="1560" w:bottom="760" w:left="740" w:right="560"/>
          <w:cols w:num="2" w:equalWidth="0">
            <w:col w:w="1684" w:space="844"/>
            <w:col w:w="8079"/>
          </w:cols>
        </w:sectPr>
      </w:pP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3652" w:val="left" w:leader="none"/>
        </w:tabs>
        <w:spacing w:line="240" w:lineRule="auto" w:before="77" w:after="0"/>
        <w:ind w:left="3653" w:right="0" w:hanging="348"/>
        <w:jc w:val="left"/>
        <w:rPr>
          <w:b w:val="0"/>
          <w:bCs w:val="0"/>
        </w:rPr>
      </w:pPr>
      <w:r>
        <w:rPr/>
        <w:pict>
          <v:group style="position:absolute;margin-left:36.549995pt;margin-top:-83.058098pt;width:519.93999pt;height:67.32001pt;mso-position-horizontal-relative:page;mso-position-vertical-relative:paragraph;z-index:-435" coordorigin="731,-1661" coordsize="10399,1346">
            <v:group style="position:absolute;left:737;top:-1655;width:10387;height:2" coordorigin="737,-1655" coordsize="10387,2">
              <v:shape style="position:absolute;left:737;top:-1655;width:10387;height:2" coordorigin="737,-1655" coordsize="10387,0" path="m737,-1655l11124,-1655e" filled="f" stroked="t" strokeweight=".58001pt" strokecolor="#000000">
                <v:path arrowok="t"/>
              </v:shape>
            </v:group>
            <v:group style="position:absolute;left:742;top:-1651;width:2;height:1325" coordorigin="742,-1651" coordsize="2,1325">
              <v:shape style="position:absolute;left:742;top:-1651;width:2;height:1325" coordorigin="742,-1651" coordsize="0,1325" path="m742,-1651l742,-325e" filled="f" stroked="t" strokeweight=".580pt" strokecolor="#000000">
                <v:path arrowok="t"/>
              </v:shape>
            </v:group>
            <v:group style="position:absolute;left:737;top:-321;width:10387;height:2" coordorigin="737,-321" coordsize="10387,2">
              <v:shape style="position:absolute;left:737;top:-321;width:10387;height:2" coordorigin="737,-321" coordsize="10387,0" path="m737,-321l11124,-321e" filled="f" stroked="t" strokeweight=".579980pt" strokecolor="#000000">
                <v:path arrowok="t"/>
              </v:shape>
            </v:group>
            <v:group style="position:absolute;left:3577;top:-1651;width:2;height:1325" coordorigin="3577,-1651" coordsize="2,1325">
              <v:shape style="position:absolute;left:3577;top:-1651;width:2;height:1325" coordorigin="3577,-1651" coordsize="0,1325" path="m3577,-1651l3577,-325e" filled="f" stroked="t" strokeweight=".580pt" strokecolor="#000000">
                <v:path arrowok="t"/>
              </v:shape>
            </v:group>
            <v:group style="position:absolute;left:11119;top:-1651;width:2;height:1325" coordorigin="11119,-1651" coordsize="2,1325">
              <v:shape style="position:absolute;left:11119;top:-1651;width:2;height:1325" coordorigin="11119,-1651" coordsize="0,1325" path="m11119,-1651l11119,-325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color w:val="3E3938"/>
          <w:spacing w:val="-6"/>
        </w:rPr>
        <w:t>Football</w:t>
      </w:r>
      <w:r>
        <w:rPr>
          <w:b w:val="0"/>
          <w:bCs w:val="0"/>
          <w:color w:val="0000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1907" w:h="16840"/>
          <w:pgMar w:top="1560" w:bottom="760" w:left="740" w:right="560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681" w:right="0"/>
        <w:jc w:val="left"/>
        <w:rPr>
          <w:b w:val="0"/>
          <w:bCs w:val="0"/>
        </w:rPr>
      </w:pPr>
      <w:r>
        <w:rPr>
          <w:color w:val="0D4193"/>
          <w:spacing w:val="-7"/>
        </w:rPr>
        <w:t>Interests</w:t>
      </w:r>
      <w:r>
        <w:rPr>
          <w:b w:val="0"/>
          <w:bCs w:val="0"/>
          <w:color w:val="000000"/>
        </w:rPr>
      </w:r>
    </w:p>
    <w:p>
      <w:pPr>
        <w:pStyle w:val="BodyText"/>
        <w:numPr>
          <w:ilvl w:val="0"/>
          <w:numId w:val="2"/>
        </w:numPr>
        <w:tabs>
          <w:tab w:pos="1029" w:val="left" w:leader="none"/>
        </w:tabs>
        <w:spacing w:line="240" w:lineRule="auto" w:before="77" w:after="0"/>
        <w:ind w:left="1029" w:right="0" w:hanging="348"/>
        <w:jc w:val="left"/>
        <w:rPr>
          <w:b w:val="0"/>
          <w:bCs w:val="0"/>
        </w:rPr>
      </w:pPr>
      <w:r>
        <w:rPr>
          <w:color w:val="3E3938"/>
        </w:rPr>
        <w:br w:type="column"/>
      </w:r>
      <w:r>
        <w:rPr>
          <w:color w:val="3E3938"/>
          <w:spacing w:val="-8"/>
        </w:rPr>
        <w:t>Travelling</w:t>
      </w:r>
      <w:r>
        <w:rPr>
          <w:b w:val="0"/>
          <w:bCs w:val="0"/>
          <w:color w:val="0000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029" w:val="left" w:leader="none"/>
        </w:tabs>
        <w:spacing w:line="240" w:lineRule="auto" w:before="0" w:after="0"/>
        <w:ind w:left="1029" w:right="0" w:hanging="348"/>
        <w:jc w:val="left"/>
        <w:rPr>
          <w:b w:val="0"/>
          <w:bCs w:val="0"/>
        </w:rPr>
      </w:pPr>
      <w:r>
        <w:rPr>
          <w:color w:val="3E3938"/>
          <w:spacing w:val="-6"/>
        </w:rPr>
        <w:t>Socializing</w:t>
      </w:r>
      <w:r>
        <w:rPr>
          <w:b w:val="0"/>
          <w:bCs w:val="0"/>
          <w:color w:val="00000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1029" w:val="left" w:leader="none"/>
        </w:tabs>
        <w:spacing w:line="240" w:lineRule="auto" w:before="0" w:after="0"/>
        <w:ind w:left="1029" w:right="0" w:hanging="348"/>
        <w:jc w:val="left"/>
        <w:rPr>
          <w:b w:val="0"/>
          <w:bCs w:val="0"/>
        </w:rPr>
      </w:pPr>
      <w:r>
        <w:rPr>
          <w:color w:val="3E3938"/>
          <w:spacing w:val="-6"/>
        </w:rPr>
        <w:t>Swimming</w:t>
      </w:r>
      <w:r>
        <w:rPr>
          <w:b w:val="0"/>
          <w:bCs w:val="0"/>
          <w:color w:val="000000"/>
        </w:rPr>
      </w:r>
    </w:p>
    <w:p>
      <w:pPr>
        <w:spacing w:after="0" w:line="240" w:lineRule="auto"/>
        <w:jc w:val="left"/>
        <w:sectPr>
          <w:type w:val="continuous"/>
          <w:pgSz w:w="11907" w:h="16840"/>
          <w:pgMar w:top="1560" w:bottom="760" w:left="740" w:right="560"/>
          <w:cols w:num="2" w:equalWidth="0">
            <w:col w:w="1377" w:space="1247"/>
            <w:col w:w="7983"/>
          </w:cols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 w:before="77"/>
        <w:ind w:left="378" w:right="0"/>
        <w:jc w:val="left"/>
        <w:rPr>
          <w:b w:val="0"/>
          <w:bCs w:val="0"/>
        </w:rPr>
      </w:pPr>
      <w:r>
        <w:rPr/>
        <w:pict>
          <v:shape style="position:absolute;margin-left:184.199997pt;margin-top:2.711888pt;width:377.05pt;height:7.1pt;mso-position-horizontal-relative:page;mso-position-vertical-relative:paragraph;z-index:-439" type="#_x0000_t75">
            <v:imagedata r:id="rId12" o:title=""/>
          </v:shape>
        </w:pict>
      </w:r>
      <w:r>
        <w:rPr/>
        <w:pict>
          <v:group style="position:absolute;margin-left:36.54998pt;margin-top:23.881847pt;width:519.94002pt;height:48.10004pt;mso-position-horizontal-relative:page;mso-position-vertical-relative:paragraph;z-index:-433" coordorigin="731,478" coordsize="10399,962">
            <v:group style="position:absolute;left:737;top:483;width:10387;height:2" coordorigin="737,483" coordsize="10387,2">
              <v:shape style="position:absolute;left:737;top:483;width:10387;height:2" coordorigin="737,483" coordsize="10387,0" path="m737,483l11124,483e" filled="f" stroked="t" strokeweight=".58004pt" strokecolor="#000000">
                <v:path arrowok="t"/>
              </v:shape>
            </v:group>
            <v:group style="position:absolute;left:742;top:488;width:2;height:941" coordorigin="742,488" coordsize="2,941">
              <v:shape style="position:absolute;left:742;top:488;width:2;height:941" coordorigin="742,488" coordsize="0,941" path="m742,488l742,1429e" filled="f" stroked="t" strokeweight=".580pt" strokecolor="#000000">
                <v:path arrowok="t"/>
              </v:shape>
            </v:group>
            <v:group style="position:absolute;left:737;top:1434;width:10387;height:2" coordorigin="737,1434" coordsize="10387,2">
              <v:shape style="position:absolute;left:737;top:1434;width:10387;height:2" coordorigin="737,1434" coordsize="10387,0" path="m737,1434l11124,1434e" filled="f" stroked="t" strokeweight=".579980pt" strokecolor="#000000">
                <v:path arrowok="t"/>
              </v:shape>
            </v:group>
            <v:group style="position:absolute;left:3577;top:488;width:2;height:941" coordorigin="3577,488" coordsize="2,941">
              <v:shape style="position:absolute;left:3577;top:488;width:2;height:941" coordorigin="3577,488" coordsize="0,941" path="m3577,488l3577,1429e" filled="f" stroked="t" strokeweight=".580pt" strokecolor="#000000">
                <v:path arrowok="t"/>
              </v:shape>
            </v:group>
            <v:group style="position:absolute;left:11119;top:488;width:2;height:941" coordorigin="11119,488" coordsize="2,941">
              <v:shape style="position:absolute;left:11119;top:488;width:2;height:941" coordorigin="11119,488" coordsize="0,941" path="m11119,488l11119,142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color w:val="0D4193"/>
          <w:spacing w:val="-7"/>
        </w:rPr>
        <w:t>ADDITIONAL</w:t>
      </w:r>
      <w:r>
        <w:rPr>
          <w:color w:val="0D4193"/>
          <w:spacing w:val="-14"/>
        </w:rPr>
        <w:t> </w:t>
      </w:r>
      <w:r>
        <w:rPr>
          <w:color w:val="0D4193"/>
          <w:spacing w:val="-7"/>
        </w:rPr>
        <w:t>INFORMATION</w:t>
      </w:r>
      <w:r>
        <w:rPr>
          <w:b w:val="0"/>
          <w:bCs w:val="0"/>
          <w:color w:val="000000"/>
        </w:rPr>
      </w:r>
    </w:p>
    <w:p>
      <w:pPr>
        <w:spacing w:line="150" w:lineRule="exact" w:before="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1907" w:h="16840"/>
          <w:pgMar w:top="1560" w:bottom="760" w:left="740" w:right="560"/>
        </w:sectPr>
      </w:pPr>
    </w:p>
    <w:p>
      <w:pPr>
        <w:spacing w:line="100" w:lineRule="exact" w:before="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813" w:right="0"/>
        <w:jc w:val="left"/>
        <w:rPr>
          <w:b w:val="0"/>
          <w:bCs w:val="0"/>
        </w:rPr>
      </w:pPr>
      <w:r>
        <w:rPr>
          <w:color w:val="0D4193"/>
          <w:spacing w:val="-7"/>
        </w:rPr>
        <w:t>Projects</w:t>
      </w:r>
      <w:r>
        <w:rPr>
          <w:b w:val="0"/>
          <w:bCs w:val="0"/>
          <w:color w:val="000000"/>
        </w:rPr>
      </w:r>
    </w:p>
    <w:p>
      <w:pPr>
        <w:pStyle w:val="BodyText"/>
        <w:numPr>
          <w:ilvl w:val="1"/>
          <w:numId w:val="2"/>
        </w:numPr>
        <w:tabs>
          <w:tab w:pos="1161" w:val="left" w:leader="none"/>
        </w:tabs>
        <w:spacing w:line="240" w:lineRule="auto" w:before="77" w:after="0"/>
        <w:ind w:left="1161" w:right="0" w:hanging="348"/>
        <w:jc w:val="left"/>
        <w:rPr>
          <w:b w:val="0"/>
          <w:bCs w:val="0"/>
        </w:rPr>
      </w:pPr>
      <w:r>
        <w:rPr>
          <w:color w:val="3E3938"/>
        </w:rPr>
        <w:br w:type="column"/>
      </w:r>
      <w:r>
        <w:rPr>
          <w:color w:val="3E3938"/>
          <w:spacing w:val="-7"/>
        </w:rPr>
        <w:t>Surface</w:t>
      </w:r>
      <w:r>
        <w:rPr>
          <w:color w:val="3E3938"/>
          <w:spacing w:val="-14"/>
        </w:rPr>
        <w:t> </w:t>
      </w:r>
      <w:r>
        <w:rPr>
          <w:color w:val="3E3938"/>
          <w:spacing w:val="-5"/>
        </w:rPr>
        <w:t>Mining</w:t>
      </w:r>
      <w:r>
        <w:rPr>
          <w:color w:val="3E3938"/>
          <w:spacing w:val="31"/>
        </w:rPr>
        <w:t> </w:t>
      </w:r>
      <w:r>
        <w:rPr>
          <w:color w:val="3E3938"/>
          <w:spacing w:val="-6"/>
        </w:rPr>
        <w:t>Graduation</w:t>
      </w:r>
      <w:r>
        <w:rPr>
          <w:color w:val="3E3938"/>
          <w:spacing w:val="34"/>
        </w:rPr>
        <w:t> </w:t>
      </w:r>
      <w:r>
        <w:rPr>
          <w:color w:val="3E3938"/>
          <w:spacing w:val="-6"/>
        </w:rPr>
        <w:t>Project</w:t>
      </w:r>
      <w:r>
        <w:rPr>
          <w:color w:val="3E3938"/>
          <w:spacing w:val="31"/>
        </w:rPr>
        <w:t> </w:t>
      </w:r>
      <w:r>
        <w:rPr>
          <w:color w:val="3E3938"/>
          <w:spacing w:val="-3"/>
        </w:rPr>
        <w:t>at</w:t>
      </w:r>
      <w:r>
        <w:rPr>
          <w:color w:val="3E3938"/>
          <w:spacing w:val="31"/>
        </w:rPr>
        <w:t> </w:t>
      </w:r>
      <w:r>
        <w:rPr>
          <w:color w:val="3E3938"/>
          <w:spacing w:val="-6"/>
        </w:rPr>
        <w:t>Faculty</w:t>
      </w:r>
      <w:r>
        <w:rPr>
          <w:color w:val="3E3938"/>
          <w:spacing w:val="-16"/>
        </w:rPr>
        <w:t> </w:t>
      </w:r>
      <w:r>
        <w:rPr>
          <w:color w:val="3E3938"/>
          <w:spacing w:val="-3"/>
        </w:rPr>
        <w:t>of</w:t>
      </w:r>
      <w:r>
        <w:rPr>
          <w:color w:val="3E3938"/>
          <w:spacing w:val="-15"/>
        </w:rPr>
        <w:t> </w:t>
      </w:r>
      <w:r>
        <w:rPr>
          <w:color w:val="3E3938"/>
          <w:spacing w:val="-6"/>
        </w:rPr>
        <w:t>Engineering</w:t>
      </w:r>
      <w:r>
        <w:rPr>
          <w:color w:val="3E3938"/>
          <w:spacing w:val="31"/>
        </w:rPr>
        <w:t> </w:t>
      </w:r>
      <w:r>
        <w:rPr>
          <w:color w:val="3E3938"/>
          <w:spacing w:val="-3"/>
        </w:rPr>
        <w:t>CU</w:t>
      </w:r>
      <w:r>
        <w:rPr>
          <w:color w:val="3E3938"/>
          <w:spacing w:val="28"/>
        </w:rPr>
        <w:t> </w:t>
      </w:r>
      <w:r>
        <w:rPr>
          <w:color w:val="3E3938"/>
          <w:spacing w:val="-4"/>
        </w:rPr>
        <w:t>"14.</w:t>
      </w:r>
      <w:r>
        <w:rPr>
          <w:b w:val="0"/>
          <w:bCs w:val="0"/>
          <w:color w:val="000000"/>
        </w:rPr>
      </w:r>
    </w:p>
    <w:p>
      <w:pPr>
        <w:pStyle w:val="BodyText"/>
        <w:numPr>
          <w:ilvl w:val="1"/>
          <w:numId w:val="2"/>
        </w:numPr>
        <w:tabs>
          <w:tab w:pos="1161" w:val="left" w:leader="none"/>
        </w:tabs>
        <w:spacing w:line="240" w:lineRule="auto" w:before="26" w:after="0"/>
        <w:ind w:left="1161" w:right="0" w:hanging="348"/>
        <w:jc w:val="left"/>
        <w:rPr>
          <w:b w:val="0"/>
          <w:bCs w:val="0"/>
        </w:rPr>
      </w:pPr>
      <w:r>
        <w:rPr>
          <w:color w:val="3E3938"/>
          <w:spacing w:val="-5"/>
        </w:rPr>
        <w:t>Survey</w:t>
      </w:r>
      <w:r>
        <w:rPr>
          <w:color w:val="3E3938"/>
          <w:spacing w:val="-16"/>
        </w:rPr>
        <w:t> </w:t>
      </w:r>
      <w:r>
        <w:rPr>
          <w:color w:val="3E3938"/>
          <w:spacing w:val="-6"/>
        </w:rPr>
        <w:t>Project-</w:t>
      </w:r>
      <w:r>
        <w:rPr>
          <w:color w:val="3E3938"/>
          <w:spacing w:val="-14"/>
        </w:rPr>
        <w:t> </w:t>
      </w:r>
      <w:r>
        <w:rPr>
          <w:color w:val="3E3938"/>
          <w:spacing w:val="-5"/>
        </w:rPr>
        <w:t>Faculty</w:t>
      </w:r>
      <w:r>
        <w:rPr>
          <w:color w:val="3E3938"/>
          <w:spacing w:val="-16"/>
        </w:rPr>
        <w:t> </w:t>
      </w:r>
      <w:r>
        <w:rPr>
          <w:color w:val="3E3938"/>
          <w:spacing w:val="-4"/>
        </w:rPr>
        <w:t>of</w:t>
      </w:r>
      <w:r>
        <w:rPr>
          <w:color w:val="3E3938"/>
          <w:spacing w:val="-12"/>
        </w:rPr>
        <w:t> </w:t>
      </w:r>
      <w:r>
        <w:rPr>
          <w:color w:val="3E3938"/>
          <w:spacing w:val="-6"/>
        </w:rPr>
        <w:t>Engineering</w:t>
      </w:r>
      <w:r>
        <w:rPr>
          <w:color w:val="3E3938"/>
          <w:spacing w:val="-12"/>
        </w:rPr>
        <w:t> </w:t>
      </w:r>
      <w:r>
        <w:rPr>
          <w:color w:val="3E3938"/>
          <w:spacing w:val="-6"/>
        </w:rPr>
        <w:t>(Mining</w:t>
      </w:r>
      <w:r>
        <w:rPr>
          <w:color w:val="3E3938"/>
          <w:spacing w:val="-12"/>
        </w:rPr>
        <w:t> </w:t>
      </w:r>
      <w:r>
        <w:rPr>
          <w:color w:val="3E3938"/>
          <w:spacing w:val="-7"/>
        </w:rPr>
        <w:t>Department)</w:t>
      </w:r>
      <w:r>
        <w:rPr>
          <w:color w:val="3E3938"/>
          <w:spacing w:val="-15"/>
        </w:rPr>
        <w:t> </w:t>
      </w:r>
      <w:r>
        <w:rPr>
          <w:color w:val="3E3938"/>
        </w:rPr>
        <w:t>(</w:t>
      </w:r>
      <w:r>
        <w:rPr>
          <w:color w:val="3E3938"/>
          <w:spacing w:val="-12"/>
        </w:rPr>
        <w:t> </w:t>
      </w:r>
      <w:r>
        <w:rPr>
          <w:color w:val="3E3938"/>
          <w:spacing w:val="-6"/>
        </w:rPr>
        <w:t>Feb'13-Jul'13).</w:t>
      </w:r>
      <w:r>
        <w:rPr>
          <w:b w:val="0"/>
          <w:bCs w:val="0"/>
          <w:color w:val="000000"/>
        </w:rPr>
      </w:r>
    </w:p>
    <w:p>
      <w:pPr>
        <w:pStyle w:val="BodyText"/>
        <w:numPr>
          <w:ilvl w:val="1"/>
          <w:numId w:val="2"/>
        </w:numPr>
        <w:tabs>
          <w:tab w:pos="1161" w:val="left" w:leader="none"/>
        </w:tabs>
        <w:spacing w:line="240" w:lineRule="auto" w:before="28" w:after="0"/>
        <w:ind w:left="1161" w:right="0" w:hanging="348"/>
        <w:jc w:val="left"/>
        <w:rPr>
          <w:b w:val="0"/>
          <w:bCs w:val="0"/>
        </w:rPr>
      </w:pPr>
      <w:r>
        <w:rPr/>
        <w:pict>
          <v:group style="position:absolute;margin-left:36.54998pt;margin-top:42.311852pt;width:519.94002pt;height:48.09604pt;mso-position-horizontal-relative:page;mso-position-vertical-relative:paragraph;z-index:-432" coordorigin="731,846" coordsize="10399,962">
            <v:group style="position:absolute;left:737;top:852;width:10387;height:2" coordorigin="737,852" coordsize="10387,2">
              <v:shape style="position:absolute;left:737;top:852;width:10387;height:2" coordorigin="737,852" coordsize="10387,0" path="m737,852l11124,852e" filled="f" stroked="t" strokeweight=".58004pt" strokecolor="#000000">
                <v:path arrowok="t"/>
              </v:shape>
            </v:group>
            <v:group style="position:absolute;left:742;top:857;width:2;height:941" coordorigin="742,857" coordsize="2,941">
              <v:shape style="position:absolute;left:742;top:857;width:2;height:941" coordorigin="742,857" coordsize="0,941" path="m742,857l742,1798e" filled="f" stroked="t" strokeweight=".580pt" strokecolor="#000000">
                <v:path arrowok="t"/>
              </v:shape>
            </v:group>
            <v:group style="position:absolute;left:737;top:1802;width:10387;height:2" coordorigin="737,1802" coordsize="10387,2">
              <v:shape style="position:absolute;left:737;top:1802;width:10387;height:2" coordorigin="737,1802" coordsize="10387,0" path="m737,1802l11124,1802e" filled="f" stroked="t" strokeweight=".579980pt" strokecolor="#000000">
                <v:path arrowok="t"/>
              </v:shape>
            </v:group>
            <v:group style="position:absolute;left:3577;top:857;width:2;height:941" coordorigin="3577,857" coordsize="2,941">
              <v:shape style="position:absolute;left:3577;top:857;width:2;height:941" coordorigin="3577,857" coordsize="0,941" path="m3577,857l3577,1798e" filled="f" stroked="t" strokeweight=".580pt" strokecolor="#000000">
                <v:path arrowok="t"/>
              </v:shape>
            </v:group>
            <v:group style="position:absolute;left:11119;top:857;width:2;height:941" coordorigin="11119,857" coordsize="2,941">
              <v:shape style="position:absolute;left:11119;top:857;width:2;height:941" coordorigin="11119,857" coordsize="0,941" path="m11119,857l11119,1798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color w:val="3E3938"/>
          <w:spacing w:val="-7"/>
        </w:rPr>
        <w:t>Participant</w:t>
      </w:r>
      <w:r>
        <w:rPr>
          <w:color w:val="3E3938"/>
          <w:spacing w:val="31"/>
        </w:rPr>
        <w:t> </w:t>
      </w:r>
      <w:r>
        <w:rPr>
          <w:color w:val="3E3938"/>
          <w:spacing w:val="-4"/>
        </w:rPr>
        <w:t>at</w:t>
      </w:r>
      <w:r>
        <w:rPr>
          <w:color w:val="3E3938"/>
          <w:spacing w:val="-12"/>
        </w:rPr>
        <w:t> </w:t>
      </w:r>
      <w:r>
        <w:rPr>
          <w:color w:val="3E3938"/>
          <w:spacing w:val="-5"/>
        </w:rPr>
        <w:t>SPE</w:t>
      </w:r>
      <w:r>
        <w:rPr>
          <w:color w:val="3E3938"/>
          <w:spacing w:val="33"/>
        </w:rPr>
        <w:t> </w:t>
      </w:r>
      <w:r>
        <w:rPr>
          <w:color w:val="3E3938"/>
          <w:spacing w:val="-6"/>
        </w:rPr>
        <w:t>Project</w:t>
      </w:r>
      <w:r>
        <w:rPr>
          <w:color w:val="3E3938"/>
          <w:spacing w:val="29"/>
        </w:rPr>
        <w:t> </w:t>
      </w:r>
      <w:r>
        <w:rPr>
          <w:color w:val="3E3938"/>
          <w:spacing w:val="-6"/>
        </w:rPr>
        <w:t>Management</w:t>
      </w:r>
      <w:r>
        <w:rPr>
          <w:color w:val="3E3938"/>
          <w:spacing w:val="31"/>
        </w:rPr>
        <w:t> </w:t>
      </w:r>
      <w:r>
        <w:rPr>
          <w:color w:val="3E3938"/>
          <w:spacing w:val="-7"/>
        </w:rPr>
        <w:t>Workshop</w:t>
      </w:r>
      <w:r>
        <w:rPr>
          <w:color w:val="3E3938"/>
          <w:spacing w:val="-12"/>
        </w:rPr>
        <w:t> </w:t>
      </w:r>
      <w:r>
        <w:rPr>
          <w:color w:val="3E3938"/>
          <w:spacing w:val="-5"/>
        </w:rPr>
        <w:t>"13.</w:t>
      </w:r>
      <w:r>
        <w:rPr>
          <w:b w:val="0"/>
          <w:bCs w:val="0"/>
          <w:color w:val="000000"/>
        </w:rPr>
      </w:r>
    </w:p>
    <w:p>
      <w:pPr>
        <w:spacing w:after="0" w:line="240" w:lineRule="auto"/>
        <w:jc w:val="left"/>
        <w:sectPr>
          <w:type w:val="continuous"/>
          <w:pgSz w:w="11907" w:h="16840"/>
          <w:pgMar w:top="1560" w:bottom="760" w:left="740" w:right="560"/>
          <w:cols w:num="2" w:equalWidth="0">
            <w:col w:w="1475" w:space="1016"/>
            <w:col w:w="8116"/>
          </w:cols>
        </w:sectPr>
      </w:pPr>
    </w:p>
    <w:p>
      <w:pPr>
        <w:spacing w:line="190" w:lineRule="exact" w:before="1"/>
        <w:rPr>
          <w:sz w:val="19"/>
          <w:szCs w:val="19"/>
        </w:rPr>
      </w:pPr>
      <w:r>
        <w:rPr/>
        <w:pict>
          <v:group style="position:absolute;margin-left:23.709999pt;margin-top:23.469982pt;width:548.02pt;height:795.1pt;mso-position-horizontal-relative:page;mso-position-vertical-relative:page;z-index:-431" coordorigin="474,469" coordsize="10960,15902">
            <v:group style="position:absolute;left:480;top:485;width:10949;height:2" coordorigin="480,485" coordsize="10949,2">
              <v:shape style="position:absolute;left:480;top:485;width:10949;height:2" coordorigin="480,485" coordsize="10949,0" path="m480,485l11429,485e" filled="f" stroked="t" strokeweight=".580pt" strokecolor="#000000">
                <v:path arrowok="t"/>
              </v:shape>
            </v:group>
            <v:group style="position:absolute;left:490;top:490;width:19;height:10" coordorigin="490,490" coordsize="19,10">
              <v:shape style="position:absolute;left:490;top:490;width:19;height:10" coordorigin="490,490" coordsize="19,10" path="m490,494l509,494e" filled="f" stroked="t" strokeweight=".580pt" strokecolor="#FFFFFF">
                <v:path arrowok="t"/>
              </v:shape>
            </v:group>
            <v:group style="position:absolute;left:499;top:504;width:10910;height:2" coordorigin="499,504" coordsize="10910,2">
              <v:shape style="position:absolute;left:499;top:504;width:10910;height:2" coordorigin="499,504" coordsize="10910,0" path="m499,504l11410,504e" filled="f" stroked="t" strokeweight=".580pt" strokecolor="#000000">
                <v:path arrowok="t"/>
              </v:shape>
            </v:group>
            <v:group style="position:absolute;left:11410;top:490;width:10;height:19" coordorigin="11410,490" coordsize="10,19">
              <v:shape style="position:absolute;left:11410;top:490;width:10;height:19" coordorigin="11410,490" coordsize="10,19" path="m11410,499l11419,499e" filled="f" stroked="t" strokeweight="1.06pt" strokecolor="#FFFFFF">
                <v:path arrowok="t"/>
              </v:shape>
            </v:group>
            <v:group style="position:absolute;left:485;top:475;width:2;height:15890" coordorigin="485,475" coordsize="2,15890">
              <v:shape style="position:absolute;left:485;top:475;width:2;height:15890" coordorigin="485,475" coordsize="0,15890" path="m485,475l485,16366e" filled="f" stroked="t" strokeweight=".580pt" strokecolor="#000000">
                <v:path arrowok="t"/>
              </v:shape>
            </v:group>
            <v:group style="position:absolute;left:494;top:485;width:2;height:15871" coordorigin="494,485" coordsize="2,15871">
              <v:shape style="position:absolute;left:494;top:485;width:2;height:15871" coordorigin="494,485" coordsize="0,15871" path="m494,485l494,16356e" filled="f" stroked="t" strokeweight=".580pt" strokecolor="#FFFFFF">
                <v:path arrowok="t"/>
              </v:shape>
            </v:group>
            <v:group style="position:absolute;left:504;top:509;width:2;height:15823" coordorigin="504,509" coordsize="2,15823">
              <v:shape style="position:absolute;left:504;top:509;width:2;height:15823" coordorigin="504,509" coordsize="0,15823" path="m504,509l504,16332e" filled="f" stroked="t" strokeweight=".580pt" strokecolor="#000000">
                <v:path arrowok="t"/>
              </v:shape>
            </v:group>
            <v:group style="position:absolute;left:11424;top:475;width:2;height:15890" coordorigin="11424,475" coordsize="2,15890">
              <v:shape style="position:absolute;left:11424;top:475;width:2;height:15890" coordorigin="11424,475" coordsize="0,15890" path="m11424,475l11424,16366e" filled="f" stroked="t" strokeweight=".579980pt" strokecolor="#000000">
                <v:path arrowok="t"/>
              </v:shape>
            </v:group>
            <v:group style="position:absolute;left:11410;top:480;width:2;height:15881" coordorigin="11410,480" coordsize="2,15881">
              <v:shape style="position:absolute;left:11410;top:480;width:2;height:15881" coordorigin="11410,480" coordsize="0,15881" path="m11410,480l11410,16361e" filled="f" stroked="t" strokeweight="1.01004pt" strokecolor="#FFFFFF">
                <v:path arrowok="t"/>
              </v:shape>
            </v:group>
            <v:group style="position:absolute;left:11405;top:509;width:2;height:15823" coordorigin="11405,509" coordsize="2,15823">
              <v:shape style="position:absolute;left:11405;top:509;width:2;height:15823" coordorigin="11405,509" coordsize="0,15823" path="m11405,509l11405,16332e" filled="f" stroked="t" strokeweight=".579980pt" strokecolor="#000000">
                <v:path arrowok="t"/>
              </v:shape>
            </v:group>
            <v:group style="position:absolute;left:480;top:16356;width:10949;height:2" coordorigin="480,16356" coordsize="10949,2">
              <v:shape style="position:absolute;left:480;top:16356;width:10949;height:2" coordorigin="480,16356" coordsize="10949,0" path="m480,16356l11429,16356e" filled="f" stroked="t" strokeweight=".579980pt" strokecolor="#000000">
                <v:path arrowok="t"/>
              </v:shape>
            </v:group>
            <v:group style="position:absolute;left:490;top:16342;width:19;height:10" coordorigin="490,16342" coordsize="19,10">
              <v:shape style="position:absolute;left:490;top:16342;width:19;height:10" coordorigin="490,16342" coordsize="19,10" path="m490,16346l509,16346e" filled="f" stroked="t" strokeweight=".579980pt" strokecolor="#FFFFFF">
                <v:path arrowok="t"/>
              </v:shape>
            </v:group>
            <v:group style="position:absolute;left:499;top:16337;width:10910;height:2" coordorigin="499,16337" coordsize="10910,2">
              <v:shape style="position:absolute;left:499;top:16337;width:10910;height:2" coordorigin="499,16337" coordsize="10910,0" path="m499,16337l11410,16337e" filled="f" stroked="t" strokeweight=".579980pt" strokecolor="#000000">
                <v:path arrowok="t"/>
              </v:shape>
            </v:group>
            <v:group style="position:absolute;left:11410;top:16332;width:10;height:19" coordorigin="11410,16332" coordsize="10,19">
              <v:shape style="position:absolute;left:11410;top:16332;width:10;height:19" coordorigin="11410,16332" coordsize="10,19" path="m11410,16342l11419,16342e" filled="f" stroked="t" strokeweight="1.05996pt" strokecolor="#FFFFFF">
                <v:path arrowok="t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3304" w:val="left" w:leader="none"/>
          <w:tab w:pos="3652" w:val="left" w:leader="none"/>
        </w:tabs>
        <w:spacing w:line="240" w:lineRule="auto" w:before="76"/>
        <w:ind w:left="109" w:right="0"/>
        <w:jc w:val="left"/>
        <w:rPr>
          <w:b w:val="0"/>
          <w:bCs w:val="0"/>
        </w:rPr>
      </w:pPr>
      <w:r>
        <w:rPr>
          <w:color w:val="0D4193"/>
          <w:spacing w:val="-6"/>
          <w:position w:val="1"/>
        </w:rPr>
        <w:t>Extra-</w:t>
      </w:r>
      <w:r>
        <w:rPr>
          <w:color w:val="0D4193"/>
          <w:spacing w:val="-12"/>
          <w:position w:val="1"/>
        </w:rPr>
        <w:t> </w:t>
      </w:r>
      <w:r>
        <w:rPr>
          <w:color w:val="0D4193"/>
          <w:spacing w:val="-6"/>
          <w:position w:val="1"/>
        </w:rPr>
        <w:t>Curricular</w:t>
      </w:r>
      <w:r>
        <w:rPr>
          <w:color w:val="0D4193"/>
          <w:spacing w:val="26"/>
          <w:position w:val="1"/>
        </w:rPr>
        <w:t> </w:t>
      </w:r>
      <w:r>
        <w:rPr>
          <w:color w:val="0D4193"/>
          <w:spacing w:val="-6"/>
          <w:position w:val="1"/>
        </w:rPr>
        <w:t>Activities</w:t>
        <w:tab/>
      </w:r>
      <w:r>
        <w:rPr>
          <w:rFonts w:ascii="Wingdings" w:hAnsi="Wingdings" w:cs="Wingdings" w:eastAsia="Wingdings"/>
          <w:b w:val="0"/>
          <w:bCs w:val="0"/>
          <w:color w:val="3E3938"/>
        </w:rPr>
        <w:t></w:t>
      </w:r>
      <w:r>
        <w:rPr>
          <w:rFonts w:ascii="Times New Roman" w:hAnsi="Times New Roman" w:cs="Times New Roman" w:eastAsia="Times New Roman"/>
          <w:b w:val="0"/>
          <w:bCs w:val="0"/>
          <w:color w:val="3E3938"/>
        </w:rPr>
        <w:tab/>
      </w:r>
      <w:r>
        <w:rPr>
          <w:color w:val="3E3938"/>
          <w:spacing w:val="-4"/>
        </w:rPr>
        <w:t>IR</w:t>
      </w:r>
      <w:r>
        <w:rPr>
          <w:color w:val="3E3938"/>
          <w:spacing w:val="-13"/>
        </w:rPr>
        <w:t> </w:t>
      </w:r>
      <w:r>
        <w:rPr>
          <w:color w:val="3E3938"/>
          <w:spacing w:val="-7"/>
        </w:rPr>
        <w:t>Committee</w:t>
      </w:r>
      <w:r>
        <w:rPr>
          <w:color w:val="3E3938"/>
          <w:spacing w:val="-11"/>
        </w:rPr>
        <w:t> </w:t>
      </w:r>
      <w:r>
        <w:rPr>
          <w:color w:val="3E3938"/>
          <w:spacing w:val="-6"/>
        </w:rPr>
        <w:t>Member</w:t>
      </w:r>
      <w:r>
        <w:rPr>
          <w:color w:val="3E3938"/>
          <w:spacing w:val="-13"/>
        </w:rPr>
        <w:t> </w:t>
      </w:r>
      <w:r>
        <w:rPr>
          <w:color w:val="3E3938"/>
          <w:spacing w:val="-4"/>
        </w:rPr>
        <w:t>at</w:t>
      </w:r>
      <w:r>
        <w:rPr>
          <w:color w:val="3E3938"/>
          <w:spacing w:val="-12"/>
        </w:rPr>
        <w:t> </w:t>
      </w:r>
      <w:r>
        <w:rPr>
          <w:color w:val="3E3938"/>
          <w:spacing w:val="-5"/>
        </w:rPr>
        <w:t>SPE</w:t>
      </w:r>
      <w:r>
        <w:rPr>
          <w:color w:val="3E3938"/>
          <w:spacing w:val="-10"/>
        </w:rPr>
        <w:t> </w:t>
      </w:r>
      <w:r>
        <w:rPr>
          <w:color w:val="3E3938"/>
          <w:spacing w:val="-4"/>
        </w:rPr>
        <w:t>CU</w:t>
      </w:r>
      <w:r>
        <w:rPr>
          <w:color w:val="3E3938"/>
          <w:spacing w:val="31"/>
        </w:rPr>
        <w:t> </w:t>
      </w:r>
      <w:r>
        <w:rPr>
          <w:color w:val="3E3938"/>
          <w:spacing w:val="-5"/>
        </w:rPr>
        <w:t>'14.</w:t>
      </w:r>
      <w:r>
        <w:rPr>
          <w:b w:val="0"/>
          <w:bCs w:val="0"/>
          <w:color w:val="000000"/>
        </w:rPr>
      </w:r>
    </w:p>
    <w:p>
      <w:pPr>
        <w:pStyle w:val="BodyText"/>
        <w:numPr>
          <w:ilvl w:val="2"/>
          <w:numId w:val="2"/>
        </w:numPr>
        <w:tabs>
          <w:tab w:pos="3652" w:val="left" w:leader="none"/>
        </w:tabs>
        <w:spacing w:line="240" w:lineRule="auto" w:before="28" w:after="0"/>
        <w:ind w:left="3653" w:right="0" w:hanging="348"/>
        <w:jc w:val="left"/>
        <w:rPr>
          <w:b w:val="0"/>
          <w:bCs w:val="0"/>
        </w:rPr>
      </w:pPr>
      <w:r>
        <w:rPr>
          <w:color w:val="3E3938"/>
          <w:spacing w:val="-5"/>
        </w:rPr>
        <w:t>IRC</w:t>
      </w:r>
      <w:r>
        <w:rPr>
          <w:color w:val="3E3938"/>
          <w:spacing w:val="-15"/>
        </w:rPr>
        <w:t> </w:t>
      </w:r>
      <w:r>
        <w:rPr>
          <w:color w:val="3E3938"/>
          <w:spacing w:val="-6"/>
        </w:rPr>
        <w:t>member</w:t>
      </w:r>
      <w:r>
        <w:rPr>
          <w:color w:val="3E3938"/>
          <w:spacing w:val="-15"/>
        </w:rPr>
        <w:t> </w:t>
      </w:r>
      <w:r>
        <w:rPr>
          <w:color w:val="3E3938"/>
          <w:spacing w:val="-3"/>
        </w:rPr>
        <w:t>at</w:t>
      </w:r>
      <w:r>
        <w:rPr>
          <w:color w:val="3E3938"/>
          <w:spacing w:val="-12"/>
        </w:rPr>
        <w:t> </w:t>
      </w:r>
      <w:r>
        <w:rPr>
          <w:color w:val="3E3938"/>
          <w:spacing w:val="-4"/>
        </w:rPr>
        <w:t>US</w:t>
      </w:r>
      <w:r>
        <w:rPr>
          <w:color w:val="3E3938"/>
          <w:spacing w:val="-12"/>
        </w:rPr>
        <w:t> </w:t>
      </w:r>
      <w:r>
        <w:rPr>
          <w:color w:val="3E3938"/>
          <w:spacing w:val="-5"/>
        </w:rPr>
        <w:t>embassy</w:t>
      </w:r>
      <w:r>
        <w:rPr>
          <w:color w:val="3E3938"/>
          <w:spacing w:val="-16"/>
        </w:rPr>
        <w:t> </w:t>
      </w:r>
      <w:r>
        <w:rPr>
          <w:color w:val="3E3938"/>
          <w:spacing w:val="-4"/>
        </w:rPr>
        <w:t>in</w:t>
      </w:r>
      <w:r>
        <w:rPr>
          <w:color w:val="3E3938"/>
          <w:spacing w:val="-12"/>
        </w:rPr>
        <w:t> </w:t>
      </w:r>
      <w:r>
        <w:rPr>
          <w:color w:val="3E3938"/>
          <w:spacing w:val="-6"/>
        </w:rPr>
        <w:t>Cairo.</w:t>
      </w:r>
      <w:r>
        <w:rPr>
          <w:b w:val="0"/>
          <w:bCs w:val="0"/>
          <w:color w:val="000000"/>
        </w:rPr>
      </w:r>
    </w:p>
    <w:sectPr>
      <w:type w:val="continuous"/>
      <w:pgSz w:w="11907" w:h="16840"/>
      <w:pgMar w:top="1560" w:bottom="760" w:left="7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 w:before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1.440002pt;margin-top:802.640198pt;width:31.18976pt;height:8.960pt;mso-position-horizontal-relative:page;mso-position-vertical-relative:page;z-index:-447" type="#_x0000_t202" filled="f" stroked="f">
          <v:textbox inset="0,0,0,0">
            <w:txbxContent>
              <w:p>
                <w:pPr>
                  <w:spacing w:before="1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 w:cs="Arial" w:eastAsia="Arial"/>
                    <w:color w:val="1592CA"/>
                    <w:spacing w:val="-6"/>
                    <w:sz w:val="14"/>
                    <w:szCs w:val="14"/>
                  </w:rPr>
                  <w:t>Page</w:t>
                </w:r>
                <w:r>
                  <w:rPr>
                    <w:rFonts w:ascii="Arial" w:hAnsi="Arial" w:cs="Arial" w:eastAsia="Arial"/>
                    <w:color w:val="1592CA"/>
                    <w:spacing w:val="-12"/>
                    <w:sz w:val="14"/>
                    <w:szCs w:val="1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color w:val="1592CA"/>
                    <w:sz w:val="14"/>
                    <w:szCs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color w:val="1592CA"/>
                    <w:spacing w:val="-14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1592CA"/>
                    <w:sz w:val="14"/>
                    <w:szCs w:val="14"/>
                  </w:rPr>
                  <w:t>/</w:t>
                </w:r>
                <w:r>
                  <w:rPr>
                    <w:rFonts w:ascii="Arial" w:hAnsi="Arial" w:cs="Arial" w:eastAsia="Arial"/>
                    <w:color w:val="1592CA"/>
                    <w:spacing w:val="-12"/>
                    <w:sz w:val="14"/>
                    <w:szCs w:val="14"/>
                  </w:rPr>
                  <w:t> </w:t>
                </w:r>
                <w:r>
                  <w:rPr>
                    <w:rFonts w:ascii="Arial" w:hAnsi="Arial" w:cs="Arial" w:eastAsia="Arial"/>
                    <w:color w:val="1592CA"/>
                    <w:sz w:val="14"/>
                    <w:szCs w:val="14"/>
                  </w:rPr>
                  <w:t>2</w:t>
                </w:r>
                <w:r>
                  <w:rPr>
                    <w:rFonts w:ascii="Arial" w:hAnsi="Arial" w:cs="Arial" w:eastAsia="Arial"/>
                    <w:color w:val="0000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"/>
      <w:lvlJc w:val="left"/>
      <w:pPr>
        <w:ind w:hanging="348"/>
      </w:pPr>
      <w:rPr>
        <w:rFonts w:hint="default" w:ascii="Wingdings" w:hAnsi="Wingdings" w:eastAsia="Wingdings"/>
        <w:color w:val="3E3938"/>
        <w:sz w:val="18"/>
        <w:szCs w:val="18"/>
      </w:rPr>
    </w:lvl>
    <w:lvl w:ilvl="1">
      <w:start w:val="1"/>
      <w:numFmt w:val="bullet"/>
      <w:lvlText w:val=""/>
      <w:lvlJc w:val="left"/>
      <w:pPr>
        <w:ind w:hanging="348"/>
      </w:pPr>
      <w:rPr>
        <w:rFonts w:hint="default" w:ascii="Wingdings" w:hAnsi="Wingdings" w:eastAsia="Wingdings"/>
        <w:color w:val="3E3938"/>
        <w:sz w:val="18"/>
        <w:szCs w:val="18"/>
      </w:rPr>
    </w:lvl>
    <w:lvl w:ilvl="2">
      <w:start w:val="1"/>
      <w:numFmt w:val="bullet"/>
      <w:lvlText w:val=""/>
      <w:lvlJc w:val="left"/>
      <w:pPr>
        <w:ind w:hanging="348"/>
      </w:pPr>
      <w:rPr>
        <w:rFonts w:hint="default" w:ascii="Wingdings" w:hAnsi="Wingdings" w:eastAsia="Wingdings"/>
        <w:color w:val="3E3938"/>
        <w:sz w:val="18"/>
        <w:szCs w:val="18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"/>
      <w:lvlJc w:val="left"/>
      <w:pPr>
        <w:ind w:hanging="348"/>
      </w:pPr>
      <w:rPr>
        <w:rFonts w:hint="default" w:ascii="Wingdings" w:hAnsi="Wingdings" w:eastAsia="Wingdings"/>
        <w:color w:val="3E3938"/>
        <w:sz w:val="18"/>
        <w:szCs w:val="18"/>
      </w:rPr>
    </w:lvl>
    <w:lvl w:ilvl="1">
      <w:start w:val="1"/>
      <w:numFmt w:val="bullet"/>
      <w:lvlText w:val=""/>
      <w:lvlJc w:val="left"/>
      <w:pPr>
        <w:ind w:hanging="348"/>
      </w:pPr>
      <w:rPr>
        <w:rFonts w:hint="default" w:ascii="Wingdings" w:hAnsi="Wingdings" w:eastAsia="Wingdings"/>
        <w:color w:val="3E3938"/>
        <w:sz w:val="18"/>
        <w:szCs w:val="1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65"/>
    </w:pPr>
    <w:rPr>
      <w:rFonts w:ascii="Arial" w:hAnsi="Arial" w:eastAsia="Arial"/>
      <w:b/>
      <w:bCs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72"/>
      <w:ind w:left="543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mailto:wk_diaa@hotmail.com" TargetMode="Externa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Europass, CV, Cedefop</cp:keywords>
  <dc:subject>Ahmed Diaa El-Din Europass CV</dc:subject>
  <dc:title>Europass-CV-20130301-DiaaElDin-EN.doc</dc:title>
  <dcterms:created xsi:type="dcterms:W3CDTF">2014-12-24T08:04:27Z</dcterms:created>
  <dcterms:modified xsi:type="dcterms:W3CDTF">2014-12-24T08:04:27Z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2014-11-23T00:00:00Z</vt:filetime>
  </property>
  <property fmtid="{D5CDD505-2E9C-101B-9397-08002B2CF9AE}" pid="3" name="LastSaved">
    <vt:filetime>2014-12-24T00:00:00Z</vt:filetime>
  </property>
</Properties>
</file>