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sume Name"/>
        <w:tag w:val="Resume Name"/>
        <w:id w:val="-924265653"/>
        <w:placeholder>
          <w:docPart w:val="A810ECFA46714C97825B55EE92277845"/>
        </w:placeholder>
        <w:docPartList>
          <w:docPartGallery w:val="Quick Parts"/>
          <w:docPartCategory w:val=" Resume Name"/>
        </w:docPartList>
      </w:sdtPr>
      <w:sdtEndPr/>
      <w:sdtContent>
        <w:sdt>
          <w:sdtPr>
            <w:id w:val="1490682822"/>
            <w:placeholder>
              <w:docPart w:val="31E321CFAB2E4704941E5A724CAC91FD"/>
            </w:placeholder>
            <w:date w:fullDate="2020-09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1C29BF" w:rsidRDefault="00265968">
              <w:r>
                <w:t>9/16/2020</w:t>
              </w:r>
            </w:p>
          </w:sdtContent>
        </w:sdt>
        <w:p w:rsidR="001C29BF" w:rsidRDefault="001C29BF">
          <w:r>
            <w:rPr>
              <w:noProof/>
              <w:lang w:eastAsia="ko-KR"/>
            </w:rPr>
            <w:t xml:space="preserve"> </w:t>
          </w:r>
        </w:p>
        <w:p w:rsidR="001C29BF" w:rsidRDefault="00A52D50">
          <w:pPr>
            <w:pStyle w:val="PersonalName"/>
          </w:pPr>
          <w:sdt>
            <w:sdtPr>
              <w:alias w:val="Author"/>
              <w:tag w:val=""/>
              <w:id w:val="1608781006"/>
              <w:placeholder>
                <w:docPart w:val="2159274FF0134A99B3F33D3130DBD7A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proofErr w:type="gramStart"/>
              <w:r w:rsidR="001C29BF">
                <w:rPr>
                  <w:lang w:val="en-IN"/>
                </w:rPr>
                <w:t>Misba</w:t>
              </w:r>
              <w:proofErr w:type="spellEnd"/>
              <w:r w:rsidR="001C29BF">
                <w:rPr>
                  <w:lang w:val="en-IN"/>
                </w:rPr>
                <w:t xml:space="preserve">  khan</w:t>
              </w:r>
              <w:proofErr w:type="gramEnd"/>
            </w:sdtContent>
          </w:sdt>
        </w:p>
        <w:sdt>
          <w:sdtPr>
            <w:alias w:val="Phone"/>
            <w:tag w:val=""/>
            <w:id w:val="-1998721136"/>
            <w:placeholder>
              <w:docPart w:val="D67FB9FCC4DC49C2A62C3824EE6BB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1C29BF" w:rsidRDefault="001C29BF">
              <w:pPr>
                <w:pStyle w:val="Phone"/>
              </w:pPr>
              <w:r>
                <w:t>9870640527</w:t>
              </w:r>
            </w:p>
          </w:sdtContent>
        </w:sdt>
        <w:p w:rsidR="001C29BF" w:rsidRDefault="001C29BF">
          <w:pPr>
            <w:pStyle w:val="PersonalName"/>
          </w:pPr>
        </w:p>
        <w:sdt>
          <w:sdtPr>
            <w:alias w:val="E-mail Address"/>
            <w:tag w:val=""/>
            <w:id w:val="-719599729"/>
            <w:placeholder>
              <w:docPart w:val="A657D3064B4E43EC9921979CCB97480A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1C29BF" w:rsidRDefault="001C29BF">
              <w:pPr>
                <w:pStyle w:val="SenderAddress"/>
              </w:pPr>
              <w:r>
                <w:t>Misba.j.siddiqui@gmail.com</w:t>
              </w:r>
            </w:p>
          </w:sdtContent>
        </w:sdt>
        <w:sdt>
          <w:sdtPr>
            <w:alias w:val="Address"/>
            <w:tag w:val=""/>
            <w:id w:val="237988805"/>
            <w:placeholder>
              <w:docPart w:val="B12718B0F1EE4FD59A63A04D7F790B8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1C29BF" w:rsidRDefault="001C29BF">
              <w:pPr>
                <w:pStyle w:val="SenderAddress"/>
              </w:pPr>
              <w:r>
                <w:t>B-504</w:t>
              </w:r>
              <w:proofErr w:type="gramStart"/>
              <w:r>
                <w:t>,dosti</w:t>
              </w:r>
              <w:proofErr w:type="gramEnd"/>
              <w:r>
                <w:t xml:space="preserve"> enclave, Dsouza </w:t>
              </w:r>
              <w:proofErr w:type="spellStart"/>
              <w:r>
                <w:t>nagar</w:t>
              </w:r>
              <w:proofErr w:type="spellEnd"/>
              <w:r>
                <w:t xml:space="preserve">  complex society,90 feet road, </w:t>
              </w:r>
              <w:proofErr w:type="spellStart"/>
              <w:r>
                <w:t>sakinaka</w:t>
              </w:r>
              <w:proofErr w:type="spellEnd"/>
              <w:r>
                <w:t xml:space="preserve"> ,Mumbai-400079</w:t>
              </w:r>
            </w:p>
          </w:sdtContent>
        </w:sdt>
        <w:p w:rsidR="001C29BF" w:rsidRDefault="00A52D50">
          <w:sdt>
            <w:sdtPr>
              <w:id w:val="-820661753"/>
              <w:placeholder>
                <w:docPart w:val="6212C0FDEC1543498D26961762DA51AC"/>
              </w:placeholder>
              <w:temporary/>
              <w:showingPlcHdr/>
              <w:text/>
            </w:sdtPr>
            <w:sdtEndPr/>
            <w:sdtContent>
              <w:r w:rsidR="001C29BF">
                <w:t>[Type your website]</w:t>
              </w:r>
            </w:sdtContent>
          </w:sdt>
        </w:p>
        <w:p w:rsidR="0005515D" w:rsidRDefault="00A52D50"/>
      </w:sdtContent>
    </w:sdt>
    <w:p w:rsidR="0005515D" w:rsidRDefault="00EE3A34">
      <w:pPr>
        <w:pStyle w:val="SectionHeading"/>
      </w:pPr>
      <w:r>
        <w:t>Objectives</w:t>
      </w:r>
    </w:p>
    <w:p w:rsidR="0005515D" w:rsidRDefault="001C29BF">
      <w:r>
        <w:t xml:space="preserve">To work for an </w:t>
      </w:r>
      <w:proofErr w:type="gramStart"/>
      <w:r>
        <w:t>organization  which</w:t>
      </w:r>
      <w:proofErr w:type="gramEnd"/>
      <w:r>
        <w:t xml:space="preserve">  provides me with opportunity to improve my skills and knowledge to grow along with organization objective .A</w:t>
      </w:r>
      <w:r w:rsidR="00725C1D">
        <w:t>n enthusiastic person</w:t>
      </w:r>
      <w:r>
        <w:t xml:space="preserve"> with highly motivated  and leadership skills.</w:t>
      </w:r>
    </w:p>
    <w:p w:rsidR="0005515D" w:rsidRDefault="00EE3A34" w:rsidP="001C29BF">
      <w:pPr>
        <w:pStyle w:val="SectionHeading"/>
      </w:pPr>
      <w:r>
        <w:t>Education</w:t>
      </w:r>
    </w:p>
    <w:p w:rsidR="001C29BF" w:rsidRDefault="001C29BF">
      <w:pPr>
        <w:pStyle w:val="SubsectionDate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2010-S.S.C</w:t>
      </w:r>
      <w:r w:rsidR="0073297F">
        <w:rPr>
          <w:b/>
          <w:bCs/>
          <w:i/>
          <w:iCs/>
        </w:rPr>
        <w:t xml:space="preserve"> from South </w:t>
      </w:r>
      <w:proofErr w:type="gramStart"/>
      <w:r w:rsidR="0073297F">
        <w:rPr>
          <w:b/>
          <w:bCs/>
          <w:i/>
          <w:iCs/>
        </w:rPr>
        <w:t>India  Education</w:t>
      </w:r>
      <w:proofErr w:type="gramEnd"/>
      <w:r w:rsidR="0073297F">
        <w:rPr>
          <w:b/>
          <w:bCs/>
          <w:i/>
          <w:iCs/>
        </w:rPr>
        <w:t xml:space="preserve"> Society DR APJ memorial </w:t>
      </w:r>
      <w:r>
        <w:rPr>
          <w:b/>
          <w:bCs/>
          <w:i/>
          <w:iCs/>
        </w:rPr>
        <w:t xml:space="preserve"> high school</w:t>
      </w:r>
      <w:r w:rsidR="00725C1D">
        <w:rPr>
          <w:b/>
          <w:bCs/>
          <w:i/>
          <w:iCs/>
        </w:rPr>
        <w:t xml:space="preserve"> with 79%</w:t>
      </w:r>
    </w:p>
    <w:p w:rsidR="001C29BF" w:rsidRDefault="001C29BF">
      <w:pPr>
        <w:pStyle w:val="SubsectionDate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2012-H.S.C</w:t>
      </w:r>
      <w:r w:rsidR="00725C1D">
        <w:rPr>
          <w:b/>
          <w:bCs/>
          <w:i/>
          <w:iCs/>
        </w:rPr>
        <w:t xml:space="preserve"> from </w:t>
      </w:r>
      <w:proofErr w:type="spellStart"/>
      <w:r w:rsidR="00725C1D">
        <w:rPr>
          <w:b/>
          <w:bCs/>
          <w:i/>
          <w:iCs/>
        </w:rPr>
        <w:t>ramniranjan</w:t>
      </w:r>
      <w:proofErr w:type="spellEnd"/>
      <w:r w:rsidR="00725C1D">
        <w:rPr>
          <w:b/>
          <w:bCs/>
          <w:i/>
          <w:iCs/>
        </w:rPr>
        <w:t xml:space="preserve"> </w:t>
      </w:r>
      <w:proofErr w:type="spellStart"/>
      <w:proofErr w:type="gramStart"/>
      <w:r w:rsidR="00725C1D">
        <w:rPr>
          <w:b/>
          <w:bCs/>
          <w:i/>
          <w:iCs/>
        </w:rPr>
        <w:t>jhunjhunwala</w:t>
      </w:r>
      <w:proofErr w:type="spellEnd"/>
      <w:r w:rsidR="00725C1D">
        <w:rPr>
          <w:b/>
          <w:bCs/>
          <w:i/>
          <w:iCs/>
        </w:rPr>
        <w:t xml:space="preserve"> college</w:t>
      </w:r>
      <w:proofErr w:type="gramEnd"/>
      <w:r w:rsidR="00725C1D">
        <w:rPr>
          <w:b/>
          <w:bCs/>
          <w:i/>
          <w:iCs/>
        </w:rPr>
        <w:t xml:space="preserve"> with 66%</w:t>
      </w:r>
    </w:p>
    <w:p w:rsidR="0005515D" w:rsidRDefault="001C29BF">
      <w:pPr>
        <w:pStyle w:val="SubsectionDate"/>
        <w:spacing w:after="0"/>
        <w:rPr>
          <w:rStyle w:val="IntenseEmphasis"/>
        </w:rPr>
      </w:pPr>
      <w:r>
        <w:rPr>
          <w:b/>
          <w:bCs/>
          <w:i/>
          <w:iCs/>
        </w:rPr>
        <w:t>2016-BACHELOR IN ELECTRONICS AN</w:t>
      </w:r>
      <w:r w:rsidR="00725C1D">
        <w:rPr>
          <w:b/>
          <w:bCs/>
          <w:i/>
          <w:iCs/>
        </w:rPr>
        <w:t>D TELECOMMUNICATION ENGINEERING with 60%</w:t>
      </w:r>
      <w:r w:rsidR="00EE3A34">
        <w:rPr>
          <w:color w:val="A9A57C" w:themeColor="accent1"/>
        </w:rPr>
        <w:t>|</w:t>
      </w:r>
      <w:r w:rsidR="00EE3A34">
        <w:t xml:space="preserve"> </w:t>
      </w:r>
    </w:p>
    <w:p w:rsidR="0005515D" w:rsidRDefault="00790E2D">
      <w:pPr>
        <w:pStyle w:val="ListParagraph"/>
        <w:numPr>
          <w:ilvl w:val="0"/>
          <w:numId w:val="4"/>
        </w:numPr>
        <w:spacing w:after="0"/>
        <w:ind w:left="288" w:hanging="288"/>
      </w:pPr>
      <w:r>
        <w:t>Final year proje</w:t>
      </w:r>
      <w:r w:rsidR="00265968">
        <w:t>ct-IMPLEMENTATION OF MIMO-OFDM TO REDUCE BIT ERROR RATE OF 4X4 ARRAY.</w:t>
      </w:r>
      <w:bookmarkStart w:id="0" w:name="_GoBack"/>
      <w:bookmarkEnd w:id="0"/>
    </w:p>
    <w:p w:rsidR="0005515D" w:rsidRDefault="00725C1D">
      <w:pPr>
        <w:pStyle w:val="SectionHeading"/>
      </w:pPr>
      <w:r>
        <w:t xml:space="preserve">1 year </w:t>
      </w:r>
    </w:p>
    <w:p w:rsidR="0005515D" w:rsidRDefault="00725C1D">
      <w:pPr>
        <w:spacing w:after="0"/>
        <w:rPr>
          <w:i/>
          <w:iCs/>
        </w:rPr>
      </w:pPr>
      <w:r>
        <w:t xml:space="preserve">Data entry </w:t>
      </w:r>
      <w:r w:rsidR="0073297F">
        <w:t>job</w:t>
      </w:r>
      <w:r w:rsidR="00EE3A34">
        <w:rPr>
          <w:rStyle w:val="IntenseEmphasis"/>
        </w:rPr>
        <w:t xml:space="preserve"> </w:t>
      </w:r>
      <w:r w:rsidR="0073297F">
        <w:rPr>
          <w:b/>
          <w:bCs/>
          <w:i/>
          <w:iCs/>
          <w:color w:val="000000"/>
        </w:rPr>
        <w:t>2016-</w:t>
      </w:r>
      <w:r w:rsidR="00EE3A34">
        <w:t xml:space="preserve"> – </w:t>
      </w:r>
      <w:r w:rsidR="0073297F">
        <w:t>2017</w:t>
      </w:r>
    </w:p>
    <w:p w:rsidR="0005515D" w:rsidRDefault="00725C1D">
      <w:pPr>
        <w:rPr>
          <w:color w:val="675E47" w:themeColor="text2"/>
        </w:rPr>
      </w:pPr>
      <w:r>
        <w:rPr>
          <w:color w:val="675E47" w:themeColor="text2"/>
        </w:rPr>
        <w:t>Lucky enterprises</w:t>
      </w:r>
      <w:r w:rsidR="00EE3A34">
        <w:rPr>
          <w:color w:val="675E47" w:themeColor="text2"/>
        </w:rPr>
        <w:t xml:space="preserve"> | </w:t>
      </w:r>
      <w:r w:rsidR="0073297F">
        <w:rPr>
          <w:color w:val="675E47" w:themeColor="text2"/>
        </w:rPr>
        <w:t xml:space="preserve">office no 2, </w:t>
      </w:r>
      <w:proofErr w:type="spellStart"/>
      <w:r w:rsidR="0073297F">
        <w:rPr>
          <w:color w:val="675E47" w:themeColor="text2"/>
        </w:rPr>
        <w:t>wajid</w:t>
      </w:r>
      <w:proofErr w:type="spellEnd"/>
      <w:r w:rsidR="0073297F">
        <w:rPr>
          <w:color w:val="675E47" w:themeColor="text2"/>
        </w:rPr>
        <w:t xml:space="preserve"> </w:t>
      </w:r>
      <w:proofErr w:type="spellStart"/>
      <w:r w:rsidR="0073297F">
        <w:rPr>
          <w:color w:val="675E47" w:themeColor="text2"/>
        </w:rPr>
        <w:t>ali</w:t>
      </w:r>
      <w:proofErr w:type="spellEnd"/>
      <w:r w:rsidR="0073297F">
        <w:rPr>
          <w:color w:val="675E47" w:themeColor="text2"/>
        </w:rPr>
        <w:t xml:space="preserve"> compound, 90 feet road</w:t>
      </w:r>
      <w:proofErr w:type="gramStart"/>
      <w:r w:rsidR="0073297F">
        <w:rPr>
          <w:color w:val="675E47" w:themeColor="text2"/>
        </w:rPr>
        <w:t>,sakinaka,Mumbai</w:t>
      </w:r>
      <w:proofErr w:type="gramEnd"/>
      <w:r w:rsidR="0073297F">
        <w:rPr>
          <w:color w:val="675E47" w:themeColor="text2"/>
        </w:rPr>
        <w:t>-400072</w:t>
      </w:r>
    </w:p>
    <w:p w:rsidR="0005515D" w:rsidRDefault="0073297F">
      <w:r>
        <w:t xml:space="preserve">Searching and discriminating scrap </w:t>
      </w:r>
      <w:proofErr w:type="gramStart"/>
      <w:r>
        <w:t>tender ,Data</w:t>
      </w:r>
      <w:proofErr w:type="gramEnd"/>
      <w:r>
        <w:t xml:space="preserve"> entry of different tender around the country.</w:t>
      </w:r>
    </w:p>
    <w:p w:rsidR="0005515D" w:rsidRDefault="00EE3A34">
      <w:pPr>
        <w:pStyle w:val="SectionHeading"/>
      </w:pPr>
      <w:r>
        <w:t>Skills</w:t>
      </w:r>
    </w:p>
    <w:p w:rsidR="0005515D" w:rsidRDefault="001C29BF">
      <w:pPr>
        <w:pStyle w:val="ListParagraph"/>
        <w:numPr>
          <w:ilvl w:val="0"/>
          <w:numId w:val="4"/>
        </w:numPr>
        <w:spacing w:after="0"/>
        <w:ind w:left="288" w:hanging="288"/>
      </w:pPr>
      <w:r>
        <w:t>Highly motivated and eager to learn new things.</w:t>
      </w:r>
    </w:p>
    <w:p w:rsidR="001C29BF" w:rsidRDefault="001C29BF">
      <w:pPr>
        <w:pStyle w:val="ListParagraph"/>
        <w:numPr>
          <w:ilvl w:val="0"/>
          <w:numId w:val="4"/>
        </w:numPr>
        <w:spacing w:after="0"/>
        <w:ind w:left="288" w:hanging="288"/>
      </w:pPr>
      <w:r>
        <w:t>Strong motivational and leadership skills.</w:t>
      </w:r>
    </w:p>
    <w:p w:rsidR="001C29BF" w:rsidRDefault="001C29BF">
      <w:pPr>
        <w:pStyle w:val="ListParagraph"/>
        <w:numPr>
          <w:ilvl w:val="0"/>
          <w:numId w:val="4"/>
        </w:numPr>
        <w:spacing w:after="0"/>
        <w:ind w:left="288" w:hanging="288"/>
      </w:pPr>
      <w:r>
        <w:t>Ability to produce best result in pressure situation.</w:t>
      </w:r>
    </w:p>
    <w:p w:rsidR="001C29BF" w:rsidRDefault="001C29BF">
      <w:pPr>
        <w:pStyle w:val="ListParagraph"/>
        <w:numPr>
          <w:ilvl w:val="0"/>
          <w:numId w:val="4"/>
        </w:numPr>
        <w:spacing w:after="0"/>
        <w:ind w:left="288" w:hanging="288"/>
      </w:pPr>
      <w:r>
        <w:t>Excellent communication skills in written and verbal both.</w:t>
      </w:r>
    </w:p>
    <w:p w:rsidR="001C29BF" w:rsidRDefault="001C29BF" w:rsidP="001C29BF">
      <w:pPr>
        <w:pStyle w:val="ListParagraph"/>
        <w:numPr>
          <w:ilvl w:val="0"/>
          <w:numId w:val="4"/>
        </w:numPr>
        <w:spacing w:after="0"/>
        <w:ind w:left="288" w:hanging="288"/>
      </w:pPr>
      <w:r>
        <w:t>Ability to work as individual as well as in group.</w:t>
      </w:r>
    </w:p>
    <w:p w:rsidR="0005515D" w:rsidRDefault="0005515D">
      <w:pPr>
        <w:spacing w:after="200" w:line="276" w:lineRule="auto"/>
      </w:pPr>
    </w:p>
    <w:sectPr w:rsidR="0005515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50" w:rsidRDefault="00A52D50">
      <w:pPr>
        <w:spacing w:after="0" w:line="240" w:lineRule="auto"/>
      </w:pPr>
      <w:r>
        <w:separator/>
      </w:r>
    </w:p>
  </w:endnote>
  <w:endnote w:type="continuationSeparator" w:id="0">
    <w:p w:rsidR="00A52D50" w:rsidRDefault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5D" w:rsidRDefault="00EE3A3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05515D" w:rsidRDefault="000551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05515D" w:rsidRDefault="0005515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5515D" w:rsidRDefault="00EE3A34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05515D" w:rsidRDefault="00EE3A34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5D" w:rsidRDefault="00EE3A34">
    <w:r>
      <w:rPr>
        <w:noProof/>
        <w:color w:val="000000"/>
        <w:lang w:val="en-IN" w:eastAsia="en-IN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A92F37C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05515D" w:rsidRDefault="000551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5515D" w:rsidRDefault="0005515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5515D" w:rsidRDefault="00EE3A34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05515D" w:rsidRDefault="00EE3A34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50" w:rsidRDefault="00A52D50">
      <w:pPr>
        <w:spacing w:after="0" w:line="240" w:lineRule="auto"/>
      </w:pPr>
      <w:r>
        <w:separator/>
      </w:r>
    </w:p>
  </w:footnote>
  <w:footnote w:type="continuationSeparator" w:id="0">
    <w:p w:rsidR="00A52D50" w:rsidRDefault="00A5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5D" w:rsidRDefault="00EE3A34">
    <w:pPr>
      <w:pStyle w:val="Header"/>
    </w:pPr>
    <w:r>
      <w:rPr>
        <w:noProof/>
        <w:color w:val="000000"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66F476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15D" w:rsidRDefault="00EE3A3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05515D" w:rsidRDefault="00EE3A34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05515D" w:rsidRDefault="0005515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05515D" w:rsidRDefault="000551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5D" w:rsidRDefault="00EE3A34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EB2800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05515D" w:rsidRDefault="000551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515D" w:rsidRDefault="0005515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05515D" w:rsidRDefault="0005515D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F"/>
    <w:rsid w:val="0005515D"/>
    <w:rsid w:val="001C29BF"/>
    <w:rsid w:val="00227F38"/>
    <w:rsid w:val="00265968"/>
    <w:rsid w:val="00725C1D"/>
    <w:rsid w:val="0073297F"/>
    <w:rsid w:val="00790E2D"/>
    <w:rsid w:val="00885A8F"/>
    <w:rsid w:val="00A52D50"/>
    <w:rsid w:val="00EE3A3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883D"/>
  <w15:docId w15:val="{4E16D363-DFF1-4376-82F7-A06B53A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1C29BF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0ECFA46714C97825B55EE9227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9A3B-B9E6-4AD3-9506-E57BAFDD84C5}"/>
      </w:docPartPr>
      <w:docPartBody>
        <w:p w:rsidR="00775C46" w:rsidRDefault="003A7344">
          <w:pPr>
            <w:pStyle w:val="A810ECFA46714C97825B55EE9227784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1E321CFAB2E4704941E5A724CAC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B2BF-92EC-4F2E-A7C4-51AC871A2E01}"/>
      </w:docPartPr>
      <w:docPartBody>
        <w:p w:rsidR="00775C46" w:rsidRDefault="00694359" w:rsidP="00694359">
          <w:pPr>
            <w:pStyle w:val="31E321CFAB2E4704941E5A724CAC91FD"/>
          </w:pPr>
          <w:r>
            <w:t>[Select the date]</w:t>
          </w:r>
        </w:p>
      </w:docPartBody>
    </w:docPart>
    <w:docPart>
      <w:docPartPr>
        <w:name w:val="2159274FF0134A99B3F33D3130DB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3AB0-4063-47F5-94EF-1B50F63FF2C4}"/>
      </w:docPartPr>
      <w:docPartBody>
        <w:p w:rsidR="00775C46" w:rsidRDefault="00694359" w:rsidP="00694359">
          <w:pPr>
            <w:pStyle w:val="2159274FF0134A99B3F33D3130DBD7A5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D67FB9FCC4DC49C2A62C3824EE6B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14E-214F-498D-B1EC-888357B05566}"/>
      </w:docPartPr>
      <w:docPartBody>
        <w:p w:rsidR="00775C46" w:rsidRDefault="00694359" w:rsidP="00694359">
          <w:pPr>
            <w:pStyle w:val="D67FB9FCC4DC49C2A62C3824EE6BB6DA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A657D3064B4E43EC9921979CCB97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AE34-396F-46F1-82E0-DB4BB495FAC7}"/>
      </w:docPartPr>
      <w:docPartBody>
        <w:p w:rsidR="00775C46" w:rsidRDefault="00694359" w:rsidP="00694359">
          <w:pPr>
            <w:pStyle w:val="A657D3064B4E43EC9921979CCB97480A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B12718B0F1EE4FD59A63A04D7F79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D40E-AEC2-4279-8146-93CA6A0285B5}"/>
      </w:docPartPr>
      <w:docPartBody>
        <w:p w:rsidR="00775C46" w:rsidRDefault="00694359" w:rsidP="00694359">
          <w:pPr>
            <w:pStyle w:val="B12718B0F1EE4FD59A63A04D7F790B89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6212C0FDEC1543498D26961762DA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9892-B725-4E53-9B87-F2602813BDD8}"/>
      </w:docPartPr>
      <w:docPartBody>
        <w:p w:rsidR="00775C46" w:rsidRDefault="00694359" w:rsidP="00694359">
          <w:pPr>
            <w:pStyle w:val="6212C0FDEC1543498D26961762DA51AC"/>
          </w:pPr>
          <w: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9"/>
    <w:rsid w:val="00373D18"/>
    <w:rsid w:val="003A7344"/>
    <w:rsid w:val="00694359"/>
    <w:rsid w:val="00775C46"/>
    <w:rsid w:val="00E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4359"/>
    <w:rPr>
      <w:color w:val="808080"/>
    </w:rPr>
  </w:style>
  <w:style w:type="paragraph" w:customStyle="1" w:styleId="A810ECFA46714C97825B55EE92277845">
    <w:name w:val="A810ECFA46714C97825B55EE92277845"/>
  </w:style>
  <w:style w:type="paragraph" w:customStyle="1" w:styleId="1E0C33D2058744DD9E40C776BF263482">
    <w:name w:val="1E0C33D2058744DD9E40C776BF263482"/>
  </w:style>
  <w:style w:type="paragraph" w:customStyle="1" w:styleId="04D4BEC4D2754216ABE2479444E52013">
    <w:name w:val="04D4BEC4D2754216ABE2479444E52013"/>
  </w:style>
  <w:style w:type="paragraph" w:customStyle="1" w:styleId="17E66E41F59C470C94080B6FE829ABF7">
    <w:name w:val="17E66E41F59C470C94080B6FE829ABF7"/>
  </w:style>
  <w:style w:type="paragraph" w:customStyle="1" w:styleId="9C07893DA6E847869117BF217D90B595">
    <w:name w:val="9C07893DA6E847869117BF217D90B595"/>
  </w:style>
  <w:style w:type="paragraph" w:customStyle="1" w:styleId="19BF9675FF144DAB83FA7A024661C00C">
    <w:name w:val="19BF9675FF144DAB83FA7A024661C00C"/>
  </w:style>
  <w:style w:type="paragraph" w:customStyle="1" w:styleId="AC39170AD83A4CD3AC4688F3AAF9E8D2">
    <w:name w:val="AC39170AD83A4CD3AC4688F3AAF9E8D2"/>
  </w:style>
  <w:style w:type="paragraph" w:customStyle="1" w:styleId="25BA0A7DBDB0453CBECB7EA9AC6E5B75">
    <w:name w:val="25BA0A7DBDB0453CBECB7EA9AC6E5B75"/>
  </w:style>
  <w:style w:type="paragraph" w:customStyle="1" w:styleId="17965FC603224CCBB4FF1E9168401A1D">
    <w:name w:val="17965FC603224CCBB4FF1E9168401A1D"/>
  </w:style>
  <w:style w:type="paragraph" w:customStyle="1" w:styleId="D225C159E8AC47E8A5D7D6AEE1FBFE31">
    <w:name w:val="D225C159E8AC47E8A5D7D6AEE1FBFE31"/>
  </w:style>
  <w:style w:type="paragraph" w:customStyle="1" w:styleId="03FE6F99CD9E4DCD92826858B506E750">
    <w:name w:val="03FE6F99CD9E4DCD92826858B506E750"/>
  </w:style>
  <w:style w:type="paragraph" w:customStyle="1" w:styleId="B5B123242CE44B8FB17D831A4C37CEB5">
    <w:name w:val="B5B123242CE44B8FB17D831A4C37CEB5"/>
  </w:style>
  <w:style w:type="paragraph" w:customStyle="1" w:styleId="9941455A1F114181824E42D5C887417A">
    <w:name w:val="9941455A1F114181824E42D5C887417A"/>
  </w:style>
  <w:style w:type="paragraph" w:customStyle="1" w:styleId="11B826FC0E56409B9230CD5D036901BF">
    <w:name w:val="11B826FC0E56409B9230CD5D036901BF"/>
  </w:style>
  <w:style w:type="paragraph" w:customStyle="1" w:styleId="1A6BAF185F9C4DF08C75D415BADA3AF1">
    <w:name w:val="1A6BAF185F9C4DF08C75D415BADA3AF1"/>
  </w:style>
  <w:style w:type="paragraph" w:customStyle="1" w:styleId="FAD06AB27490429E86303BF65E13B4F2">
    <w:name w:val="FAD06AB27490429E86303BF65E13B4F2"/>
  </w:style>
  <w:style w:type="paragraph" w:customStyle="1" w:styleId="960DD52FE6F4428DACBD7AE70EC50421">
    <w:name w:val="960DD52FE6F4428DACBD7AE70EC50421"/>
  </w:style>
  <w:style w:type="paragraph" w:customStyle="1" w:styleId="9B7C3C9A110C44D69C1738F3F65A1FE4">
    <w:name w:val="9B7C3C9A110C44D69C1738F3F65A1FE4"/>
  </w:style>
  <w:style w:type="paragraph" w:customStyle="1" w:styleId="25566D337AD5429884DD17C2C7181C1C">
    <w:name w:val="25566D337AD5429884DD17C2C7181C1C"/>
  </w:style>
  <w:style w:type="paragraph" w:customStyle="1" w:styleId="31E321CFAB2E4704941E5A724CAC91FD">
    <w:name w:val="31E321CFAB2E4704941E5A724CAC91FD"/>
    <w:rsid w:val="00694359"/>
  </w:style>
  <w:style w:type="paragraph" w:customStyle="1" w:styleId="2159274FF0134A99B3F33D3130DBD7A5">
    <w:name w:val="2159274FF0134A99B3F33D3130DBD7A5"/>
    <w:rsid w:val="00694359"/>
  </w:style>
  <w:style w:type="paragraph" w:customStyle="1" w:styleId="D67FB9FCC4DC49C2A62C3824EE6BB6DA">
    <w:name w:val="D67FB9FCC4DC49C2A62C3824EE6BB6DA"/>
    <w:rsid w:val="00694359"/>
  </w:style>
  <w:style w:type="paragraph" w:customStyle="1" w:styleId="A657D3064B4E43EC9921979CCB97480A">
    <w:name w:val="A657D3064B4E43EC9921979CCB97480A"/>
    <w:rsid w:val="00694359"/>
  </w:style>
  <w:style w:type="paragraph" w:customStyle="1" w:styleId="B12718B0F1EE4FD59A63A04D7F790B89">
    <w:name w:val="B12718B0F1EE4FD59A63A04D7F790B89"/>
    <w:rsid w:val="00694359"/>
  </w:style>
  <w:style w:type="paragraph" w:customStyle="1" w:styleId="6212C0FDEC1543498D26961762DA51AC">
    <w:name w:val="6212C0FDEC1543498D26961762DA51AC"/>
    <w:rsid w:val="00694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B-504,dosti enclave, Dsouza nagar  complex society,90 feet road, sakinaka ,Mumbai-400079</CompanyAddress>
  <CompanyPhone>9870640527</CompanyPhone>
  <CompanyFax/>
  <CompanyEmail>Misba.j.siddiqui@gmail.com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85A5562-F41A-446E-ABF5-4815427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Misba  khan</dc:creator>
  <cp:lastModifiedBy>Windows User</cp:lastModifiedBy>
  <cp:revision>6</cp:revision>
  <dcterms:created xsi:type="dcterms:W3CDTF">2020-03-19T08:45:00Z</dcterms:created>
  <dcterms:modified xsi:type="dcterms:W3CDTF">2020-09-16T11:05:00Z</dcterms:modified>
</cp:coreProperties>
</file>