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3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70"/>
        <w:gridCol w:w="6732"/>
      </w:tblGrid>
      <w:tr w:rsidR="002C2CDD" w:rsidRPr="00906BEE" w14:paraId="500BB10E" w14:textId="77777777" w:rsidTr="001A13D9">
        <w:tc>
          <w:tcPr>
            <w:tcW w:w="3870" w:type="dxa"/>
            <w:tcMar>
              <w:top w:w="504" w:type="dxa"/>
              <w:right w:w="720" w:type="dxa"/>
            </w:tcMar>
          </w:tcPr>
          <w:p w14:paraId="0F9CC726" w14:textId="4ED2DE84" w:rsidR="00523479" w:rsidRPr="00906BEE" w:rsidRDefault="00B655EA" w:rsidP="00523479">
            <w:pPr>
              <w:pStyle w:val="Initials"/>
            </w:pPr>
            <w:r>
              <w:rPr>
                <w:noProof/>
              </w:rPr>
              <w:drawing>
                <wp:inline distT="0" distB="0" distL="0" distR="0" wp14:anchorId="2486D974" wp14:editId="7AECB596">
                  <wp:extent cx="1371600" cy="119126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997" cy="11942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F8B051D" wp14:editId="034FEF4C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FF1551E" id="Group 1" o:spid="_x0000_s1026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0C90C8B6" w14:textId="77777777" w:rsidR="00A50939" w:rsidRPr="00906BEE" w:rsidRDefault="007E1B33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9FF8A9185C6D4428B0C5D86DB68E1557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14:paraId="60F6F5C2" w14:textId="07968E70" w:rsidR="002C2CDD" w:rsidRPr="00906BEE" w:rsidRDefault="001A13D9" w:rsidP="007569C1">
            <w:r w:rsidRPr="00601699">
              <w:rPr>
                <w:rFonts w:ascii="Calibri" w:hAnsi="Calibri" w:cs="Calibri"/>
                <w:sz w:val="20"/>
                <w:szCs w:val="20"/>
              </w:rPr>
              <w:t>I’m a clinical pharmacist, toxicologist, quality control manager, and medical translator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D3F0F1B" w14:textId="77777777" w:rsidR="002C2CDD" w:rsidRPr="00906BEE" w:rsidRDefault="007E1B33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AA9934AA36EF4605B64942DC022248F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p w14:paraId="02A8DFCB" w14:textId="6EDCFAD9" w:rsidR="001A13D9" w:rsidRPr="001A13D9" w:rsidRDefault="001A13D9" w:rsidP="001A13D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13D9">
              <w:rPr>
                <w:rFonts w:ascii="Calibri" w:eastAsia="Times New Roman" w:hAnsi="Calibri" w:cs="Times New Roman"/>
                <w:sz w:val="20"/>
                <w:szCs w:val="20"/>
              </w:rPr>
              <w:t>Self and continuous learning.</w:t>
            </w:r>
          </w:p>
          <w:p w14:paraId="239E2FB6" w14:textId="77777777" w:rsidR="001A13D9" w:rsidRPr="001A13D9" w:rsidRDefault="001A13D9" w:rsidP="001A13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13D9">
              <w:rPr>
                <w:rFonts w:ascii="Calibri" w:eastAsia="Times New Roman" w:hAnsi="Calibri" w:cs="Times New Roman"/>
                <w:sz w:val="20"/>
                <w:szCs w:val="20"/>
              </w:rPr>
              <w:t>Good dealing with office programs.</w:t>
            </w:r>
          </w:p>
          <w:p w14:paraId="06991F1B" w14:textId="77777777" w:rsidR="001A13D9" w:rsidRPr="001A13D9" w:rsidRDefault="001A13D9" w:rsidP="001A13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13D9">
              <w:rPr>
                <w:rFonts w:ascii="Calibri" w:eastAsia="Times New Roman" w:hAnsi="Calibri" w:cs="Times New Roman"/>
                <w:sz w:val="20"/>
                <w:szCs w:val="20"/>
              </w:rPr>
              <w:t>Excellent English.</w:t>
            </w:r>
          </w:p>
          <w:p w14:paraId="3B4B0BF3" w14:textId="77777777" w:rsidR="001A13D9" w:rsidRPr="001A13D9" w:rsidRDefault="001A13D9" w:rsidP="001A13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13D9">
              <w:rPr>
                <w:rFonts w:ascii="Calibri" w:eastAsia="Times New Roman" w:hAnsi="Calibri" w:cs="Times New Roman"/>
                <w:sz w:val="20"/>
                <w:szCs w:val="20"/>
              </w:rPr>
              <w:t>Good team worker.</w:t>
            </w:r>
          </w:p>
          <w:p w14:paraId="49164B82" w14:textId="77777777" w:rsidR="001A13D9" w:rsidRPr="001A13D9" w:rsidRDefault="001A13D9" w:rsidP="001A13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13D9">
              <w:rPr>
                <w:rFonts w:ascii="Calibri" w:eastAsia="Times New Roman" w:hAnsi="Calibri" w:cs="Times New Roman"/>
                <w:sz w:val="20"/>
                <w:szCs w:val="20"/>
              </w:rPr>
              <w:t>Best time and issues management.</w:t>
            </w:r>
          </w:p>
          <w:p w14:paraId="775B9915" w14:textId="77777777" w:rsidR="001A13D9" w:rsidRPr="001A13D9" w:rsidRDefault="001A13D9" w:rsidP="001A13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13D9">
              <w:rPr>
                <w:rFonts w:ascii="Calibri" w:eastAsia="Times New Roman" w:hAnsi="Calibri" w:cs="Times New Roman"/>
                <w:sz w:val="20"/>
                <w:szCs w:val="20"/>
              </w:rPr>
              <w:t>Flexibility with all types of work.</w:t>
            </w:r>
          </w:p>
          <w:p w14:paraId="100CB930" w14:textId="77777777" w:rsidR="001A13D9" w:rsidRPr="001A13D9" w:rsidRDefault="001A13D9" w:rsidP="001A13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13D9">
              <w:rPr>
                <w:rFonts w:ascii="Calibri" w:eastAsia="Times New Roman" w:hAnsi="Calibri" w:cs="Times New Roman"/>
                <w:sz w:val="20"/>
                <w:szCs w:val="20"/>
              </w:rPr>
              <w:t>Deal with translation programs such as Trados and meme q.</w:t>
            </w:r>
          </w:p>
          <w:p w14:paraId="532911F8" w14:textId="77777777" w:rsidR="001A13D9" w:rsidRPr="001A13D9" w:rsidRDefault="001A13D9" w:rsidP="001A13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13D9">
              <w:rPr>
                <w:rFonts w:ascii="Calibri" w:eastAsia="Times New Roman" w:hAnsi="Calibri" w:cs="Times New Roman"/>
                <w:sz w:val="20"/>
                <w:szCs w:val="20"/>
              </w:rPr>
              <w:t>Critical thinking and a strong ability to solve problems.</w:t>
            </w:r>
          </w:p>
          <w:p w14:paraId="773373C5" w14:textId="6A703CE5" w:rsidR="00741125" w:rsidRPr="00906BEE" w:rsidRDefault="00741125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38745A02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0BED3B3D" w14:textId="12832A79" w:rsidR="00C612DA" w:rsidRPr="00B655EA" w:rsidRDefault="007E1B33" w:rsidP="00C612DA">
                  <w:pPr>
                    <w:pStyle w:val="Heading1"/>
                    <w:outlineLvl w:val="0"/>
                    <w:rPr>
                      <w:sz w:val="32"/>
                    </w:rPr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E7B17FEFD5B8433B89032E4D268C79FD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>
                      <w:rPr>
                        <w:sz w:val="32"/>
                      </w:rPr>
                    </w:sdtEndPr>
                    <w:sdtContent>
                      <w:r w:rsidR="00B655EA" w:rsidRPr="00B655EA">
                        <w:rPr>
                          <w:sz w:val="32"/>
                        </w:rPr>
                        <w:t>Zainab</w:t>
                      </w:r>
                      <w:r w:rsidR="00B655EA" w:rsidRPr="00B655EA">
                        <w:rPr>
                          <w:sz w:val="32"/>
                        </w:rPr>
                        <w:br/>
                        <w:t>Elgazzar</w:t>
                      </w:r>
                    </w:sdtContent>
                  </w:sdt>
                </w:p>
                <w:p w14:paraId="27065194" w14:textId="52813C4D" w:rsidR="00906BEE" w:rsidRPr="00906BEE" w:rsidRDefault="007E1B33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8959E45708EB4B13A9E9034B3EE4C03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655EA">
                        <w:t>freelance medical translator</w:t>
                      </w:r>
                    </w:sdtContent>
                  </w:sdt>
                  <w:r w:rsidR="007D6458" w:rsidRPr="007D6458">
                    <w:t xml:space="preserve"> </w:t>
                  </w:r>
                </w:p>
              </w:tc>
            </w:tr>
          </w:tbl>
          <w:p w14:paraId="62ADBDE4" w14:textId="77777777" w:rsidR="002C2CDD" w:rsidRPr="00906BEE" w:rsidRDefault="007E1B33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733FEAB9160047D681BE4EADC478808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1CA28A60" w14:textId="77777777" w:rsidR="001A13D9" w:rsidRPr="00601699" w:rsidRDefault="001A13D9" w:rsidP="001A13D9">
            <w:pPr>
              <w:pStyle w:val="Dates"/>
              <w:rPr>
                <w:rFonts w:ascii="Calibri" w:hAnsi="Calibri" w:cs="Calibri"/>
                <w:sz w:val="20"/>
              </w:rPr>
            </w:pPr>
            <w:r w:rsidRPr="00601699">
              <w:rPr>
                <w:rFonts w:ascii="Calibri" w:hAnsi="Calibri" w:cs="Calibri"/>
                <w:sz w:val="20"/>
              </w:rPr>
              <w:t>2014–2017</w:t>
            </w:r>
          </w:p>
          <w:p w14:paraId="22A3374E" w14:textId="77777777" w:rsidR="001A13D9" w:rsidRPr="00601699" w:rsidRDefault="001A13D9" w:rsidP="001A13D9">
            <w:pPr>
              <w:pStyle w:val="Dates"/>
              <w:rPr>
                <w:rFonts w:ascii="Calibri" w:hAnsi="Calibri" w:cs="Calibri"/>
                <w:b w:val="0"/>
                <w:bCs/>
                <w:sz w:val="20"/>
              </w:rPr>
            </w:pPr>
            <w:r w:rsidRPr="00601699">
              <w:rPr>
                <w:rFonts w:ascii="Calibri" w:hAnsi="Calibri" w:cs="Calibri"/>
                <w:b w:val="0"/>
                <w:bCs/>
                <w:sz w:val="20"/>
              </w:rPr>
              <w:t xml:space="preserve">Community pharmacist </w:t>
            </w:r>
            <w:r w:rsidRPr="00601699">
              <w:rPr>
                <w:rStyle w:val="Strong"/>
                <w:rFonts w:ascii="Calibri" w:hAnsi="Calibri" w:cs="Calibri"/>
                <w:sz w:val="20"/>
              </w:rPr>
              <w:t>•</w:t>
            </w:r>
            <w:r w:rsidRPr="00601699">
              <w:rPr>
                <w:rFonts w:ascii="Calibri" w:hAnsi="Calibri" w:cs="Calibri"/>
                <w:b w:val="0"/>
                <w:bCs/>
                <w:sz w:val="20"/>
              </w:rPr>
              <w:t xml:space="preserve"> Abo </w:t>
            </w:r>
            <w:proofErr w:type="spellStart"/>
            <w:r w:rsidRPr="00601699">
              <w:rPr>
                <w:rFonts w:ascii="Calibri" w:hAnsi="Calibri" w:cs="Calibri"/>
                <w:b w:val="0"/>
                <w:bCs/>
                <w:sz w:val="20"/>
              </w:rPr>
              <w:t>alkheir</w:t>
            </w:r>
            <w:proofErr w:type="spellEnd"/>
            <w:r w:rsidRPr="00601699">
              <w:rPr>
                <w:rFonts w:ascii="Calibri" w:hAnsi="Calibri" w:cs="Calibri"/>
                <w:b w:val="0"/>
                <w:bCs/>
                <w:sz w:val="20"/>
              </w:rPr>
              <w:t xml:space="preserve"> pharmacy.</w:t>
            </w:r>
          </w:p>
          <w:p w14:paraId="6A8D682D" w14:textId="77777777" w:rsidR="001A13D9" w:rsidRPr="00601699" w:rsidRDefault="001A13D9" w:rsidP="001A13D9">
            <w:pPr>
              <w:pStyle w:val="Dates"/>
              <w:rPr>
                <w:rFonts w:ascii="Calibri" w:hAnsi="Calibri" w:cs="Calibri"/>
                <w:sz w:val="20"/>
              </w:rPr>
            </w:pPr>
          </w:p>
          <w:p w14:paraId="4DE27311" w14:textId="77777777" w:rsidR="001A13D9" w:rsidRPr="00601699" w:rsidRDefault="001A13D9" w:rsidP="001A13D9">
            <w:pPr>
              <w:pStyle w:val="Dates"/>
              <w:rPr>
                <w:rFonts w:ascii="Calibri" w:hAnsi="Calibri" w:cs="Calibri"/>
                <w:sz w:val="20"/>
              </w:rPr>
            </w:pPr>
            <w:r w:rsidRPr="00601699">
              <w:rPr>
                <w:rFonts w:ascii="Calibri" w:hAnsi="Calibri" w:cs="Calibri"/>
                <w:sz w:val="20"/>
              </w:rPr>
              <w:t>2019–2022</w:t>
            </w:r>
          </w:p>
          <w:p w14:paraId="03654286" w14:textId="77777777" w:rsidR="001A13D9" w:rsidRPr="00601699" w:rsidRDefault="001A13D9" w:rsidP="001A13D9">
            <w:pPr>
              <w:pStyle w:val="Experience"/>
              <w:rPr>
                <w:rFonts w:ascii="Calibri" w:hAnsi="Calibri" w:cs="Calibri"/>
                <w:sz w:val="20"/>
                <w:szCs w:val="20"/>
              </w:rPr>
            </w:pPr>
            <w:r w:rsidRPr="00601699">
              <w:rPr>
                <w:rFonts w:ascii="Calibri" w:hAnsi="Calibri" w:cs="Calibri"/>
                <w:sz w:val="20"/>
                <w:szCs w:val="20"/>
              </w:rPr>
              <w:t xml:space="preserve">Hospital pharmacist </w:t>
            </w:r>
            <w:r w:rsidRPr="00601699">
              <w:rPr>
                <w:rStyle w:val="Strong"/>
                <w:rFonts w:ascii="Calibri" w:hAnsi="Calibri" w:cs="Calibri"/>
                <w:sz w:val="20"/>
                <w:szCs w:val="20"/>
              </w:rPr>
              <w:t>•</w:t>
            </w:r>
            <w:r w:rsidRPr="00601699">
              <w:rPr>
                <w:rFonts w:ascii="Calibri" w:hAnsi="Calibri" w:cs="Calibri"/>
                <w:sz w:val="20"/>
                <w:szCs w:val="20"/>
              </w:rPr>
              <w:t xml:space="preserve"> clinical </w:t>
            </w:r>
            <w:r w:rsidRPr="00601699">
              <w:rPr>
                <w:rStyle w:val="Strong"/>
                <w:rFonts w:ascii="Calibri" w:hAnsi="Calibri" w:cs="Calibri"/>
                <w:sz w:val="20"/>
                <w:szCs w:val="20"/>
              </w:rPr>
              <w:t>•</w:t>
            </w:r>
            <w:r w:rsidRPr="006016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01699">
              <w:rPr>
                <w:rFonts w:ascii="Calibri" w:hAnsi="Calibri" w:cs="Calibri"/>
                <w:sz w:val="20"/>
                <w:szCs w:val="20"/>
              </w:rPr>
              <w:t>Kafr</w:t>
            </w:r>
            <w:proofErr w:type="spellEnd"/>
            <w:r w:rsidRPr="006016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01699">
              <w:rPr>
                <w:rFonts w:ascii="Calibri" w:hAnsi="Calibri" w:cs="Calibri"/>
                <w:sz w:val="20"/>
                <w:szCs w:val="20"/>
              </w:rPr>
              <w:t>saad</w:t>
            </w:r>
            <w:proofErr w:type="spellEnd"/>
            <w:r w:rsidRPr="00601699">
              <w:rPr>
                <w:rFonts w:ascii="Calibri" w:hAnsi="Calibri" w:cs="Calibri"/>
                <w:sz w:val="20"/>
                <w:szCs w:val="20"/>
              </w:rPr>
              <w:t xml:space="preserve"> central hospital.</w:t>
            </w:r>
          </w:p>
          <w:p w14:paraId="5EB5BF02" w14:textId="77777777" w:rsidR="001A13D9" w:rsidRPr="00601699" w:rsidRDefault="001A13D9" w:rsidP="001A13D9">
            <w:pPr>
              <w:pStyle w:val="Experienc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699">
              <w:rPr>
                <w:rFonts w:ascii="Calibri" w:hAnsi="Calibri" w:cs="Calibri"/>
                <w:b/>
                <w:bCs/>
                <w:sz w:val="20"/>
                <w:szCs w:val="20"/>
              </w:rPr>
              <w:t>2021</w:t>
            </w:r>
          </w:p>
          <w:p w14:paraId="7D6D8FA2" w14:textId="77777777" w:rsidR="001A13D9" w:rsidRPr="00601699" w:rsidRDefault="001A13D9" w:rsidP="001A13D9">
            <w:pPr>
              <w:pStyle w:val="Experience"/>
              <w:rPr>
                <w:rFonts w:ascii="Calibri" w:hAnsi="Calibri" w:cs="Calibri"/>
                <w:sz w:val="20"/>
                <w:szCs w:val="20"/>
              </w:rPr>
            </w:pPr>
            <w:r w:rsidRPr="00601699">
              <w:rPr>
                <w:rFonts w:ascii="Calibri" w:hAnsi="Calibri" w:cs="Calibri"/>
                <w:sz w:val="20"/>
                <w:szCs w:val="20"/>
              </w:rPr>
              <w:t xml:space="preserve">Quality management specialist at </w:t>
            </w:r>
            <w:proofErr w:type="spellStart"/>
            <w:r w:rsidRPr="00601699">
              <w:rPr>
                <w:rFonts w:ascii="Calibri" w:hAnsi="Calibri" w:cs="Calibri"/>
                <w:sz w:val="20"/>
                <w:szCs w:val="20"/>
              </w:rPr>
              <w:t>Kafr</w:t>
            </w:r>
            <w:proofErr w:type="spellEnd"/>
            <w:r w:rsidRPr="006016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01699">
              <w:rPr>
                <w:rFonts w:ascii="Calibri" w:hAnsi="Calibri" w:cs="Calibri"/>
                <w:sz w:val="20"/>
                <w:szCs w:val="20"/>
              </w:rPr>
              <w:t>saad</w:t>
            </w:r>
            <w:proofErr w:type="spellEnd"/>
            <w:r w:rsidRPr="00601699">
              <w:rPr>
                <w:rFonts w:ascii="Calibri" w:hAnsi="Calibri" w:cs="Calibri"/>
                <w:sz w:val="20"/>
                <w:szCs w:val="20"/>
              </w:rPr>
              <w:t xml:space="preserve"> central hospital.</w:t>
            </w:r>
          </w:p>
          <w:p w14:paraId="6F2C26DF" w14:textId="77777777" w:rsidR="001A13D9" w:rsidRPr="00601699" w:rsidRDefault="001A13D9" w:rsidP="001A13D9">
            <w:pPr>
              <w:pStyle w:val="Dates"/>
              <w:rPr>
                <w:rFonts w:ascii="Calibri" w:hAnsi="Calibri" w:cs="Calibri"/>
                <w:sz w:val="20"/>
              </w:rPr>
            </w:pPr>
            <w:r w:rsidRPr="00601699">
              <w:rPr>
                <w:rFonts w:ascii="Calibri" w:hAnsi="Calibri" w:cs="Calibri"/>
                <w:sz w:val="20"/>
              </w:rPr>
              <w:t>2022</w:t>
            </w:r>
          </w:p>
          <w:p w14:paraId="5D58F4B6" w14:textId="5F336601" w:rsidR="002C2CDD" w:rsidRPr="001A13D9" w:rsidRDefault="001A13D9" w:rsidP="001A13D9">
            <w:pPr>
              <w:pStyle w:val="Experience"/>
              <w:rPr>
                <w:rFonts w:ascii="Calibri" w:hAnsi="Calibri" w:cs="Calibri"/>
                <w:sz w:val="20"/>
                <w:szCs w:val="20"/>
              </w:rPr>
            </w:pPr>
            <w:r w:rsidRPr="00601699">
              <w:rPr>
                <w:rFonts w:ascii="Calibri" w:hAnsi="Calibri" w:cs="Calibri"/>
                <w:sz w:val="20"/>
                <w:szCs w:val="20"/>
              </w:rPr>
              <w:t xml:space="preserve">Medical translator </w:t>
            </w:r>
            <w:r w:rsidRPr="00601699">
              <w:rPr>
                <w:rStyle w:val="Strong"/>
                <w:rFonts w:ascii="Calibri" w:hAnsi="Calibri" w:cs="Calibri"/>
                <w:sz w:val="20"/>
                <w:szCs w:val="20"/>
              </w:rPr>
              <w:t>•</w:t>
            </w:r>
            <w:r w:rsidRPr="00601699">
              <w:rPr>
                <w:rFonts w:ascii="Calibri" w:hAnsi="Calibri" w:cs="Calibri"/>
                <w:sz w:val="20"/>
                <w:szCs w:val="20"/>
              </w:rPr>
              <w:t xml:space="preserve"> dew treats academy.</w:t>
            </w:r>
          </w:p>
          <w:p w14:paraId="38B0E48D" w14:textId="77777777" w:rsidR="002C2CDD" w:rsidRPr="00906BEE" w:rsidRDefault="007E1B33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4680829E599F447EA49AAFB984E51BD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060A42A5" w14:textId="77777777" w:rsidR="00B655EA" w:rsidRPr="00601699" w:rsidRDefault="00B655EA" w:rsidP="00B655EA">
            <w:pPr>
              <w:pStyle w:val="SchoolName"/>
              <w:rPr>
                <w:sz w:val="20"/>
                <w:szCs w:val="20"/>
              </w:rPr>
            </w:pPr>
            <w:r w:rsidRPr="00601699">
              <w:rPr>
                <w:sz w:val="20"/>
                <w:szCs w:val="20"/>
              </w:rPr>
              <w:t>Faculty of Pharmacy, Mansoura University, Egypt.</w:t>
            </w:r>
          </w:p>
          <w:p w14:paraId="52AB55BC" w14:textId="77777777" w:rsidR="00B655EA" w:rsidRPr="00601699" w:rsidRDefault="00B655EA" w:rsidP="00B655EA">
            <w:pPr>
              <w:pStyle w:val="ListBullet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01699">
              <w:rPr>
                <w:rFonts w:ascii="Calibri" w:hAnsi="Calibri" w:cs="Calibri"/>
                <w:sz w:val="20"/>
                <w:szCs w:val="20"/>
              </w:rPr>
              <w:t>Bachelor of pharmaceutical sciences (2017).</w:t>
            </w:r>
          </w:p>
          <w:p w14:paraId="1204E411" w14:textId="77777777" w:rsidR="00B655EA" w:rsidRPr="00601699" w:rsidRDefault="00B655EA" w:rsidP="00B655EA">
            <w:pPr>
              <w:pStyle w:val="ListBullet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01699">
              <w:rPr>
                <w:rFonts w:ascii="Calibri" w:hAnsi="Calibri" w:cs="Calibri"/>
                <w:sz w:val="20"/>
                <w:szCs w:val="20"/>
              </w:rPr>
              <w:t>Diploma in clinical pharmacy (2018).</w:t>
            </w:r>
          </w:p>
          <w:p w14:paraId="60AE20B0" w14:textId="77777777" w:rsidR="00B655EA" w:rsidRPr="00601699" w:rsidRDefault="00B655EA" w:rsidP="00B655EA">
            <w:pPr>
              <w:pStyle w:val="ListBullet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01699">
              <w:rPr>
                <w:rFonts w:ascii="Calibri" w:hAnsi="Calibri" w:cs="Calibri"/>
                <w:sz w:val="20"/>
                <w:szCs w:val="20"/>
              </w:rPr>
              <w:t>Diploma in toxicological, forensic, and chemical analysis (2021).</w:t>
            </w:r>
          </w:p>
          <w:p w14:paraId="1328E8D7" w14:textId="77777777" w:rsidR="00B655EA" w:rsidRPr="00601699" w:rsidRDefault="00B655EA" w:rsidP="00B655EA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3793EF9" w14:textId="569C5A76" w:rsidR="00B655EA" w:rsidRPr="00792999" w:rsidRDefault="00792999" w:rsidP="00B655EA">
            <w:pPr>
              <w:pStyle w:val="ListBullet"/>
              <w:numPr>
                <w:ilvl w:val="0"/>
                <w:numId w:val="0"/>
              </w:numPr>
              <w:rPr>
                <w:rFonts w:cs="Calibri"/>
                <w:b/>
                <w:bCs/>
                <w:sz w:val="20"/>
                <w:szCs w:val="20"/>
              </w:rPr>
            </w:pPr>
            <w:r w:rsidRPr="00792999">
              <w:rPr>
                <w:rFonts w:cs="Calibri"/>
                <w:b/>
                <w:bCs/>
                <w:sz w:val="20"/>
                <w:szCs w:val="20"/>
              </w:rPr>
              <w:t>Al-Sadat</w:t>
            </w:r>
            <w:r w:rsidR="00B655EA" w:rsidRPr="00792999">
              <w:rPr>
                <w:rFonts w:cs="Calibri"/>
                <w:b/>
                <w:bCs/>
                <w:sz w:val="20"/>
                <w:szCs w:val="20"/>
              </w:rPr>
              <w:t xml:space="preserve"> academy for business management </w:t>
            </w:r>
          </w:p>
          <w:p w14:paraId="7D719924" w14:textId="77777777" w:rsidR="00B655EA" w:rsidRPr="00601699" w:rsidRDefault="00B655EA" w:rsidP="00B655EA">
            <w:pPr>
              <w:pStyle w:val="ListBulle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699">
              <w:rPr>
                <w:rFonts w:ascii="Calibri" w:hAnsi="Calibri" w:cs="Calibri"/>
                <w:sz w:val="20"/>
                <w:szCs w:val="20"/>
              </w:rPr>
              <w:t>Diploma in quality control and hospital management (2019-2021).</w:t>
            </w:r>
          </w:p>
          <w:p w14:paraId="1A0733D1" w14:textId="77777777" w:rsidR="00792999" w:rsidRDefault="00792999" w:rsidP="00B655E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Calibri"/>
                <w:b/>
                <w:bCs/>
                <w:sz w:val="20"/>
                <w:szCs w:val="20"/>
              </w:rPr>
            </w:pPr>
          </w:p>
          <w:p w14:paraId="0A0CED3F" w14:textId="0E52D021" w:rsidR="00B655EA" w:rsidRPr="00792999" w:rsidRDefault="00B655EA" w:rsidP="00B655E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Calibri"/>
                <w:b/>
                <w:bCs/>
                <w:sz w:val="20"/>
                <w:szCs w:val="20"/>
              </w:rPr>
            </w:pPr>
            <w:r w:rsidRPr="00792999">
              <w:rPr>
                <w:rFonts w:cs="Calibri"/>
                <w:b/>
                <w:bCs/>
                <w:sz w:val="20"/>
                <w:szCs w:val="20"/>
              </w:rPr>
              <w:t>Dew treats academy</w:t>
            </w:r>
          </w:p>
          <w:p w14:paraId="2CF64468" w14:textId="77777777" w:rsidR="00B655EA" w:rsidRPr="00601699" w:rsidRDefault="00B655EA" w:rsidP="00B655EA">
            <w:pPr>
              <w:pStyle w:val="ListBulle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699">
              <w:rPr>
                <w:rFonts w:ascii="Calibri" w:hAnsi="Calibri" w:cs="Calibri"/>
                <w:sz w:val="20"/>
                <w:szCs w:val="20"/>
              </w:rPr>
              <w:t>Medical translation course (2022).</w:t>
            </w:r>
          </w:p>
          <w:p w14:paraId="02D8BE5D" w14:textId="1D156361" w:rsidR="00741125" w:rsidRPr="00906BEE" w:rsidRDefault="00741125" w:rsidP="00741125"/>
        </w:tc>
      </w:tr>
    </w:tbl>
    <w:p w14:paraId="6B943390" w14:textId="77777777" w:rsidR="00C62C50" w:rsidRDefault="00C62C50" w:rsidP="00E22E87">
      <w:pPr>
        <w:pStyle w:val="NoSpacing"/>
      </w:pPr>
    </w:p>
    <w:sectPr w:rsidR="00C62C50" w:rsidSect="00EF7CC9">
      <w:headerReference w:type="default" r:id="rId8"/>
      <w:footerReference w:type="defaul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387D" w14:textId="77777777" w:rsidR="007E1B33" w:rsidRDefault="007E1B33" w:rsidP="00713050">
      <w:pPr>
        <w:spacing w:line="240" w:lineRule="auto"/>
      </w:pPr>
      <w:r>
        <w:separator/>
      </w:r>
    </w:p>
  </w:endnote>
  <w:endnote w:type="continuationSeparator" w:id="0">
    <w:p w14:paraId="35AE237E" w14:textId="77777777" w:rsidR="007E1B33" w:rsidRDefault="007E1B3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5ABB7FAE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F6F89C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60CD5B1" wp14:editId="656ED212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47AFB15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/tTSgPCAAA3zgAAA4A&#10;AAAAAAAAAAAAAAAALgIAAGRycy9lMm9Eb2MueG1sUEsBAi0AFAAGAAgAAAAhAGhHG9DYAAAAAwEA&#10;AA8AAAAAAAAAAAAAAAAAaQoAAGRycy9kb3ducmV2LnhtbFBLBQYAAAAABAAEAPMAAABu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BAC640C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7DF698" wp14:editId="666A214C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8A72262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XLihIAAN5k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CP4pXLihIAAN5k&#10;AAAOAAAAAAAAAAAAAAAAAC4CAABkcnMvZTJvRG9jLnhtbFBLAQItABQABgAIAAAAIQBoRxvQ2AAA&#10;AAMBAAAPAAAAAAAAAAAAAAAAAOQUAABkcnMvZG93bnJldi54bWxQSwUGAAAAAAQABADzAAAA6RUA&#10;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86DEFF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08C5906" wp14:editId="733FEAAE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B496D4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QDFlbDREAAHddAAAOAAAAAAAAAAAAAAAAAC4CAABkcnMvZTJvRG9jLnhtbFBLAQIt&#10;ABQABgAIAAAAIQBoRxvQ2AAAAAMBAAAPAAAAAAAAAAAAAAAAAGcTAABkcnMvZG93bnJldi54bWxQ&#10;SwUGAAAAAAQABADzAAAAbB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25D726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61B1B8E" wp14:editId="08FD0AA7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5AFEAF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TUe2qmhEAAKxjAAAOAAAAAAAAAAAA&#10;AAAAAC4CAABkcnMvZTJvRG9jLnhtbFBLAQItABQABgAIAAAAIQBoRxvQ2AAAAAMBAAAPAAAAAAAA&#10;AAAAAAAAAPQTAABkcnMvZG93bnJldi54bWxQSwUGAAAAAAQABADzAAAA+RQ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44E48069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61E1CDC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C461E48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9047B63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BFE4687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F0E0B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7E5F6D8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0540353" w14:textId="1F411F22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E8E6A14" wp14:editId="6888710E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D6E8DF" id="Grou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EpQYG4Y&#10;CAAA8jgAAA4AAAAAAAAAAAAAAAAALgIAAGRycy9lMm9Eb2MueG1sUEsBAi0AFAAGAAgAAAAhAGhH&#10;G9DYAAAAAwEAAA8AAAAAAAAAAAAAAAAAcgoAAGRycy9kb3ducmV2LnhtbFBLBQYAAAAABAAEAPMA&#10;AAB3CwAAAAA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10541A" w14:textId="263EF038" w:rsidR="00792999" w:rsidRPr="00792999" w:rsidRDefault="00792999" w:rsidP="00792999"/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7775830" w14:textId="509700F1" w:rsidR="00217980" w:rsidRDefault="00217980" w:rsidP="00526DE9">
          <w:pPr>
            <w:pStyle w:val="Footer"/>
            <w:jc w:val="left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99CE68B" wp14:editId="63450BDB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6BFCE1" id="Grou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I7DLCwJEQAAil0AAA4AAAAAAAAAAAAAAAAALgIAAGRycy9lMm9Eb2MueG1sUEsBAi0AFAAG&#10;AAgAAAAhAGhHG9DYAAAAAwEAAA8AAAAAAAAAAAAAAAAAYxMAAGRycy9kb3ducmV2LnhtbFBLBQYA&#10;AAAABAAEAPMAAABo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  <w:r w:rsidR="00792999">
            <w:t xml:space="preserve">        </w: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87F1543" w14:textId="473BF063" w:rsidR="00217980" w:rsidRDefault="00792999" w:rsidP="00217980">
          <w:pPr>
            <w:pStyle w:val="Footer"/>
          </w:pPr>
          <w:r>
            <w:t xml:space="preserve">            </w:t>
          </w:r>
          <w:r w:rsidR="00217980" w:rsidRPr="00C2098A">
            <w:rPr>
              <w:noProof/>
            </w:rPr>
            <mc:AlternateContent>
              <mc:Choice Requires="wpg">
                <w:drawing>
                  <wp:inline distT="0" distB="0" distL="0" distR="0" wp14:anchorId="6AE4B496" wp14:editId="62F0CB23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82C13D" id="Group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ZStC&#10;660RAADDYwAADgAAAAAAAAAAAAAAAAAuAgAAZHJzL2Uyb0RvYy54bWxQSwECLQAUAAYACAAAACEA&#10;aEcb0NgAAAADAQAADwAAAAAAAAAAAAAAAAAHFAAAZHJzL2Rvd25yZXYueG1sUEsFBgAAAAAEAAQA&#10;8wAAAAw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5D3A128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DF8B040" w14:textId="1EC8BC32" w:rsidR="00811117" w:rsidRPr="00CA3DF1" w:rsidRDefault="00792999" w:rsidP="003C5528">
          <w:pPr>
            <w:pStyle w:val="Footer"/>
          </w:pPr>
          <w:r>
            <w:t>Zainab.elgazzar@gmail.com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88E5EB1" w14:textId="1CA7B428" w:rsidR="00811117" w:rsidRPr="00C2098A" w:rsidRDefault="00811117" w:rsidP="00792999">
          <w:pPr>
            <w:pStyle w:val="Footer"/>
            <w:jc w:val="lef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8D3852A" w14:textId="6410B4F6" w:rsidR="00811117" w:rsidRPr="00C2098A" w:rsidRDefault="00792999" w:rsidP="00526DE9">
          <w:pPr>
            <w:pStyle w:val="Footer"/>
            <w:jc w:val="left"/>
          </w:pPr>
          <w:r>
            <w:t>01021443831</w:t>
          </w:r>
          <w:r w:rsidR="00526DE9">
            <w:t xml:space="preserve">             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5A8866E" w14:textId="3240920B" w:rsidR="00811117" w:rsidRPr="00C2098A" w:rsidRDefault="00792999" w:rsidP="00217980">
          <w:pPr>
            <w:pStyle w:val="Footer"/>
          </w:pPr>
          <w:r w:rsidRPr="00792999">
            <w:t>https://www.linkedin.com/in/zainab-elgazzar-a341ab234/</w:t>
          </w:r>
        </w:p>
      </w:tc>
    </w:tr>
  </w:tbl>
  <w:p w14:paraId="17E6E7AC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72B8" w14:textId="77777777" w:rsidR="007E1B33" w:rsidRDefault="007E1B33" w:rsidP="00713050">
      <w:pPr>
        <w:spacing w:line="240" w:lineRule="auto"/>
      </w:pPr>
      <w:r>
        <w:separator/>
      </w:r>
    </w:p>
  </w:footnote>
  <w:footnote w:type="continuationSeparator" w:id="0">
    <w:p w14:paraId="788C65B2" w14:textId="77777777" w:rsidR="007E1B33" w:rsidRDefault="007E1B3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6F2426DF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1C8BF1D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461E9FC1" wp14:editId="1FE3825C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CA44E86" id="Group 3" o:spid="_x0000_s1026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33C25703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4D58900E" w14:textId="77777777" w:rsidR="001A5CA9" w:rsidRPr="009B3C40" w:rsidRDefault="007E1B33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47C834DC7B814692A5A4097FE4C50D53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599B3EBA" w14:textId="77777777"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4190E814" w14:textId="77777777" w:rsidR="001A5CA9" w:rsidRPr="00F207C0" w:rsidRDefault="001A5CA9" w:rsidP="001A5CA9"/>
      </w:tc>
    </w:tr>
  </w:tbl>
  <w:p w14:paraId="58F43085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1F32A7"/>
    <w:multiLevelType w:val="hybridMultilevel"/>
    <w:tmpl w:val="6818EF76"/>
    <w:lvl w:ilvl="0" w:tplc="6200F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9915">
    <w:abstractNumId w:val="9"/>
  </w:num>
  <w:num w:numId="2" w16cid:durableId="1663778067">
    <w:abstractNumId w:val="7"/>
  </w:num>
  <w:num w:numId="3" w16cid:durableId="1346206859">
    <w:abstractNumId w:val="6"/>
  </w:num>
  <w:num w:numId="4" w16cid:durableId="1681195039">
    <w:abstractNumId w:val="5"/>
  </w:num>
  <w:num w:numId="5" w16cid:durableId="1697347367">
    <w:abstractNumId w:val="4"/>
  </w:num>
  <w:num w:numId="6" w16cid:durableId="1052389235">
    <w:abstractNumId w:val="8"/>
  </w:num>
  <w:num w:numId="7" w16cid:durableId="1125733656">
    <w:abstractNumId w:val="3"/>
  </w:num>
  <w:num w:numId="8" w16cid:durableId="785126388">
    <w:abstractNumId w:val="2"/>
  </w:num>
  <w:num w:numId="9" w16cid:durableId="1105732586">
    <w:abstractNumId w:val="1"/>
  </w:num>
  <w:num w:numId="10" w16cid:durableId="1930115706">
    <w:abstractNumId w:val="0"/>
  </w:num>
  <w:num w:numId="11" w16cid:durableId="11801204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EA"/>
    <w:rsid w:val="00091382"/>
    <w:rsid w:val="000A07DA"/>
    <w:rsid w:val="000A2BFA"/>
    <w:rsid w:val="000B0619"/>
    <w:rsid w:val="000B61CA"/>
    <w:rsid w:val="000F7610"/>
    <w:rsid w:val="000F7B88"/>
    <w:rsid w:val="00114ED7"/>
    <w:rsid w:val="001300CA"/>
    <w:rsid w:val="00140B0E"/>
    <w:rsid w:val="001A13D9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A68FA"/>
    <w:rsid w:val="00523479"/>
    <w:rsid w:val="00526DE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92999"/>
    <w:rsid w:val="007D2696"/>
    <w:rsid w:val="007D2FD2"/>
    <w:rsid w:val="007D406E"/>
    <w:rsid w:val="007D6458"/>
    <w:rsid w:val="007E1B33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E3511"/>
    <w:rsid w:val="009F7AD9"/>
    <w:rsid w:val="00A42540"/>
    <w:rsid w:val="00A50939"/>
    <w:rsid w:val="00A83413"/>
    <w:rsid w:val="00AA6A40"/>
    <w:rsid w:val="00AA75F6"/>
    <w:rsid w:val="00AD00FD"/>
    <w:rsid w:val="00AE2B4C"/>
    <w:rsid w:val="00AF0A8E"/>
    <w:rsid w:val="00B27019"/>
    <w:rsid w:val="00B5664D"/>
    <w:rsid w:val="00B655EA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96E48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69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customStyle="1" w:styleId="SchoolName">
    <w:name w:val="School Name"/>
    <w:basedOn w:val="Normal"/>
    <w:uiPriority w:val="1"/>
    <w:rsid w:val="00B655EA"/>
    <w:pPr>
      <w:widowControl w:val="0"/>
      <w:autoSpaceDE w:val="0"/>
      <w:autoSpaceDN w:val="0"/>
      <w:adjustRightInd w:val="0"/>
      <w:spacing w:line="240" w:lineRule="auto"/>
    </w:pPr>
    <w:rPr>
      <w:rFonts w:eastAsia="Times New Roman" w:cs="Calibri"/>
      <w:b/>
    </w:rPr>
  </w:style>
  <w:style w:type="paragraph" w:customStyle="1" w:styleId="Dates">
    <w:name w:val="Dates"/>
    <w:basedOn w:val="BodyText"/>
    <w:qFormat/>
    <w:rsid w:val="001A13D9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color w:val="000000" w:themeColor="text1"/>
      <w:sz w:val="18"/>
      <w:szCs w:val="20"/>
    </w:rPr>
  </w:style>
  <w:style w:type="paragraph" w:customStyle="1" w:styleId="Experience">
    <w:name w:val="Experience"/>
    <w:basedOn w:val="Normal"/>
    <w:qFormat/>
    <w:rsid w:val="001A13D9"/>
    <w:pPr>
      <w:spacing w:after="20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c\AppData\Local\Microsoft\Office\16.0\DTS\en-US%7b788A4175-0C8D-410A-BFA4-313E3F072F18%7d\%7b91E1F92C-071A-49A6-9DC8-6785D7ADAB89%7d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8A9185C6D4428B0C5D86DB68E1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68BE-E626-4135-A86F-67E7D42DE885}"/>
      </w:docPartPr>
      <w:docPartBody>
        <w:p w:rsidR="00000000" w:rsidRDefault="00937E47">
          <w:pPr>
            <w:pStyle w:val="9FF8A9185C6D4428B0C5D86DB68E1557"/>
          </w:pPr>
          <w:r w:rsidRPr="00906BEE">
            <w:t>Objective</w:t>
          </w:r>
        </w:p>
      </w:docPartBody>
    </w:docPart>
    <w:docPart>
      <w:docPartPr>
        <w:name w:val="AA9934AA36EF4605B64942DC0222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9731-FA53-455E-93CF-5A218A08E4D9}"/>
      </w:docPartPr>
      <w:docPartBody>
        <w:p w:rsidR="00000000" w:rsidRDefault="00937E47">
          <w:pPr>
            <w:pStyle w:val="AA9934AA36EF4605B64942DC022248FD"/>
          </w:pPr>
          <w:r w:rsidRPr="00906BEE">
            <w:t>Skills</w:t>
          </w:r>
        </w:p>
      </w:docPartBody>
    </w:docPart>
    <w:docPart>
      <w:docPartPr>
        <w:name w:val="E7B17FEFD5B8433B89032E4D268C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C1BA6-55E3-40FA-8FE3-F814C86D4668}"/>
      </w:docPartPr>
      <w:docPartBody>
        <w:p w:rsidR="00000000" w:rsidRDefault="00937E47">
          <w:pPr>
            <w:pStyle w:val="E7B17FEFD5B8433B89032E4D268C79FD"/>
          </w:pPr>
          <w:r>
            <w:t>Your name</w:t>
          </w:r>
        </w:p>
      </w:docPartBody>
    </w:docPart>
    <w:docPart>
      <w:docPartPr>
        <w:name w:val="8959E45708EB4B13A9E9034B3EE4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0405-5452-4E97-BA47-10CBA136501C}"/>
      </w:docPartPr>
      <w:docPartBody>
        <w:p w:rsidR="00000000" w:rsidRDefault="00937E47">
          <w:pPr>
            <w:pStyle w:val="8959E45708EB4B13A9E9034B3EE4C032"/>
          </w:pPr>
          <w:r w:rsidRPr="007D6458">
            <w:t>Profession or Industry</w:t>
          </w:r>
        </w:p>
      </w:docPartBody>
    </w:docPart>
    <w:docPart>
      <w:docPartPr>
        <w:name w:val="733FEAB9160047D681BE4EADC478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DBBF-40B5-4CBB-844A-1727BD50DB01}"/>
      </w:docPartPr>
      <w:docPartBody>
        <w:p w:rsidR="00000000" w:rsidRDefault="00937E47">
          <w:pPr>
            <w:pStyle w:val="733FEAB9160047D681BE4EADC478808F"/>
          </w:pPr>
          <w:r w:rsidRPr="00906BEE">
            <w:t>Experience</w:t>
          </w:r>
        </w:p>
      </w:docPartBody>
    </w:docPart>
    <w:docPart>
      <w:docPartPr>
        <w:name w:val="4680829E599F447EA49AAFB984E5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F5FA-FCE5-4460-A5D9-D5438EA20592}"/>
      </w:docPartPr>
      <w:docPartBody>
        <w:p w:rsidR="00000000" w:rsidRDefault="00937E47">
          <w:pPr>
            <w:pStyle w:val="4680829E599F447EA49AAFB984E51BD7"/>
          </w:pPr>
          <w:r w:rsidRPr="00906BEE">
            <w:t>Education</w:t>
          </w:r>
        </w:p>
      </w:docPartBody>
    </w:docPart>
    <w:docPart>
      <w:docPartPr>
        <w:name w:val="47C834DC7B814692A5A4097FE4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F248-C0FB-4970-8B41-A390C6BF8A08}"/>
      </w:docPartPr>
      <w:docPartBody>
        <w:p w:rsidR="00000000" w:rsidRDefault="00937E47">
          <w:pPr>
            <w:pStyle w:val="47C834DC7B814692A5A4097FE4C50D53"/>
          </w:pPr>
          <w:r w:rsidRPr="00906BEE"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47"/>
    <w:rsid w:val="009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5A3B90F39A410D804DDDC7B4DDB847">
    <w:name w:val="765A3B90F39A410D804DDDC7B4DDB847"/>
  </w:style>
  <w:style w:type="paragraph" w:customStyle="1" w:styleId="9FF8A9185C6D4428B0C5D86DB68E1557">
    <w:name w:val="9FF8A9185C6D4428B0C5D86DB68E1557"/>
  </w:style>
  <w:style w:type="paragraph" w:customStyle="1" w:styleId="08A07D4242174F3587CEA4FD1DEFDE80">
    <w:name w:val="08A07D4242174F3587CEA4FD1DEFDE80"/>
  </w:style>
  <w:style w:type="paragraph" w:customStyle="1" w:styleId="AA9934AA36EF4605B64942DC022248FD">
    <w:name w:val="AA9934AA36EF4605B64942DC022248FD"/>
  </w:style>
  <w:style w:type="paragraph" w:customStyle="1" w:styleId="0038E6DD80B541BBB2A290E0581A88AE">
    <w:name w:val="0038E6DD80B541BBB2A290E0581A88AE"/>
  </w:style>
  <w:style w:type="paragraph" w:customStyle="1" w:styleId="E7B17FEFD5B8433B89032E4D268C79FD">
    <w:name w:val="E7B17FEFD5B8433B89032E4D268C79FD"/>
  </w:style>
  <w:style w:type="paragraph" w:customStyle="1" w:styleId="8959E45708EB4B13A9E9034B3EE4C032">
    <w:name w:val="8959E45708EB4B13A9E9034B3EE4C032"/>
  </w:style>
  <w:style w:type="paragraph" w:customStyle="1" w:styleId="6C766544EFE44A6CB810A1D92E6BBBA8">
    <w:name w:val="6C766544EFE44A6CB810A1D92E6BBBA8"/>
  </w:style>
  <w:style w:type="paragraph" w:customStyle="1" w:styleId="733FEAB9160047D681BE4EADC478808F">
    <w:name w:val="733FEAB9160047D681BE4EADC478808F"/>
  </w:style>
  <w:style w:type="paragraph" w:customStyle="1" w:styleId="6D22BC12EF1B49A6B01C57F5EA36F15E">
    <w:name w:val="6D22BC12EF1B49A6B01C57F5EA36F15E"/>
  </w:style>
  <w:style w:type="paragraph" w:customStyle="1" w:styleId="5AA8D946F79D457F9487593DE6103A88">
    <w:name w:val="5AA8D946F79D457F9487593DE6103A88"/>
  </w:style>
  <w:style w:type="paragraph" w:customStyle="1" w:styleId="3723AA352B2F460091412E5F4CF538E7">
    <w:name w:val="3723AA352B2F460091412E5F4CF538E7"/>
  </w:style>
  <w:style w:type="paragraph" w:customStyle="1" w:styleId="6E280A2386354CC78FB3531861A83D6F">
    <w:name w:val="6E280A2386354CC78FB3531861A83D6F"/>
  </w:style>
  <w:style w:type="paragraph" w:customStyle="1" w:styleId="1097916E07D04B678BFFD7007F1B3658">
    <w:name w:val="1097916E07D04B678BFFD7007F1B3658"/>
  </w:style>
  <w:style w:type="paragraph" w:customStyle="1" w:styleId="0145AF2BA54C496DBDFECFEAD4398D56">
    <w:name w:val="0145AF2BA54C496DBDFECFEAD4398D56"/>
  </w:style>
  <w:style w:type="paragraph" w:customStyle="1" w:styleId="B62F559923504E80875F632CD519FADB">
    <w:name w:val="B62F559923504E80875F632CD519FADB"/>
  </w:style>
  <w:style w:type="paragraph" w:customStyle="1" w:styleId="8BE336E0871246068680B4F5019DFA29">
    <w:name w:val="8BE336E0871246068680B4F5019DFA29"/>
  </w:style>
  <w:style w:type="paragraph" w:customStyle="1" w:styleId="3647A327AE234101BFC93B01ACBBDB92">
    <w:name w:val="3647A327AE234101BFC93B01ACBBDB92"/>
  </w:style>
  <w:style w:type="paragraph" w:customStyle="1" w:styleId="870A3313819F4722885429090C34A0E4">
    <w:name w:val="870A3313819F4722885429090C34A0E4"/>
  </w:style>
  <w:style w:type="paragraph" w:customStyle="1" w:styleId="4680829E599F447EA49AAFB984E51BD7">
    <w:name w:val="4680829E599F447EA49AAFB984E51BD7"/>
  </w:style>
  <w:style w:type="paragraph" w:customStyle="1" w:styleId="6469083577E84C73A2386F2F0D530683">
    <w:name w:val="6469083577E84C73A2386F2F0D530683"/>
  </w:style>
  <w:style w:type="paragraph" w:customStyle="1" w:styleId="DD9AEE9C03BC490EA45850412BC8C2F6">
    <w:name w:val="DD9AEE9C03BC490EA45850412BC8C2F6"/>
  </w:style>
  <w:style w:type="paragraph" w:customStyle="1" w:styleId="6066236F3F614240994893D5B60199A1">
    <w:name w:val="6066236F3F614240994893D5B60199A1"/>
  </w:style>
  <w:style w:type="paragraph" w:customStyle="1" w:styleId="D259E7B727A64284865FEC6D380E117C">
    <w:name w:val="D259E7B727A64284865FEC6D380E117C"/>
  </w:style>
  <w:style w:type="paragraph" w:customStyle="1" w:styleId="D7A3AA78206F49D693ADB1A7CB88774F">
    <w:name w:val="D7A3AA78206F49D693ADB1A7CB88774F"/>
  </w:style>
  <w:style w:type="paragraph" w:customStyle="1" w:styleId="BDA84DDEBC994A718CA151ECC62958F1">
    <w:name w:val="BDA84DDEBC994A718CA151ECC62958F1"/>
  </w:style>
  <w:style w:type="paragraph" w:customStyle="1" w:styleId="47C834DC7B814692A5A4097FE4C50D53">
    <w:name w:val="47C834DC7B814692A5A4097FE4C50D53"/>
  </w:style>
  <w:style w:type="paragraph" w:customStyle="1" w:styleId="F72BBBE94A914DC2AD807150828F4F5B">
    <w:name w:val="F72BBBE94A914DC2AD807150828F4F5B"/>
  </w:style>
  <w:style w:type="paragraph" w:customStyle="1" w:styleId="5B23301DF6C8414ABAC7A8C77CB73916">
    <w:name w:val="5B23301DF6C8414ABAC7A8C77CB73916"/>
  </w:style>
  <w:style w:type="paragraph" w:customStyle="1" w:styleId="4800F3C477194C638D01DADBD97CBE97">
    <w:name w:val="4800F3C477194C638D01DADBD97CB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{91E1F92C-071A-49A6-9DC8-6785D7ADAB89}tf16392716_win32.dotx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freelance medical translator</dc:subject>
  <dc:creator/>
  <cp:keywords/>
  <dc:description/>
  <cp:lastModifiedBy/>
  <cp:revision>1</cp:revision>
  <dcterms:created xsi:type="dcterms:W3CDTF">2022-04-25T10:51:00Z</dcterms:created>
  <dcterms:modified xsi:type="dcterms:W3CDTF">2022-04-25T11:12:00Z</dcterms:modified>
</cp:coreProperties>
</file>