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945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3A927896" w14:textId="77777777" w:rsidTr="00D47240">
        <w:trPr>
          <w:trHeight w:val="2127"/>
        </w:trPr>
        <w:tc>
          <w:tcPr>
            <w:tcW w:w="3600" w:type="dxa"/>
            <w:vAlign w:val="bottom"/>
          </w:tcPr>
          <w:p w14:paraId="33C1A902" w14:textId="6A08A7FB" w:rsidR="001B2ABD" w:rsidRDefault="001B2ABD" w:rsidP="00E14FCC">
            <w:pPr>
              <w:tabs>
                <w:tab w:val="left" w:pos="990"/>
              </w:tabs>
              <w:jc w:val="center"/>
            </w:pPr>
          </w:p>
        </w:tc>
        <w:tc>
          <w:tcPr>
            <w:tcW w:w="720" w:type="dxa"/>
          </w:tcPr>
          <w:p w14:paraId="277D8FB0" w14:textId="77777777" w:rsidR="001B2ABD" w:rsidRDefault="001B2ABD" w:rsidP="00E14FCC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08CC9873" w14:textId="0593174E" w:rsidR="001B2ABD" w:rsidRDefault="00A61FC0" w:rsidP="00E23EA7">
            <w:pPr>
              <w:pStyle w:val="Title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USIJU JOHN</w:t>
            </w:r>
          </w:p>
          <w:p w14:paraId="2EC0EEB6" w14:textId="7CF0183B" w:rsidR="00E23EA7" w:rsidRPr="00E23EA7" w:rsidRDefault="00E23EA7" w:rsidP="00E23EA7">
            <w:r>
              <w:t>TRANSLATOR, LANGUAGE TUTOR, PROOFREADER AND TRANSCRIPTIONIST</w:t>
            </w:r>
          </w:p>
        </w:tc>
      </w:tr>
      <w:tr w:rsidR="001B2ABD" w14:paraId="0E477688" w14:textId="77777777" w:rsidTr="00392783">
        <w:trPr>
          <w:trHeight w:val="80"/>
        </w:trPr>
        <w:tc>
          <w:tcPr>
            <w:tcW w:w="3600" w:type="dxa"/>
          </w:tcPr>
          <w:sdt>
            <w:sdtPr>
              <w:id w:val="-1711873194"/>
              <w:placeholder>
                <w:docPart w:val="C5FF4DBB44BB4FEB9431EAAB6CB16D44"/>
              </w:placeholder>
              <w:temporary/>
              <w:showingPlcHdr/>
              <w15:appearance w15:val="hidden"/>
            </w:sdtPr>
            <w:sdtEndPr/>
            <w:sdtContent>
              <w:p w14:paraId="2028DC60" w14:textId="77777777" w:rsidR="001B2ABD" w:rsidRDefault="00036450" w:rsidP="00E14FCC">
                <w:pPr>
                  <w:pStyle w:val="Heading3"/>
                </w:pPr>
                <w:r w:rsidRPr="00D5459D">
                  <w:t>Profile</w:t>
                </w:r>
              </w:p>
            </w:sdtContent>
          </w:sdt>
          <w:p w14:paraId="06C0E8F5" w14:textId="13E82F73" w:rsidR="00B05AD9" w:rsidRPr="00A004B1" w:rsidRDefault="00B05AD9" w:rsidP="00E14FCC">
            <w:pPr>
              <w:pStyle w:val="BodyText"/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A004B1">
              <w:rPr>
                <w:rFonts w:ascii="Cambria" w:hAnsi="Cambria" w:cs="Times New Roman"/>
                <w:sz w:val="20"/>
                <w:szCs w:val="20"/>
                <w:lang w:val="en-US"/>
              </w:rPr>
              <w:t>Translator</w:t>
            </w:r>
            <w:r w:rsidR="00CF3FF1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and proofreader</w:t>
            </w:r>
            <w:r w:rsidRPr="00A004B1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with highly developed understanding of Hausa</w:t>
            </w:r>
            <w:r w:rsidR="008313C5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="008313C5">
              <w:rPr>
                <w:rFonts w:ascii="Cambria" w:hAnsi="Cambria" w:cs="Times New Roman"/>
                <w:sz w:val="20"/>
                <w:szCs w:val="20"/>
                <w:lang w:val="en-US"/>
              </w:rPr>
              <w:t>english</w:t>
            </w:r>
            <w:proofErr w:type="spellEnd"/>
            <w:r w:rsidRPr="00A004B1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</w:t>
            </w:r>
            <w:r w:rsidR="006B2F2D">
              <w:rPr>
                <w:rFonts w:ascii="Cambria" w:hAnsi="Cambria" w:cs="Times New Roman"/>
                <w:sz w:val="20"/>
                <w:szCs w:val="20"/>
                <w:lang w:val="en-US"/>
              </w:rPr>
              <w:t>(native)</w:t>
            </w:r>
            <w:r w:rsidR="008313C5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, </w:t>
            </w:r>
            <w:r w:rsidRPr="00A004B1">
              <w:rPr>
                <w:rFonts w:ascii="Cambria" w:hAnsi="Cambria" w:cs="Times New Roman"/>
                <w:sz w:val="20"/>
                <w:szCs w:val="20"/>
                <w:lang w:val="en-US"/>
              </w:rPr>
              <w:t>language</w:t>
            </w:r>
            <w:r w:rsidR="00311E5C">
              <w:rPr>
                <w:rFonts w:ascii="Cambria" w:hAnsi="Cambria" w:cs="Times New Roman"/>
                <w:sz w:val="20"/>
                <w:szCs w:val="20"/>
                <w:lang w:val="en-US"/>
              </w:rPr>
              <w:t>s</w:t>
            </w:r>
            <w:r w:rsidRPr="00A004B1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and culture. Skilled in quickly and accurately translating and proofreading written documents and transcription of video and audio recordings. Over 3 years of related expertise.</w:t>
            </w:r>
          </w:p>
          <w:p w14:paraId="02204180" w14:textId="22CF437D" w:rsidR="00036450" w:rsidRDefault="00036450" w:rsidP="00E14FCC"/>
          <w:sdt>
            <w:sdtPr>
              <w:id w:val="-1954003311"/>
              <w:placeholder>
                <w:docPart w:val="7B207CA97E0F41C98345D5331E3EE82B"/>
              </w:placeholder>
              <w:temporary/>
              <w:showingPlcHdr/>
              <w15:appearance w15:val="hidden"/>
            </w:sdtPr>
            <w:sdtEndPr/>
            <w:sdtContent>
              <w:p w14:paraId="2A7D80C7" w14:textId="77777777" w:rsidR="00036450" w:rsidRPr="00CB0055" w:rsidRDefault="00CB0055" w:rsidP="00E14FCC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83AB06B4FA194672BF9C0257A384F81E"/>
              </w:placeholder>
              <w:temporary/>
              <w:showingPlcHdr/>
              <w15:appearance w15:val="hidden"/>
            </w:sdtPr>
            <w:sdtEndPr/>
            <w:sdtContent>
              <w:p w14:paraId="2BC20B64" w14:textId="77777777" w:rsidR="004D3011" w:rsidRDefault="004D3011" w:rsidP="00E14FCC">
                <w:r w:rsidRPr="004D3011">
                  <w:t>PHONE:</w:t>
                </w:r>
              </w:p>
            </w:sdtContent>
          </w:sdt>
          <w:p w14:paraId="4E3BD58B" w14:textId="169E2461" w:rsidR="004D3011" w:rsidRDefault="00BE1AF4" w:rsidP="00E14FCC">
            <w:r>
              <w:t>+2348066339763</w:t>
            </w:r>
          </w:p>
          <w:p w14:paraId="3B9B9488" w14:textId="79A7FE09" w:rsidR="00695A44" w:rsidRDefault="00BE1AF4" w:rsidP="00E14FCC">
            <w:r>
              <w:t>+234 (0)7010852333</w:t>
            </w:r>
          </w:p>
          <w:p w14:paraId="721F408C" w14:textId="33FC2748" w:rsidR="00D8589A" w:rsidRDefault="00D8589A" w:rsidP="00E14FCC"/>
          <w:sdt>
            <w:sdtPr>
              <w:id w:val="-240260293"/>
              <w:placeholder>
                <w:docPart w:val="2D06CB13E72B48C086058D0CA01877BF"/>
              </w:placeholder>
              <w:temporary/>
              <w:showingPlcHdr/>
              <w15:appearance w15:val="hidden"/>
            </w:sdtPr>
            <w:sdtEndPr/>
            <w:sdtContent>
              <w:p w14:paraId="2477ED4B" w14:textId="77777777" w:rsidR="00D8589A" w:rsidRDefault="00D8589A" w:rsidP="00D8589A">
                <w:r w:rsidRPr="004D3011">
                  <w:t>EMAIL:</w:t>
                </w:r>
              </w:p>
            </w:sdtContent>
          </w:sdt>
          <w:p w14:paraId="6B7BC8B3" w14:textId="4824655C" w:rsidR="00D8589A" w:rsidRDefault="00BE1AF4" w:rsidP="00D8589A">
            <w:r>
              <w:t>Usiju52@gmail.com</w:t>
            </w:r>
            <w:r w:rsidR="00D8589A">
              <w:t xml:space="preserve"> </w:t>
            </w:r>
          </w:p>
          <w:p w14:paraId="687C03A5" w14:textId="77777777" w:rsidR="004D3011" w:rsidRPr="004D3011" w:rsidRDefault="004D3011" w:rsidP="00E14FCC"/>
          <w:p w14:paraId="056F66C1" w14:textId="199116E1" w:rsidR="006B2F2D" w:rsidRPr="00CF3FF1" w:rsidRDefault="006B2F2D" w:rsidP="00E14FCC">
            <w:pPr>
              <w:rPr>
                <w:rFonts w:ascii="Verdana" w:hAnsi="Verdana"/>
                <w:sz w:val="17"/>
                <w:szCs w:val="17"/>
                <w:shd w:val="clear" w:color="auto" w:fill="FFFFFF"/>
                <w:lang w:val="pt-PT"/>
              </w:rPr>
            </w:pPr>
          </w:p>
          <w:p w14:paraId="6E277DAB" w14:textId="3583ED5B" w:rsidR="006B2F2D" w:rsidRPr="00E23EA7" w:rsidRDefault="006B2F2D" w:rsidP="00E14FCC">
            <w:pPr>
              <w:rPr>
                <w:rFonts w:ascii="Verdana" w:hAnsi="Verdana"/>
                <w:sz w:val="17"/>
                <w:szCs w:val="17"/>
                <w:shd w:val="clear" w:color="auto" w:fill="FFFFFF"/>
                <w:lang w:val="en-GB"/>
              </w:rPr>
            </w:pPr>
            <w:r w:rsidRPr="00E23EA7">
              <w:rPr>
                <w:rFonts w:ascii="Verdana" w:hAnsi="Verdana"/>
                <w:sz w:val="17"/>
                <w:szCs w:val="17"/>
                <w:shd w:val="clear" w:color="auto" w:fill="FFFFFF"/>
                <w:lang w:val="en-GB"/>
              </w:rPr>
              <w:t xml:space="preserve">Translation Directory: </w:t>
            </w:r>
          </w:p>
          <w:p w14:paraId="45E2F41C" w14:textId="5F993F60" w:rsidR="00036450" w:rsidRPr="00D8589A" w:rsidRDefault="00FD1F3C" w:rsidP="00E14FCC">
            <w:pPr>
              <w:rPr>
                <w:rStyle w:val="Hyperlink"/>
                <w:color w:val="auto"/>
                <w:u w:val="none"/>
                <w:lang w:val="en-GB"/>
              </w:rPr>
            </w:pPr>
            <w:hyperlink r:id="rId10" w:history="1">
              <w:r w:rsidR="006B2F2D" w:rsidRPr="00E23EA7">
                <w:rPr>
                  <w:rStyle w:val="Hyperlink"/>
                  <w:color w:val="0070C0"/>
                  <w:lang w:val="en-GB"/>
                </w:rPr>
                <w:t>https://www.translationdirectory.com/translators/english_hausa/naomi_barka.php</w:t>
              </w:r>
            </w:hyperlink>
            <w:r w:rsidR="006B2F2D" w:rsidRPr="00E23EA7">
              <w:rPr>
                <w:lang w:val="en-GB"/>
              </w:rPr>
              <w:t xml:space="preserve"> </w:t>
            </w:r>
          </w:p>
          <w:sdt>
            <w:sdtPr>
              <w:id w:val="-1444214663"/>
              <w:placeholder>
                <w:docPart w:val="387A254EFD3E40378C60999BD59783F7"/>
              </w:placeholder>
              <w:temporary/>
              <w:showingPlcHdr/>
              <w15:appearance w15:val="hidden"/>
            </w:sdtPr>
            <w:sdtEndPr/>
            <w:sdtContent>
              <w:p w14:paraId="2EBB9FD4" w14:textId="77777777" w:rsidR="004D3011" w:rsidRPr="00CB0055" w:rsidRDefault="00CB0055" w:rsidP="00E14FCC">
                <w:pPr>
                  <w:pStyle w:val="Heading3"/>
                </w:pPr>
                <w:r w:rsidRPr="00CB0055">
                  <w:t>Hobbies</w:t>
                </w:r>
              </w:p>
            </w:sdtContent>
          </w:sdt>
          <w:p w14:paraId="6EEF50B2" w14:textId="27E9063C" w:rsidR="004D3011" w:rsidRDefault="00695A44" w:rsidP="007210B2">
            <w:pPr>
              <w:pStyle w:val="ListParagraph"/>
              <w:numPr>
                <w:ilvl w:val="0"/>
                <w:numId w:val="8"/>
              </w:numPr>
            </w:pPr>
            <w:r>
              <w:t>Writing</w:t>
            </w:r>
          </w:p>
          <w:p w14:paraId="31A0F860" w14:textId="5B80F5B8" w:rsidR="00A61FC0" w:rsidRDefault="00A61FC0" w:rsidP="007210B2">
            <w:pPr>
              <w:pStyle w:val="ListParagraph"/>
              <w:numPr>
                <w:ilvl w:val="0"/>
                <w:numId w:val="8"/>
              </w:numPr>
            </w:pPr>
            <w:r>
              <w:t>Research</w:t>
            </w:r>
          </w:p>
          <w:p w14:paraId="6DF79DD8" w14:textId="64CEC2A3" w:rsidR="004D3011" w:rsidRDefault="00695A44" w:rsidP="007210B2">
            <w:pPr>
              <w:pStyle w:val="ListParagraph"/>
              <w:numPr>
                <w:ilvl w:val="0"/>
                <w:numId w:val="8"/>
              </w:numPr>
            </w:pPr>
            <w:r>
              <w:t>Learning languages</w:t>
            </w:r>
          </w:p>
          <w:p w14:paraId="4F6F57EF" w14:textId="0B40E709" w:rsidR="004D3011" w:rsidRDefault="00695A44" w:rsidP="007210B2">
            <w:pPr>
              <w:pStyle w:val="ListParagraph"/>
              <w:numPr>
                <w:ilvl w:val="0"/>
                <w:numId w:val="8"/>
              </w:numPr>
            </w:pPr>
            <w:r>
              <w:t>Travelling</w:t>
            </w:r>
          </w:p>
          <w:p w14:paraId="1C0FD5CA" w14:textId="4DAAAE2E" w:rsidR="00A61FC0" w:rsidRDefault="00695A44" w:rsidP="00A61FC0">
            <w:pPr>
              <w:pStyle w:val="ListParagraph"/>
              <w:numPr>
                <w:ilvl w:val="0"/>
                <w:numId w:val="8"/>
              </w:numPr>
            </w:pPr>
            <w:r>
              <w:t>Reading</w:t>
            </w:r>
          </w:p>
          <w:p w14:paraId="39878B99" w14:textId="77777777" w:rsidR="007210B2" w:rsidRDefault="007210B2" w:rsidP="007210B2">
            <w:pPr>
              <w:pStyle w:val="ListParagraph"/>
            </w:pPr>
          </w:p>
          <w:p w14:paraId="2DB3E62F" w14:textId="77777777" w:rsidR="007210B2" w:rsidRDefault="007210B2" w:rsidP="008313C5">
            <w:pPr>
              <w:pStyle w:val="Heading3"/>
            </w:pPr>
            <w:r>
              <w:t>SKILLS</w:t>
            </w:r>
          </w:p>
          <w:p w14:paraId="3F1EA1A1" w14:textId="77777777" w:rsidR="00F5672F" w:rsidRDefault="00F5672F" w:rsidP="00F5672F">
            <w:pPr>
              <w:pStyle w:val="ListParagraph"/>
              <w:numPr>
                <w:ilvl w:val="0"/>
                <w:numId w:val="11"/>
              </w:numPr>
              <w:tabs>
                <w:tab w:val="left" w:pos="990"/>
              </w:tabs>
            </w:pPr>
            <w:r>
              <w:t>English, Hausa and Pidgin fluency</w:t>
            </w:r>
          </w:p>
          <w:p w14:paraId="152B66EC" w14:textId="77777777" w:rsidR="00F5672F" w:rsidRDefault="00F5672F" w:rsidP="00F5672F">
            <w:pPr>
              <w:pStyle w:val="ListParagraph"/>
              <w:numPr>
                <w:ilvl w:val="0"/>
                <w:numId w:val="9"/>
              </w:numPr>
              <w:tabs>
                <w:tab w:val="left" w:pos="990"/>
              </w:tabs>
            </w:pPr>
            <w:r>
              <w:t xml:space="preserve">SDL </w:t>
            </w:r>
            <w:proofErr w:type="spellStart"/>
            <w:r>
              <w:t>Trados</w:t>
            </w:r>
            <w:proofErr w:type="spellEnd"/>
          </w:p>
          <w:p w14:paraId="3D181F83" w14:textId="77777777" w:rsidR="00F5672F" w:rsidRDefault="00F5672F" w:rsidP="00F5672F">
            <w:pPr>
              <w:pStyle w:val="ListParagraph"/>
              <w:numPr>
                <w:ilvl w:val="0"/>
                <w:numId w:val="9"/>
              </w:numPr>
              <w:tabs>
                <w:tab w:val="left" w:pos="990"/>
              </w:tabs>
            </w:pPr>
            <w:r>
              <w:t xml:space="preserve">Word Bee </w:t>
            </w:r>
          </w:p>
          <w:p w14:paraId="617DABC5" w14:textId="77777777" w:rsidR="00F5672F" w:rsidRDefault="00F5672F" w:rsidP="00F5672F">
            <w:pPr>
              <w:pStyle w:val="ListParagraph"/>
              <w:numPr>
                <w:ilvl w:val="0"/>
                <w:numId w:val="9"/>
              </w:numPr>
              <w:tabs>
                <w:tab w:val="left" w:pos="990"/>
              </w:tabs>
            </w:pPr>
            <w:r>
              <w:t>Translation Workspace</w:t>
            </w:r>
          </w:p>
          <w:p w14:paraId="2D3393D6" w14:textId="77777777" w:rsidR="00F5672F" w:rsidRDefault="00F5672F" w:rsidP="00F5672F">
            <w:pPr>
              <w:pStyle w:val="ListParagraph"/>
              <w:numPr>
                <w:ilvl w:val="0"/>
                <w:numId w:val="9"/>
              </w:numPr>
              <w:tabs>
                <w:tab w:val="left" w:pos="990"/>
              </w:tabs>
            </w:pPr>
            <w:r>
              <w:t>MS Office</w:t>
            </w:r>
          </w:p>
          <w:p w14:paraId="2EBB4878" w14:textId="61D7E142" w:rsidR="00F5672F" w:rsidRDefault="00F5672F" w:rsidP="00F5672F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</w:pPr>
            <w:r>
              <w:t>Proofreading skills</w:t>
            </w:r>
          </w:p>
          <w:p w14:paraId="31E98DA0" w14:textId="38B87854" w:rsidR="00F5672F" w:rsidRDefault="00F5672F" w:rsidP="00F5672F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</w:pPr>
            <w:r>
              <w:t>Document review</w:t>
            </w:r>
          </w:p>
          <w:p w14:paraId="274696FF" w14:textId="59020FA2" w:rsidR="00F5672F" w:rsidRPr="00F5672F" w:rsidRDefault="00F5672F" w:rsidP="00F5672F"/>
        </w:tc>
        <w:tc>
          <w:tcPr>
            <w:tcW w:w="720" w:type="dxa"/>
          </w:tcPr>
          <w:p w14:paraId="336AF1C1" w14:textId="77777777" w:rsidR="001B2ABD" w:rsidRDefault="001B2ABD" w:rsidP="00E14FCC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id w:val="1049110328"/>
              <w:placeholder>
                <w:docPart w:val="7B95CDD4F6844184BC4A749EAC443156"/>
              </w:placeholder>
              <w:temporary/>
              <w:showingPlcHdr/>
              <w15:appearance w15:val="hidden"/>
            </w:sdtPr>
            <w:sdtEndPr/>
            <w:sdtContent>
              <w:p w14:paraId="28C94145" w14:textId="77777777" w:rsidR="001B2ABD" w:rsidRDefault="00E25A26" w:rsidP="00E14FCC">
                <w:pPr>
                  <w:pStyle w:val="Heading2"/>
                </w:pPr>
                <w:r w:rsidRPr="00036450">
                  <w:t>EDUCATION</w:t>
                </w:r>
              </w:p>
            </w:sdtContent>
          </w:sdt>
          <w:p w14:paraId="4BD9CAD5" w14:textId="10AE9776" w:rsidR="00036450" w:rsidRPr="00036450" w:rsidRDefault="00522E8E" w:rsidP="00E14FCC">
            <w:pPr>
              <w:pStyle w:val="Heading4"/>
            </w:pPr>
            <w:r>
              <w:t>University of Maiduguri</w:t>
            </w:r>
          </w:p>
          <w:p w14:paraId="7D473441" w14:textId="6724A6B2" w:rsidR="00036450" w:rsidRDefault="00A61FC0" w:rsidP="00E14FCC">
            <w:pPr>
              <w:pStyle w:val="Date"/>
            </w:pPr>
            <w:r>
              <w:t>2014</w:t>
            </w:r>
            <w:r w:rsidR="00036450" w:rsidRPr="00B359E4">
              <w:t xml:space="preserve"> </w:t>
            </w:r>
            <w:r w:rsidR="00BE1AF4">
              <w:t>–</w:t>
            </w:r>
            <w:r w:rsidR="00036450" w:rsidRPr="00B359E4">
              <w:t xml:space="preserve"> </w:t>
            </w:r>
            <w:r>
              <w:t>2017</w:t>
            </w:r>
          </w:p>
          <w:p w14:paraId="3F997226" w14:textId="77777777" w:rsidR="00BE1AF4" w:rsidRDefault="00BE1AF4" w:rsidP="00BE1AF4">
            <w:pPr>
              <w:spacing w:before="240"/>
            </w:pPr>
            <w:r>
              <w:t>B. Ed. (Hons) Adult Education (Public Administration), Upper Division</w:t>
            </w:r>
          </w:p>
          <w:p w14:paraId="041BF52D" w14:textId="77777777" w:rsidR="00BE1AF4" w:rsidRPr="00BE1AF4" w:rsidRDefault="00BE1AF4" w:rsidP="00BE1AF4"/>
          <w:p w14:paraId="373A06F8" w14:textId="77777777" w:rsidR="00BE1AF4" w:rsidRPr="00BE1AF4" w:rsidRDefault="00BE1AF4" w:rsidP="00BE1AF4"/>
          <w:p w14:paraId="716E2949" w14:textId="482A1DC7" w:rsidR="00BE1AF4" w:rsidRDefault="00BE1AF4" w:rsidP="00BE1AF4">
            <w:pPr>
              <w:rPr>
                <w:b/>
              </w:rPr>
            </w:pPr>
            <w:r w:rsidRPr="00BE1AF4">
              <w:rPr>
                <w:b/>
              </w:rPr>
              <w:t>Ramat Polytechnic Maiduguri</w:t>
            </w:r>
          </w:p>
          <w:p w14:paraId="12C5324A" w14:textId="1A065FB7" w:rsidR="00BE1AF4" w:rsidRDefault="00BE1AF4" w:rsidP="00BE1AF4">
            <w:r w:rsidRPr="00BE1AF4">
              <w:t xml:space="preserve">2011 </w:t>
            </w:r>
            <w:r>
              <w:t>–</w:t>
            </w:r>
            <w:r w:rsidRPr="00BE1AF4">
              <w:t xml:space="preserve"> 2014</w:t>
            </w:r>
          </w:p>
          <w:p w14:paraId="7908C286" w14:textId="5F1D8720" w:rsidR="00BE1AF4" w:rsidRPr="00BE1AF4" w:rsidRDefault="00BE1AF4" w:rsidP="00BE1AF4">
            <w:r>
              <w:t>National Diploma in Public Administration</w:t>
            </w:r>
          </w:p>
          <w:p w14:paraId="094AA8D2" w14:textId="77777777" w:rsidR="00036450" w:rsidRDefault="00036450" w:rsidP="00E14FCC"/>
          <w:p w14:paraId="103B42FA" w14:textId="197772D0" w:rsidR="00036450" w:rsidRPr="00B359E4" w:rsidRDefault="00A61FC0" w:rsidP="00E14FCC">
            <w:pPr>
              <w:pStyle w:val="Heading4"/>
            </w:pPr>
            <w:r>
              <w:t xml:space="preserve">Government secondary school Waka </w:t>
            </w:r>
            <w:proofErr w:type="spellStart"/>
            <w:r>
              <w:t>Biu</w:t>
            </w:r>
            <w:proofErr w:type="spellEnd"/>
          </w:p>
          <w:p w14:paraId="4C853D9F" w14:textId="13A9E494" w:rsidR="00036450" w:rsidRPr="00B359E4" w:rsidRDefault="007E2D35" w:rsidP="00E14FCC">
            <w:pPr>
              <w:pStyle w:val="Date"/>
            </w:pPr>
            <w:r>
              <w:t>2007</w:t>
            </w:r>
            <w:r w:rsidR="00036450" w:rsidRPr="00B359E4">
              <w:t xml:space="preserve"> - </w:t>
            </w:r>
            <w:r>
              <w:t>2013</w:t>
            </w:r>
          </w:p>
          <w:p w14:paraId="2E99DD92" w14:textId="2892E49B" w:rsidR="00036450" w:rsidRDefault="007E2D35" w:rsidP="00E14FCC">
            <w:r>
              <w:t>Sciences. Hausa and English inclusive.</w:t>
            </w:r>
          </w:p>
          <w:sdt>
            <w:sdtPr>
              <w:id w:val="1001553383"/>
              <w:placeholder>
                <w:docPart w:val="54E0B7E7EBD849D094D515418F2627A2"/>
              </w:placeholder>
              <w:temporary/>
              <w:showingPlcHdr/>
              <w15:appearance w15:val="hidden"/>
            </w:sdtPr>
            <w:sdtEndPr/>
            <w:sdtContent>
              <w:p w14:paraId="5FD5F797" w14:textId="77777777" w:rsidR="00036450" w:rsidRDefault="00036450" w:rsidP="00E14FCC">
                <w:pPr>
                  <w:pStyle w:val="Heading2"/>
                </w:pPr>
                <w:r w:rsidRPr="00036450">
                  <w:t>WORK EXPERIENCE</w:t>
                </w:r>
              </w:p>
            </w:sdtContent>
          </w:sdt>
          <w:p w14:paraId="3AC0BED2" w14:textId="12BB3FA8" w:rsidR="00CF3FF1" w:rsidRDefault="00A61FC0" w:rsidP="00CF3FF1">
            <w:pPr>
              <w:pStyle w:val="Heading4"/>
              <w:rPr>
                <w:bCs/>
              </w:rPr>
            </w:pPr>
            <w:r>
              <w:rPr>
                <w:rFonts w:ascii="Cambria" w:eastAsia="Segoe UI" w:hAnsi="Cambria" w:cs="Segoe UI"/>
                <w:bCs/>
                <w:lang w:val="en-GB"/>
              </w:rPr>
              <w:t xml:space="preserve">Community clinic </w:t>
            </w:r>
            <w:r w:rsidR="00CF3FF1" w:rsidRPr="00695A44">
              <w:rPr>
                <w:rFonts w:ascii="Cambria" w:eastAsia="Segoe UI" w:hAnsi="Cambria" w:cs="Segoe UI"/>
                <w:bCs/>
                <w:spacing w:val="1"/>
              </w:rPr>
              <w:t>Translator</w:t>
            </w:r>
          </w:p>
          <w:p w14:paraId="3FCFE631" w14:textId="023813FF" w:rsidR="00CF3FF1" w:rsidRDefault="00A61FC0" w:rsidP="00CF3FF1">
            <w:pPr>
              <w:numPr>
                <w:ilvl w:val="0"/>
                <w:numId w:val="1"/>
              </w:numPr>
            </w:pPr>
            <w:r>
              <w:t>Translate doctor’s explanation on prescription from English to Hausa</w:t>
            </w:r>
          </w:p>
          <w:p w14:paraId="48697C15" w14:textId="182FC994" w:rsidR="00CF3FF1" w:rsidRPr="00F36932" w:rsidRDefault="00A61FC0" w:rsidP="00C434AB">
            <w:pPr>
              <w:numPr>
                <w:ilvl w:val="0"/>
                <w:numId w:val="1"/>
              </w:numPr>
              <w:rPr>
                <w:rFonts w:ascii="Cambria" w:eastAsia="Segoe UI" w:hAnsi="Cambria" w:cs="Segoe UI"/>
                <w:bCs/>
                <w:lang w:val="en-GB"/>
              </w:rPr>
            </w:pPr>
            <w:r>
              <w:t>Translating Sensitizing messages to local patient on positive health and practices from English to Hausa</w:t>
            </w:r>
            <w:r w:rsidR="00F36932">
              <w:t>.</w:t>
            </w:r>
          </w:p>
          <w:p w14:paraId="7C54F1ED" w14:textId="6E94C779" w:rsidR="00F36932" w:rsidRPr="0068624A" w:rsidRDefault="00F36932" w:rsidP="00C434AB">
            <w:pPr>
              <w:numPr>
                <w:ilvl w:val="0"/>
                <w:numId w:val="1"/>
              </w:numPr>
              <w:rPr>
                <w:rFonts w:ascii="Cambria" w:eastAsia="Segoe UI" w:hAnsi="Cambria" w:cs="Segoe UI"/>
                <w:bCs/>
                <w:lang w:val="en-GB"/>
              </w:rPr>
            </w:pPr>
            <w:r>
              <w:t>Translating patient complain to medical doctor from English to Hausa.</w:t>
            </w:r>
          </w:p>
          <w:p w14:paraId="5CB56A63" w14:textId="04C599D8" w:rsidR="0068624A" w:rsidRPr="00A61FC0" w:rsidRDefault="0068624A" w:rsidP="00C434AB">
            <w:pPr>
              <w:numPr>
                <w:ilvl w:val="0"/>
                <w:numId w:val="1"/>
              </w:numPr>
              <w:rPr>
                <w:rFonts w:ascii="Cambria" w:eastAsia="Segoe UI" w:hAnsi="Cambria" w:cs="Segoe UI"/>
                <w:bCs/>
                <w:lang w:val="en-GB"/>
              </w:rPr>
            </w:pPr>
            <w:r>
              <w:t>Writing down and documenting patient complaints from Hausa language to English language</w:t>
            </w:r>
          </w:p>
          <w:p w14:paraId="0B7FA3EF" w14:textId="0A2F4137" w:rsidR="00CF3FF1" w:rsidRDefault="00CF3FF1" w:rsidP="00E14FCC">
            <w:pPr>
              <w:pStyle w:val="Heading4"/>
              <w:rPr>
                <w:rFonts w:ascii="Cambria" w:eastAsia="Segoe UI" w:hAnsi="Cambria" w:cs="Segoe UI"/>
                <w:bCs/>
                <w:lang w:val="en-GB"/>
              </w:rPr>
            </w:pPr>
          </w:p>
          <w:p w14:paraId="2E88359F" w14:textId="339B4522" w:rsidR="00036450" w:rsidRDefault="00A61FC0" w:rsidP="00E14FCC">
            <w:pPr>
              <w:pStyle w:val="Heading4"/>
              <w:rPr>
                <w:bCs/>
              </w:rPr>
            </w:pPr>
            <w:r>
              <w:rPr>
                <w:rFonts w:ascii="Cambria" w:eastAsia="Segoe UI" w:hAnsi="Cambria" w:cs="Segoe UI"/>
                <w:bCs/>
                <w:lang w:val="en-GB"/>
              </w:rPr>
              <w:t xml:space="preserve">Humanitarian organization </w:t>
            </w:r>
            <w:r w:rsidR="00695A44" w:rsidRPr="00695A44">
              <w:rPr>
                <w:rFonts w:ascii="Cambria" w:eastAsia="Segoe UI" w:hAnsi="Cambria" w:cs="Segoe UI"/>
                <w:bCs/>
                <w:spacing w:val="1"/>
              </w:rPr>
              <w:t>Translator</w:t>
            </w:r>
            <w:r>
              <w:rPr>
                <w:rFonts w:ascii="Cambria" w:eastAsia="Segoe UI" w:hAnsi="Cambria" w:cs="Segoe UI"/>
                <w:bCs/>
                <w:spacing w:val="1"/>
              </w:rPr>
              <w:t xml:space="preserve"> (English to Hausa)</w:t>
            </w:r>
          </w:p>
          <w:p w14:paraId="08D100E9" w14:textId="416A2854" w:rsidR="00027A79" w:rsidRPr="00027A79" w:rsidRDefault="00027A79" w:rsidP="00E14FCC">
            <w:pPr>
              <w:numPr>
                <w:ilvl w:val="0"/>
                <w:numId w:val="1"/>
              </w:numPr>
            </w:pPr>
            <w:r w:rsidRPr="00027A79">
              <w:t>Translating and proofreading educatio</w:t>
            </w:r>
            <w:r w:rsidR="002905A4">
              <w:t>n</w:t>
            </w:r>
            <w:r w:rsidR="00A61FC0">
              <w:t xml:space="preserve"> texts from to English to Hausa</w:t>
            </w:r>
          </w:p>
          <w:p w14:paraId="551C94AE" w14:textId="45985553" w:rsidR="00027A79" w:rsidRPr="00027A79" w:rsidRDefault="00A61FC0" w:rsidP="00E14FCC">
            <w:pPr>
              <w:numPr>
                <w:ilvl w:val="0"/>
                <w:numId w:val="1"/>
              </w:numPr>
            </w:pPr>
            <w:r>
              <w:t xml:space="preserve">Listened to Hausa </w:t>
            </w:r>
            <w:r w:rsidR="00027A79" w:rsidRPr="00027A79">
              <w:t>video dialogue and developed translation into English to prepare subtitle scripts.</w:t>
            </w:r>
          </w:p>
          <w:p w14:paraId="09F2B5BF" w14:textId="316753D7" w:rsidR="00036450" w:rsidRDefault="00027A79" w:rsidP="00E14FCC">
            <w:pPr>
              <w:numPr>
                <w:ilvl w:val="0"/>
                <w:numId w:val="1"/>
              </w:numPr>
            </w:pPr>
            <w:r w:rsidRPr="00027A79">
              <w:t>Interpreted dialogues during focused group discussions (FGDs) from Hausa to English and vise-versa.</w:t>
            </w:r>
          </w:p>
          <w:p w14:paraId="3F3307E0" w14:textId="77777777" w:rsidR="004D3011" w:rsidRDefault="004D3011" w:rsidP="00E14FCC"/>
          <w:p w14:paraId="23C1EBA7" w14:textId="4936195E" w:rsidR="004D3011" w:rsidRPr="00027A79" w:rsidRDefault="00027A79" w:rsidP="00E14FCC">
            <w:pPr>
              <w:pStyle w:val="Heading4"/>
              <w:rPr>
                <w:bCs/>
              </w:rPr>
            </w:pPr>
            <w:r w:rsidRPr="00520743">
              <w:rPr>
                <w:rFonts w:ascii="Cambria" w:eastAsia="Segoe UI" w:hAnsi="Cambria" w:cs="Segoe UI"/>
                <w:bCs/>
                <w:lang w:val="en-GB"/>
              </w:rPr>
              <w:t>National Orientation Agency (NOA)</w:t>
            </w:r>
            <w:r>
              <w:rPr>
                <w:rFonts w:ascii="Cambria" w:eastAsia="Segoe UI" w:hAnsi="Cambria" w:cs="Segoe UI"/>
                <w:bCs/>
                <w:lang w:val="en-GB"/>
              </w:rPr>
              <w:t>,</w:t>
            </w:r>
            <w:r w:rsidR="004D3011" w:rsidRPr="004D3011">
              <w:t xml:space="preserve"> </w:t>
            </w:r>
            <w:r w:rsidRPr="00027A79">
              <w:rPr>
                <w:rFonts w:ascii="Cambria" w:eastAsia="Segoe UI" w:hAnsi="Cambria" w:cs="Segoe UI"/>
                <w:bCs/>
                <w:spacing w:val="1"/>
                <w:lang w:val="en-GB"/>
              </w:rPr>
              <w:t>Translator and Transcriptionist (English</w:t>
            </w:r>
            <w:r>
              <w:rPr>
                <w:rFonts w:ascii="Cambria" w:eastAsia="Segoe UI" w:hAnsi="Cambria" w:cs="Segoe UI"/>
                <w:bCs/>
                <w:spacing w:val="1"/>
                <w:lang w:val="en-GB"/>
              </w:rPr>
              <w:t xml:space="preserve"> &lt;&gt; </w:t>
            </w:r>
            <w:r w:rsidRPr="00027A79">
              <w:rPr>
                <w:rFonts w:ascii="Cambria" w:eastAsia="Segoe UI" w:hAnsi="Cambria" w:cs="Segoe UI"/>
                <w:bCs/>
                <w:spacing w:val="1"/>
                <w:lang w:val="en-GB"/>
              </w:rPr>
              <w:t>Hausa)</w:t>
            </w:r>
          </w:p>
          <w:p w14:paraId="78E92452" w14:textId="3466B4C3" w:rsidR="00027A79" w:rsidRPr="00027A79" w:rsidRDefault="00027A79" w:rsidP="00E14FCC">
            <w:pPr>
              <w:numPr>
                <w:ilvl w:val="0"/>
                <w:numId w:val="2"/>
              </w:numPr>
            </w:pPr>
            <w:r w:rsidRPr="00027A79">
              <w:t>Translating and proofreading education texts from to English to Hausa and vise</w:t>
            </w:r>
            <w:r>
              <w:t>-</w:t>
            </w:r>
            <w:r w:rsidRPr="00027A79">
              <w:t>versa.</w:t>
            </w:r>
          </w:p>
          <w:p w14:paraId="23235B4C" w14:textId="77777777" w:rsidR="00027A79" w:rsidRPr="00027A79" w:rsidRDefault="00027A79" w:rsidP="00E14FCC">
            <w:pPr>
              <w:numPr>
                <w:ilvl w:val="0"/>
                <w:numId w:val="2"/>
              </w:numPr>
            </w:pPr>
            <w:r w:rsidRPr="00027A79">
              <w:t>Listened to Hausa video dialogue and developed translation into English to prepare subtitle scripts.</w:t>
            </w:r>
          </w:p>
          <w:p w14:paraId="35F5EDD7" w14:textId="1D225052" w:rsidR="004D3011" w:rsidRPr="00392783" w:rsidRDefault="00027A79" w:rsidP="00392783">
            <w:pPr>
              <w:numPr>
                <w:ilvl w:val="0"/>
                <w:numId w:val="2"/>
              </w:numPr>
            </w:pPr>
            <w:r w:rsidRPr="00027A79">
              <w:t>Interpreted dialogues during focused group discussions (FGDs) from Hausa to English and vise-versa.</w:t>
            </w:r>
          </w:p>
          <w:p w14:paraId="36B21AC3" w14:textId="77777777" w:rsidR="004D3011" w:rsidRDefault="004D3011" w:rsidP="00E14FCC"/>
          <w:p w14:paraId="69B97385" w14:textId="5B219457" w:rsidR="00036450" w:rsidRDefault="00036450" w:rsidP="00E14FCC">
            <w:pPr>
              <w:pStyle w:val="Heading2"/>
            </w:pPr>
          </w:p>
          <w:p w14:paraId="5A1828CA" w14:textId="7F8A515F" w:rsidR="007210B2" w:rsidRDefault="007210B2" w:rsidP="007210B2">
            <w:pPr>
              <w:pStyle w:val="Heading3"/>
              <w:rPr>
                <w:rFonts w:ascii="Calibri" w:eastAsia="Calibri" w:hAnsi="Calibri" w:cs="SimSun"/>
                <w:color w:val="auto"/>
                <w:szCs w:val="22"/>
              </w:rPr>
            </w:pPr>
          </w:p>
          <w:p w14:paraId="0A919681" w14:textId="61C45646" w:rsidR="00036450" w:rsidRPr="004D3011" w:rsidRDefault="00036450" w:rsidP="00E14FCC">
            <w:pPr>
              <w:rPr>
                <w:color w:val="FFFFFF" w:themeColor="background1"/>
              </w:rPr>
            </w:pPr>
          </w:p>
        </w:tc>
      </w:tr>
    </w:tbl>
    <w:p w14:paraId="669B0490" w14:textId="3E27C6C3" w:rsidR="0043117B" w:rsidRDefault="00FD1F3C" w:rsidP="00F5672F">
      <w:pPr>
        <w:tabs>
          <w:tab w:val="left" w:pos="990"/>
        </w:tabs>
      </w:pPr>
      <w:bookmarkStart w:id="0" w:name="_GoBack"/>
      <w:bookmarkEnd w:id="0"/>
    </w:p>
    <w:p w14:paraId="5C30D718" w14:textId="3363638D" w:rsidR="00D8589A" w:rsidRDefault="00D8589A" w:rsidP="00D8589A">
      <w:pPr>
        <w:pStyle w:val="Heading3"/>
      </w:pPr>
      <w:r>
        <w:t xml:space="preserve">REFERENCES </w:t>
      </w:r>
    </w:p>
    <w:p w14:paraId="06EEDC90" w14:textId="1324FC0F" w:rsidR="00D8589A" w:rsidRPr="00D8589A" w:rsidRDefault="00D8589A" w:rsidP="00D8589A">
      <w:r>
        <w:t>Available on request.</w:t>
      </w:r>
    </w:p>
    <w:p w14:paraId="2711B458" w14:textId="77777777" w:rsidR="00D8589A" w:rsidRDefault="00D8589A" w:rsidP="00D8589A">
      <w:pPr>
        <w:tabs>
          <w:tab w:val="left" w:pos="990"/>
        </w:tabs>
        <w:ind w:left="360"/>
      </w:pPr>
    </w:p>
    <w:sectPr w:rsidR="00D8589A" w:rsidSect="000C45FF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AFA59" w14:textId="77777777" w:rsidR="00FD1F3C" w:rsidRDefault="00FD1F3C" w:rsidP="000C45FF">
      <w:r>
        <w:separator/>
      </w:r>
    </w:p>
  </w:endnote>
  <w:endnote w:type="continuationSeparator" w:id="0">
    <w:p w14:paraId="48BCCCB1" w14:textId="77777777" w:rsidR="00FD1F3C" w:rsidRDefault="00FD1F3C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D5480" w14:textId="77777777" w:rsidR="00FD1F3C" w:rsidRDefault="00FD1F3C" w:rsidP="000C45FF">
      <w:r>
        <w:separator/>
      </w:r>
    </w:p>
  </w:footnote>
  <w:footnote w:type="continuationSeparator" w:id="0">
    <w:p w14:paraId="268BCA12" w14:textId="77777777" w:rsidR="00FD1F3C" w:rsidRDefault="00FD1F3C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3306B" w14:textId="77777777" w:rsidR="000C45FF" w:rsidRDefault="000C45F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13F368E" wp14:editId="411C9C9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FB26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3C6E"/>
    <w:multiLevelType w:val="hybridMultilevel"/>
    <w:tmpl w:val="228A6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6345C"/>
    <w:multiLevelType w:val="hybridMultilevel"/>
    <w:tmpl w:val="D17E7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50F5F"/>
    <w:multiLevelType w:val="hybridMultilevel"/>
    <w:tmpl w:val="BE3EC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B792F"/>
    <w:multiLevelType w:val="hybridMultilevel"/>
    <w:tmpl w:val="C4A6AB2A"/>
    <w:lvl w:ilvl="0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50" w:hanging="360"/>
      </w:pPr>
      <w:rPr>
        <w:rFonts w:ascii="Wingdings" w:hAnsi="Wingdings" w:hint="default"/>
      </w:rPr>
    </w:lvl>
  </w:abstractNum>
  <w:abstractNum w:abstractNumId="5" w15:restartNumberingAfterBreak="0">
    <w:nsid w:val="513B1C13"/>
    <w:multiLevelType w:val="hybridMultilevel"/>
    <w:tmpl w:val="9CD292B8"/>
    <w:lvl w:ilvl="0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50" w:hanging="360"/>
      </w:pPr>
      <w:rPr>
        <w:rFonts w:ascii="Wingdings" w:hAnsi="Wingdings" w:hint="default"/>
      </w:rPr>
    </w:lvl>
  </w:abstractNum>
  <w:abstractNum w:abstractNumId="6" w15:restartNumberingAfterBreak="0">
    <w:nsid w:val="51AC724F"/>
    <w:multiLevelType w:val="hybridMultilevel"/>
    <w:tmpl w:val="121AD824"/>
    <w:lvl w:ilvl="0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50" w:hanging="360"/>
      </w:pPr>
      <w:rPr>
        <w:rFonts w:ascii="Wingdings" w:hAnsi="Wingdings" w:hint="default"/>
      </w:rPr>
    </w:lvl>
  </w:abstractNum>
  <w:abstractNum w:abstractNumId="7" w15:restartNumberingAfterBreak="0">
    <w:nsid w:val="5F4B0077"/>
    <w:multiLevelType w:val="hybridMultilevel"/>
    <w:tmpl w:val="02861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0713B"/>
    <w:multiLevelType w:val="hybridMultilevel"/>
    <w:tmpl w:val="521C6434"/>
    <w:lvl w:ilvl="0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50" w:hanging="360"/>
      </w:pPr>
      <w:rPr>
        <w:rFonts w:ascii="Wingdings" w:hAnsi="Wingdings" w:hint="default"/>
      </w:rPr>
    </w:lvl>
  </w:abstractNum>
  <w:abstractNum w:abstractNumId="9" w15:restartNumberingAfterBreak="0">
    <w:nsid w:val="796C6DF8"/>
    <w:multiLevelType w:val="hybridMultilevel"/>
    <w:tmpl w:val="02AA8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A6B6C"/>
    <w:multiLevelType w:val="hybridMultilevel"/>
    <w:tmpl w:val="C83C4C3E"/>
    <w:lvl w:ilvl="0" w:tplc="08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8E"/>
    <w:rsid w:val="00027A79"/>
    <w:rsid w:val="00036450"/>
    <w:rsid w:val="00094499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2905A4"/>
    <w:rsid w:val="002F521D"/>
    <w:rsid w:val="0030481B"/>
    <w:rsid w:val="00311E5C"/>
    <w:rsid w:val="003156FC"/>
    <w:rsid w:val="003254B5"/>
    <w:rsid w:val="00367F88"/>
    <w:rsid w:val="0037121F"/>
    <w:rsid w:val="00392783"/>
    <w:rsid w:val="003A6B7D"/>
    <w:rsid w:val="003B06CA"/>
    <w:rsid w:val="004071FC"/>
    <w:rsid w:val="00445947"/>
    <w:rsid w:val="00461F00"/>
    <w:rsid w:val="004813B3"/>
    <w:rsid w:val="00496591"/>
    <w:rsid w:val="004C63E4"/>
    <w:rsid w:val="004D3011"/>
    <w:rsid w:val="00510EF6"/>
    <w:rsid w:val="00522E8E"/>
    <w:rsid w:val="005262AC"/>
    <w:rsid w:val="005E39D5"/>
    <w:rsid w:val="00600670"/>
    <w:rsid w:val="0062123A"/>
    <w:rsid w:val="00646E75"/>
    <w:rsid w:val="006771D0"/>
    <w:rsid w:val="0068624A"/>
    <w:rsid w:val="00695A44"/>
    <w:rsid w:val="006B2D3B"/>
    <w:rsid w:val="006B2F2D"/>
    <w:rsid w:val="00715FCB"/>
    <w:rsid w:val="007210B2"/>
    <w:rsid w:val="00743101"/>
    <w:rsid w:val="00753B07"/>
    <w:rsid w:val="007775E1"/>
    <w:rsid w:val="007867A0"/>
    <w:rsid w:val="007927F5"/>
    <w:rsid w:val="007E2D35"/>
    <w:rsid w:val="00802CA0"/>
    <w:rsid w:val="008313C5"/>
    <w:rsid w:val="00893327"/>
    <w:rsid w:val="009260CD"/>
    <w:rsid w:val="00952C25"/>
    <w:rsid w:val="009A01B7"/>
    <w:rsid w:val="00A2118D"/>
    <w:rsid w:val="00A36708"/>
    <w:rsid w:val="00A61FC0"/>
    <w:rsid w:val="00AD76E2"/>
    <w:rsid w:val="00B05AD9"/>
    <w:rsid w:val="00B20152"/>
    <w:rsid w:val="00B359E4"/>
    <w:rsid w:val="00B57D98"/>
    <w:rsid w:val="00B70850"/>
    <w:rsid w:val="00BE1AF4"/>
    <w:rsid w:val="00C066B6"/>
    <w:rsid w:val="00C37BA1"/>
    <w:rsid w:val="00C4674C"/>
    <w:rsid w:val="00C506CF"/>
    <w:rsid w:val="00C6676E"/>
    <w:rsid w:val="00C72BED"/>
    <w:rsid w:val="00C9578B"/>
    <w:rsid w:val="00CB0055"/>
    <w:rsid w:val="00CF3FF1"/>
    <w:rsid w:val="00D2522B"/>
    <w:rsid w:val="00D422DE"/>
    <w:rsid w:val="00D47240"/>
    <w:rsid w:val="00D5459D"/>
    <w:rsid w:val="00D8589A"/>
    <w:rsid w:val="00DA1F4D"/>
    <w:rsid w:val="00DD172A"/>
    <w:rsid w:val="00E14FCC"/>
    <w:rsid w:val="00E23EA7"/>
    <w:rsid w:val="00E25A26"/>
    <w:rsid w:val="00E4381A"/>
    <w:rsid w:val="00E55D74"/>
    <w:rsid w:val="00F07164"/>
    <w:rsid w:val="00F36932"/>
    <w:rsid w:val="00F51817"/>
    <w:rsid w:val="00F5672F"/>
    <w:rsid w:val="00F60274"/>
    <w:rsid w:val="00F77FB9"/>
    <w:rsid w:val="00FB068F"/>
    <w:rsid w:val="00FD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6FB4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BodyText">
    <w:name w:val="Body Text"/>
    <w:basedOn w:val="Normal"/>
    <w:link w:val="BodyTextChar"/>
    <w:uiPriority w:val="99"/>
    <w:rsid w:val="00B05AD9"/>
    <w:pPr>
      <w:jc w:val="both"/>
    </w:pPr>
    <w:rPr>
      <w:rFonts w:ascii="Georgia" w:eastAsia="Calibri" w:hAnsi="Georgia" w:cs="SimSun"/>
      <w:sz w:val="22"/>
      <w:lang w:val="it-IT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05AD9"/>
    <w:rPr>
      <w:rFonts w:ascii="Georgia" w:eastAsia="Calibri" w:hAnsi="Georgia" w:cs="SimSun"/>
      <w:sz w:val="22"/>
      <w:szCs w:val="22"/>
      <w:lang w:val="it-IT" w:eastAsia="en-US"/>
    </w:rPr>
  </w:style>
  <w:style w:type="paragraph" w:styleId="NoSpacing">
    <w:name w:val="No Spacing"/>
    <w:qFormat/>
    <w:rsid w:val="00027A79"/>
    <w:rPr>
      <w:rFonts w:ascii="Calibri" w:eastAsia="Calibri" w:hAnsi="Calibri" w:cs="SimSu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semiHidden/>
    <w:qFormat/>
    <w:rsid w:val="00721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translationdirectory.com/translators/english_hausa/naomi_barka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EETCHILD\AppData\Local\Microsoft\Office\16.0\DTS\en-US%7b6FB41D4E-DB5E-4A93-ACC6-7D10A1B3120C%7d\%7bDBBA0023-53EA-4463-87E7-30CD719A634D%7dtf0054627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FF4DBB44BB4FEB9431EAAB6CB16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5ACE6-7762-44EE-9AAE-54D89D73E0EF}"/>
      </w:docPartPr>
      <w:docPartBody>
        <w:p w:rsidR="00AC2C50" w:rsidRDefault="007C2812">
          <w:pPr>
            <w:pStyle w:val="C5FF4DBB44BB4FEB9431EAAB6CB16D44"/>
          </w:pPr>
          <w:r w:rsidRPr="00D5459D">
            <w:t>Profile</w:t>
          </w:r>
        </w:p>
      </w:docPartBody>
    </w:docPart>
    <w:docPart>
      <w:docPartPr>
        <w:name w:val="7B207CA97E0F41C98345D5331E3EE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8B85E-5698-434B-BD0E-40D259AB28C7}"/>
      </w:docPartPr>
      <w:docPartBody>
        <w:p w:rsidR="00AC2C50" w:rsidRDefault="007C2812">
          <w:pPr>
            <w:pStyle w:val="7B207CA97E0F41C98345D5331E3EE82B"/>
          </w:pPr>
          <w:r w:rsidRPr="00CB0055">
            <w:t>Contact</w:t>
          </w:r>
        </w:p>
      </w:docPartBody>
    </w:docPart>
    <w:docPart>
      <w:docPartPr>
        <w:name w:val="83AB06B4FA194672BF9C0257A384F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103FE-4394-4ABE-BDCA-792509D0F83D}"/>
      </w:docPartPr>
      <w:docPartBody>
        <w:p w:rsidR="00AC2C50" w:rsidRDefault="007C2812">
          <w:pPr>
            <w:pStyle w:val="83AB06B4FA194672BF9C0257A384F81E"/>
          </w:pPr>
          <w:r w:rsidRPr="004D3011">
            <w:t>PHONE:</w:t>
          </w:r>
        </w:p>
      </w:docPartBody>
    </w:docPart>
    <w:docPart>
      <w:docPartPr>
        <w:name w:val="387A254EFD3E40378C60999BD5978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9A6CC-875B-49D0-A5D8-64AB01579367}"/>
      </w:docPartPr>
      <w:docPartBody>
        <w:p w:rsidR="00AC2C50" w:rsidRDefault="007C2812">
          <w:pPr>
            <w:pStyle w:val="387A254EFD3E40378C60999BD59783F7"/>
          </w:pPr>
          <w:r w:rsidRPr="00CB0055">
            <w:t>Hobbies</w:t>
          </w:r>
        </w:p>
      </w:docPartBody>
    </w:docPart>
    <w:docPart>
      <w:docPartPr>
        <w:name w:val="7B95CDD4F6844184BC4A749EAC443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7AF3E-C0F7-4365-9987-CC47B1798C61}"/>
      </w:docPartPr>
      <w:docPartBody>
        <w:p w:rsidR="00AC2C50" w:rsidRDefault="007C2812">
          <w:pPr>
            <w:pStyle w:val="7B95CDD4F6844184BC4A749EAC443156"/>
          </w:pPr>
          <w:r w:rsidRPr="00036450">
            <w:t>EDUCATION</w:t>
          </w:r>
        </w:p>
      </w:docPartBody>
    </w:docPart>
    <w:docPart>
      <w:docPartPr>
        <w:name w:val="54E0B7E7EBD849D094D515418F262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E5B69-4F69-4080-A76B-81D65A4579CD}"/>
      </w:docPartPr>
      <w:docPartBody>
        <w:p w:rsidR="00AC2C50" w:rsidRDefault="007C2812">
          <w:pPr>
            <w:pStyle w:val="54E0B7E7EBD849D094D515418F2627A2"/>
          </w:pPr>
          <w:r w:rsidRPr="00036450">
            <w:t>WORK EXPERIENCE</w:t>
          </w:r>
        </w:p>
      </w:docPartBody>
    </w:docPart>
    <w:docPart>
      <w:docPartPr>
        <w:name w:val="2D06CB13E72B48C086058D0CA0187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BDAA5-0650-474A-9E08-B9E41CFEE7F2}"/>
      </w:docPartPr>
      <w:docPartBody>
        <w:p w:rsidR="009964AF" w:rsidRDefault="00AC2C50" w:rsidP="00AC2C50">
          <w:pPr>
            <w:pStyle w:val="2D06CB13E72B48C086058D0CA01877BF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5C"/>
    <w:rsid w:val="00050563"/>
    <w:rsid w:val="000B7EFB"/>
    <w:rsid w:val="00101C3A"/>
    <w:rsid w:val="00421479"/>
    <w:rsid w:val="006B56CF"/>
    <w:rsid w:val="006F785C"/>
    <w:rsid w:val="007C2812"/>
    <w:rsid w:val="009964AF"/>
    <w:rsid w:val="00AC2C50"/>
    <w:rsid w:val="00C9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6F785C"/>
    <w:pPr>
      <w:keepNext/>
      <w:keepLines/>
      <w:pBdr>
        <w:bottom w:val="single" w:sz="8" w:space="1" w:color="5B9BD5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06CB13E72B48C086058D0CA01877BF">
    <w:name w:val="2D06CB13E72B48C086058D0CA01877BF"/>
    <w:rsid w:val="00AC2C50"/>
  </w:style>
  <w:style w:type="paragraph" w:customStyle="1" w:styleId="C5FF4DBB44BB4FEB9431EAAB6CB16D44">
    <w:name w:val="C5FF4DBB44BB4FEB9431EAAB6CB16D44"/>
  </w:style>
  <w:style w:type="paragraph" w:customStyle="1" w:styleId="7B207CA97E0F41C98345D5331E3EE82B">
    <w:name w:val="7B207CA97E0F41C98345D5331E3EE82B"/>
  </w:style>
  <w:style w:type="paragraph" w:customStyle="1" w:styleId="83AB06B4FA194672BF9C0257A384F81E">
    <w:name w:val="83AB06B4FA194672BF9C0257A384F81E"/>
  </w:style>
  <w:style w:type="paragraph" w:customStyle="1" w:styleId="ED0821F32AC84BDAA10F3B502AE88CDD">
    <w:name w:val="ED0821F32AC84BDAA10F3B502AE88CDD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387A254EFD3E40378C60999BD59783F7">
    <w:name w:val="387A254EFD3E40378C60999BD59783F7"/>
  </w:style>
  <w:style w:type="paragraph" w:customStyle="1" w:styleId="7B95CDD4F6844184BC4A749EAC443156">
    <w:name w:val="7B95CDD4F6844184BC4A749EAC443156"/>
  </w:style>
  <w:style w:type="paragraph" w:customStyle="1" w:styleId="54E0B7E7EBD849D094D515418F2627A2">
    <w:name w:val="54E0B7E7EBD849D094D515418F2627A2"/>
  </w:style>
  <w:style w:type="character" w:customStyle="1" w:styleId="Heading2Char">
    <w:name w:val="Heading 2 Char"/>
    <w:basedOn w:val="DefaultParagraphFont"/>
    <w:link w:val="Heading2"/>
    <w:uiPriority w:val="9"/>
    <w:rsid w:val="006F785C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{DBBA0023-53EA-4463-87E7-30CD719A634D}tf00546271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2023-10-16T14:32:00Z</dcterms:created>
  <dcterms:modified xsi:type="dcterms:W3CDTF">2023-10-16T14:32:00Z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