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94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3A927896" w14:textId="77777777" w:rsidTr="00E14FCC">
        <w:trPr>
          <w:trHeight w:val="4410"/>
        </w:trPr>
        <w:tc>
          <w:tcPr>
            <w:tcW w:w="3600" w:type="dxa"/>
            <w:vAlign w:val="bottom"/>
          </w:tcPr>
          <w:p w14:paraId="33C1A902" w14:textId="3FCBB0D4" w:rsidR="001B2ABD" w:rsidRDefault="001B2ABD" w:rsidP="006724DF">
            <w:pPr>
              <w:tabs>
                <w:tab w:val="left" w:pos="990"/>
              </w:tabs>
            </w:pPr>
            <w:bookmarkStart w:id="0" w:name="_GoBack"/>
            <w:bookmarkEnd w:id="0"/>
          </w:p>
        </w:tc>
        <w:tc>
          <w:tcPr>
            <w:tcW w:w="720" w:type="dxa"/>
          </w:tcPr>
          <w:p w14:paraId="277D8FB0" w14:textId="77777777" w:rsidR="001B2ABD" w:rsidRDefault="001B2ABD" w:rsidP="00E14FCC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08CC9873" w14:textId="65EED76D" w:rsidR="001B2ABD" w:rsidRDefault="003471E1" w:rsidP="00E23EA7">
            <w:pPr>
              <w:pStyle w:val="Title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NAOMI GOCHIN</w:t>
            </w:r>
          </w:p>
          <w:p w14:paraId="2EC0EEB6" w14:textId="7CF0183B" w:rsidR="00E23EA7" w:rsidRPr="00E23EA7" w:rsidRDefault="00E23EA7" w:rsidP="00E23EA7">
            <w:r>
              <w:t>TRANSLATOR, LANGUAGE TUTOR, PROOFREADER AND TRANSCRIPTIONIST</w:t>
            </w:r>
          </w:p>
        </w:tc>
      </w:tr>
      <w:tr w:rsidR="001B2ABD" w14:paraId="0E477688" w14:textId="77777777" w:rsidTr="00392783">
        <w:trPr>
          <w:trHeight w:val="80"/>
        </w:trPr>
        <w:tc>
          <w:tcPr>
            <w:tcW w:w="3600" w:type="dxa"/>
          </w:tcPr>
          <w:sdt>
            <w:sdtPr>
              <w:id w:val="-1711873194"/>
              <w:placeholder>
                <w:docPart w:val="C5FF4DBB44BB4FEB9431EAAB6CB16D44"/>
              </w:placeholder>
              <w:temporary/>
              <w:showingPlcHdr/>
              <w15:appearance w15:val="hidden"/>
            </w:sdtPr>
            <w:sdtEndPr/>
            <w:sdtContent>
              <w:p w14:paraId="2028DC60" w14:textId="77777777" w:rsidR="001B2ABD" w:rsidRDefault="00036450" w:rsidP="00E14FCC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06C0E8F5" w14:textId="1BA36B18" w:rsidR="00B05AD9" w:rsidRPr="00A004B1" w:rsidRDefault="00B05AD9" w:rsidP="00E14FCC">
            <w:pPr>
              <w:pStyle w:val="BodyText"/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A004B1">
              <w:rPr>
                <w:rFonts w:ascii="Cambria" w:hAnsi="Cambria" w:cs="Times New Roman"/>
                <w:sz w:val="20"/>
                <w:szCs w:val="20"/>
                <w:lang w:val="en-US"/>
              </w:rPr>
              <w:t>Translator</w:t>
            </w:r>
            <w:r w:rsidR="00CF3FF1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and proofreader</w:t>
            </w:r>
            <w:r w:rsidRPr="00A004B1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with highly developed understanding of </w:t>
            </w:r>
            <w:r w:rsidRPr="008862AF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Hausa </w:t>
            </w:r>
            <w:r w:rsidR="006B2F2D" w:rsidRPr="008862AF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(native)</w:t>
            </w:r>
            <w:r w:rsidR="002905A4" w:rsidRPr="008862AF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F75B03" w:rsidRPr="008862AF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Edo and </w:t>
            </w:r>
            <w:r w:rsidR="002905A4" w:rsidRPr="008862AF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Igbo </w:t>
            </w:r>
            <w:r w:rsidRPr="008862AF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language</w:t>
            </w:r>
            <w:r w:rsidR="00311E5C" w:rsidRPr="008862AF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s</w:t>
            </w:r>
            <w:r w:rsidRPr="008862AF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 and culture.</w:t>
            </w:r>
            <w:r w:rsidRPr="00A004B1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Skilled in quickly and accurately translating and proofreading written documents and transcription of video and audio recordings. Over 3 years of related expertise.</w:t>
            </w:r>
          </w:p>
          <w:p w14:paraId="772C8611" w14:textId="0D441C04" w:rsidR="00036450" w:rsidRDefault="00036450" w:rsidP="00E14FCC"/>
          <w:p w14:paraId="02204180" w14:textId="77777777" w:rsidR="00036450" w:rsidRDefault="00036450" w:rsidP="00E14FCC"/>
          <w:sdt>
            <w:sdtPr>
              <w:id w:val="-1954003311"/>
              <w:placeholder>
                <w:docPart w:val="7B207CA97E0F41C98345D5331E3EE82B"/>
              </w:placeholder>
              <w:temporary/>
              <w:showingPlcHdr/>
              <w15:appearance w15:val="hidden"/>
            </w:sdtPr>
            <w:sdtEndPr/>
            <w:sdtContent>
              <w:p w14:paraId="2A7D80C7" w14:textId="77777777" w:rsidR="00036450" w:rsidRPr="00CB0055" w:rsidRDefault="00CB0055" w:rsidP="00E14FCC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83AB06B4FA194672BF9C0257A384F81E"/>
              </w:placeholder>
              <w:temporary/>
              <w:showingPlcHdr/>
              <w15:appearance w15:val="hidden"/>
            </w:sdtPr>
            <w:sdtEndPr/>
            <w:sdtContent>
              <w:p w14:paraId="2BC20B64" w14:textId="77777777" w:rsidR="004D3011" w:rsidRDefault="004D3011" w:rsidP="00E14FCC">
                <w:r w:rsidRPr="004D3011">
                  <w:t>PHONE:</w:t>
                </w:r>
              </w:p>
            </w:sdtContent>
          </w:sdt>
          <w:p w14:paraId="4E3BD58B" w14:textId="7EFA89D8" w:rsidR="004D3011" w:rsidRDefault="003471E1" w:rsidP="00E14FCC">
            <w:r>
              <w:t>+2347035855923</w:t>
            </w:r>
          </w:p>
          <w:p w14:paraId="3B9B9488" w14:textId="250D424C" w:rsidR="00695A44" w:rsidRDefault="003471E1" w:rsidP="00E14FCC">
            <w:r>
              <w:t>+2347017075778</w:t>
            </w:r>
          </w:p>
          <w:p w14:paraId="721F408C" w14:textId="33FC2748" w:rsidR="00D8589A" w:rsidRDefault="00D8589A" w:rsidP="00E14FCC"/>
          <w:sdt>
            <w:sdtPr>
              <w:id w:val="-240260293"/>
              <w:placeholder>
                <w:docPart w:val="2D06CB13E72B48C086058D0CA01877BF"/>
              </w:placeholder>
              <w:temporary/>
              <w:showingPlcHdr/>
              <w15:appearance w15:val="hidden"/>
            </w:sdtPr>
            <w:sdtEndPr/>
            <w:sdtContent>
              <w:p w14:paraId="2477ED4B" w14:textId="77777777" w:rsidR="00D8589A" w:rsidRDefault="00D8589A" w:rsidP="00D8589A">
                <w:r w:rsidRPr="004D3011">
                  <w:t>EMAIL:</w:t>
                </w:r>
              </w:p>
            </w:sdtContent>
          </w:sdt>
          <w:p w14:paraId="6B7BC8B3" w14:textId="31B194AA" w:rsidR="00D8589A" w:rsidRDefault="00735C84" w:rsidP="00D8589A">
            <w:hyperlink r:id="rId10" w:history="1">
              <w:r w:rsidR="003471E1" w:rsidRPr="00DA7A38">
                <w:rPr>
                  <w:rStyle w:val="Hyperlink"/>
                </w:rPr>
                <w:t>naomigochin@gmail.com</w:t>
              </w:r>
            </w:hyperlink>
            <w:r w:rsidR="00D8589A">
              <w:t xml:space="preserve"> </w:t>
            </w:r>
          </w:p>
          <w:p w14:paraId="687C03A5" w14:textId="77777777" w:rsidR="004D3011" w:rsidRPr="004D3011" w:rsidRDefault="004D3011" w:rsidP="00E14FCC"/>
          <w:sdt>
            <w:sdtPr>
              <w:id w:val="67859272"/>
              <w:placeholder>
                <w:docPart w:val="ED0821F32AC84BDAA10F3B502AE88CDD"/>
              </w:placeholder>
              <w:temporary/>
              <w:showingPlcHdr/>
              <w15:appearance w15:val="hidden"/>
            </w:sdtPr>
            <w:sdtEndPr/>
            <w:sdtContent>
              <w:p w14:paraId="78A4BC16" w14:textId="77777777" w:rsidR="004D3011" w:rsidRDefault="004D3011" w:rsidP="00E14FCC">
                <w:r w:rsidRPr="004D3011">
                  <w:t>WEBSITE:</w:t>
                </w:r>
              </w:p>
            </w:sdtContent>
          </w:sdt>
          <w:p w14:paraId="62D08E74" w14:textId="481149E2" w:rsidR="004D3011" w:rsidRPr="00CF3FF1" w:rsidRDefault="00B05AD9" w:rsidP="00E14FCC">
            <w:pPr>
              <w:rPr>
                <w:rFonts w:ascii="Verdana" w:hAnsi="Verdana"/>
                <w:color w:val="0070C0"/>
                <w:sz w:val="17"/>
                <w:szCs w:val="17"/>
                <w:shd w:val="clear" w:color="auto" w:fill="FFFFFF"/>
                <w:lang w:val="pt-PT"/>
              </w:rPr>
            </w:pPr>
            <w:r w:rsidRPr="00CF3FF1">
              <w:rPr>
                <w:rFonts w:ascii="Cambria" w:eastAsia="Arial" w:hAnsi="Cambria" w:cs="Segoe UI"/>
                <w:lang w:val="pt-PT"/>
              </w:rPr>
              <w:t>ProZ:</w:t>
            </w:r>
            <w:r w:rsidR="00695A44" w:rsidRPr="00CF3FF1">
              <w:rPr>
                <w:rFonts w:ascii="Cambria" w:eastAsia="Arial" w:hAnsi="Cambria" w:cs="Segoe UI"/>
                <w:lang w:val="pt-PT"/>
              </w:rPr>
              <w:t xml:space="preserve"> </w:t>
            </w:r>
            <w:hyperlink r:id="rId11" w:history="1">
              <w:r w:rsidR="000052E4" w:rsidRPr="00DA7A38">
                <w:rPr>
                  <w:rStyle w:val="Hyperlink"/>
                  <w:rFonts w:ascii="Cambria" w:eastAsia="Arial" w:hAnsi="Cambria" w:cs="Segoe UI"/>
                  <w:lang w:val="pt-PT"/>
                </w:rPr>
                <w:t>https://www.proz.com/profile/3745778</w:t>
              </w:r>
            </w:hyperlink>
            <w:r w:rsidR="000052E4">
              <w:rPr>
                <w:rFonts w:ascii="Cambria" w:eastAsia="Arial" w:hAnsi="Cambria" w:cs="Segoe UI"/>
                <w:lang w:val="pt-PT"/>
              </w:rPr>
              <w:t xml:space="preserve"> </w:t>
            </w:r>
          </w:p>
          <w:p w14:paraId="056F66C1" w14:textId="199116E1" w:rsidR="006B2F2D" w:rsidRPr="00CF3FF1" w:rsidRDefault="006B2F2D" w:rsidP="00E14FCC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pt-PT"/>
              </w:rPr>
            </w:pPr>
          </w:p>
          <w:p w14:paraId="6E277DAB" w14:textId="3583ED5B" w:rsidR="006B2F2D" w:rsidRPr="00E23EA7" w:rsidRDefault="006B2F2D" w:rsidP="00E14FCC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en-GB"/>
              </w:rPr>
            </w:pPr>
            <w:r w:rsidRPr="00E23EA7">
              <w:rPr>
                <w:rFonts w:ascii="Verdana" w:hAnsi="Verdana"/>
                <w:sz w:val="17"/>
                <w:szCs w:val="17"/>
                <w:shd w:val="clear" w:color="auto" w:fill="FFFFFF"/>
                <w:lang w:val="en-GB"/>
              </w:rPr>
              <w:t xml:space="preserve">Translation Directory: </w:t>
            </w:r>
          </w:p>
          <w:p w14:paraId="45E2F41C" w14:textId="5A11724D" w:rsidR="00036450" w:rsidRPr="00D8589A" w:rsidRDefault="00735C84" w:rsidP="00E14FCC">
            <w:pPr>
              <w:rPr>
                <w:rStyle w:val="Hyperlink"/>
                <w:color w:val="auto"/>
                <w:u w:val="none"/>
                <w:lang w:val="en-GB"/>
              </w:rPr>
            </w:pPr>
            <w:hyperlink r:id="rId12" w:history="1">
              <w:r w:rsidR="00714923" w:rsidRPr="00DA7A38">
                <w:rPr>
                  <w:rStyle w:val="Hyperlink"/>
                  <w:lang w:val="en-GB"/>
                </w:rPr>
                <w:t>https://www.translationdirectory.com/translators/english_hausa/naomi_gochin.php</w:t>
              </w:r>
            </w:hyperlink>
            <w:r w:rsidR="00714923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</w:p>
          <w:sdt>
            <w:sdtPr>
              <w:id w:val="-1444214663"/>
              <w:placeholder>
                <w:docPart w:val="387A254EFD3E40378C60999BD59783F7"/>
              </w:placeholder>
              <w:temporary/>
              <w:showingPlcHdr/>
              <w15:appearance w15:val="hidden"/>
            </w:sdtPr>
            <w:sdtEndPr/>
            <w:sdtContent>
              <w:p w14:paraId="2EBB9FD4" w14:textId="77777777" w:rsidR="004D3011" w:rsidRPr="00CB0055" w:rsidRDefault="00CB0055" w:rsidP="00E14FCC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6EEF50B2" w14:textId="53EBF0DA" w:rsidR="004D3011" w:rsidRDefault="00695A44" w:rsidP="007210B2">
            <w:pPr>
              <w:pStyle w:val="ListParagraph"/>
              <w:numPr>
                <w:ilvl w:val="0"/>
                <w:numId w:val="8"/>
              </w:numPr>
            </w:pPr>
            <w:r>
              <w:t>Writing</w:t>
            </w:r>
          </w:p>
          <w:p w14:paraId="6DF79DD8" w14:textId="64CEC2A3" w:rsidR="004D3011" w:rsidRDefault="00695A44" w:rsidP="007210B2">
            <w:pPr>
              <w:pStyle w:val="ListParagraph"/>
              <w:numPr>
                <w:ilvl w:val="0"/>
                <w:numId w:val="8"/>
              </w:numPr>
            </w:pPr>
            <w:r>
              <w:t>Learning languages</w:t>
            </w:r>
          </w:p>
          <w:p w14:paraId="4F6F57EF" w14:textId="0B40E709" w:rsidR="004D3011" w:rsidRDefault="00695A44" w:rsidP="007210B2">
            <w:pPr>
              <w:pStyle w:val="ListParagraph"/>
              <w:numPr>
                <w:ilvl w:val="0"/>
                <w:numId w:val="8"/>
              </w:numPr>
            </w:pPr>
            <w:r>
              <w:t>Travelling</w:t>
            </w:r>
          </w:p>
          <w:p w14:paraId="06374390" w14:textId="77777777" w:rsidR="004D3011" w:rsidRDefault="00695A44" w:rsidP="007210B2">
            <w:pPr>
              <w:pStyle w:val="ListParagraph"/>
              <w:numPr>
                <w:ilvl w:val="0"/>
                <w:numId w:val="8"/>
              </w:numPr>
            </w:pPr>
            <w:r>
              <w:t>Reading</w:t>
            </w:r>
            <w:r w:rsidR="007210B2">
              <w:t xml:space="preserve"> </w:t>
            </w:r>
          </w:p>
          <w:p w14:paraId="39878B99" w14:textId="77777777" w:rsidR="007210B2" w:rsidRDefault="007210B2" w:rsidP="007210B2">
            <w:pPr>
              <w:pStyle w:val="ListParagraph"/>
            </w:pPr>
          </w:p>
          <w:p w14:paraId="413EFA85" w14:textId="28E2B189" w:rsidR="007210B2" w:rsidRDefault="007210B2" w:rsidP="007210B2">
            <w:pPr>
              <w:pStyle w:val="Heading3"/>
              <w:rPr>
                <w:rFonts w:ascii="Calibri" w:eastAsia="Calibri" w:hAnsi="Calibri" w:cs="SimSun"/>
                <w:color w:val="auto"/>
                <w:szCs w:val="22"/>
              </w:rPr>
            </w:pPr>
            <w:r>
              <w:t>SKILLS</w:t>
            </w:r>
          </w:p>
          <w:p w14:paraId="7D8D5E63" w14:textId="1127A8E8" w:rsidR="007210B2" w:rsidRPr="004D3011" w:rsidRDefault="007210B2" w:rsidP="007210B2">
            <w:pPr>
              <w:pStyle w:val="ListParagraph"/>
            </w:pPr>
          </w:p>
        </w:tc>
        <w:tc>
          <w:tcPr>
            <w:tcW w:w="720" w:type="dxa"/>
          </w:tcPr>
          <w:p w14:paraId="336AF1C1" w14:textId="77777777" w:rsidR="001B2ABD" w:rsidRDefault="001B2ABD" w:rsidP="00E14FCC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7B95CDD4F6844184BC4A749EAC443156"/>
              </w:placeholder>
              <w:temporary/>
              <w:showingPlcHdr/>
              <w15:appearance w15:val="hidden"/>
            </w:sdtPr>
            <w:sdtEndPr/>
            <w:sdtContent>
              <w:p w14:paraId="28C94145" w14:textId="77777777" w:rsidR="001B2ABD" w:rsidRDefault="00E25A26" w:rsidP="00E14FCC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4BD9CAD5" w14:textId="10AE9776" w:rsidR="00036450" w:rsidRPr="00036450" w:rsidRDefault="00522E8E" w:rsidP="00E14FCC">
            <w:pPr>
              <w:pStyle w:val="Heading4"/>
            </w:pPr>
            <w:r>
              <w:t>University of Maiduguri</w:t>
            </w:r>
          </w:p>
          <w:p w14:paraId="63DDD975" w14:textId="156F4A77" w:rsidR="003471E1" w:rsidRDefault="003471E1" w:rsidP="003471E1">
            <w:pPr>
              <w:pStyle w:val="Date"/>
            </w:pPr>
            <w:r>
              <w:t>2006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2014</w:t>
            </w:r>
          </w:p>
          <w:p w14:paraId="2FAC8A84" w14:textId="7EA6E64B" w:rsidR="004D3011" w:rsidRDefault="003471E1" w:rsidP="003471E1">
            <w:pPr>
              <w:pStyle w:val="Date"/>
            </w:pPr>
            <w:r>
              <w:t>B.Sc. Microbiology, Lower</w:t>
            </w:r>
            <w:r w:rsidR="00E23EA7">
              <w:t xml:space="preserve"> D</w:t>
            </w:r>
            <w:r w:rsidR="00367F88">
              <w:t>ivision</w:t>
            </w:r>
          </w:p>
          <w:p w14:paraId="094AA8D2" w14:textId="77777777" w:rsidR="00036450" w:rsidRDefault="00036450" w:rsidP="00E14FCC"/>
          <w:p w14:paraId="103B42FA" w14:textId="5722242E" w:rsidR="00036450" w:rsidRPr="00B359E4" w:rsidRDefault="003471E1" w:rsidP="00E14FCC">
            <w:pPr>
              <w:pStyle w:val="Heading4"/>
            </w:pPr>
            <w:r>
              <w:t>Baptist</w:t>
            </w:r>
            <w:r w:rsidR="007E2D35">
              <w:t xml:space="preserve"> High School</w:t>
            </w:r>
          </w:p>
          <w:p w14:paraId="4C853D9F" w14:textId="7A62997B" w:rsidR="00036450" w:rsidRPr="00B359E4" w:rsidRDefault="003471E1" w:rsidP="00E14FCC">
            <w:pPr>
              <w:pStyle w:val="Date"/>
            </w:pPr>
            <w:r>
              <w:t>1999</w:t>
            </w:r>
            <w:r w:rsidR="00036450" w:rsidRPr="00B359E4">
              <w:t xml:space="preserve"> - </w:t>
            </w:r>
            <w:r>
              <w:t>2005</w:t>
            </w:r>
          </w:p>
          <w:p w14:paraId="2E99DD92" w14:textId="2892E49B" w:rsidR="00036450" w:rsidRDefault="007E2D35" w:rsidP="00E14FCC">
            <w:r>
              <w:t>Sciences. Hausa and English inclusive.</w:t>
            </w:r>
          </w:p>
          <w:sdt>
            <w:sdtPr>
              <w:id w:val="1001553383"/>
              <w:placeholder>
                <w:docPart w:val="54E0B7E7EBD849D094D515418F2627A2"/>
              </w:placeholder>
              <w:temporary/>
              <w:showingPlcHdr/>
              <w15:appearance w15:val="hidden"/>
            </w:sdtPr>
            <w:sdtEndPr/>
            <w:sdtContent>
              <w:p w14:paraId="5FD5F797" w14:textId="77777777" w:rsidR="00036450" w:rsidRDefault="00036450" w:rsidP="00E14FCC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3AC0BED2" w14:textId="47E2A61B" w:rsidR="00CF3FF1" w:rsidRDefault="00F75B03" w:rsidP="00CF3FF1">
            <w:pPr>
              <w:pStyle w:val="Heading4"/>
              <w:rPr>
                <w:bCs/>
              </w:rPr>
            </w:pPr>
            <w:r>
              <w:rPr>
                <w:rFonts w:ascii="Cambria" w:eastAsia="Segoe UI" w:hAnsi="Cambria" w:cs="Segoe UI"/>
                <w:bCs/>
                <w:lang w:val="en-GB"/>
              </w:rPr>
              <w:t>Hausa Teacher, Kings Private Schools</w:t>
            </w:r>
          </w:p>
          <w:p w14:paraId="4738B9A4" w14:textId="7CE2631F" w:rsidR="00CF3FF1" w:rsidRPr="00027A79" w:rsidRDefault="00F75B03" w:rsidP="00CF3FF1">
            <w:pPr>
              <w:numPr>
                <w:ilvl w:val="0"/>
                <w:numId w:val="1"/>
              </w:numPr>
            </w:pPr>
            <w:r>
              <w:t>Provided Hausa lessons to under 14 children</w:t>
            </w:r>
          </w:p>
          <w:p w14:paraId="48697C15" w14:textId="77777777" w:rsidR="00CF3FF1" w:rsidRDefault="00CF3FF1" w:rsidP="00E14FCC">
            <w:pPr>
              <w:pStyle w:val="Heading4"/>
              <w:rPr>
                <w:rFonts w:ascii="Cambria" w:eastAsia="Segoe UI" w:hAnsi="Cambria" w:cs="Segoe UI"/>
                <w:bCs/>
                <w:lang w:val="en-GB"/>
              </w:rPr>
            </w:pPr>
          </w:p>
          <w:p w14:paraId="0B7FA3EF" w14:textId="0A6B5EDF" w:rsidR="00CF3FF1" w:rsidRDefault="00CF3FF1" w:rsidP="00E14FCC">
            <w:pPr>
              <w:pStyle w:val="Heading4"/>
              <w:rPr>
                <w:rFonts w:ascii="Cambria" w:eastAsia="Segoe UI" w:hAnsi="Cambria" w:cs="Segoe UI"/>
                <w:bCs/>
                <w:lang w:val="en-GB"/>
              </w:rPr>
            </w:pPr>
          </w:p>
          <w:p w14:paraId="72B5E74B" w14:textId="3DAB9FBD" w:rsidR="00E87EB8" w:rsidRPr="00E87EB8" w:rsidRDefault="00695A44" w:rsidP="00E87EB8">
            <w:pPr>
              <w:pStyle w:val="Heading4"/>
              <w:rPr>
                <w:rFonts w:ascii="Cambria" w:eastAsia="Segoe UI" w:hAnsi="Cambria" w:cs="Segoe UI"/>
                <w:bCs/>
                <w:spacing w:val="1"/>
              </w:rPr>
            </w:pPr>
            <w:r w:rsidRPr="00B75858">
              <w:rPr>
                <w:rFonts w:ascii="Cambria" w:eastAsia="Segoe UI" w:hAnsi="Cambria" w:cs="Segoe UI"/>
                <w:bCs/>
                <w:lang w:val="en-GB"/>
              </w:rPr>
              <w:t>College of Education, Maiduguri</w:t>
            </w:r>
            <w:r>
              <w:rPr>
                <w:rFonts w:ascii="Cambria" w:eastAsia="Segoe UI" w:hAnsi="Cambria" w:cs="Segoe UI"/>
                <w:bCs/>
                <w:lang w:val="en-GB"/>
              </w:rPr>
              <w:t>,</w:t>
            </w:r>
            <w:r w:rsidR="00036450" w:rsidRPr="00036450">
              <w:t xml:space="preserve"> </w:t>
            </w:r>
            <w:r w:rsidRPr="00695A44">
              <w:rPr>
                <w:rFonts w:ascii="Cambria" w:eastAsia="Segoe UI" w:hAnsi="Cambria" w:cs="Segoe UI"/>
                <w:bCs/>
                <w:spacing w:val="1"/>
              </w:rPr>
              <w:t>Translator</w:t>
            </w:r>
          </w:p>
          <w:p w14:paraId="3BCD71A9" w14:textId="77777777" w:rsidR="00E87EB8" w:rsidRDefault="00E87EB8" w:rsidP="00E14FCC">
            <w:pPr>
              <w:numPr>
                <w:ilvl w:val="0"/>
                <w:numId w:val="1"/>
              </w:numPr>
            </w:pPr>
            <w:r>
              <w:t>G</w:t>
            </w:r>
            <w:r w:rsidRPr="00E87EB8">
              <w:t xml:space="preserve">oing through the original content and rephrasing it in the target language while maintaining the intended meaning. </w:t>
            </w:r>
          </w:p>
          <w:p w14:paraId="65E6A91C" w14:textId="77777777" w:rsidR="00FA0758" w:rsidRDefault="00FA0758" w:rsidP="00E14FCC">
            <w:pPr>
              <w:numPr>
                <w:ilvl w:val="0"/>
                <w:numId w:val="1"/>
              </w:numPr>
            </w:pPr>
            <w:r>
              <w:t>U</w:t>
            </w:r>
            <w:r w:rsidRPr="00E87EB8">
              <w:t>t</w:t>
            </w:r>
            <w:r>
              <w:t>ilize t</w:t>
            </w:r>
            <w:r w:rsidRPr="00E87EB8">
              <w:t xml:space="preserve">ranslation Memory software like </w:t>
            </w:r>
            <w:proofErr w:type="spellStart"/>
            <w:r w:rsidRPr="00E87EB8">
              <w:t>Wordfast</w:t>
            </w:r>
            <w:proofErr w:type="spellEnd"/>
            <w:r w:rsidRPr="00E87EB8">
              <w:t xml:space="preserve">, </w:t>
            </w:r>
            <w:proofErr w:type="spellStart"/>
            <w:r w:rsidRPr="00E87EB8">
              <w:t>memoQ</w:t>
            </w:r>
            <w:proofErr w:type="spellEnd"/>
            <w:r w:rsidRPr="00E87EB8">
              <w:t xml:space="preserve">, across, SDL </w:t>
            </w:r>
            <w:proofErr w:type="spellStart"/>
            <w:r w:rsidRPr="00E87EB8">
              <w:t>Trados</w:t>
            </w:r>
            <w:proofErr w:type="spellEnd"/>
            <w:r w:rsidRPr="00E87EB8">
              <w:t>,</w:t>
            </w:r>
            <w:r>
              <w:t xml:space="preserve"> t</w:t>
            </w:r>
            <w:r w:rsidR="00E87EB8" w:rsidRPr="00E87EB8">
              <w:t xml:space="preserve">o ensure consistency and efficiency. </w:t>
            </w:r>
          </w:p>
          <w:p w14:paraId="5125E3FF" w14:textId="77777777" w:rsidR="00FA0758" w:rsidRDefault="00FA0758" w:rsidP="00E14FCC">
            <w:pPr>
              <w:numPr>
                <w:ilvl w:val="0"/>
                <w:numId w:val="1"/>
              </w:numPr>
            </w:pPr>
            <w:r>
              <w:t xml:space="preserve">Use </w:t>
            </w:r>
            <w:r w:rsidR="00E87EB8" w:rsidRPr="00E87EB8">
              <w:t>Specialist dictionaries, thes</w:t>
            </w:r>
            <w:r>
              <w:t>auruses, and reference books to</w:t>
            </w:r>
            <w:r w:rsidR="00E87EB8" w:rsidRPr="00E87EB8">
              <w:t xml:space="preserve"> help find suitable equivalents for specific terms and words. </w:t>
            </w:r>
          </w:p>
          <w:p w14:paraId="5C1CEEC6" w14:textId="77777777" w:rsidR="00FA0758" w:rsidRDefault="00E87EB8" w:rsidP="00E14FCC">
            <w:pPr>
              <w:numPr>
                <w:ilvl w:val="0"/>
                <w:numId w:val="1"/>
              </w:numPr>
            </w:pPr>
            <w:r w:rsidRPr="00E87EB8">
              <w:t>The use of appropriate software aids in presenting and delivering t</w:t>
            </w:r>
            <w:r w:rsidR="00FA0758">
              <w:t>he translated text.</w:t>
            </w:r>
          </w:p>
          <w:p w14:paraId="551C94AE" w14:textId="21449325" w:rsidR="00027A79" w:rsidRPr="00027A79" w:rsidRDefault="00FA0758" w:rsidP="000052E4">
            <w:pPr>
              <w:numPr>
                <w:ilvl w:val="0"/>
                <w:numId w:val="1"/>
              </w:numPr>
            </w:pPr>
            <w:r>
              <w:t>P</w:t>
            </w:r>
            <w:r w:rsidR="00E87EB8" w:rsidRPr="00E87EB8">
              <w:t>roofreading and editing are essential to produce a grammatically correct and well-expressed final version, typically provided to clients as a word-processed document.</w:t>
            </w:r>
          </w:p>
          <w:p w14:paraId="4480AD3B" w14:textId="77777777" w:rsidR="00027A79" w:rsidRPr="00027A79" w:rsidRDefault="00027A79" w:rsidP="00E14FCC">
            <w:pPr>
              <w:numPr>
                <w:ilvl w:val="0"/>
                <w:numId w:val="1"/>
              </w:numPr>
            </w:pPr>
            <w:r w:rsidRPr="00027A79">
              <w:t>Interpreted dialogues during focused group discussions (FGDs) from Hausa to English and vise-versa.</w:t>
            </w:r>
          </w:p>
          <w:p w14:paraId="09F2B5BF" w14:textId="497B8192" w:rsidR="00036450" w:rsidRDefault="00036450" w:rsidP="00E14FCC"/>
          <w:p w14:paraId="3F3307E0" w14:textId="77777777" w:rsidR="004D3011" w:rsidRDefault="004D3011" w:rsidP="00E14FCC"/>
          <w:p w14:paraId="23C1EBA7" w14:textId="4936195E" w:rsidR="004D3011" w:rsidRPr="00027A79" w:rsidRDefault="00027A79" w:rsidP="00E14FCC">
            <w:pPr>
              <w:pStyle w:val="Heading4"/>
              <w:rPr>
                <w:bCs/>
              </w:rPr>
            </w:pPr>
            <w:r w:rsidRPr="00520743">
              <w:rPr>
                <w:rFonts w:ascii="Cambria" w:eastAsia="Segoe UI" w:hAnsi="Cambria" w:cs="Segoe UI"/>
                <w:bCs/>
                <w:lang w:val="en-GB"/>
              </w:rPr>
              <w:t>National Orientation Agency (NOA)</w:t>
            </w:r>
            <w:r>
              <w:rPr>
                <w:rFonts w:ascii="Cambria" w:eastAsia="Segoe UI" w:hAnsi="Cambria" w:cs="Segoe UI"/>
                <w:bCs/>
                <w:lang w:val="en-GB"/>
              </w:rPr>
              <w:t>,</w:t>
            </w:r>
            <w:r w:rsidR="004D3011" w:rsidRPr="004D3011">
              <w:t xml:space="preserve"> </w:t>
            </w:r>
            <w:r w:rsidRPr="00027A79">
              <w:rPr>
                <w:rFonts w:ascii="Cambria" w:eastAsia="Segoe UI" w:hAnsi="Cambria" w:cs="Segoe UI"/>
                <w:bCs/>
                <w:spacing w:val="1"/>
                <w:lang w:val="en-GB"/>
              </w:rPr>
              <w:t>Translator and Transcriptionist (English</w:t>
            </w:r>
            <w:r>
              <w:rPr>
                <w:rFonts w:ascii="Cambria" w:eastAsia="Segoe UI" w:hAnsi="Cambria" w:cs="Segoe UI"/>
                <w:bCs/>
                <w:spacing w:val="1"/>
                <w:lang w:val="en-GB"/>
              </w:rPr>
              <w:t xml:space="preserve"> &lt;&gt; </w:t>
            </w:r>
            <w:r w:rsidRPr="00027A79">
              <w:rPr>
                <w:rFonts w:ascii="Cambria" w:eastAsia="Segoe UI" w:hAnsi="Cambria" w:cs="Segoe UI"/>
                <w:bCs/>
                <w:spacing w:val="1"/>
                <w:lang w:val="en-GB"/>
              </w:rPr>
              <w:t>Hausa)</w:t>
            </w:r>
          </w:p>
          <w:p w14:paraId="78E92452" w14:textId="68C3760F" w:rsidR="00027A79" w:rsidRPr="00027A79" w:rsidRDefault="00027A79" w:rsidP="00E14FCC">
            <w:pPr>
              <w:numPr>
                <w:ilvl w:val="0"/>
                <w:numId w:val="2"/>
              </w:numPr>
            </w:pPr>
            <w:r w:rsidRPr="00027A79">
              <w:t>Translating and proof</w:t>
            </w:r>
            <w:r w:rsidR="003471E1">
              <w:t xml:space="preserve">reading education texts from </w:t>
            </w:r>
            <w:r w:rsidRPr="00027A79">
              <w:t>English to Hausa and vise</w:t>
            </w:r>
            <w:r>
              <w:t>-</w:t>
            </w:r>
            <w:r w:rsidRPr="00027A79">
              <w:t>versa.</w:t>
            </w:r>
          </w:p>
          <w:p w14:paraId="23235B4C" w14:textId="77777777" w:rsidR="00027A79" w:rsidRPr="00027A79" w:rsidRDefault="00027A79" w:rsidP="00E14FCC">
            <w:pPr>
              <w:numPr>
                <w:ilvl w:val="0"/>
                <w:numId w:val="2"/>
              </w:numPr>
            </w:pPr>
            <w:r w:rsidRPr="00027A79">
              <w:t>Listened to Hausa video dialogue and developed translation into English to prepare subtitle scripts.</w:t>
            </w:r>
          </w:p>
          <w:p w14:paraId="35F5EDD7" w14:textId="1D225052" w:rsidR="004D3011" w:rsidRPr="00392783" w:rsidRDefault="00027A79" w:rsidP="00392783">
            <w:pPr>
              <w:numPr>
                <w:ilvl w:val="0"/>
                <w:numId w:val="2"/>
              </w:numPr>
            </w:pPr>
            <w:r w:rsidRPr="00027A79">
              <w:t>Interpreted dialogues during focused group discussions (FGDs) from Hausa to English and vise-versa.</w:t>
            </w:r>
          </w:p>
          <w:p w14:paraId="36B21AC3" w14:textId="77777777" w:rsidR="004D3011" w:rsidRDefault="004D3011" w:rsidP="00E14FCC"/>
          <w:p w14:paraId="69B97385" w14:textId="5B219457" w:rsidR="00036450" w:rsidRDefault="00036450" w:rsidP="00E14FCC">
            <w:pPr>
              <w:pStyle w:val="Heading2"/>
            </w:pPr>
          </w:p>
          <w:p w14:paraId="5A1828CA" w14:textId="7F8A515F" w:rsidR="007210B2" w:rsidRDefault="007210B2" w:rsidP="007210B2">
            <w:pPr>
              <w:pStyle w:val="Heading3"/>
              <w:rPr>
                <w:rFonts w:ascii="Calibri" w:eastAsia="Calibri" w:hAnsi="Calibri" w:cs="SimSun"/>
                <w:color w:val="auto"/>
                <w:szCs w:val="22"/>
              </w:rPr>
            </w:pPr>
          </w:p>
          <w:p w14:paraId="0A919681" w14:textId="61C45646" w:rsidR="00036450" w:rsidRPr="004D3011" w:rsidRDefault="00036450" w:rsidP="00E14FCC">
            <w:pPr>
              <w:rPr>
                <w:color w:val="FFFFFF" w:themeColor="background1"/>
              </w:rPr>
            </w:pPr>
          </w:p>
        </w:tc>
      </w:tr>
    </w:tbl>
    <w:p w14:paraId="72BFCE98" w14:textId="696108BF" w:rsidR="00510EF6" w:rsidRDefault="003471E1" w:rsidP="007210B2">
      <w:pPr>
        <w:pStyle w:val="ListParagraph"/>
        <w:numPr>
          <w:ilvl w:val="0"/>
          <w:numId w:val="9"/>
        </w:numPr>
        <w:tabs>
          <w:tab w:val="left" w:pos="990"/>
        </w:tabs>
      </w:pPr>
      <w:r>
        <w:lastRenderedPageBreak/>
        <w:t>English, Hausa</w:t>
      </w:r>
      <w:r w:rsidR="00510EF6">
        <w:t xml:space="preserve"> fluency</w:t>
      </w:r>
    </w:p>
    <w:p w14:paraId="43658E6F" w14:textId="52209CD6" w:rsidR="00510EF6" w:rsidRDefault="00510EF6" w:rsidP="007210B2">
      <w:pPr>
        <w:pStyle w:val="ListParagraph"/>
        <w:numPr>
          <w:ilvl w:val="0"/>
          <w:numId w:val="9"/>
        </w:numPr>
        <w:tabs>
          <w:tab w:val="left" w:pos="990"/>
        </w:tabs>
      </w:pPr>
      <w:r>
        <w:t xml:space="preserve">SDL </w:t>
      </w:r>
      <w:proofErr w:type="spellStart"/>
      <w:r>
        <w:t>Trados</w:t>
      </w:r>
      <w:proofErr w:type="spellEnd"/>
    </w:p>
    <w:p w14:paraId="61C0A1CA" w14:textId="482DA571" w:rsidR="007210B2" w:rsidRDefault="00510EF6" w:rsidP="007210B2">
      <w:pPr>
        <w:pStyle w:val="ListParagraph"/>
        <w:numPr>
          <w:ilvl w:val="0"/>
          <w:numId w:val="9"/>
        </w:numPr>
        <w:tabs>
          <w:tab w:val="left" w:pos="990"/>
        </w:tabs>
      </w:pPr>
      <w:r>
        <w:t>Word</w:t>
      </w:r>
      <w:r w:rsidR="007210B2">
        <w:t xml:space="preserve"> </w:t>
      </w:r>
      <w:r>
        <w:t xml:space="preserve">Bee </w:t>
      </w:r>
    </w:p>
    <w:p w14:paraId="2A1623D9" w14:textId="360BB7CC" w:rsidR="00510EF6" w:rsidRDefault="00510EF6" w:rsidP="007210B2">
      <w:pPr>
        <w:pStyle w:val="ListParagraph"/>
        <w:numPr>
          <w:ilvl w:val="0"/>
          <w:numId w:val="9"/>
        </w:numPr>
        <w:tabs>
          <w:tab w:val="left" w:pos="990"/>
        </w:tabs>
      </w:pPr>
      <w:r>
        <w:t>Translation Workspace</w:t>
      </w:r>
    </w:p>
    <w:p w14:paraId="7A96D8C9" w14:textId="601900FB" w:rsidR="007210B2" w:rsidRDefault="007210B2" w:rsidP="007210B2">
      <w:pPr>
        <w:pStyle w:val="ListParagraph"/>
        <w:numPr>
          <w:ilvl w:val="0"/>
          <w:numId w:val="9"/>
        </w:numPr>
        <w:tabs>
          <w:tab w:val="left" w:pos="990"/>
        </w:tabs>
      </w:pPr>
      <w:r>
        <w:t>MS Office</w:t>
      </w:r>
    </w:p>
    <w:p w14:paraId="2E6A0869" w14:textId="261CFABE" w:rsidR="00510EF6" w:rsidRDefault="00510EF6" w:rsidP="007210B2">
      <w:pPr>
        <w:pStyle w:val="ListParagraph"/>
        <w:numPr>
          <w:ilvl w:val="0"/>
          <w:numId w:val="10"/>
        </w:numPr>
        <w:tabs>
          <w:tab w:val="left" w:pos="990"/>
        </w:tabs>
      </w:pPr>
      <w:r>
        <w:t>Proofreading skills</w:t>
      </w:r>
    </w:p>
    <w:p w14:paraId="669B0490" w14:textId="67C2E2F8" w:rsidR="003471E1" w:rsidRDefault="00510EF6" w:rsidP="007210B2">
      <w:pPr>
        <w:pStyle w:val="ListParagraph"/>
        <w:numPr>
          <w:ilvl w:val="0"/>
          <w:numId w:val="10"/>
        </w:numPr>
        <w:tabs>
          <w:tab w:val="left" w:pos="990"/>
        </w:tabs>
      </w:pPr>
      <w:r>
        <w:t>Document review</w:t>
      </w:r>
    </w:p>
    <w:p w14:paraId="5C30D718" w14:textId="3363638D" w:rsidR="00D8589A" w:rsidRDefault="00D8589A" w:rsidP="00D8589A">
      <w:pPr>
        <w:pStyle w:val="Heading3"/>
      </w:pPr>
      <w:r>
        <w:t xml:space="preserve">REFERENCES </w:t>
      </w:r>
    </w:p>
    <w:p w14:paraId="06EEDC90" w14:textId="1324FC0F" w:rsidR="00D8589A" w:rsidRPr="00D8589A" w:rsidRDefault="00D8589A" w:rsidP="00D8589A">
      <w:r>
        <w:t>Available on request.</w:t>
      </w:r>
    </w:p>
    <w:p w14:paraId="2711B458" w14:textId="77777777" w:rsidR="00D8589A" w:rsidRDefault="00D8589A" w:rsidP="00D8589A">
      <w:pPr>
        <w:tabs>
          <w:tab w:val="left" w:pos="990"/>
        </w:tabs>
        <w:ind w:left="360"/>
      </w:pPr>
    </w:p>
    <w:sectPr w:rsidR="00D8589A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21BE1" w14:textId="77777777" w:rsidR="00735C84" w:rsidRDefault="00735C84" w:rsidP="000C45FF">
      <w:r>
        <w:separator/>
      </w:r>
    </w:p>
  </w:endnote>
  <w:endnote w:type="continuationSeparator" w:id="0">
    <w:p w14:paraId="324C59A3" w14:textId="77777777" w:rsidR="00735C84" w:rsidRDefault="00735C8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61DE2" w14:textId="77777777" w:rsidR="00735C84" w:rsidRDefault="00735C84" w:rsidP="000C45FF">
      <w:r>
        <w:separator/>
      </w:r>
    </w:p>
  </w:footnote>
  <w:footnote w:type="continuationSeparator" w:id="0">
    <w:p w14:paraId="18EF803A" w14:textId="77777777" w:rsidR="00735C84" w:rsidRDefault="00735C8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306B" w14:textId="77777777" w:rsidR="003471E1" w:rsidRDefault="003471E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13F368E" wp14:editId="411C9C9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FB2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C6E"/>
    <w:multiLevelType w:val="hybridMultilevel"/>
    <w:tmpl w:val="228A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345C"/>
    <w:multiLevelType w:val="hybridMultilevel"/>
    <w:tmpl w:val="D17E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792F"/>
    <w:multiLevelType w:val="hybridMultilevel"/>
    <w:tmpl w:val="C4A6AB2A"/>
    <w:lvl w:ilvl="0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4" w15:restartNumberingAfterBreak="0">
    <w:nsid w:val="513B1C13"/>
    <w:multiLevelType w:val="hybridMultilevel"/>
    <w:tmpl w:val="9CD292B8"/>
    <w:lvl w:ilvl="0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5" w15:restartNumberingAfterBreak="0">
    <w:nsid w:val="51AC724F"/>
    <w:multiLevelType w:val="hybridMultilevel"/>
    <w:tmpl w:val="121AD824"/>
    <w:lvl w:ilvl="0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6" w15:restartNumberingAfterBreak="0">
    <w:nsid w:val="5F4B0077"/>
    <w:multiLevelType w:val="hybridMultilevel"/>
    <w:tmpl w:val="02861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713B"/>
    <w:multiLevelType w:val="hybridMultilevel"/>
    <w:tmpl w:val="521C6434"/>
    <w:lvl w:ilvl="0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8" w15:restartNumberingAfterBreak="0">
    <w:nsid w:val="796C6DF8"/>
    <w:multiLevelType w:val="hybridMultilevel"/>
    <w:tmpl w:val="02A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A6B6C"/>
    <w:multiLevelType w:val="hybridMultilevel"/>
    <w:tmpl w:val="C83C4C3E"/>
    <w:lvl w:ilvl="0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8E"/>
    <w:rsid w:val="000052E4"/>
    <w:rsid w:val="00027A79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305BF"/>
    <w:rsid w:val="002400EB"/>
    <w:rsid w:val="00256CF7"/>
    <w:rsid w:val="00281FD5"/>
    <w:rsid w:val="002905A4"/>
    <w:rsid w:val="002F521D"/>
    <w:rsid w:val="0030481B"/>
    <w:rsid w:val="00311E5C"/>
    <w:rsid w:val="003156FC"/>
    <w:rsid w:val="003254B5"/>
    <w:rsid w:val="003471E1"/>
    <w:rsid w:val="00367F88"/>
    <w:rsid w:val="0037121F"/>
    <w:rsid w:val="00392783"/>
    <w:rsid w:val="003A6B7D"/>
    <w:rsid w:val="003B06CA"/>
    <w:rsid w:val="004071FC"/>
    <w:rsid w:val="00445947"/>
    <w:rsid w:val="00461F00"/>
    <w:rsid w:val="004813B3"/>
    <w:rsid w:val="00496591"/>
    <w:rsid w:val="004C63E4"/>
    <w:rsid w:val="004D3011"/>
    <w:rsid w:val="00510EF6"/>
    <w:rsid w:val="00522E8E"/>
    <w:rsid w:val="005262AC"/>
    <w:rsid w:val="005E39D5"/>
    <w:rsid w:val="00600670"/>
    <w:rsid w:val="0062123A"/>
    <w:rsid w:val="00646E75"/>
    <w:rsid w:val="006724DF"/>
    <w:rsid w:val="006771D0"/>
    <w:rsid w:val="00695A44"/>
    <w:rsid w:val="006B2D3B"/>
    <w:rsid w:val="006B2F2D"/>
    <w:rsid w:val="006F31E0"/>
    <w:rsid w:val="00714923"/>
    <w:rsid w:val="00715FCB"/>
    <w:rsid w:val="007210B2"/>
    <w:rsid w:val="00735C84"/>
    <w:rsid w:val="00743101"/>
    <w:rsid w:val="00753B07"/>
    <w:rsid w:val="007775E1"/>
    <w:rsid w:val="007867A0"/>
    <w:rsid w:val="007927F5"/>
    <w:rsid w:val="007A4854"/>
    <w:rsid w:val="007E2D35"/>
    <w:rsid w:val="00802CA0"/>
    <w:rsid w:val="008862AF"/>
    <w:rsid w:val="009260CD"/>
    <w:rsid w:val="00952C25"/>
    <w:rsid w:val="00A2118D"/>
    <w:rsid w:val="00A36708"/>
    <w:rsid w:val="00AD76E2"/>
    <w:rsid w:val="00B05AD9"/>
    <w:rsid w:val="00B20152"/>
    <w:rsid w:val="00B359E4"/>
    <w:rsid w:val="00B57D98"/>
    <w:rsid w:val="00B70850"/>
    <w:rsid w:val="00BD024D"/>
    <w:rsid w:val="00C066B6"/>
    <w:rsid w:val="00C37BA1"/>
    <w:rsid w:val="00C4674C"/>
    <w:rsid w:val="00C506CF"/>
    <w:rsid w:val="00C6676E"/>
    <w:rsid w:val="00C72BED"/>
    <w:rsid w:val="00C9578B"/>
    <w:rsid w:val="00CB0055"/>
    <w:rsid w:val="00CF3FF1"/>
    <w:rsid w:val="00D2522B"/>
    <w:rsid w:val="00D422DE"/>
    <w:rsid w:val="00D5459D"/>
    <w:rsid w:val="00D8589A"/>
    <w:rsid w:val="00DA1F4D"/>
    <w:rsid w:val="00DD172A"/>
    <w:rsid w:val="00E14FCC"/>
    <w:rsid w:val="00E23EA7"/>
    <w:rsid w:val="00E25A26"/>
    <w:rsid w:val="00E4381A"/>
    <w:rsid w:val="00E55D74"/>
    <w:rsid w:val="00E87EB8"/>
    <w:rsid w:val="00F07164"/>
    <w:rsid w:val="00F51817"/>
    <w:rsid w:val="00F60274"/>
    <w:rsid w:val="00F75B03"/>
    <w:rsid w:val="00F77FB9"/>
    <w:rsid w:val="00FA0758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6FB4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odyText">
    <w:name w:val="Body Text"/>
    <w:basedOn w:val="Normal"/>
    <w:link w:val="BodyTextChar"/>
    <w:uiPriority w:val="99"/>
    <w:rsid w:val="00B05AD9"/>
    <w:pPr>
      <w:jc w:val="both"/>
    </w:pPr>
    <w:rPr>
      <w:rFonts w:ascii="Georgia" w:eastAsia="Calibri" w:hAnsi="Georgia" w:cs="SimSun"/>
      <w:sz w:val="22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5AD9"/>
    <w:rPr>
      <w:rFonts w:ascii="Georgia" w:eastAsia="Calibri" w:hAnsi="Georgia" w:cs="SimSun"/>
      <w:sz w:val="22"/>
      <w:szCs w:val="22"/>
      <w:lang w:val="it-IT" w:eastAsia="en-US"/>
    </w:rPr>
  </w:style>
  <w:style w:type="paragraph" w:styleId="NoSpacing">
    <w:name w:val="No Spacing"/>
    <w:qFormat/>
    <w:rsid w:val="00027A79"/>
    <w:rPr>
      <w:rFonts w:ascii="Calibri" w:eastAsia="Calibri" w:hAnsi="Calibri" w:cs="SimSu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7210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758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anslationdirectory.com/translators/english_hausa/naomi_gochin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z.com/profile/3745778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aomigochi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ETCHILD\AppData\Local\Microsoft\Office\16.0\DTS\en-US%7b6FB41D4E-DB5E-4A93-ACC6-7D10A1B3120C%7d\%7bDBBA0023-53EA-4463-87E7-30CD719A634D%7dtf005462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FF4DBB44BB4FEB9431EAAB6CB1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ACE6-7762-44EE-9AAE-54D89D73E0EF}"/>
      </w:docPartPr>
      <w:docPartBody>
        <w:p w:rsidR="00AC2C50" w:rsidRDefault="007C2812">
          <w:pPr>
            <w:pStyle w:val="C5FF4DBB44BB4FEB9431EAAB6CB16D44"/>
          </w:pPr>
          <w:r w:rsidRPr="00D5459D">
            <w:t>Profile</w:t>
          </w:r>
        </w:p>
      </w:docPartBody>
    </w:docPart>
    <w:docPart>
      <w:docPartPr>
        <w:name w:val="7B207CA97E0F41C98345D5331E3E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B85E-5698-434B-BD0E-40D259AB28C7}"/>
      </w:docPartPr>
      <w:docPartBody>
        <w:p w:rsidR="00AC2C50" w:rsidRDefault="007C2812">
          <w:pPr>
            <w:pStyle w:val="7B207CA97E0F41C98345D5331E3EE82B"/>
          </w:pPr>
          <w:r w:rsidRPr="00CB0055">
            <w:t>Contact</w:t>
          </w:r>
        </w:p>
      </w:docPartBody>
    </w:docPart>
    <w:docPart>
      <w:docPartPr>
        <w:name w:val="83AB06B4FA194672BF9C0257A384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03FE-4394-4ABE-BDCA-792509D0F83D}"/>
      </w:docPartPr>
      <w:docPartBody>
        <w:p w:rsidR="00AC2C50" w:rsidRDefault="007C2812">
          <w:pPr>
            <w:pStyle w:val="83AB06B4FA194672BF9C0257A384F81E"/>
          </w:pPr>
          <w:r w:rsidRPr="004D3011">
            <w:t>PHONE:</w:t>
          </w:r>
        </w:p>
      </w:docPartBody>
    </w:docPart>
    <w:docPart>
      <w:docPartPr>
        <w:name w:val="ED0821F32AC84BDAA10F3B502AE8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7D2E-3AD4-437D-A923-C30905D05B04}"/>
      </w:docPartPr>
      <w:docPartBody>
        <w:p w:rsidR="00AC2C50" w:rsidRDefault="007C2812">
          <w:pPr>
            <w:pStyle w:val="ED0821F32AC84BDAA10F3B502AE88CDD"/>
          </w:pPr>
          <w:r w:rsidRPr="004D3011">
            <w:t>WEBSITE:</w:t>
          </w:r>
        </w:p>
      </w:docPartBody>
    </w:docPart>
    <w:docPart>
      <w:docPartPr>
        <w:name w:val="387A254EFD3E40378C60999BD597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A6CC-875B-49D0-A5D8-64AB01579367}"/>
      </w:docPartPr>
      <w:docPartBody>
        <w:p w:rsidR="00AC2C50" w:rsidRDefault="007C2812">
          <w:pPr>
            <w:pStyle w:val="387A254EFD3E40378C60999BD59783F7"/>
          </w:pPr>
          <w:r w:rsidRPr="00CB0055">
            <w:t>Hobbies</w:t>
          </w:r>
        </w:p>
      </w:docPartBody>
    </w:docPart>
    <w:docPart>
      <w:docPartPr>
        <w:name w:val="7B95CDD4F6844184BC4A749EAC44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AF3E-C0F7-4365-9987-CC47B1798C61}"/>
      </w:docPartPr>
      <w:docPartBody>
        <w:p w:rsidR="00AC2C50" w:rsidRDefault="007C2812">
          <w:pPr>
            <w:pStyle w:val="7B95CDD4F6844184BC4A749EAC443156"/>
          </w:pPr>
          <w:r w:rsidRPr="00036450">
            <w:t>EDUCATION</w:t>
          </w:r>
        </w:p>
      </w:docPartBody>
    </w:docPart>
    <w:docPart>
      <w:docPartPr>
        <w:name w:val="54E0B7E7EBD849D094D515418F262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5B69-4F69-4080-A76B-81D65A4579CD}"/>
      </w:docPartPr>
      <w:docPartBody>
        <w:p w:rsidR="00AC2C50" w:rsidRDefault="007C2812">
          <w:pPr>
            <w:pStyle w:val="54E0B7E7EBD849D094D515418F2627A2"/>
          </w:pPr>
          <w:r w:rsidRPr="00036450">
            <w:t>WORK EXPERIENCE</w:t>
          </w:r>
        </w:p>
      </w:docPartBody>
    </w:docPart>
    <w:docPart>
      <w:docPartPr>
        <w:name w:val="2D06CB13E72B48C086058D0CA018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DAA5-0650-474A-9E08-B9E41CFEE7F2}"/>
      </w:docPartPr>
      <w:docPartBody>
        <w:p w:rsidR="009964AF" w:rsidRDefault="00AC2C50" w:rsidP="00AC2C50">
          <w:pPr>
            <w:pStyle w:val="2D06CB13E72B48C086058D0CA01877BF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C"/>
    <w:rsid w:val="000B7EFB"/>
    <w:rsid w:val="00101C3A"/>
    <w:rsid w:val="00173EED"/>
    <w:rsid w:val="00421479"/>
    <w:rsid w:val="006F785C"/>
    <w:rsid w:val="007C2812"/>
    <w:rsid w:val="0093739D"/>
    <w:rsid w:val="009447D6"/>
    <w:rsid w:val="009964AF"/>
    <w:rsid w:val="00AC2C50"/>
    <w:rsid w:val="00C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F785C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06CB13E72B48C086058D0CA01877BF">
    <w:name w:val="2D06CB13E72B48C086058D0CA01877BF"/>
    <w:rsid w:val="00AC2C50"/>
  </w:style>
  <w:style w:type="paragraph" w:customStyle="1" w:styleId="C5FF4DBB44BB4FEB9431EAAB6CB16D44">
    <w:name w:val="C5FF4DBB44BB4FEB9431EAAB6CB16D44"/>
  </w:style>
  <w:style w:type="paragraph" w:customStyle="1" w:styleId="7B207CA97E0F41C98345D5331E3EE82B">
    <w:name w:val="7B207CA97E0F41C98345D5331E3EE82B"/>
  </w:style>
  <w:style w:type="paragraph" w:customStyle="1" w:styleId="83AB06B4FA194672BF9C0257A384F81E">
    <w:name w:val="83AB06B4FA194672BF9C0257A384F81E"/>
  </w:style>
  <w:style w:type="paragraph" w:customStyle="1" w:styleId="ED0821F32AC84BDAA10F3B502AE88CDD">
    <w:name w:val="ED0821F32AC84BDAA10F3B502AE88CDD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387A254EFD3E40378C60999BD59783F7">
    <w:name w:val="387A254EFD3E40378C60999BD59783F7"/>
  </w:style>
  <w:style w:type="paragraph" w:customStyle="1" w:styleId="7B95CDD4F6844184BC4A749EAC443156">
    <w:name w:val="7B95CDD4F6844184BC4A749EAC443156"/>
  </w:style>
  <w:style w:type="paragraph" w:customStyle="1" w:styleId="54E0B7E7EBD849D094D515418F2627A2">
    <w:name w:val="54E0B7E7EBD849D094D515418F2627A2"/>
  </w:style>
  <w:style w:type="character" w:customStyle="1" w:styleId="Heading2Char">
    <w:name w:val="Heading 2 Char"/>
    <w:basedOn w:val="DefaultParagraphFont"/>
    <w:link w:val="Heading2"/>
    <w:uiPriority w:val="9"/>
    <w:rsid w:val="006F785C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{DBBA0023-53EA-4463-87E7-30CD719A634D}tf00546271</Template>
  <TotalTime>0</TotalTime>
  <Pages>2</Pages>
  <Words>271</Words>
  <Characters>1924</Characters>
  <Application>Microsoft Office Word</Application>
  <DocSecurity>0</DocSecurity>
  <Lines>91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2023-08-25T11:46:00Z</dcterms:created>
  <dcterms:modified xsi:type="dcterms:W3CDTF">2023-08-25T11:47:00Z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e706f00ad2f69d1b7a6445168b98942493106feb21cad331ac8f6a8d8b7e3f6e</vt:lpwstr>
  </property>
</Properties>
</file>