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7B8B" w14:textId="29573F8B" w:rsidR="00816216" w:rsidRDefault="00B46A1B" w:rsidP="00141A4C">
      <w:pPr>
        <w:pStyle w:val="Title"/>
      </w:pPr>
      <w:r>
        <w:t>Andrew Caton</w:t>
      </w:r>
    </w:p>
    <w:p w14:paraId="62EC711D" w14:textId="4B4BF8A4" w:rsidR="00141A4C" w:rsidRDefault="00B46A1B" w:rsidP="00141A4C">
      <w:r>
        <w:t>26 Elizabeth Street, Atherton, Manchester, UK, M46 9JB</w:t>
      </w:r>
      <w:r w:rsidR="00141A4C">
        <w:t> | </w:t>
      </w:r>
      <w:r>
        <w:t>+447568143778</w:t>
      </w:r>
      <w:r w:rsidR="00141A4C">
        <w:t> | </w:t>
      </w:r>
      <w:r>
        <w:t>catontranslations@gmail.com</w:t>
      </w:r>
    </w:p>
    <w:p w14:paraId="23BC5BD9" w14:textId="39492F3E" w:rsidR="006270A9" w:rsidRDefault="00954B81" w:rsidP="00141A4C">
      <w:pPr>
        <w:pStyle w:val="Heading1"/>
      </w:pPr>
      <w:r>
        <w:t>Personal Profile</w:t>
      </w:r>
    </w:p>
    <w:p w14:paraId="0C1C6668" w14:textId="2BAD1DC7" w:rsidR="006270A9" w:rsidRDefault="00E405C2">
      <w:r>
        <w:t>I am a skilled, professional translator with a wide range of experience translating between my working languages. I am reliable, organi</w:t>
      </w:r>
      <w:r w:rsidR="00A00112">
        <w:t>z</w:t>
      </w:r>
      <w:bookmarkStart w:id="0" w:name="_GoBack"/>
      <w:bookmarkEnd w:id="0"/>
      <w:r>
        <w:t>ed and have a 100% track record of delivering high quality written translations within set deadlines. I am open, flexible and always willing to work personally with clients to deliver professional translations.</w:t>
      </w:r>
    </w:p>
    <w:sdt>
      <w:sdtPr>
        <w:alias w:val="Education:"/>
        <w:tag w:val="Education:"/>
        <w:id w:val="807127995"/>
        <w:placeholder>
          <w:docPart w:val="EB271F8047BD48DFB65657C9BBB20494"/>
        </w:placeholder>
        <w:temporary/>
        <w:showingPlcHdr/>
        <w15:appearance w15:val="hidden"/>
      </w:sdtPr>
      <w:sdtEndPr/>
      <w:sdtContent>
        <w:p w14:paraId="38915DB4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3BC48587" w14:textId="3FD13A37" w:rsidR="006270A9" w:rsidRDefault="00954B81">
      <w:pPr>
        <w:pStyle w:val="Heading2"/>
      </w:pPr>
      <w:r>
        <w:t>BA (Hons) Combined Languages (German, Spanish and, Mandarin Chinese)</w:t>
      </w:r>
      <w:r w:rsidR="009D5933">
        <w:t> | </w:t>
      </w:r>
      <w:r>
        <w:t>2013-2017</w:t>
      </w:r>
      <w:r w:rsidR="009D5933">
        <w:t> | </w:t>
      </w:r>
      <w:r>
        <w:t>University of Hull</w:t>
      </w:r>
    </w:p>
    <w:p w14:paraId="6D358500" w14:textId="77777777" w:rsidR="00954B81" w:rsidRDefault="00954B81">
      <w:pPr>
        <w:pStyle w:val="Heading2"/>
      </w:pPr>
    </w:p>
    <w:p w14:paraId="18DE569A" w14:textId="31AFC5B2" w:rsidR="006270A9" w:rsidRDefault="00954B81">
      <w:pPr>
        <w:pStyle w:val="Heading1"/>
      </w:pPr>
      <w:r>
        <w:t>Languages and Services</w:t>
      </w:r>
    </w:p>
    <w:p w14:paraId="24AD21BF" w14:textId="01B893C9" w:rsidR="006270A9" w:rsidRDefault="00954B81">
      <w:pPr>
        <w:pStyle w:val="Heading2"/>
      </w:pPr>
      <w:r>
        <w:t>Languages</w:t>
      </w:r>
    </w:p>
    <w:p w14:paraId="20F46106" w14:textId="74D6BC76" w:rsidR="006270A9" w:rsidRDefault="00954B81">
      <w:pPr>
        <w:pStyle w:val="ListBullet"/>
      </w:pPr>
      <w:r>
        <w:t>English (Native Speaker)</w:t>
      </w:r>
    </w:p>
    <w:p w14:paraId="6D08EF87" w14:textId="635FB55F" w:rsidR="00954B81" w:rsidRDefault="00954B81">
      <w:pPr>
        <w:pStyle w:val="ListBullet"/>
      </w:pPr>
      <w:r>
        <w:t>Spanish (C1)</w:t>
      </w:r>
    </w:p>
    <w:p w14:paraId="69BDF911" w14:textId="28ED3947" w:rsidR="00954B81" w:rsidRDefault="00954B81">
      <w:pPr>
        <w:pStyle w:val="ListBullet"/>
      </w:pPr>
      <w:r>
        <w:t>German (C1)</w:t>
      </w:r>
    </w:p>
    <w:p w14:paraId="2FBB11BD" w14:textId="168AC30D" w:rsidR="00954B81" w:rsidRDefault="00954B81">
      <w:pPr>
        <w:pStyle w:val="ListBullet"/>
      </w:pPr>
      <w:r>
        <w:t>Chinese (Mandarin, Simplified) (C1)</w:t>
      </w:r>
    </w:p>
    <w:p w14:paraId="54765E67" w14:textId="50A3CAF2" w:rsidR="00954B81" w:rsidRDefault="00954B81">
      <w:pPr>
        <w:pStyle w:val="ListBullet"/>
      </w:pPr>
      <w:r>
        <w:t>French (B2)</w:t>
      </w:r>
    </w:p>
    <w:p w14:paraId="36AD9914" w14:textId="5B06D8C2" w:rsidR="00954B81" w:rsidRDefault="00954B81">
      <w:pPr>
        <w:pStyle w:val="ListBullet"/>
      </w:pPr>
      <w:r>
        <w:t>Italian (B2)</w:t>
      </w:r>
    </w:p>
    <w:p w14:paraId="5A3AE557" w14:textId="3DF16379" w:rsidR="006270A9" w:rsidRDefault="00954B81">
      <w:pPr>
        <w:pStyle w:val="Heading2"/>
      </w:pPr>
      <w:r>
        <w:t>Services</w:t>
      </w:r>
    </w:p>
    <w:p w14:paraId="207D235C" w14:textId="21C98327" w:rsidR="006270A9" w:rsidRDefault="00954B81">
      <w:pPr>
        <w:pStyle w:val="ListBullet"/>
      </w:pPr>
      <w:r>
        <w:t>Translations from Spanish, German, Chinese, French and Italian into English (I only translate into my native language to ensure that the translations are of the highest quality.)</w:t>
      </w:r>
    </w:p>
    <w:p w14:paraId="4AB935AD" w14:textId="30CC7F24" w:rsidR="00954B81" w:rsidRDefault="00954B81">
      <w:pPr>
        <w:pStyle w:val="ListBullet"/>
      </w:pPr>
      <w:r>
        <w:t>Proofreading and post-editing in the above language combinations.</w:t>
      </w:r>
    </w:p>
    <w:p w14:paraId="6C8264B3" w14:textId="77777777" w:rsidR="00954B81" w:rsidRDefault="00954B81" w:rsidP="00954B81">
      <w:pPr>
        <w:pStyle w:val="ListBullet"/>
        <w:numPr>
          <w:ilvl w:val="0"/>
          <w:numId w:val="0"/>
        </w:numPr>
        <w:ind w:left="216"/>
      </w:pPr>
    </w:p>
    <w:sdt>
      <w:sdtPr>
        <w:alias w:val="Experience:"/>
        <w:tag w:val="Experience:"/>
        <w:id w:val="171684534"/>
        <w:placeholder>
          <w:docPart w:val="E53D31BF772D428F99B0F31E81C0866F"/>
        </w:placeholder>
        <w:temporary/>
        <w:showingPlcHdr/>
        <w15:appearance w15:val="hidden"/>
      </w:sdtPr>
      <w:sdtEndPr/>
      <w:sdtContent>
        <w:p w14:paraId="6B259D13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1D07C5DC" w14:textId="5D41141A" w:rsidR="006270A9" w:rsidRDefault="00B46A1B">
      <w:pPr>
        <w:pStyle w:val="Heading2"/>
      </w:pPr>
      <w:r>
        <w:t>Freelance translator</w:t>
      </w:r>
      <w:r w:rsidR="009D5933">
        <w:t> | </w:t>
      </w:r>
      <w:r>
        <w:t>2015 to present</w:t>
      </w:r>
    </w:p>
    <w:p w14:paraId="4E3E4863" w14:textId="6FDAB8A3" w:rsidR="006270A9" w:rsidRDefault="00B46A1B" w:rsidP="00B46A1B">
      <w:pPr>
        <w:pStyle w:val="ListBullet"/>
        <w:numPr>
          <w:ilvl w:val="0"/>
          <w:numId w:val="0"/>
        </w:numPr>
        <w:ind w:left="216"/>
      </w:pPr>
      <w:r>
        <w:t>Please find below examples of the different kinds of projects that I have worked on in the past twelve months.</w:t>
      </w:r>
    </w:p>
    <w:p w14:paraId="466BD209" w14:textId="7E181ACB" w:rsidR="006270A9" w:rsidRDefault="00B46A1B">
      <w:pPr>
        <w:pStyle w:val="Heading2"/>
      </w:pPr>
      <w:r>
        <w:t>Spanish to english</w:t>
      </w:r>
    </w:p>
    <w:p w14:paraId="31657578" w14:textId="0AB05752" w:rsidR="001B29CF" w:rsidRDefault="0011344C" w:rsidP="001B29CF">
      <w:pPr>
        <w:pStyle w:val="ListBullet"/>
      </w:pPr>
      <w:r>
        <w:t>Product Descriptions (</w:t>
      </w:r>
      <w:r w:rsidR="00601E2B">
        <w:t>Electronics, Cosmetics, Pharmaceuticals)</w:t>
      </w:r>
    </w:p>
    <w:p w14:paraId="2A12986B" w14:textId="1F380208" w:rsidR="00601E2B" w:rsidRDefault="00601E2B" w:rsidP="001B29CF">
      <w:pPr>
        <w:pStyle w:val="ListBullet"/>
      </w:pPr>
      <w:r>
        <w:t>Medical records</w:t>
      </w:r>
    </w:p>
    <w:p w14:paraId="42B2BE81" w14:textId="714333DB" w:rsidR="00601E2B" w:rsidRDefault="00601E2B" w:rsidP="001B29CF">
      <w:pPr>
        <w:pStyle w:val="ListBullet"/>
      </w:pPr>
      <w:r>
        <w:t>Website Translations (International Futures)</w:t>
      </w:r>
    </w:p>
    <w:p w14:paraId="13744F0C" w14:textId="053915C3" w:rsidR="00601E2B" w:rsidRDefault="00601E2B" w:rsidP="001B29CF">
      <w:pPr>
        <w:pStyle w:val="ListBullet"/>
      </w:pPr>
      <w:r>
        <w:t>Environmental and Energy Reports (EKOEnergy)</w:t>
      </w:r>
    </w:p>
    <w:p w14:paraId="7A049854" w14:textId="59E391A9" w:rsidR="00601E2B" w:rsidRDefault="00601E2B" w:rsidP="001B29CF">
      <w:pPr>
        <w:pStyle w:val="ListBullet"/>
      </w:pPr>
      <w:r>
        <w:t>Legal Documents</w:t>
      </w:r>
    </w:p>
    <w:p w14:paraId="1D0A0406" w14:textId="08A2C20D" w:rsidR="00B46A1B" w:rsidRDefault="00B46A1B" w:rsidP="00B46A1B">
      <w:pPr>
        <w:pStyle w:val="ListBullet"/>
        <w:numPr>
          <w:ilvl w:val="0"/>
          <w:numId w:val="0"/>
        </w:numPr>
        <w:ind w:left="216"/>
      </w:pPr>
    </w:p>
    <w:p w14:paraId="5AC21B6F" w14:textId="07169741" w:rsidR="00B46A1B" w:rsidRDefault="00B46A1B" w:rsidP="00B46A1B">
      <w:pPr>
        <w:pStyle w:val="Heading2"/>
      </w:pPr>
      <w:r>
        <w:lastRenderedPageBreak/>
        <w:t>GERMAN</w:t>
      </w:r>
      <w:r>
        <w:t xml:space="preserve"> to english</w:t>
      </w:r>
    </w:p>
    <w:p w14:paraId="51443D76" w14:textId="4835D580" w:rsidR="00601E2B" w:rsidRDefault="00601E2B" w:rsidP="00601E2B">
      <w:pPr>
        <w:pStyle w:val="ListBullet"/>
      </w:pPr>
      <w:r>
        <w:t>Product Descriptions (</w:t>
      </w:r>
      <w:r>
        <w:t>Rollei, Neuson Forest</w:t>
      </w:r>
      <w:r>
        <w:t>)</w:t>
      </w:r>
    </w:p>
    <w:p w14:paraId="41F6A9D7" w14:textId="77777777" w:rsidR="00601E2B" w:rsidRDefault="00601E2B" w:rsidP="00601E2B">
      <w:pPr>
        <w:pStyle w:val="ListBullet"/>
      </w:pPr>
      <w:r>
        <w:t>Medical records</w:t>
      </w:r>
    </w:p>
    <w:p w14:paraId="2EDE6C02" w14:textId="34564079" w:rsidR="00601E2B" w:rsidRDefault="00601E2B" w:rsidP="00601E2B">
      <w:pPr>
        <w:pStyle w:val="ListBullet"/>
      </w:pPr>
      <w:r>
        <w:t>Instruction and Safety Manuals</w:t>
      </w:r>
      <w:r>
        <w:t xml:space="preserve"> (</w:t>
      </w:r>
      <w:r>
        <w:t>Heavy Machinery, Medical Equipment</w:t>
      </w:r>
      <w:r>
        <w:t>)</w:t>
      </w:r>
    </w:p>
    <w:p w14:paraId="25E24678" w14:textId="7CA9087A" w:rsidR="00601E2B" w:rsidRDefault="00601E2B" w:rsidP="00601E2B">
      <w:pPr>
        <w:pStyle w:val="ListBullet"/>
      </w:pPr>
      <w:r>
        <w:t>Job Applications</w:t>
      </w:r>
    </w:p>
    <w:p w14:paraId="74B636D8" w14:textId="6C5AF7EB" w:rsidR="00601E2B" w:rsidRDefault="00601E2B" w:rsidP="00601E2B">
      <w:pPr>
        <w:pStyle w:val="ListBullet"/>
      </w:pPr>
      <w:r>
        <w:t>Travel Guides and Tourist Information</w:t>
      </w:r>
    </w:p>
    <w:p w14:paraId="66FB10FC" w14:textId="65287460" w:rsidR="00B46A1B" w:rsidRDefault="00B46A1B" w:rsidP="00601E2B">
      <w:pPr>
        <w:pStyle w:val="ListBullet"/>
        <w:numPr>
          <w:ilvl w:val="0"/>
          <w:numId w:val="0"/>
        </w:numPr>
        <w:ind w:left="216" w:hanging="216"/>
      </w:pPr>
    </w:p>
    <w:p w14:paraId="6E6C452F" w14:textId="10D23629" w:rsidR="00B46A1B" w:rsidRDefault="00B46A1B" w:rsidP="00B46A1B">
      <w:pPr>
        <w:pStyle w:val="ListBullet"/>
        <w:numPr>
          <w:ilvl w:val="0"/>
          <w:numId w:val="0"/>
        </w:numPr>
        <w:ind w:left="216"/>
      </w:pPr>
    </w:p>
    <w:p w14:paraId="4D0B6853" w14:textId="1E1E61D6" w:rsidR="00B46A1B" w:rsidRDefault="00B46A1B" w:rsidP="00B46A1B">
      <w:pPr>
        <w:pStyle w:val="Heading2"/>
      </w:pPr>
      <w:r>
        <w:t>CHINESE</w:t>
      </w:r>
      <w:r>
        <w:t xml:space="preserve"> to english</w:t>
      </w:r>
    </w:p>
    <w:p w14:paraId="46E24CA1" w14:textId="51C4E5A8" w:rsidR="00601E2B" w:rsidRDefault="00601E2B" w:rsidP="00601E2B">
      <w:pPr>
        <w:pStyle w:val="ListBullet"/>
      </w:pPr>
      <w:r>
        <w:t>Website Translation (International Futures, China 2 West, Cambridge English Online)</w:t>
      </w:r>
    </w:p>
    <w:p w14:paraId="72A28DEF" w14:textId="773F57D6" w:rsidR="00601E2B" w:rsidRDefault="00601E2B" w:rsidP="00601E2B">
      <w:pPr>
        <w:pStyle w:val="ListBullet"/>
      </w:pPr>
      <w:r>
        <w:t>Online Articles</w:t>
      </w:r>
    </w:p>
    <w:p w14:paraId="6B7489ED" w14:textId="29AFB1AC" w:rsidR="00B46A1B" w:rsidRDefault="00601E2B" w:rsidP="00601E2B">
      <w:pPr>
        <w:pStyle w:val="ListBullet"/>
      </w:pPr>
      <w:r>
        <w:t>Educational Materials</w:t>
      </w:r>
    </w:p>
    <w:p w14:paraId="20BD0B4C" w14:textId="449DD5AA" w:rsidR="00B46A1B" w:rsidRDefault="00B46A1B" w:rsidP="00B46A1B">
      <w:pPr>
        <w:pStyle w:val="Heading2"/>
      </w:pPr>
      <w:r>
        <w:t>FRENCH</w:t>
      </w:r>
      <w:r>
        <w:t xml:space="preserve"> to english</w:t>
      </w:r>
    </w:p>
    <w:p w14:paraId="34BB56DB" w14:textId="22642F35" w:rsidR="00601E2B" w:rsidRDefault="00601E2B" w:rsidP="00601E2B">
      <w:pPr>
        <w:pStyle w:val="ListBullet"/>
      </w:pPr>
      <w:r>
        <w:t>Translation of Orthodontics Journals</w:t>
      </w:r>
    </w:p>
    <w:p w14:paraId="11FFD445" w14:textId="062C095F" w:rsidR="00601E2B" w:rsidRDefault="00601E2B" w:rsidP="00601E2B">
      <w:pPr>
        <w:pStyle w:val="ListBullet"/>
      </w:pPr>
      <w:r>
        <w:t>Medical Records</w:t>
      </w:r>
    </w:p>
    <w:p w14:paraId="627033F0" w14:textId="62E07AC9" w:rsidR="00601E2B" w:rsidRDefault="00601E2B" w:rsidP="00601E2B">
      <w:pPr>
        <w:pStyle w:val="ListBullet"/>
      </w:pPr>
      <w:r>
        <w:t>Product Descriptions (Cosmetics, Fashion, Sport)</w:t>
      </w:r>
    </w:p>
    <w:p w14:paraId="58D35EA3" w14:textId="6ACF9E70" w:rsidR="002C731D" w:rsidRDefault="002C731D" w:rsidP="00601E2B">
      <w:pPr>
        <w:pStyle w:val="ListBullet"/>
      </w:pPr>
      <w:r>
        <w:t>Birth and Marriage Certificates</w:t>
      </w:r>
    </w:p>
    <w:p w14:paraId="76DEE629" w14:textId="6C78905B" w:rsidR="00B46A1B" w:rsidRDefault="002C731D" w:rsidP="002C731D">
      <w:pPr>
        <w:pStyle w:val="ListBullet"/>
      </w:pPr>
      <w:r>
        <w:t>Academic Journals and Reports</w:t>
      </w:r>
    </w:p>
    <w:p w14:paraId="36196000" w14:textId="676B63F1" w:rsidR="00B46A1B" w:rsidRDefault="00B46A1B" w:rsidP="00B46A1B">
      <w:pPr>
        <w:pStyle w:val="ListBullet"/>
        <w:numPr>
          <w:ilvl w:val="0"/>
          <w:numId w:val="0"/>
        </w:numPr>
        <w:ind w:left="216"/>
      </w:pPr>
    </w:p>
    <w:p w14:paraId="3BA1E7EA" w14:textId="43AF5F08" w:rsidR="00B46A1B" w:rsidRDefault="00B46A1B" w:rsidP="00B46A1B">
      <w:pPr>
        <w:pStyle w:val="Heading2"/>
      </w:pPr>
      <w:r>
        <w:t>ITALIAN</w:t>
      </w:r>
      <w:r>
        <w:t xml:space="preserve"> to english</w:t>
      </w:r>
    </w:p>
    <w:p w14:paraId="46A99BED" w14:textId="48BC5C2C" w:rsidR="002C731D" w:rsidRDefault="002C731D" w:rsidP="002C731D">
      <w:pPr>
        <w:pStyle w:val="ListBullet"/>
      </w:pPr>
      <w:r>
        <w:t>Financial Reports</w:t>
      </w:r>
    </w:p>
    <w:p w14:paraId="73CFB10E" w14:textId="3A9B71BB" w:rsidR="002C731D" w:rsidRDefault="002C731D" w:rsidP="002C731D">
      <w:pPr>
        <w:pStyle w:val="ListBullet"/>
      </w:pPr>
      <w:r>
        <w:t>Legal Documents</w:t>
      </w:r>
    </w:p>
    <w:p w14:paraId="01C85DC0" w14:textId="524FB2AB" w:rsidR="002C731D" w:rsidRDefault="002C731D" w:rsidP="002C731D">
      <w:pPr>
        <w:pStyle w:val="ListBullet"/>
      </w:pPr>
      <w:r>
        <w:t>Travel Guides and Tourist Information</w:t>
      </w:r>
    </w:p>
    <w:p w14:paraId="1DE60E29" w14:textId="751B71DE" w:rsidR="00B46A1B" w:rsidRPr="001B29CF" w:rsidRDefault="00B46A1B" w:rsidP="00B46A1B">
      <w:pPr>
        <w:pStyle w:val="ListBullet"/>
        <w:numPr>
          <w:ilvl w:val="0"/>
          <w:numId w:val="0"/>
        </w:numPr>
        <w:ind w:left="216"/>
      </w:pPr>
    </w:p>
    <w:sectPr w:rsidR="00B46A1B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E2F86" w14:textId="77777777" w:rsidR="00D32CAD" w:rsidRDefault="00D32CAD">
      <w:pPr>
        <w:spacing w:after="0"/>
      </w:pPr>
      <w:r>
        <w:separator/>
      </w:r>
    </w:p>
  </w:endnote>
  <w:endnote w:type="continuationSeparator" w:id="0">
    <w:p w14:paraId="5B2D6391" w14:textId="77777777" w:rsidR="00D32CAD" w:rsidRDefault="00D32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37F2" w14:textId="2396FAD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4B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5EA2" w14:textId="77777777" w:rsidR="00D32CAD" w:rsidRDefault="00D32CAD">
      <w:pPr>
        <w:spacing w:after="0"/>
      </w:pPr>
      <w:r>
        <w:separator/>
      </w:r>
    </w:p>
  </w:footnote>
  <w:footnote w:type="continuationSeparator" w:id="0">
    <w:p w14:paraId="0BEAE81E" w14:textId="77777777" w:rsidR="00D32CAD" w:rsidRDefault="00D32C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18A2B30"/>
    <w:multiLevelType w:val="hybridMultilevel"/>
    <w:tmpl w:val="36CA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81"/>
    <w:rsid w:val="000A4F59"/>
    <w:rsid w:val="0011344C"/>
    <w:rsid w:val="00141A4C"/>
    <w:rsid w:val="00167F5E"/>
    <w:rsid w:val="001B29CF"/>
    <w:rsid w:val="0028220F"/>
    <w:rsid w:val="002C731D"/>
    <w:rsid w:val="00356C14"/>
    <w:rsid w:val="00601E2B"/>
    <w:rsid w:val="00617B26"/>
    <w:rsid w:val="006270A9"/>
    <w:rsid w:val="00675956"/>
    <w:rsid w:val="00681034"/>
    <w:rsid w:val="00816216"/>
    <w:rsid w:val="0087734B"/>
    <w:rsid w:val="00954B81"/>
    <w:rsid w:val="009D5933"/>
    <w:rsid w:val="00A00112"/>
    <w:rsid w:val="00B46A1B"/>
    <w:rsid w:val="00BD768D"/>
    <w:rsid w:val="00C61F8E"/>
    <w:rsid w:val="00D32CAD"/>
    <w:rsid w:val="00E405C2"/>
    <w:rsid w:val="00E83E4B"/>
    <w:rsid w:val="00F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89FBC"/>
  <w15:chartTrackingRefBased/>
  <w15:docId w15:val="{A515D6C2-FC3F-48BC-A30F-956AC5B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c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271F8047BD48DFB65657C9BBB2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A569-04A3-4F12-9413-357FDBBBE35F}"/>
      </w:docPartPr>
      <w:docPartBody>
        <w:p w:rsidR="00000000" w:rsidRDefault="00501011">
          <w:pPr>
            <w:pStyle w:val="EB271F8047BD48DFB65657C9BBB20494"/>
          </w:pPr>
          <w:r>
            <w:t>Education</w:t>
          </w:r>
        </w:p>
      </w:docPartBody>
    </w:docPart>
    <w:docPart>
      <w:docPartPr>
        <w:name w:val="E53D31BF772D428F99B0F31E81C0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788B-06EF-4D23-89AC-60B178177DE0}"/>
      </w:docPartPr>
      <w:docPartBody>
        <w:p w:rsidR="00000000" w:rsidRDefault="00501011">
          <w:pPr>
            <w:pStyle w:val="E53D31BF772D428F99B0F31E81C0866F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EA"/>
    <w:rsid w:val="00501011"/>
    <w:rsid w:val="00C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9BC077DF7446BB982284C03950A2B">
    <w:name w:val="70F9BC077DF7446BB982284C03950A2B"/>
  </w:style>
  <w:style w:type="paragraph" w:customStyle="1" w:styleId="BC97C8D9211546E4966BF96C209A102C">
    <w:name w:val="BC97C8D9211546E4966BF96C209A102C"/>
  </w:style>
  <w:style w:type="paragraph" w:customStyle="1" w:styleId="1FFBDCB732FE4F64A44039FAF7258309">
    <w:name w:val="1FFBDCB732FE4F64A44039FAF7258309"/>
  </w:style>
  <w:style w:type="paragraph" w:customStyle="1" w:styleId="03AA69C4FFFA47FF9BFB2DFA47372731">
    <w:name w:val="03AA69C4FFFA47FF9BFB2DFA47372731"/>
  </w:style>
  <w:style w:type="paragraph" w:customStyle="1" w:styleId="250645036F084B5B81CD0285609C96F4">
    <w:name w:val="250645036F084B5B81CD0285609C96F4"/>
  </w:style>
  <w:style w:type="paragraph" w:customStyle="1" w:styleId="D373F5D2C1E74565878A84B3A9C3BDDC">
    <w:name w:val="D373F5D2C1E74565878A84B3A9C3BDDC"/>
  </w:style>
  <w:style w:type="paragraph" w:customStyle="1" w:styleId="EB271F8047BD48DFB65657C9BBB20494">
    <w:name w:val="EB271F8047BD48DFB65657C9BBB20494"/>
  </w:style>
  <w:style w:type="paragraph" w:customStyle="1" w:styleId="061D7748B27A41CBB84912C01C3C6317">
    <w:name w:val="061D7748B27A41CBB84912C01C3C6317"/>
  </w:style>
  <w:style w:type="paragraph" w:customStyle="1" w:styleId="8CDB0F414EB84B568E74B3521B7FA968">
    <w:name w:val="8CDB0F414EB84B568E74B3521B7FA968"/>
  </w:style>
  <w:style w:type="paragraph" w:customStyle="1" w:styleId="961449AEDCCC4D6B9B6DDFF46E7191E6">
    <w:name w:val="961449AEDCCC4D6B9B6DDFF46E7191E6"/>
  </w:style>
  <w:style w:type="paragraph" w:customStyle="1" w:styleId="5A1DB6E197D5497EB291DF2953C0FF42">
    <w:name w:val="5A1DB6E197D5497EB291DF2953C0FF42"/>
  </w:style>
  <w:style w:type="paragraph" w:customStyle="1" w:styleId="A8130D66493942C39DF07FE7B46148A8">
    <w:name w:val="A8130D66493942C39DF07FE7B46148A8"/>
  </w:style>
  <w:style w:type="paragraph" w:customStyle="1" w:styleId="F5510FC7A5BE4533B78BA3F248F8B327">
    <w:name w:val="F5510FC7A5BE4533B78BA3F248F8B327"/>
  </w:style>
  <w:style w:type="paragraph" w:customStyle="1" w:styleId="CF0ADFBE3C764B418BEE7CB256D3702E">
    <w:name w:val="CF0ADFBE3C764B418BEE7CB256D3702E"/>
  </w:style>
  <w:style w:type="paragraph" w:customStyle="1" w:styleId="3CB8FD06FD98463C9E9CB71B44895321">
    <w:name w:val="3CB8FD06FD98463C9E9CB71B44895321"/>
  </w:style>
  <w:style w:type="paragraph" w:customStyle="1" w:styleId="2030D8A3DF5A45A3A35CA00DA958C501">
    <w:name w:val="2030D8A3DF5A45A3A35CA00DA958C501"/>
  </w:style>
  <w:style w:type="paragraph" w:customStyle="1" w:styleId="5FC860DD87FB40109885FBBA5813D678">
    <w:name w:val="5FC860DD87FB40109885FBBA5813D678"/>
  </w:style>
  <w:style w:type="paragraph" w:customStyle="1" w:styleId="C1EB9BCD2FD44FB494EF7B020E44C2C6">
    <w:name w:val="C1EB9BCD2FD44FB494EF7B020E44C2C6"/>
  </w:style>
  <w:style w:type="paragraph" w:customStyle="1" w:styleId="8E1378DD34354C33A84511C04B636A7C">
    <w:name w:val="8E1378DD34354C33A84511C04B636A7C"/>
  </w:style>
  <w:style w:type="paragraph" w:customStyle="1" w:styleId="7B5F40E23CFB44C5B76C2218458F9A7E">
    <w:name w:val="7B5F40E23CFB44C5B76C2218458F9A7E"/>
  </w:style>
  <w:style w:type="paragraph" w:customStyle="1" w:styleId="310D82E11CEA428E9BB9042F121CB998">
    <w:name w:val="310D82E11CEA428E9BB9042F121CB998"/>
  </w:style>
  <w:style w:type="paragraph" w:customStyle="1" w:styleId="8345B57A308D4A17BB05DD5AF31F30D8">
    <w:name w:val="8345B57A308D4A17BB05DD5AF31F30D8"/>
  </w:style>
  <w:style w:type="paragraph" w:customStyle="1" w:styleId="7DAA6EFE0EB144A7BC5DBB4C12A51B26">
    <w:name w:val="7DAA6EFE0EB144A7BC5DBB4C12A51B26"/>
  </w:style>
  <w:style w:type="paragraph" w:customStyle="1" w:styleId="B5643D4BF1134CD0B45261ED31890CDB">
    <w:name w:val="B5643D4BF1134CD0B45261ED31890CDB"/>
  </w:style>
  <w:style w:type="paragraph" w:customStyle="1" w:styleId="E53D31BF772D428F99B0F31E81C0866F">
    <w:name w:val="E53D31BF772D428F99B0F31E81C0866F"/>
  </w:style>
  <w:style w:type="paragraph" w:customStyle="1" w:styleId="E5F1814951434F7CB5EBEA18DCFEE7E3">
    <w:name w:val="E5F1814951434F7CB5EBEA18DCFEE7E3"/>
  </w:style>
  <w:style w:type="paragraph" w:customStyle="1" w:styleId="21223540CDC1461DBF7D6BFA505A29C3">
    <w:name w:val="21223540CDC1461DBF7D6BFA505A29C3"/>
  </w:style>
  <w:style w:type="paragraph" w:customStyle="1" w:styleId="5BD0484B4309412C98F62769C5599F91">
    <w:name w:val="5BD0484B4309412C98F62769C5599F91"/>
  </w:style>
  <w:style w:type="paragraph" w:customStyle="1" w:styleId="9EF145ECC2B64289BDA8CF363C463BC4">
    <w:name w:val="9EF145ECC2B64289BDA8CF363C463BC4"/>
  </w:style>
  <w:style w:type="paragraph" w:customStyle="1" w:styleId="A10EFD1988A044CFB69EACD11DDE114A">
    <w:name w:val="A10EFD1988A044CFB69EACD11DDE114A"/>
  </w:style>
  <w:style w:type="paragraph" w:customStyle="1" w:styleId="9A0279F8C3084E3D9188E5EA42D5C8B8">
    <w:name w:val="9A0279F8C3084E3D9188E5EA42D5C8B8"/>
  </w:style>
  <w:style w:type="paragraph" w:customStyle="1" w:styleId="7DFD81C3987840AF9D692C15EC74D32E">
    <w:name w:val="7DFD81C3987840AF9D692C15EC74D32E"/>
  </w:style>
  <w:style w:type="paragraph" w:customStyle="1" w:styleId="9DCEF36D78664D8E941CD623A3D50252">
    <w:name w:val="9DCEF36D78664D8E941CD623A3D50252"/>
  </w:style>
  <w:style w:type="paragraph" w:customStyle="1" w:styleId="FFC11AF0C15B4819B38C74731265E75C">
    <w:name w:val="FFC11AF0C15B4819B38C74731265E75C"/>
    <w:rsid w:val="00C364EA"/>
  </w:style>
  <w:style w:type="paragraph" w:customStyle="1" w:styleId="23CA396CAA0A45D9BE5161103E730434">
    <w:name w:val="23CA396CAA0A45D9BE5161103E730434"/>
    <w:rsid w:val="00C364EA"/>
  </w:style>
  <w:style w:type="paragraph" w:customStyle="1" w:styleId="E0D5AFAF1DA54E25B538524834A6E2F7">
    <w:name w:val="E0D5AFAF1DA54E25B538524834A6E2F7"/>
    <w:rsid w:val="00C364EA"/>
  </w:style>
  <w:style w:type="paragraph" w:customStyle="1" w:styleId="13B055088C9043788AD77F535A009A2F">
    <w:name w:val="13B055088C9043788AD77F535A009A2F"/>
    <w:rsid w:val="00C3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4F4F-D59F-4937-A069-990DB384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4782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Caton</dc:creator>
  <cp:keywords/>
  <cp:lastModifiedBy>Andrew Caton</cp:lastModifiedBy>
  <cp:revision>4</cp:revision>
  <cp:lastPrinted>2018-03-02T16:52:00Z</cp:lastPrinted>
  <dcterms:created xsi:type="dcterms:W3CDTF">2018-03-02T16:52:00Z</dcterms:created>
  <dcterms:modified xsi:type="dcterms:W3CDTF">2018-03-06T10:11:00Z</dcterms:modified>
  <cp:version/>
</cp:coreProperties>
</file>