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A" w:rsidRDefault="00AE67EA">
      <w:pPr>
        <w:pStyle w:val="NoSpacing"/>
        <w:rPr>
          <w:sz w:val="8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Resume Name"/>
        <w:tag w:val="Resume Name"/>
        <w:id w:val="1257551780"/>
        <w:placeholder>
          <w:docPart w:val="AE9D7007EE75461591E268FA7819BE13"/>
        </w:placeholder>
        <w:docPartList>
          <w:docPartGallery w:val="Quick Parts"/>
          <w:docPartCategory w:val=" Resume Name"/>
        </w:docPartList>
      </w:sdtPr>
      <w:sdtEndPr/>
      <w:sdtContent>
        <w:p w:rsidR="00AE67EA" w:rsidRDefault="005961E3" w:rsidP="000C5ECF">
          <w:pPr>
            <w:pStyle w:val="Title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hor"/>
              <w:tag w:val=""/>
              <w:id w:val="-1792899604"/>
              <w:placeholder>
                <w:docPart w:val="FB82F8755B8F4B939D059C21CB4F5D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roofErr w:type="spellStart"/>
              <w:r w:rsidR="000C5ECF">
                <w:rPr>
                  <w:lang w:val="en-GB"/>
                </w:rPr>
                <w:t>Amira</w:t>
              </w:r>
              <w:proofErr w:type="spellEnd"/>
              <w:r w:rsidR="000C5ECF">
                <w:rPr>
                  <w:lang w:val="en-GB"/>
                </w:rPr>
                <w:t xml:space="preserve"> Abdullah</w:t>
              </w:r>
            </w:sdtContent>
          </w:sdt>
        </w:p>
        <w:p w:rsidR="00AE67EA" w:rsidRDefault="005961E3" w:rsidP="000C5ECF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E-mail Address"/>
              <w:tag w:val=""/>
              <w:id w:val="492224369"/>
              <w:placeholder>
                <w:docPart w:val="B247F98AA7C441C3899F6A4005446D6B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0C5ECF">
                <w:rPr>
                  <w:color w:val="2F5897" w:themeColor="text2"/>
                </w:rPr>
                <w:t>Amira.abdullah86@gmail.com</w:t>
              </w:r>
            </w:sdtContent>
          </w:sdt>
          <w:r w:rsidR="00864E5B">
            <w:rPr>
              <w:color w:val="2F5897" w:themeColor="text2"/>
            </w:rPr>
            <w:t xml:space="preserve"> </w:t>
          </w:r>
          <w:r w:rsidR="00864E5B">
            <w:rPr>
              <w:color w:val="7F7F7F" w:themeColor="text1" w:themeTint="80"/>
            </w:rPr>
            <w:sym w:font="Symbol" w:char="F0B7"/>
          </w:r>
          <w:r w:rsidR="00864E5B"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Address"/>
              <w:tag w:val=""/>
              <w:id w:val="-1128857918"/>
              <w:placeholder>
                <w:docPart w:val="C69CC8A459564D4EB96F0C9FD248642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roofErr w:type="spellStart"/>
              <w:r w:rsidR="000C5ECF">
                <w:rPr>
                  <w:color w:val="2F5897" w:themeColor="text2"/>
                </w:rPr>
                <w:t>Gesr</w:t>
              </w:r>
              <w:proofErr w:type="spellEnd"/>
              <w:r w:rsidR="000C5ECF">
                <w:rPr>
                  <w:color w:val="2F5897" w:themeColor="text2"/>
                </w:rPr>
                <w:t xml:space="preserve"> El-Suez, Cairo, Egypt</w:t>
              </w:r>
            </w:sdtContent>
          </w:sdt>
          <w:r w:rsidR="00864E5B">
            <w:rPr>
              <w:color w:val="7F7F7F" w:themeColor="text1" w:themeTint="80"/>
            </w:rPr>
            <w:sym w:font="Symbol" w:char="F0B7"/>
          </w:r>
          <w:r w:rsidR="00864E5B">
            <w:rPr>
              <w:color w:val="2F5897" w:themeColor="text2"/>
            </w:rPr>
            <w:t xml:space="preserve"> </w:t>
          </w:r>
          <w:sdt>
            <w:sdtPr>
              <w:rPr>
                <w:color w:val="2F5897" w:themeColor="text2"/>
              </w:rPr>
              <w:alias w:val="Phone"/>
              <w:tag w:val=""/>
              <w:id w:val="-1095318542"/>
              <w:placeholder>
                <w:docPart w:val="7DF230C5C9954913B4284AAD2AF1E98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0C5ECF">
                <w:rPr>
                  <w:color w:val="2F5897" w:themeColor="text2"/>
                </w:rPr>
                <w:t>+20 100 33 55 852</w:t>
              </w:r>
            </w:sdtContent>
          </w:sdt>
        </w:p>
        <w:p w:rsidR="00AE67EA" w:rsidRDefault="005961E3">
          <w:pPr>
            <w:jc w:val="center"/>
          </w:pPr>
        </w:p>
      </w:sdtContent>
    </w:sdt>
    <w:p w:rsidR="000C5ECF" w:rsidRDefault="000C5ECF" w:rsidP="000C5ECF">
      <w:pPr>
        <w:pStyle w:val="SectionHeading"/>
      </w:pPr>
      <w:r>
        <w:t>Experience</w:t>
      </w:r>
    </w:p>
    <w:p w:rsidR="000C5ECF" w:rsidRDefault="000C5ECF" w:rsidP="000C5ECF">
      <w:pPr>
        <w:pStyle w:val="Subsection"/>
        <w:rPr>
          <w:vanish/>
          <w:specVanish/>
        </w:rPr>
      </w:pPr>
      <w:r>
        <w:t>Freelance Translator/Reviewer</w:t>
      </w:r>
    </w:p>
    <w:p w:rsidR="000C5ECF" w:rsidRDefault="000C5ECF" w:rsidP="000C5ECF">
      <w:pPr>
        <w:pStyle w:val="NoSpacing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/Linguistic Tester</w:t>
      </w:r>
    </w:p>
    <w:p w:rsidR="000C5ECF" w:rsidRDefault="000C5ECF" w:rsidP="000C5ECF">
      <w:pPr>
        <w:pStyle w:val="SubsectionDate"/>
        <w:rPr>
          <w:rStyle w:val="Emphasis"/>
          <w:i w:val="0"/>
          <w:color w:val="6076B4" w:themeColor="accent1"/>
        </w:rPr>
      </w:pPr>
      <w:r>
        <w:rPr>
          <w:b/>
          <w:bCs/>
          <w:i/>
          <w:iCs/>
        </w:rPr>
        <w:t>January 2013</w:t>
      </w:r>
      <w:r>
        <w:t xml:space="preserve"> – Present</w:t>
      </w:r>
    </w:p>
    <w:p w:rsidR="000C5ECF" w:rsidRDefault="000C5ECF" w:rsidP="000C5ECF">
      <w:r>
        <w:t>Translating and reviewing document in accordance with client’s instructions</w:t>
      </w:r>
      <w:r>
        <w:br/>
        <w:t>Preparing files for translation (if needed).</w:t>
      </w:r>
      <w:r>
        <w:br/>
        <w:t>Preparing files for delivery (if needed)</w:t>
      </w:r>
    </w:p>
    <w:p w:rsidR="000C5ECF" w:rsidRDefault="000C5ECF" w:rsidP="000C5ECF">
      <w:pPr>
        <w:pStyle w:val="Subsection"/>
        <w:rPr>
          <w:vanish/>
          <w:specVanish/>
        </w:rPr>
      </w:pPr>
      <w:r>
        <w:t>Project Manager</w:t>
      </w:r>
    </w:p>
    <w:p w:rsidR="000C5ECF" w:rsidRDefault="000C5ECF" w:rsidP="000C5ECF">
      <w:pPr>
        <w:pStyle w:val="NoSpacing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| </w:t>
      </w:r>
      <w:proofErr w:type="spellStart"/>
      <w:r>
        <w:rPr>
          <w:color w:val="404040" w:themeColor="text1" w:themeTint="BF"/>
          <w:sz w:val="24"/>
          <w:szCs w:val="24"/>
        </w:rPr>
        <w:t>Arabization</w:t>
      </w:r>
      <w:proofErr w:type="spellEnd"/>
      <w:r>
        <w:rPr>
          <w:color w:val="404040" w:themeColor="text1" w:themeTint="BF"/>
          <w:sz w:val="24"/>
          <w:szCs w:val="24"/>
        </w:rPr>
        <w:t xml:space="preserve"> Department (Egypt)</w:t>
      </w:r>
      <w:r w:rsidR="00850898">
        <w:rPr>
          <w:color w:val="404040" w:themeColor="text1" w:themeTint="BF"/>
          <w:sz w:val="24"/>
          <w:szCs w:val="24"/>
        </w:rPr>
        <w:t>, Arability Ltd.</w:t>
      </w:r>
    </w:p>
    <w:p w:rsidR="000C5ECF" w:rsidRDefault="000C5ECF" w:rsidP="000C5ECF">
      <w:pPr>
        <w:pStyle w:val="SubsectionDate"/>
        <w:rPr>
          <w:rStyle w:val="Emphasis"/>
          <w:i w:val="0"/>
          <w:color w:val="6076B4" w:themeColor="accent1"/>
        </w:rPr>
      </w:pPr>
      <w:r>
        <w:rPr>
          <w:b/>
          <w:bCs/>
          <w:i/>
          <w:iCs/>
        </w:rPr>
        <w:t>April 2011</w:t>
      </w:r>
      <w:r>
        <w:t xml:space="preserve"> – December 2012</w:t>
      </w:r>
    </w:p>
    <w:p w:rsidR="00DB5DA1" w:rsidRDefault="00C0666C" w:rsidP="00DB5DA1">
      <w:r>
        <w:t>Handling clients’ requests (their questions and setting delivery time, making sure their instructions are followed); preparations of files upon receipt; allocating resources; supervising the translation and editing phases; applying the 4-eyes principle (if needed); ensuring a smooth work flow in all phases; allocating a DTP specialist and revie</w:t>
      </w:r>
      <w:r w:rsidR="00DB5DA1">
        <w:t>wer and supervising DTP process</w:t>
      </w:r>
      <w:r w:rsidR="00EA4313">
        <w:t>.</w:t>
      </w:r>
      <w:r w:rsidR="00DB5DA1">
        <w:br/>
      </w:r>
      <w:proofErr w:type="gramStart"/>
      <w:r w:rsidR="00DB5DA1">
        <w:t>Supervising quality meetings.</w:t>
      </w:r>
      <w:proofErr w:type="gramEnd"/>
    </w:p>
    <w:p w:rsidR="000C5ECF" w:rsidRDefault="00EA4313" w:rsidP="00EA4313">
      <w:pPr>
        <w:pStyle w:val="Subsection"/>
        <w:rPr>
          <w:vanish/>
          <w:specVanish/>
        </w:rPr>
      </w:pPr>
      <w:proofErr w:type="gramStart"/>
      <w:r>
        <w:t>Senior Translator and Proofreader</w:t>
      </w:r>
      <w:r w:rsidR="00850898">
        <w:t xml:space="preserve"> (Egypt), Arability Ltd.</w:t>
      </w:r>
      <w:proofErr w:type="gramEnd"/>
    </w:p>
    <w:p w:rsidR="000C5ECF" w:rsidRDefault="000C5ECF" w:rsidP="00EA4313">
      <w:pPr>
        <w:pStyle w:val="NoSpacing"/>
        <w:rPr>
          <w:color w:val="404040" w:themeColor="text1" w:themeTint="BF"/>
          <w:sz w:val="24"/>
          <w:szCs w:val="24"/>
        </w:rPr>
      </w:pPr>
    </w:p>
    <w:p w:rsidR="000C5ECF" w:rsidRDefault="00EA4313" w:rsidP="00EA4313">
      <w:pPr>
        <w:pStyle w:val="SubsectionDate"/>
        <w:rPr>
          <w:rStyle w:val="Emphasis"/>
          <w:i w:val="0"/>
          <w:color w:val="6076B4" w:themeColor="accent1"/>
        </w:rPr>
      </w:pPr>
      <w:r>
        <w:rPr>
          <w:b/>
          <w:bCs/>
          <w:i/>
          <w:iCs/>
        </w:rPr>
        <w:t>June 2008</w:t>
      </w:r>
      <w:r w:rsidR="000C5ECF">
        <w:t xml:space="preserve"> – </w:t>
      </w:r>
      <w:r>
        <w:t>March 2011</w:t>
      </w:r>
    </w:p>
    <w:p w:rsidR="00261E98" w:rsidRDefault="00261E98" w:rsidP="00D12D1E">
      <w:proofErr w:type="gramStart"/>
      <w:r>
        <w:t>Translating documents; proofreading; DTP reviewing; Software and Website Linguistic Testing.</w:t>
      </w:r>
      <w:proofErr w:type="gramEnd"/>
      <w:r>
        <w:br/>
        <w:t>Holding training sessions in CAT Tools; and participating in quality meetings.</w:t>
      </w:r>
      <w:r>
        <w:br/>
      </w:r>
      <w:r w:rsidR="00D12D1E">
        <w:t>Language pair: English-Arabic and vice versa. Fields of specialization: medical, IT and software, Legal and Media.</w:t>
      </w:r>
    </w:p>
    <w:p w:rsidR="00D12D1E" w:rsidRDefault="00D12D1E" w:rsidP="00D12D1E">
      <w:pPr>
        <w:pStyle w:val="Subsection"/>
        <w:rPr>
          <w:vanish/>
          <w:specVanish/>
        </w:rPr>
      </w:pPr>
      <w:proofErr w:type="gramStart"/>
      <w:r>
        <w:t>Translator (Egypt), Arability Ltd.</w:t>
      </w:r>
      <w:proofErr w:type="gramEnd"/>
    </w:p>
    <w:p w:rsidR="00D12D1E" w:rsidRDefault="00D12D1E" w:rsidP="00D12D1E">
      <w:pPr>
        <w:pStyle w:val="NoSpacing"/>
        <w:rPr>
          <w:color w:val="404040" w:themeColor="text1" w:themeTint="BF"/>
          <w:sz w:val="24"/>
          <w:szCs w:val="24"/>
        </w:rPr>
      </w:pPr>
    </w:p>
    <w:p w:rsidR="00D12D1E" w:rsidRDefault="00D12D1E" w:rsidP="00D12D1E">
      <w:pPr>
        <w:pStyle w:val="SubsectionDate"/>
        <w:rPr>
          <w:rStyle w:val="Emphasis"/>
          <w:i w:val="0"/>
          <w:color w:val="6076B4" w:themeColor="accent1"/>
        </w:rPr>
      </w:pPr>
      <w:r>
        <w:rPr>
          <w:b/>
          <w:bCs/>
          <w:i/>
          <w:iCs/>
        </w:rPr>
        <w:t>June 2005</w:t>
      </w:r>
      <w:r>
        <w:t xml:space="preserve"> – May 2008</w:t>
      </w:r>
    </w:p>
    <w:p w:rsidR="000C5ECF" w:rsidRDefault="00D12D1E" w:rsidP="00D12D1E">
      <w:proofErr w:type="gramStart"/>
      <w:r>
        <w:t>Translating documents.</w:t>
      </w:r>
      <w:proofErr w:type="gramEnd"/>
      <w:r>
        <w:br/>
        <w:t>Language pair: English-Arabic and vice versa. Fields of specialization: medical, IT and software, Legal and Media.</w:t>
      </w:r>
    </w:p>
    <w:p w:rsidR="00CF2186" w:rsidRDefault="00CF2186">
      <w:r>
        <w:br w:type="page"/>
      </w:r>
    </w:p>
    <w:p w:rsidR="00AE67EA" w:rsidRDefault="00864E5B">
      <w:pPr>
        <w:pStyle w:val="SectionHeading"/>
      </w:pPr>
      <w:r>
        <w:lastRenderedPageBreak/>
        <w:t>Education</w:t>
      </w:r>
    </w:p>
    <w:p w:rsidR="00AE67EA" w:rsidRDefault="00D12D1E" w:rsidP="00D12D1E">
      <w:pPr>
        <w:pStyle w:val="Subsection"/>
      </w:pPr>
      <w:r>
        <w:t>American University in Cairo, SCE</w:t>
      </w:r>
    </w:p>
    <w:p w:rsidR="00AE67EA" w:rsidRDefault="00D12D1E" w:rsidP="00D12D1E">
      <w:pPr>
        <w:spacing w:after="0"/>
        <w:rPr>
          <w:rStyle w:val="IntenseEmphasis"/>
        </w:rPr>
      </w:pPr>
      <w:r>
        <w:rPr>
          <w:b/>
          <w:bCs/>
          <w:i/>
          <w:iCs/>
          <w:color w:val="6076B4" w:themeColor="accent1"/>
        </w:rPr>
        <w:t>Ongoing</w:t>
      </w:r>
      <w:r w:rsidR="00864E5B">
        <w:t xml:space="preserve">  </w:t>
      </w:r>
    </w:p>
    <w:p w:rsidR="00AE67EA" w:rsidRDefault="00D12D1E" w:rsidP="00D12D1E">
      <w:pPr>
        <w:pStyle w:val="ListParagraph"/>
        <w:numPr>
          <w:ilvl w:val="0"/>
          <w:numId w:val="4"/>
        </w:numPr>
        <w:ind w:left="630" w:hanging="270"/>
      </w:pPr>
      <w:r>
        <w:t>Translation Diploma</w:t>
      </w:r>
    </w:p>
    <w:p w:rsidR="00D12D1E" w:rsidRDefault="00F048F8" w:rsidP="00F048F8">
      <w:pPr>
        <w:pStyle w:val="Subsection"/>
      </w:pPr>
      <w:r>
        <w:t xml:space="preserve">Faculty of Arts, Women’s College, </w:t>
      </w:r>
      <w:proofErr w:type="spellStart"/>
      <w:r>
        <w:t>Ain</w:t>
      </w:r>
      <w:proofErr w:type="spellEnd"/>
      <w:r>
        <w:t xml:space="preserve"> Shams University</w:t>
      </w:r>
    </w:p>
    <w:p w:rsidR="00D12D1E" w:rsidRDefault="00F048F8" w:rsidP="00F048F8">
      <w:pPr>
        <w:spacing w:after="0"/>
        <w:rPr>
          <w:rStyle w:val="IntenseEmphasis"/>
        </w:rPr>
      </w:pPr>
      <w:proofErr w:type="gramStart"/>
      <w:r>
        <w:rPr>
          <w:b/>
          <w:bCs/>
          <w:i/>
          <w:iCs/>
          <w:color w:val="6076B4" w:themeColor="accent1"/>
        </w:rPr>
        <w:t>2010</w:t>
      </w:r>
      <w:r w:rsidR="00D12D1E">
        <w:t xml:space="preserve">  </w:t>
      </w:r>
      <w:r>
        <w:t>Very</w:t>
      </w:r>
      <w:proofErr w:type="gramEnd"/>
      <w:r>
        <w:t xml:space="preserve"> Good</w:t>
      </w:r>
    </w:p>
    <w:p w:rsidR="00D12D1E" w:rsidRDefault="00F048F8" w:rsidP="00F048F8">
      <w:pPr>
        <w:pStyle w:val="ListParagraph"/>
        <w:numPr>
          <w:ilvl w:val="0"/>
          <w:numId w:val="4"/>
        </w:numPr>
        <w:ind w:left="630" w:hanging="270"/>
      </w:pPr>
      <w:r>
        <w:t>Awarded the Preliminary year for Master’s degree in English Literature</w:t>
      </w:r>
    </w:p>
    <w:p w:rsidR="00D12D1E" w:rsidRDefault="00F048F8" w:rsidP="00F048F8">
      <w:pPr>
        <w:pStyle w:val="Subsection"/>
      </w:pPr>
      <w:r>
        <w:t xml:space="preserve">Faculty of Arts, Women’s College, </w:t>
      </w:r>
      <w:proofErr w:type="spellStart"/>
      <w:r>
        <w:t>Ain</w:t>
      </w:r>
      <w:proofErr w:type="spellEnd"/>
      <w:r>
        <w:t xml:space="preserve"> Shams University</w:t>
      </w:r>
    </w:p>
    <w:p w:rsidR="00D12D1E" w:rsidRDefault="00F048F8" w:rsidP="00F048F8">
      <w:pPr>
        <w:spacing w:after="0"/>
        <w:rPr>
          <w:rStyle w:val="IntenseEmphasis"/>
        </w:rPr>
      </w:pPr>
      <w:proofErr w:type="gramStart"/>
      <w:r>
        <w:rPr>
          <w:b/>
          <w:bCs/>
          <w:i/>
          <w:iCs/>
          <w:color w:val="6076B4" w:themeColor="accent1"/>
        </w:rPr>
        <w:t>2008</w:t>
      </w:r>
      <w:r w:rsidR="00D12D1E">
        <w:t xml:space="preserve">  </w:t>
      </w:r>
      <w:r>
        <w:t>Good</w:t>
      </w:r>
      <w:proofErr w:type="gramEnd"/>
    </w:p>
    <w:p w:rsidR="00D12D1E" w:rsidRDefault="00F048F8" w:rsidP="00F048F8">
      <w:pPr>
        <w:pStyle w:val="ListParagraph"/>
        <w:numPr>
          <w:ilvl w:val="0"/>
          <w:numId w:val="4"/>
        </w:numPr>
        <w:ind w:left="630" w:hanging="270"/>
      </w:pPr>
      <w:r>
        <w:t>BA in English Language and Literature</w:t>
      </w:r>
    </w:p>
    <w:p w:rsidR="00AE67EA" w:rsidRDefault="005961E3">
      <w:pPr>
        <w:pStyle w:val="SectionHeading"/>
      </w:pPr>
      <w:sdt>
        <w:sdtPr>
          <w:id w:val="-51398160"/>
          <w:placeholder>
            <w:docPart w:val="7F8028D93F2F46DFAB1CEB7AC5106CE2"/>
          </w:placeholder>
          <w:temporary/>
          <w:showingPlcHdr/>
        </w:sdtPr>
        <w:sdtEndPr/>
        <w:sdtContent>
          <w:r w:rsidR="00864E5B">
            <w:t>Skills</w:t>
          </w:r>
        </w:sdtContent>
      </w:sdt>
    </w:p>
    <w:p w:rsidR="00CF2186" w:rsidRPr="00CF2186" w:rsidRDefault="00CF2186" w:rsidP="00CF2186">
      <w:pPr>
        <w:rPr>
          <w:sz w:val="24"/>
          <w:szCs w:val="24"/>
        </w:rPr>
      </w:pPr>
      <w:r w:rsidRPr="00CF2186"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>Language skills</w:t>
      </w:r>
    </w:p>
    <w:p w:rsidR="00AE67EA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Arabic – Native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English – Fluent (IELTS = Band 8)</w:t>
      </w:r>
    </w:p>
    <w:p w:rsidR="00CF2186" w:rsidRDefault="00CF2186" w:rsidP="00CF2186">
      <w:pP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>Computer skills and CAT tools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MS Windows (XP, 7)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MS Office (2007, 2010)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Internet and search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Installing and troubleshooting software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 xml:space="preserve">SDL </w:t>
      </w:r>
      <w:proofErr w:type="spellStart"/>
      <w:r>
        <w:t>Trados</w:t>
      </w:r>
      <w:proofErr w:type="spellEnd"/>
      <w:r>
        <w:t xml:space="preserve"> 2007, 2009, 2011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proofErr w:type="spellStart"/>
      <w:r>
        <w:t>MemoQ</w:t>
      </w:r>
      <w:proofErr w:type="spellEnd"/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SDLX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Idiom server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Translation Workspace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proofErr w:type="spellStart"/>
      <w:r>
        <w:t>Wordfast</w:t>
      </w:r>
      <w:proofErr w:type="spellEnd"/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Across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proofErr w:type="spellStart"/>
      <w:r>
        <w:t>Passolo</w:t>
      </w:r>
      <w:proofErr w:type="spellEnd"/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r>
        <w:t>LTB</w:t>
      </w:r>
    </w:p>
    <w:p w:rsidR="00CF2186" w:rsidRDefault="00CF2186" w:rsidP="00CF2186">
      <w:pPr>
        <w:pStyle w:val="ListParagraph"/>
        <w:numPr>
          <w:ilvl w:val="0"/>
          <w:numId w:val="5"/>
        </w:numPr>
        <w:ind w:left="630" w:hanging="270"/>
      </w:pPr>
      <w:proofErr w:type="spellStart"/>
      <w:r>
        <w:t>XBench</w:t>
      </w:r>
      <w:proofErr w:type="spellEnd"/>
    </w:p>
    <w:p w:rsidR="00AD36FF" w:rsidRDefault="00CF2186" w:rsidP="00AD36FF">
      <w:pP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>Personal skills</w:t>
      </w:r>
    </w:p>
    <w:p w:rsidR="00AD36FF" w:rsidRPr="00F3303E" w:rsidRDefault="00F3303E" w:rsidP="00AD36FF">
      <w:pPr>
        <w:pStyle w:val="ListParagraph"/>
        <w:numPr>
          <w:ilvl w:val="0"/>
          <w:numId w:val="5"/>
        </w:numPr>
        <w:ind w:left="630" w:hanging="270"/>
      </w:pPr>
      <w:r w:rsidRPr="00F3303E">
        <w:t>Team player</w:t>
      </w:r>
    </w:p>
    <w:p w:rsidR="00F3303E" w:rsidRPr="00F3303E" w:rsidRDefault="00F3303E" w:rsidP="00AD36FF">
      <w:pPr>
        <w:pStyle w:val="ListParagraph"/>
        <w:numPr>
          <w:ilvl w:val="0"/>
          <w:numId w:val="5"/>
        </w:numPr>
        <w:ind w:left="630" w:hanging="270"/>
      </w:pPr>
      <w:r w:rsidRPr="00F3303E">
        <w:t>Ability to work under pressure and tight deadlines</w:t>
      </w:r>
    </w:p>
    <w:p w:rsidR="00F3303E" w:rsidRPr="00F3303E" w:rsidRDefault="00F3303E" w:rsidP="00EF4D71">
      <w:pPr>
        <w:pStyle w:val="ListParagraph"/>
        <w:numPr>
          <w:ilvl w:val="0"/>
          <w:numId w:val="5"/>
        </w:numPr>
        <w:ind w:left="630" w:hanging="270"/>
      </w:pPr>
      <w:r w:rsidRPr="00F3303E">
        <w:t xml:space="preserve">Driven and </w:t>
      </w:r>
      <w:r w:rsidR="00EF4D71">
        <w:t>energetic</w:t>
      </w:r>
    </w:p>
    <w:p w:rsidR="00F3303E" w:rsidRDefault="00F3303E" w:rsidP="00AD36FF">
      <w:pPr>
        <w:pStyle w:val="ListParagraph"/>
        <w:numPr>
          <w:ilvl w:val="0"/>
          <w:numId w:val="5"/>
        </w:numPr>
        <w:ind w:left="630" w:hanging="270"/>
      </w:pPr>
      <w:r w:rsidRPr="00F3303E">
        <w:t>Fast learner</w:t>
      </w:r>
    </w:p>
    <w:p w:rsidR="00F3303E" w:rsidRDefault="00F3303E" w:rsidP="00AD36FF">
      <w:pPr>
        <w:pStyle w:val="ListParagraph"/>
        <w:numPr>
          <w:ilvl w:val="0"/>
          <w:numId w:val="5"/>
        </w:numPr>
        <w:ind w:left="630" w:hanging="270"/>
      </w:pPr>
      <w:r>
        <w:t>Problem solver</w:t>
      </w:r>
    </w:p>
    <w:p w:rsidR="00245DE1" w:rsidRDefault="00245DE1" w:rsidP="00AD36FF">
      <w:pPr>
        <w:pStyle w:val="ListParagraph"/>
        <w:numPr>
          <w:ilvl w:val="0"/>
          <w:numId w:val="5"/>
        </w:numPr>
        <w:ind w:left="630" w:hanging="270"/>
      </w:pPr>
      <w:r>
        <w:t>Flexibility and adaptability</w:t>
      </w:r>
    </w:p>
    <w:p w:rsidR="00245DE1" w:rsidRDefault="00A10AB0" w:rsidP="00A10AB0">
      <w:pPr>
        <w:pStyle w:val="ListParagraph"/>
        <w:numPr>
          <w:ilvl w:val="0"/>
          <w:numId w:val="5"/>
        </w:numPr>
        <w:ind w:left="630" w:hanging="270"/>
      </w:pPr>
      <w:r>
        <w:t>Broad-minded and o</w:t>
      </w:r>
      <w:r w:rsidR="00245DE1">
        <w:t>pen to new ideas and concepts</w:t>
      </w:r>
    </w:p>
    <w:p w:rsidR="00A10AB0" w:rsidRDefault="00A10AB0" w:rsidP="00A10AB0">
      <w:pPr>
        <w:pStyle w:val="ListParagraph"/>
        <w:numPr>
          <w:ilvl w:val="0"/>
          <w:numId w:val="5"/>
        </w:numPr>
        <w:ind w:left="630" w:hanging="270"/>
      </w:pPr>
      <w:r>
        <w:t>Professional and practical</w:t>
      </w:r>
    </w:p>
    <w:p w:rsidR="00B728B5" w:rsidRDefault="00B728B5" w:rsidP="00B728B5"/>
    <w:p w:rsidR="00314B2C" w:rsidRDefault="00314B2C" w:rsidP="00314B2C">
      <w:pPr>
        <w:pStyle w:val="SectionHeading"/>
      </w:pPr>
      <w:r>
        <w:t>Personal Information</w:t>
      </w:r>
    </w:p>
    <w:p w:rsidR="00314B2C" w:rsidRPr="00A50952" w:rsidRDefault="00314B2C" w:rsidP="00314B2C">
      <w:pPr>
        <w:rPr>
          <w:rFonts w:eastAsiaTheme="minorHAnsi"/>
          <w:sz w:val="21"/>
        </w:rPr>
      </w:pP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>DOB &amp; POB:</w:t>
      </w: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ab/>
      </w:r>
      <w:r w:rsidRPr="00A50952">
        <w:rPr>
          <w:rFonts w:eastAsiaTheme="minorHAnsi"/>
          <w:sz w:val="21"/>
        </w:rPr>
        <w:t>August 1st, 1986 (Cairo, Egypt)</w:t>
      </w:r>
    </w:p>
    <w:p w:rsidR="00314B2C" w:rsidRPr="00A50952" w:rsidRDefault="00314B2C" w:rsidP="00314B2C">
      <w:pPr>
        <w:rPr>
          <w:rFonts w:eastAsiaTheme="minorHAnsi"/>
          <w:sz w:val="21"/>
        </w:rPr>
      </w:pP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>Nationality:</w:t>
      </w: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ab/>
      </w:r>
      <w:r w:rsidRPr="00A50952">
        <w:rPr>
          <w:rFonts w:eastAsiaTheme="minorHAnsi"/>
          <w:sz w:val="21"/>
        </w:rPr>
        <w:t>Egyptian</w:t>
      </w:r>
    </w:p>
    <w:p w:rsidR="00314B2C" w:rsidRDefault="00314B2C" w:rsidP="00314B2C">
      <w:pPr>
        <w:rPr>
          <w:rFonts w:eastAsiaTheme="minorHAnsi"/>
          <w:sz w:val="21"/>
        </w:rPr>
      </w:pP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>Marital Status:</w:t>
      </w:r>
      <w:r>
        <w:rPr>
          <w:rFonts w:asciiTheme="majorHAnsi" w:eastAsiaTheme="majorEastAsia" w:hAnsiTheme="majorHAnsi" w:cstheme="majorBidi"/>
          <w:bCs/>
          <w:color w:val="2F5897" w:themeColor="text2"/>
          <w:sz w:val="24"/>
          <w:szCs w:val="24"/>
        </w:rPr>
        <w:tab/>
      </w:r>
      <w:r w:rsidRPr="00A50952">
        <w:rPr>
          <w:rFonts w:eastAsiaTheme="minorHAnsi"/>
          <w:sz w:val="21"/>
        </w:rPr>
        <w:t>Single</w:t>
      </w:r>
      <w:r w:rsidR="00B728B5">
        <w:rPr>
          <w:rFonts w:eastAsiaTheme="minorHAnsi"/>
          <w:sz w:val="21"/>
        </w:rPr>
        <w:br/>
      </w:r>
    </w:p>
    <w:p w:rsidR="00314B2C" w:rsidRPr="00D97795" w:rsidRDefault="00314B2C" w:rsidP="00314B2C">
      <w:pPr>
        <w:pStyle w:val="SectionHeading"/>
      </w:pPr>
      <w:r>
        <w:t>Interests</w:t>
      </w:r>
    </w:p>
    <w:p w:rsidR="00314B2C" w:rsidRDefault="00314B2C" w:rsidP="00314B2C">
      <w:pPr>
        <w:pStyle w:val="ListParagraph"/>
        <w:numPr>
          <w:ilvl w:val="0"/>
          <w:numId w:val="5"/>
        </w:numPr>
        <w:ind w:left="630" w:hanging="270"/>
      </w:pPr>
      <w:r>
        <w:t>Reading</w:t>
      </w:r>
    </w:p>
    <w:p w:rsidR="00314B2C" w:rsidRDefault="00314B2C" w:rsidP="00314B2C">
      <w:pPr>
        <w:pStyle w:val="ListParagraph"/>
        <w:numPr>
          <w:ilvl w:val="0"/>
          <w:numId w:val="5"/>
        </w:numPr>
        <w:ind w:left="630" w:hanging="270"/>
      </w:pPr>
      <w:r>
        <w:t>Writing (verse and prose, unpublished)</w:t>
      </w:r>
    </w:p>
    <w:p w:rsidR="00314B2C" w:rsidRDefault="00314B2C" w:rsidP="00314B2C">
      <w:pPr>
        <w:pStyle w:val="ListParagraph"/>
        <w:numPr>
          <w:ilvl w:val="0"/>
          <w:numId w:val="5"/>
        </w:numPr>
        <w:ind w:left="630" w:hanging="270"/>
      </w:pPr>
      <w:r>
        <w:t>History buff</w:t>
      </w:r>
    </w:p>
    <w:p w:rsidR="00314B2C" w:rsidRDefault="00314B2C" w:rsidP="00314B2C">
      <w:pPr>
        <w:pStyle w:val="ListParagraph"/>
        <w:numPr>
          <w:ilvl w:val="0"/>
          <w:numId w:val="5"/>
        </w:numPr>
        <w:ind w:left="630" w:hanging="270"/>
      </w:pPr>
      <w:r>
        <w:t>Charity and volunteer work</w:t>
      </w:r>
    </w:p>
    <w:p w:rsidR="00314B2C" w:rsidRDefault="00314B2C" w:rsidP="00314B2C">
      <w:pPr>
        <w:pStyle w:val="ListParagraph"/>
        <w:numPr>
          <w:ilvl w:val="0"/>
          <w:numId w:val="5"/>
        </w:numPr>
        <w:ind w:left="630" w:hanging="270"/>
      </w:pPr>
      <w:r>
        <w:t>Jogging</w:t>
      </w:r>
      <w:r w:rsidR="00B728B5">
        <w:br/>
      </w:r>
    </w:p>
    <w:p w:rsidR="00A50952" w:rsidRPr="00D97795" w:rsidRDefault="00A50952" w:rsidP="00A50952">
      <w:pPr>
        <w:pStyle w:val="SectionHeading"/>
      </w:pPr>
      <w:r>
        <w:t>References and supporting documents</w:t>
      </w:r>
    </w:p>
    <w:p w:rsidR="00314B2C" w:rsidRPr="00F3303E" w:rsidRDefault="00A50952" w:rsidP="00A50952">
      <w:pPr>
        <w:ind w:left="720"/>
      </w:pPr>
      <w:r>
        <w:t>References are furnished upon request.</w:t>
      </w:r>
    </w:p>
    <w:sectPr w:rsidR="00314B2C" w:rsidRPr="00F3303E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E3" w:rsidRDefault="005961E3">
      <w:pPr>
        <w:spacing w:after="0" w:line="240" w:lineRule="auto"/>
      </w:pPr>
      <w:r>
        <w:separator/>
      </w:r>
    </w:p>
  </w:endnote>
  <w:endnote w:type="continuationSeparator" w:id="0">
    <w:p w:rsidR="005961E3" w:rsidRDefault="0059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E3" w:rsidRDefault="005961E3">
      <w:pPr>
        <w:spacing w:after="0" w:line="240" w:lineRule="auto"/>
      </w:pPr>
      <w:r>
        <w:separator/>
      </w:r>
    </w:p>
  </w:footnote>
  <w:footnote w:type="continuationSeparator" w:id="0">
    <w:p w:rsidR="005961E3" w:rsidRDefault="0059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EA" w:rsidRDefault="005961E3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7D268AC9F8754CDA99AACC801AAABB6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0C5ECF">
          <w:rPr>
            <w:color w:val="6076B4" w:themeColor="accent1"/>
            <w:lang w:val="en-GB"/>
          </w:rPr>
          <w:t>Amira</w:t>
        </w:r>
        <w:proofErr w:type="spellEnd"/>
        <w:r w:rsidR="000C5ECF">
          <w:rPr>
            <w:color w:val="6076B4" w:themeColor="accent1"/>
            <w:lang w:val="en-GB"/>
          </w:rPr>
          <w:t xml:space="preserve"> Abdullah</w:t>
        </w:r>
      </w:sdtContent>
    </w:sdt>
  </w:p>
  <w:p w:rsidR="00AE67EA" w:rsidRDefault="00864E5B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F7"/>
    <w:rsid w:val="000C5ECF"/>
    <w:rsid w:val="001B5B27"/>
    <w:rsid w:val="00245DE1"/>
    <w:rsid w:val="00261E98"/>
    <w:rsid w:val="00314B2C"/>
    <w:rsid w:val="005961E3"/>
    <w:rsid w:val="00781578"/>
    <w:rsid w:val="00850898"/>
    <w:rsid w:val="00864E5B"/>
    <w:rsid w:val="00A10AB0"/>
    <w:rsid w:val="00A50952"/>
    <w:rsid w:val="00A63047"/>
    <w:rsid w:val="00AD36FF"/>
    <w:rsid w:val="00AE67EA"/>
    <w:rsid w:val="00B32183"/>
    <w:rsid w:val="00B728B5"/>
    <w:rsid w:val="00C0666C"/>
    <w:rsid w:val="00CF2186"/>
    <w:rsid w:val="00D12D1E"/>
    <w:rsid w:val="00D97795"/>
    <w:rsid w:val="00DB5DA1"/>
    <w:rsid w:val="00E55D6F"/>
    <w:rsid w:val="00EA4313"/>
    <w:rsid w:val="00EF4D71"/>
    <w:rsid w:val="00F048F8"/>
    <w:rsid w:val="00F3303E"/>
    <w:rsid w:val="00F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\AppData\Roaming\Microsoft\Templates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9D7007EE75461591E268FA7819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81A2-F2D4-4E9E-8FFD-A7C571D6EF92}"/>
      </w:docPartPr>
      <w:docPartBody>
        <w:p w:rsidR="00B620ED" w:rsidRDefault="00D12E93">
          <w:pPr>
            <w:pStyle w:val="AE9D7007EE75461591E268FA7819BE1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B82F8755B8F4B939D059C21CB4F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A4A0-D81C-4C27-8505-1EF5EE3D72B7}"/>
      </w:docPartPr>
      <w:docPartBody>
        <w:p w:rsidR="00B620ED" w:rsidRDefault="00D12E93">
          <w:pPr>
            <w:pStyle w:val="FB82F8755B8F4B939D059C21CB4F5DC4"/>
          </w:pPr>
          <w:r>
            <w:t>[Type Your Name]</w:t>
          </w:r>
        </w:p>
      </w:docPartBody>
    </w:docPart>
    <w:docPart>
      <w:docPartPr>
        <w:name w:val="B247F98AA7C441C3899F6A400544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379C-DEBA-4092-8BBE-E8306F886D37}"/>
      </w:docPartPr>
      <w:docPartBody>
        <w:p w:rsidR="00B620ED" w:rsidRDefault="00D12E93">
          <w:pPr>
            <w:pStyle w:val="B247F98AA7C441C3899F6A4005446D6B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C69CC8A459564D4EB96F0C9FD248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1991-A5AA-4F82-80DF-2D6F3C22BBF2}"/>
      </w:docPartPr>
      <w:docPartBody>
        <w:p w:rsidR="00B620ED" w:rsidRDefault="00D12E93">
          <w:pPr>
            <w:pStyle w:val="C69CC8A459564D4EB96F0C9FD2486421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7DF230C5C9954913B4284AAD2AF1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8491-9535-4BF8-92F3-5926AB37E53B}"/>
      </w:docPartPr>
      <w:docPartBody>
        <w:p w:rsidR="00B620ED" w:rsidRDefault="00D12E93">
          <w:pPr>
            <w:pStyle w:val="7DF230C5C9954913B4284AAD2AF1E98E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7F8028D93F2F46DFAB1CEB7AC510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1F3F-C068-494F-847B-76EAB38BB35B}"/>
      </w:docPartPr>
      <w:docPartBody>
        <w:p w:rsidR="00B620ED" w:rsidRDefault="00D12E93">
          <w:pPr>
            <w:pStyle w:val="7F8028D93F2F46DFAB1CEB7AC5106CE2"/>
          </w:pPr>
          <w:r>
            <w:t>Skills</w:t>
          </w:r>
        </w:p>
      </w:docPartBody>
    </w:docPart>
    <w:docPart>
      <w:docPartPr>
        <w:name w:val="7D268AC9F8754CDA99AACC801AAA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2BE8-7931-4FD6-9F49-365714EEE9C5}"/>
      </w:docPartPr>
      <w:docPartBody>
        <w:p w:rsidR="00B620ED" w:rsidRDefault="00D12E93">
          <w:pPr>
            <w:pStyle w:val="7D268AC9F8754CDA99AACC801AAABB64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93"/>
    <w:rsid w:val="002C1C0D"/>
    <w:rsid w:val="002D1184"/>
    <w:rsid w:val="00B620ED"/>
    <w:rsid w:val="00D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E9D7007EE75461591E268FA7819BE13">
    <w:name w:val="AE9D7007EE75461591E268FA7819BE13"/>
  </w:style>
  <w:style w:type="paragraph" w:customStyle="1" w:styleId="FB82F8755B8F4B939D059C21CB4F5DC4">
    <w:name w:val="FB82F8755B8F4B939D059C21CB4F5DC4"/>
  </w:style>
  <w:style w:type="paragraph" w:customStyle="1" w:styleId="B247F98AA7C441C3899F6A4005446D6B">
    <w:name w:val="B247F98AA7C441C3899F6A4005446D6B"/>
  </w:style>
  <w:style w:type="paragraph" w:customStyle="1" w:styleId="C69CC8A459564D4EB96F0C9FD2486421">
    <w:name w:val="C69CC8A459564D4EB96F0C9FD2486421"/>
  </w:style>
  <w:style w:type="paragraph" w:customStyle="1" w:styleId="7DF230C5C9954913B4284AAD2AF1E98E">
    <w:name w:val="7DF230C5C9954913B4284AAD2AF1E98E"/>
  </w:style>
  <w:style w:type="paragraph" w:customStyle="1" w:styleId="201BFBACB51A4291B2E8369C34FE6738">
    <w:name w:val="201BFBACB51A4291B2E8369C34FE6738"/>
  </w:style>
  <w:style w:type="paragraph" w:customStyle="1" w:styleId="C59D12FE800F43AD957825CA33FBCF94">
    <w:name w:val="C59D12FE800F43AD957825CA33FBCF94"/>
  </w:style>
  <w:style w:type="paragraph" w:customStyle="1" w:styleId="7CF278491FCF4206B4817E19C4DF75F6">
    <w:name w:val="7CF278491FCF4206B4817E19C4DF75F6"/>
  </w:style>
  <w:style w:type="paragraph" w:customStyle="1" w:styleId="3D8659F1053F47B08E07E75E6C6CE69B">
    <w:name w:val="3D8659F1053F47B08E07E75E6C6CE69B"/>
  </w:style>
  <w:style w:type="paragraph" w:customStyle="1" w:styleId="7818A85A9BD0412B9850BD7D1138075C">
    <w:name w:val="7818A85A9BD0412B9850BD7D1138075C"/>
  </w:style>
  <w:style w:type="paragraph" w:customStyle="1" w:styleId="2D85210EBB4D4006987497B8BB595FBD">
    <w:name w:val="2D85210EBB4D4006987497B8BB595FBD"/>
  </w:style>
  <w:style w:type="paragraph" w:customStyle="1" w:styleId="B81F0BF629D0409DAB95FECE9B526608">
    <w:name w:val="B81F0BF629D0409DAB95FECE9B526608"/>
  </w:style>
  <w:style w:type="paragraph" w:customStyle="1" w:styleId="AB94AFAECA65411F971C26C766D423DA">
    <w:name w:val="AB94AFAECA65411F971C26C766D423DA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B620ED"/>
    <w:rPr>
      <w:b/>
      <w:bCs/>
      <w:i/>
      <w:iCs/>
      <w:caps w:val="0"/>
      <w:smallCaps w:val="0"/>
      <w:color w:val="4F81BD" w:themeColor="accent1"/>
    </w:rPr>
  </w:style>
  <w:style w:type="paragraph" w:customStyle="1" w:styleId="BA9BEF1F1340463C8C2F6D1CE0B1EDD0">
    <w:name w:val="BA9BEF1F1340463C8C2F6D1CE0B1EDD0"/>
  </w:style>
  <w:style w:type="paragraph" w:customStyle="1" w:styleId="D6D943A5D5684038B5EFB45DA9B79E9F">
    <w:name w:val="D6D943A5D5684038B5EFB45DA9B79E9F"/>
  </w:style>
  <w:style w:type="paragraph" w:customStyle="1" w:styleId="504D0E5F075E4DEC9279B28EC6B4A71B">
    <w:name w:val="504D0E5F075E4DEC9279B28EC6B4A71B"/>
  </w:style>
  <w:style w:type="paragraph" w:customStyle="1" w:styleId="F0C7B5C9EAC64CB1B511F0B27F17E1E4">
    <w:name w:val="F0C7B5C9EAC64CB1B511F0B27F17E1E4"/>
  </w:style>
  <w:style w:type="paragraph" w:customStyle="1" w:styleId="7F8028D93F2F46DFAB1CEB7AC5106CE2">
    <w:name w:val="7F8028D93F2F46DFAB1CEB7AC5106CE2"/>
  </w:style>
  <w:style w:type="paragraph" w:customStyle="1" w:styleId="7D268AC9F8754CDA99AACC801AAABB64">
    <w:name w:val="7D268AC9F8754CDA99AACC801AAABB64"/>
  </w:style>
  <w:style w:type="paragraph" w:customStyle="1" w:styleId="A708513B13894939A01E0546467A7D93">
    <w:name w:val="A708513B13894939A01E0546467A7D93"/>
    <w:rsid w:val="00B620ED"/>
  </w:style>
  <w:style w:type="paragraph" w:customStyle="1" w:styleId="E23A67E0D07847C2A184AB03308E772D">
    <w:name w:val="E23A67E0D07847C2A184AB03308E772D"/>
    <w:rsid w:val="00B620ED"/>
  </w:style>
  <w:style w:type="paragraph" w:customStyle="1" w:styleId="F4282FEF606348CC87941DEA0636482C">
    <w:name w:val="F4282FEF606348CC87941DEA0636482C"/>
    <w:rsid w:val="00B620ED"/>
  </w:style>
  <w:style w:type="paragraph" w:customStyle="1" w:styleId="2E541125A3B64FD886133F426DA19C6C">
    <w:name w:val="2E541125A3B64FD886133F426DA19C6C"/>
    <w:rsid w:val="00B620ED"/>
  </w:style>
  <w:style w:type="paragraph" w:customStyle="1" w:styleId="BD6E470DA5BE407ABCA387035C374B49">
    <w:name w:val="BD6E470DA5BE407ABCA387035C374B49"/>
    <w:rsid w:val="00B620ED"/>
  </w:style>
  <w:style w:type="paragraph" w:customStyle="1" w:styleId="438BE61E4A644BAEA71F818368464D7A">
    <w:name w:val="438BE61E4A644BAEA71F818368464D7A"/>
    <w:rsid w:val="00B620ED"/>
  </w:style>
  <w:style w:type="paragraph" w:customStyle="1" w:styleId="C5811EDC6B644FD3A51A7EAC70FAB8A0">
    <w:name w:val="C5811EDC6B644FD3A51A7EAC70FAB8A0"/>
    <w:rsid w:val="00B620ED"/>
  </w:style>
  <w:style w:type="paragraph" w:customStyle="1" w:styleId="31F5CD2972C04EABB9267D5CF0955D1B">
    <w:name w:val="31F5CD2972C04EABB9267D5CF0955D1B"/>
    <w:rsid w:val="00B620ED"/>
  </w:style>
  <w:style w:type="paragraph" w:customStyle="1" w:styleId="61AE23765C9E4BE3A941E59BA5BD3F7B">
    <w:name w:val="61AE23765C9E4BE3A941E59BA5BD3F7B"/>
    <w:rsid w:val="00B620ED"/>
  </w:style>
  <w:style w:type="paragraph" w:customStyle="1" w:styleId="DD8360BEDE2B4F3E9167DC93D708C78F">
    <w:name w:val="DD8360BEDE2B4F3E9167DC93D708C78F"/>
    <w:rsid w:val="00B620ED"/>
  </w:style>
  <w:style w:type="paragraph" w:customStyle="1" w:styleId="65E599C51DBC41D49967FABCAC61D0E8">
    <w:name w:val="65E599C51DBC41D49967FABCAC61D0E8"/>
    <w:rsid w:val="00B620ED"/>
  </w:style>
  <w:style w:type="paragraph" w:customStyle="1" w:styleId="27524CBC8B2D4D98BFE95A22D5E90382">
    <w:name w:val="27524CBC8B2D4D98BFE95A22D5E90382"/>
    <w:rsid w:val="00B620ED"/>
  </w:style>
  <w:style w:type="paragraph" w:customStyle="1" w:styleId="B636772AD9C74CBFB05F5B0CE7A1E360">
    <w:name w:val="B636772AD9C74CBFB05F5B0CE7A1E360"/>
    <w:rsid w:val="00B620ED"/>
  </w:style>
  <w:style w:type="paragraph" w:customStyle="1" w:styleId="35EFD753A93443948936F24CA8651673">
    <w:name w:val="35EFD753A93443948936F24CA8651673"/>
    <w:rsid w:val="00B620ED"/>
  </w:style>
  <w:style w:type="paragraph" w:customStyle="1" w:styleId="0C4D8EECF13F45B39B131735E0428B60">
    <w:name w:val="0C4D8EECF13F45B39B131735E0428B60"/>
    <w:rsid w:val="00B620ED"/>
  </w:style>
  <w:style w:type="paragraph" w:customStyle="1" w:styleId="1E72F4956F8546E2A5436930826476A9">
    <w:name w:val="1E72F4956F8546E2A5436930826476A9"/>
    <w:rsid w:val="00B620ED"/>
  </w:style>
  <w:style w:type="paragraph" w:customStyle="1" w:styleId="E4E64991CB9E4D3A8C14B133C106FD25">
    <w:name w:val="E4E64991CB9E4D3A8C14B133C106FD25"/>
    <w:rsid w:val="00B620ED"/>
  </w:style>
  <w:style w:type="paragraph" w:customStyle="1" w:styleId="67B4A64B878E449EBE85CBF95E3F754F">
    <w:name w:val="67B4A64B878E449EBE85CBF95E3F754F"/>
    <w:rsid w:val="00B620ED"/>
  </w:style>
  <w:style w:type="paragraph" w:customStyle="1" w:styleId="BB732598736F477498C66AE6AF1D2C96">
    <w:name w:val="BB732598736F477498C66AE6AF1D2C96"/>
    <w:rsid w:val="00B620ED"/>
  </w:style>
  <w:style w:type="paragraph" w:customStyle="1" w:styleId="B154B32B70F24601BA2565BF8F8429B5">
    <w:name w:val="B154B32B70F24601BA2565BF8F8429B5"/>
    <w:rsid w:val="00B620ED"/>
  </w:style>
  <w:style w:type="paragraph" w:customStyle="1" w:styleId="A16F406946914D62B11FF9752B96A9CF">
    <w:name w:val="A16F406946914D62B11FF9752B96A9CF"/>
    <w:rsid w:val="00B620ED"/>
  </w:style>
  <w:style w:type="paragraph" w:customStyle="1" w:styleId="51F24480D9624B949A818509B8F85BF9">
    <w:name w:val="51F24480D9624B949A818509B8F85BF9"/>
    <w:rsid w:val="00B620ED"/>
  </w:style>
  <w:style w:type="paragraph" w:customStyle="1" w:styleId="1F5100B4113B486C823806255AC07B21">
    <w:name w:val="1F5100B4113B486C823806255AC07B21"/>
    <w:rsid w:val="00B620ED"/>
  </w:style>
  <w:style w:type="paragraph" w:customStyle="1" w:styleId="82C073C5E0E845B7AFF33B4B753720E6">
    <w:name w:val="82C073C5E0E845B7AFF33B4B753720E6"/>
    <w:rsid w:val="00B620ED"/>
  </w:style>
  <w:style w:type="paragraph" w:customStyle="1" w:styleId="DE1F4EFDCD554821AB89D996D1ACE13E">
    <w:name w:val="DE1F4EFDCD554821AB89D996D1ACE13E"/>
    <w:rsid w:val="00B620ED"/>
  </w:style>
  <w:style w:type="paragraph" w:customStyle="1" w:styleId="0800D608FFA549E2A04A9C0EDDD2E883">
    <w:name w:val="0800D608FFA549E2A04A9C0EDDD2E883"/>
    <w:rsid w:val="00B620ED"/>
  </w:style>
  <w:style w:type="paragraph" w:customStyle="1" w:styleId="4FB8A8245BDA4D408910D654F12BC88C">
    <w:name w:val="4FB8A8245BDA4D408910D654F12BC88C"/>
    <w:rsid w:val="00B620ED"/>
  </w:style>
  <w:style w:type="paragraph" w:customStyle="1" w:styleId="585AF9F7037D48EAABE70F5960188A25">
    <w:name w:val="585AF9F7037D48EAABE70F5960188A25"/>
    <w:rsid w:val="00B620ED"/>
  </w:style>
  <w:style w:type="paragraph" w:customStyle="1" w:styleId="239768D8E3954DD3A9838CCC122D6303">
    <w:name w:val="239768D8E3954DD3A9838CCC122D6303"/>
    <w:rsid w:val="00B620ED"/>
  </w:style>
  <w:style w:type="paragraph" w:customStyle="1" w:styleId="AC83B85EF7874FF6A79E08E92D57637D">
    <w:name w:val="AC83B85EF7874FF6A79E08E92D57637D"/>
    <w:rsid w:val="00B620ED"/>
  </w:style>
  <w:style w:type="paragraph" w:customStyle="1" w:styleId="FCC7F453FF064D509CF0186B18F15856">
    <w:name w:val="FCC7F453FF064D509CF0186B18F15856"/>
    <w:rsid w:val="00B62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E9D7007EE75461591E268FA7819BE13">
    <w:name w:val="AE9D7007EE75461591E268FA7819BE13"/>
  </w:style>
  <w:style w:type="paragraph" w:customStyle="1" w:styleId="FB82F8755B8F4B939D059C21CB4F5DC4">
    <w:name w:val="FB82F8755B8F4B939D059C21CB4F5DC4"/>
  </w:style>
  <w:style w:type="paragraph" w:customStyle="1" w:styleId="B247F98AA7C441C3899F6A4005446D6B">
    <w:name w:val="B247F98AA7C441C3899F6A4005446D6B"/>
  </w:style>
  <w:style w:type="paragraph" w:customStyle="1" w:styleId="C69CC8A459564D4EB96F0C9FD2486421">
    <w:name w:val="C69CC8A459564D4EB96F0C9FD2486421"/>
  </w:style>
  <w:style w:type="paragraph" w:customStyle="1" w:styleId="7DF230C5C9954913B4284AAD2AF1E98E">
    <w:name w:val="7DF230C5C9954913B4284AAD2AF1E98E"/>
  </w:style>
  <w:style w:type="paragraph" w:customStyle="1" w:styleId="201BFBACB51A4291B2E8369C34FE6738">
    <w:name w:val="201BFBACB51A4291B2E8369C34FE6738"/>
  </w:style>
  <w:style w:type="paragraph" w:customStyle="1" w:styleId="C59D12FE800F43AD957825CA33FBCF94">
    <w:name w:val="C59D12FE800F43AD957825CA33FBCF94"/>
  </w:style>
  <w:style w:type="paragraph" w:customStyle="1" w:styleId="7CF278491FCF4206B4817E19C4DF75F6">
    <w:name w:val="7CF278491FCF4206B4817E19C4DF75F6"/>
  </w:style>
  <w:style w:type="paragraph" w:customStyle="1" w:styleId="3D8659F1053F47B08E07E75E6C6CE69B">
    <w:name w:val="3D8659F1053F47B08E07E75E6C6CE69B"/>
  </w:style>
  <w:style w:type="paragraph" w:customStyle="1" w:styleId="7818A85A9BD0412B9850BD7D1138075C">
    <w:name w:val="7818A85A9BD0412B9850BD7D1138075C"/>
  </w:style>
  <w:style w:type="paragraph" w:customStyle="1" w:styleId="2D85210EBB4D4006987497B8BB595FBD">
    <w:name w:val="2D85210EBB4D4006987497B8BB595FBD"/>
  </w:style>
  <w:style w:type="paragraph" w:customStyle="1" w:styleId="B81F0BF629D0409DAB95FECE9B526608">
    <w:name w:val="B81F0BF629D0409DAB95FECE9B526608"/>
  </w:style>
  <w:style w:type="paragraph" w:customStyle="1" w:styleId="AB94AFAECA65411F971C26C766D423DA">
    <w:name w:val="AB94AFAECA65411F971C26C766D423DA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B620ED"/>
    <w:rPr>
      <w:b/>
      <w:bCs/>
      <w:i/>
      <w:iCs/>
      <w:caps w:val="0"/>
      <w:smallCaps w:val="0"/>
      <w:color w:val="4F81BD" w:themeColor="accent1"/>
    </w:rPr>
  </w:style>
  <w:style w:type="paragraph" w:customStyle="1" w:styleId="BA9BEF1F1340463C8C2F6D1CE0B1EDD0">
    <w:name w:val="BA9BEF1F1340463C8C2F6D1CE0B1EDD0"/>
  </w:style>
  <w:style w:type="paragraph" w:customStyle="1" w:styleId="D6D943A5D5684038B5EFB45DA9B79E9F">
    <w:name w:val="D6D943A5D5684038B5EFB45DA9B79E9F"/>
  </w:style>
  <w:style w:type="paragraph" w:customStyle="1" w:styleId="504D0E5F075E4DEC9279B28EC6B4A71B">
    <w:name w:val="504D0E5F075E4DEC9279B28EC6B4A71B"/>
  </w:style>
  <w:style w:type="paragraph" w:customStyle="1" w:styleId="F0C7B5C9EAC64CB1B511F0B27F17E1E4">
    <w:name w:val="F0C7B5C9EAC64CB1B511F0B27F17E1E4"/>
  </w:style>
  <w:style w:type="paragraph" w:customStyle="1" w:styleId="7F8028D93F2F46DFAB1CEB7AC5106CE2">
    <w:name w:val="7F8028D93F2F46DFAB1CEB7AC5106CE2"/>
  </w:style>
  <w:style w:type="paragraph" w:customStyle="1" w:styleId="7D268AC9F8754CDA99AACC801AAABB64">
    <w:name w:val="7D268AC9F8754CDA99AACC801AAABB64"/>
  </w:style>
  <w:style w:type="paragraph" w:customStyle="1" w:styleId="A708513B13894939A01E0546467A7D93">
    <w:name w:val="A708513B13894939A01E0546467A7D93"/>
    <w:rsid w:val="00B620ED"/>
  </w:style>
  <w:style w:type="paragraph" w:customStyle="1" w:styleId="E23A67E0D07847C2A184AB03308E772D">
    <w:name w:val="E23A67E0D07847C2A184AB03308E772D"/>
    <w:rsid w:val="00B620ED"/>
  </w:style>
  <w:style w:type="paragraph" w:customStyle="1" w:styleId="F4282FEF606348CC87941DEA0636482C">
    <w:name w:val="F4282FEF606348CC87941DEA0636482C"/>
    <w:rsid w:val="00B620ED"/>
  </w:style>
  <w:style w:type="paragraph" w:customStyle="1" w:styleId="2E541125A3B64FD886133F426DA19C6C">
    <w:name w:val="2E541125A3B64FD886133F426DA19C6C"/>
    <w:rsid w:val="00B620ED"/>
  </w:style>
  <w:style w:type="paragraph" w:customStyle="1" w:styleId="BD6E470DA5BE407ABCA387035C374B49">
    <w:name w:val="BD6E470DA5BE407ABCA387035C374B49"/>
    <w:rsid w:val="00B620ED"/>
  </w:style>
  <w:style w:type="paragraph" w:customStyle="1" w:styleId="438BE61E4A644BAEA71F818368464D7A">
    <w:name w:val="438BE61E4A644BAEA71F818368464D7A"/>
    <w:rsid w:val="00B620ED"/>
  </w:style>
  <w:style w:type="paragraph" w:customStyle="1" w:styleId="C5811EDC6B644FD3A51A7EAC70FAB8A0">
    <w:name w:val="C5811EDC6B644FD3A51A7EAC70FAB8A0"/>
    <w:rsid w:val="00B620ED"/>
  </w:style>
  <w:style w:type="paragraph" w:customStyle="1" w:styleId="31F5CD2972C04EABB9267D5CF0955D1B">
    <w:name w:val="31F5CD2972C04EABB9267D5CF0955D1B"/>
    <w:rsid w:val="00B620ED"/>
  </w:style>
  <w:style w:type="paragraph" w:customStyle="1" w:styleId="61AE23765C9E4BE3A941E59BA5BD3F7B">
    <w:name w:val="61AE23765C9E4BE3A941E59BA5BD3F7B"/>
    <w:rsid w:val="00B620ED"/>
  </w:style>
  <w:style w:type="paragraph" w:customStyle="1" w:styleId="DD8360BEDE2B4F3E9167DC93D708C78F">
    <w:name w:val="DD8360BEDE2B4F3E9167DC93D708C78F"/>
    <w:rsid w:val="00B620ED"/>
  </w:style>
  <w:style w:type="paragraph" w:customStyle="1" w:styleId="65E599C51DBC41D49967FABCAC61D0E8">
    <w:name w:val="65E599C51DBC41D49967FABCAC61D0E8"/>
    <w:rsid w:val="00B620ED"/>
  </w:style>
  <w:style w:type="paragraph" w:customStyle="1" w:styleId="27524CBC8B2D4D98BFE95A22D5E90382">
    <w:name w:val="27524CBC8B2D4D98BFE95A22D5E90382"/>
    <w:rsid w:val="00B620ED"/>
  </w:style>
  <w:style w:type="paragraph" w:customStyle="1" w:styleId="B636772AD9C74CBFB05F5B0CE7A1E360">
    <w:name w:val="B636772AD9C74CBFB05F5B0CE7A1E360"/>
    <w:rsid w:val="00B620ED"/>
  </w:style>
  <w:style w:type="paragraph" w:customStyle="1" w:styleId="35EFD753A93443948936F24CA8651673">
    <w:name w:val="35EFD753A93443948936F24CA8651673"/>
    <w:rsid w:val="00B620ED"/>
  </w:style>
  <w:style w:type="paragraph" w:customStyle="1" w:styleId="0C4D8EECF13F45B39B131735E0428B60">
    <w:name w:val="0C4D8EECF13F45B39B131735E0428B60"/>
    <w:rsid w:val="00B620ED"/>
  </w:style>
  <w:style w:type="paragraph" w:customStyle="1" w:styleId="1E72F4956F8546E2A5436930826476A9">
    <w:name w:val="1E72F4956F8546E2A5436930826476A9"/>
    <w:rsid w:val="00B620ED"/>
  </w:style>
  <w:style w:type="paragraph" w:customStyle="1" w:styleId="E4E64991CB9E4D3A8C14B133C106FD25">
    <w:name w:val="E4E64991CB9E4D3A8C14B133C106FD25"/>
    <w:rsid w:val="00B620ED"/>
  </w:style>
  <w:style w:type="paragraph" w:customStyle="1" w:styleId="67B4A64B878E449EBE85CBF95E3F754F">
    <w:name w:val="67B4A64B878E449EBE85CBF95E3F754F"/>
    <w:rsid w:val="00B620ED"/>
  </w:style>
  <w:style w:type="paragraph" w:customStyle="1" w:styleId="BB732598736F477498C66AE6AF1D2C96">
    <w:name w:val="BB732598736F477498C66AE6AF1D2C96"/>
    <w:rsid w:val="00B620ED"/>
  </w:style>
  <w:style w:type="paragraph" w:customStyle="1" w:styleId="B154B32B70F24601BA2565BF8F8429B5">
    <w:name w:val="B154B32B70F24601BA2565BF8F8429B5"/>
    <w:rsid w:val="00B620ED"/>
  </w:style>
  <w:style w:type="paragraph" w:customStyle="1" w:styleId="A16F406946914D62B11FF9752B96A9CF">
    <w:name w:val="A16F406946914D62B11FF9752B96A9CF"/>
    <w:rsid w:val="00B620ED"/>
  </w:style>
  <w:style w:type="paragraph" w:customStyle="1" w:styleId="51F24480D9624B949A818509B8F85BF9">
    <w:name w:val="51F24480D9624B949A818509B8F85BF9"/>
    <w:rsid w:val="00B620ED"/>
  </w:style>
  <w:style w:type="paragraph" w:customStyle="1" w:styleId="1F5100B4113B486C823806255AC07B21">
    <w:name w:val="1F5100B4113B486C823806255AC07B21"/>
    <w:rsid w:val="00B620ED"/>
  </w:style>
  <w:style w:type="paragraph" w:customStyle="1" w:styleId="82C073C5E0E845B7AFF33B4B753720E6">
    <w:name w:val="82C073C5E0E845B7AFF33B4B753720E6"/>
    <w:rsid w:val="00B620ED"/>
  </w:style>
  <w:style w:type="paragraph" w:customStyle="1" w:styleId="DE1F4EFDCD554821AB89D996D1ACE13E">
    <w:name w:val="DE1F4EFDCD554821AB89D996D1ACE13E"/>
    <w:rsid w:val="00B620ED"/>
  </w:style>
  <w:style w:type="paragraph" w:customStyle="1" w:styleId="0800D608FFA549E2A04A9C0EDDD2E883">
    <w:name w:val="0800D608FFA549E2A04A9C0EDDD2E883"/>
    <w:rsid w:val="00B620ED"/>
  </w:style>
  <w:style w:type="paragraph" w:customStyle="1" w:styleId="4FB8A8245BDA4D408910D654F12BC88C">
    <w:name w:val="4FB8A8245BDA4D408910D654F12BC88C"/>
    <w:rsid w:val="00B620ED"/>
  </w:style>
  <w:style w:type="paragraph" w:customStyle="1" w:styleId="585AF9F7037D48EAABE70F5960188A25">
    <w:name w:val="585AF9F7037D48EAABE70F5960188A25"/>
    <w:rsid w:val="00B620ED"/>
  </w:style>
  <w:style w:type="paragraph" w:customStyle="1" w:styleId="239768D8E3954DD3A9838CCC122D6303">
    <w:name w:val="239768D8E3954DD3A9838CCC122D6303"/>
    <w:rsid w:val="00B620ED"/>
  </w:style>
  <w:style w:type="paragraph" w:customStyle="1" w:styleId="AC83B85EF7874FF6A79E08E92D57637D">
    <w:name w:val="AC83B85EF7874FF6A79E08E92D57637D"/>
    <w:rsid w:val="00B620ED"/>
  </w:style>
  <w:style w:type="paragraph" w:customStyle="1" w:styleId="FCC7F453FF064D509CF0186B18F15856">
    <w:name w:val="FCC7F453FF064D509CF0186B18F15856"/>
    <w:rsid w:val="00B62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Gesr El-Suez, Cairo, Egypt</CompanyAddress>
  <CompanyPhone>+20 100 33 55 852</CompanyPhone>
  <CompanyFax/>
  <CompanyEmail>Amira.abdullah86@gmail.com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F88B5-C6A8-4873-9877-B9CED0A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ExecutiveResume.dotx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Abdullah</dc:creator>
  <cp:lastModifiedBy>Mira</cp:lastModifiedBy>
  <cp:revision>2</cp:revision>
  <dcterms:created xsi:type="dcterms:W3CDTF">2013-06-23T02:31:00Z</dcterms:created>
  <dcterms:modified xsi:type="dcterms:W3CDTF">2013-06-23T02:31:00Z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