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0EE56894" w14:textId="77777777" w:rsidTr="00606C36">
        <w:trPr>
          <w:trHeight w:hRule="exact" w:val="1287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6A62EE94" w14:textId="77777777" w:rsidR="00692703" w:rsidRPr="00B07F5C" w:rsidRDefault="00B07F5C" w:rsidP="00913946">
            <w:pPr>
              <w:pStyle w:val="Title"/>
              <w:rPr>
                <w:sz w:val="56"/>
                <w:szCs w:val="52"/>
              </w:rPr>
            </w:pPr>
            <w:r w:rsidRPr="00B07F5C">
              <w:rPr>
                <w:color w:val="262626" w:themeColor="text1" w:themeTint="D9"/>
                <w:sz w:val="56"/>
                <w:szCs w:val="52"/>
              </w:rPr>
              <w:t>Warunya</w:t>
            </w:r>
            <w:r w:rsidR="00692703" w:rsidRPr="00B07F5C">
              <w:rPr>
                <w:color w:val="262626" w:themeColor="text1" w:themeTint="D9"/>
                <w:sz w:val="56"/>
                <w:szCs w:val="52"/>
              </w:rPr>
              <w:t xml:space="preserve"> </w:t>
            </w:r>
            <w:r w:rsidRPr="00B07F5C">
              <w:rPr>
                <w:rStyle w:val="IntenseEmphasis"/>
                <w:color w:val="595959" w:themeColor="text1" w:themeTint="A6"/>
                <w:sz w:val="44"/>
                <w:szCs w:val="40"/>
              </w:rPr>
              <w:t>Khemnantakul</w:t>
            </w:r>
          </w:p>
          <w:p w14:paraId="7067889E" w14:textId="4E00EC7D" w:rsidR="00692703" w:rsidRPr="00CF1A49" w:rsidRDefault="00B07F5C" w:rsidP="00913946">
            <w:pPr>
              <w:pStyle w:val="ContactInfo"/>
              <w:contextualSpacing w:val="0"/>
            </w:pPr>
            <w:r>
              <w:t>400 moo 4 Baan-</w:t>
            </w:r>
            <w:proofErr w:type="spellStart"/>
            <w:r>
              <w:t>KhlongSuan</w:t>
            </w:r>
            <w:proofErr w:type="spellEnd"/>
            <w:r>
              <w:t xml:space="preserve"> </w:t>
            </w:r>
            <w:proofErr w:type="spellStart"/>
            <w:r>
              <w:t>PhrasamutChedi</w:t>
            </w:r>
            <w:proofErr w:type="spellEnd"/>
            <w:r>
              <w:t xml:space="preserve"> </w:t>
            </w:r>
            <w:proofErr w:type="spellStart"/>
            <w:r>
              <w:t>SamutPrakarn</w:t>
            </w:r>
            <w:proofErr w:type="spellEnd"/>
            <w:r>
              <w:t xml:space="preserve"> 10290</w:t>
            </w:r>
            <w:r w:rsidR="00692703" w:rsidRPr="00CF1A49">
              <w:t xml:space="preserve"> </w:t>
            </w:r>
          </w:p>
          <w:p w14:paraId="4EF101F8" w14:textId="22D6D3FC" w:rsidR="00692703" w:rsidRPr="00CF1A49" w:rsidRDefault="00B07F5C" w:rsidP="00B07F5C">
            <w:pPr>
              <w:pStyle w:val="ContactInfoEmphasis"/>
              <w:contextualSpacing w:val="0"/>
            </w:pPr>
            <w:proofErr w:type="gramStart"/>
            <w:r>
              <w:t>Email :</w:t>
            </w:r>
            <w:proofErr w:type="gramEnd"/>
            <w:r>
              <w:t xml:space="preserve"> </w:t>
            </w:r>
            <w:hyperlink r:id="rId7" w:history="1">
              <w:r w:rsidR="001D1005" w:rsidRPr="002B4C23">
                <w:rPr>
                  <w:rStyle w:val="Hyperlink"/>
                </w:rPr>
                <w:t>Warunya.khe@gmail.com</w:t>
              </w:r>
            </w:hyperlink>
            <w:r w:rsidR="001D1005">
              <w:t xml:space="preserve">                             Tel : 0819109851</w:t>
            </w:r>
          </w:p>
        </w:tc>
      </w:tr>
      <w:tr w:rsidR="009571D8" w:rsidRPr="00CF1A49" w14:paraId="4DDD4C60" w14:textId="77777777" w:rsidTr="00692703">
        <w:tc>
          <w:tcPr>
            <w:tcW w:w="9360" w:type="dxa"/>
            <w:tcMar>
              <w:top w:w="432" w:type="dxa"/>
            </w:tcMar>
          </w:tcPr>
          <w:p w14:paraId="0429B906" w14:textId="77777777" w:rsidR="00606C36" w:rsidRDefault="00606C36" w:rsidP="00880366">
            <w:pPr>
              <w:contextualSpacing w:val="0"/>
              <w:jc w:val="center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</w:p>
          <w:p w14:paraId="11E9B54F" w14:textId="41144A45" w:rsidR="001755A8" w:rsidRPr="00E578F8" w:rsidRDefault="0066615E" w:rsidP="00880366">
            <w:pPr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Thai native. </w:t>
            </w:r>
            <w:bookmarkStart w:id="0" w:name="_GoBack"/>
            <w:bookmarkEnd w:id="0"/>
            <w:r w:rsidR="00E578F8" w:rsidRPr="00880366">
              <w:rPr>
                <w:b/>
                <w:bCs/>
                <w:color w:val="262626" w:themeColor="text1" w:themeTint="D9"/>
                <w:sz w:val="28"/>
                <w:szCs w:val="28"/>
              </w:rPr>
              <w:t>Looking for a translator job.</w:t>
            </w:r>
          </w:p>
        </w:tc>
      </w:tr>
    </w:tbl>
    <w:sdt>
      <w:sdtPr>
        <w:alias w:val="Education:"/>
        <w:tag w:val="Education:"/>
        <w:id w:val="-1908763273"/>
        <w:placeholder>
          <w:docPart w:val="E37A3BBB1481488FBB32BA1DED3813CB"/>
        </w:placeholder>
        <w:temporary/>
        <w:showingPlcHdr/>
        <w15:appearance w15:val="hidden"/>
      </w:sdtPr>
      <w:sdtEndPr/>
      <w:sdtContent>
        <w:p w14:paraId="3DC7CCF3" w14:textId="77777777" w:rsidR="00DA59AA" w:rsidRPr="00CF1A49" w:rsidRDefault="00DA59AA" w:rsidP="00606C36">
          <w:pPr>
            <w:pStyle w:val="Heading1"/>
            <w:spacing w:before="0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5C0519" w14:paraId="2F30F21D" w14:textId="77777777" w:rsidTr="005044F5">
        <w:tc>
          <w:tcPr>
            <w:tcW w:w="9290" w:type="dxa"/>
          </w:tcPr>
          <w:p w14:paraId="350E6A75" w14:textId="77777777" w:rsidR="001D0BF1" w:rsidRPr="005C0519" w:rsidRDefault="00E578F8" w:rsidP="001D0BF1">
            <w:pPr>
              <w:pStyle w:val="Heading3"/>
              <w:contextualSpacing w:val="0"/>
              <w:outlineLvl w:val="2"/>
              <w:rPr>
                <w:rFonts w:cstheme="minorHAnsi"/>
                <w:sz w:val="20"/>
                <w:szCs w:val="22"/>
              </w:rPr>
            </w:pPr>
            <w:r w:rsidRPr="005C0519">
              <w:rPr>
                <w:rFonts w:cstheme="minorHAnsi"/>
                <w:sz w:val="20"/>
                <w:szCs w:val="22"/>
              </w:rPr>
              <w:t>class of 2016</w:t>
            </w:r>
          </w:p>
          <w:p w14:paraId="0516DEBA" w14:textId="77777777" w:rsidR="001D0BF1" w:rsidRPr="005C0519" w:rsidRDefault="00E578F8" w:rsidP="001D0BF1">
            <w:pPr>
              <w:pStyle w:val="Heading2"/>
              <w:contextualSpacing w:val="0"/>
              <w:outlineLvl w:val="1"/>
              <w:rPr>
                <w:rFonts w:cstheme="minorHAnsi"/>
                <w:sz w:val="20"/>
                <w:szCs w:val="22"/>
              </w:rPr>
            </w:pPr>
            <w:r w:rsidRPr="005C0519">
              <w:rPr>
                <w:rFonts w:cstheme="minorHAnsi"/>
                <w:sz w:val="20"/>
                <w:szCs w:val="22"/>
              </w:rPr>
              <w:t xml:space="preserve">faculty of ict </w:t>
            </w:r>
            <w:r w:rsidRPr="005C0519">
              <w:rPr>
                <w:rFonts w:cstheme="minorHAnsi"/>
                <w:sz w:val="14"/>
                <w:szCs w:val="16"/>
              </w:rPr>
              <w:t>(information and communication technology</w:t>
            </w:r>
            <w:proofErr w:type="gramStart"/>
            <w:r w:rsidRPr="005C0519">
              <w:rPr>
                <w:rFonts w:cstheme="minorHAnsi"/>
                <w:sz w:val="14"/>
                <w:szCs w:val="16"/>
              </w:rPr>
              <w:t>)</w:t>
            </w:r>
            <w:r w:rsidR="001D0BF1" w:rsidRPr="005C0519">
              <w:rPr>
                <w:rFonts w:cstheme="minorHAnsi"/>
                <w:sz w:val="20"/>
                <w:szCs w:val="22"/>
              </w:rPr>
              <w:t xml:space="preserve">, </w:t>
            </w:r>
            <w:r w:rsidR="0024193E" w:rsidRPr="005C0519">
              <w:rPr>
                <w:rFonts w:cstheme="minorHAnsi"/>
                <w:sz w:val="20"/>
                <w:szCs w:val="22"/>
              </w:rPr>
              <w:t xml:space="preserve">  </w:t>
            </w:r>
            <w:proofErr w:type="gramEnd"/>
            <w:r w:rsidR="0024193E" w:rsidRPr="005C0519">
              <w:rPr>
                <w:rFonts w:cstheme="minorHAnsi"/>
                <w:sz w:val="20"/>
                <w:szCs w:val="22"/>
              </w:rPr>
              <w:t xml:space="preserve">                       </w:t>
            </w:r>
            <w:r w:rsidRPr="005C0519">
              <w:rPr>
                <w:rStyle w:val="SubtleReference"/>
                <w:rFonts w:cstheme="minorHAnsi"/>
                <w:sz w:val="32"/>
                <w:szCs w:val="36"/>
              </w:rPr>
              <w:t>Mahidol university</w:t>
            </w:r>
          </w:p>
          <w:p w14:paraId="596B3F57" w14:textId="77777777" w:rsidR="00E578F8" w:rsidRPr="005C0519" w:rsidRDefault="00E578F8" w:rsidP="00E578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lang w:bidi="th-TH"/>
              </w:rPr>
            </w:pPr>
            <w:r w:rsidRPr="005C0519">
              <w:rPr>
                <w:rFonts w:cstheme="minorHAnsi"/>
                <w:b/>
                <w:bCs/>
                <w:sz w:val="20"/>
                <w:lang w:bidi="th-TH"/>
              </w:rPr>
              <w:t xml:space="preserve">Bachelor of science                                                       </w:t>
            </w:r>
            <w:r w:rsidR="0024193E" w:rsidRPr="005C0519">
              <w:rPr>
                <w:rFonts w:cstheme="minorHAnsi"/>
                <w:sz w:val="20"/>
                <w:cs/>
                <w:lang w:bidi="th-TH"/>
              </w:rPr>
              <w:t xml:space="preserve">                                                </w:t>
            </w:r>
            <w:r w:rsidR="00560AA4" w:rsidRPr="005C0519">
              <w:rPr>
                <w:rFonts w:cstheme="minorHAnsi"/>
                <w:sz w:val="20"/>
                <w:cs/>
                <w:lang w:bidi="th-TH"/>
              </w:rPr>
              <w:t xml:space="preserve">   </w:t>
            </w:r>
            <w:r w:rsidRPr="005C0519">
              <w:rPr>
                <w:rFonts w:cstheme="minorHAnsi"/>
                <w:sz w:val="20"/>
                <w:cs/>
                <w:lang w:bidi="th-TH"/>
              </w:rPr>
              <w:t xml:space="preserve"> </w:t>
            </w:r>
            <w:r w:rsidRPr="005C0519">
              <w:rPr>
                <w:rFonts w:cstheme="minorHAnsi"/>
                <w:sz w:val="20"/>
                <w:lang w:bidi="th-TH"/>
              </w:rPr>
              <w:t>International program</w:t>
            </w:r>
          </w:p>
          <w:p w14:paraId="0269C82C" w14:textId="77777777" w:rsidR="007538DC" w:rsidRPr="005C0519" w:rsidRDefault="00E578F8" w:rsidP="00E578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lang w:bidi="th-TH"/>
              </w:rPr>
            </w:pPr>
            <w:r w:rsidRPr="005C0519">
              <w:rPr>
                <w:rFonts w:cstheme="minorHAnsi"/>
                <w:sz w:val="20"/>
                <w:lang w:bidi="th-TH"/>
              </w:rPr>
              <w:t xml:space="preserve">Majored in </w:t>
            </w:r>
            <w:r w:rsidRPr="005C0519">
              <w:rPr>
                <w:rFonts w:cstheme="minorHAnsi"/>
                <w:b/>
                <w:bCs/>
                <w:sz w:val="20"/>
                <w:lang w:bidi="th-TH"/>
              </w:rPr>
              <w:t>computer science</w:t>
            </w:r>
            <w:r w:rsidR="0024193E" w:rsidRPr="005C0519">
              <w:rPr>
                <w:rFonts w:cstheme="minorHAnsi"/>
                <w:b/>
                <w:bCs/>
                <w:sz w:val="20"/>
                <w:lang w:bidi="th-TH"/>
              </w:rPr>
              <w:t xml:space="preserve">                                                                                                           </w:t>
            </w:r>
            <w:proofErr w:type="gramStart"/>
            <w:r w:rsidR="0024193E" w:rsidRPr="005C0519">
              <w:rPr>
                <w:rFonts w:cstheme="minorHAnsi"/>
                <w:szCs w:val="24"/>
                <w:lang w:bidi="th-TH"/>
              </w:rPr>
              <w:t xml:space="preserve">GPA </w:t>
            </w:r>
            <w:r w:rsidR="0024193E" w:rsidRPr="005C0519">
              <w:rPr>
                <w:rFonts w:cstheme="minorHAnsi"/>
                <w:szCs w:val="24"/>
                <w:cs/>
                <w:lang w:bidi="th-TH"/>
              </w:rPr>
              <w:t>:</w:t>
            </w:r>
            <w:proofErr w:type="gramEnd"/>
            <w:r w:rsidR="0024193E" w:rsidRPr="005C0519">
              <w:rPr>
                <w:rFonts w:cstheme="minorHAnsi"/>
                <w:szCs w:val="24"/>
                <w:cs/>
                <w:lang w:bidi="th-TH"/>
              </w:rPr>
              <w:t xml:space="preserve"> </w:t>
            </w:r>
            <w:r w:rsidR="0024193E" w:rsidRPr="005C0519">
              <w:rPr>
                <w:rFonts w:cstheme="minorHAnsi"/>
                <w:szCs w:val="24"/>
                <w:lang w:bidi="th-TH"/>
              </w:rPr>
              <w:t>3</w:t>
            </w:r>
            <w:r w:rsidR="0024193E" w:rsidRPr="005C0519">
              <w:rPr>
                <w:rFonts w:cstheme="minorHAnsi"/>
                <w:szCs w:val="24"/>
                <w:cs/>
                <w:lang w:bidi="th-TH"/>
              </w:rPr>
              <w:t>.</w:t>
            </w:r>
            <w:r w:rsidR="0024193E" w:rsidRPr="005C0519">
              <w:rPr>
                <w:rFonts w:cstheme="minorHAnsi"/>
                <w:szCs w:val="24"/>
                <w:lang w:bidi="th-TH"/>
              </w:rPr>
              <w:t>24</w:t>
            </w:r>
          </w:p>
        </w:tc>
      </w:tr>
      <w:tr w:rsidR="00F61DF9" w:rsidRPr="005C0519" w14:paraId="7AAD018C" w14:textId="77777777" w:rsidTr="005044F5">
        <w:tc>
          <w:tcPr>
            <w:tcW w:w="9290" w:type="dxa"/>
            <w:tcMar>
              <w:top w:w="216" w:type="dxa"/>
            </w:tcMar>
          </w:tcPr>
          <w:p w14:paraId="03C509E0" w14:textId="77777777" w:rsidR="00F61DF9" w:rsidRPr="005C0519" w:rsidRDefault="00E578F8" w:rsidP="00F61DF9">
            <w:pPr>
              <w:pStyle w:val="Heading2"/>
              <w:contextualSpacing w:val="0"/>
              <w:outlineLvl w:val="1"/>
              <w:rPr>
                <w:rFonts w:cstheme="minorHAnsi"/>
                <w:sz w:val="20"/>
                <w:szCs w:val="22"/>
              </w:rPr>
            </w:pPr>
            <w:r w:rsidRPr="005C0519">
              <w:rPr>
                <w:rFonts w:cstheme="minorHAnsi"/>
                <w:sz w:val="20"/>
                <w:szCs w:val="22"/>
              </w:rPr>
              <w:t>Sarasas witaed suksa school</w:t>
            </w:r>
          </w:p>
          <w:p w14:paraId="3918777E" w14:textId="77777777" w:rsidR="00F61DF9" w:rsidRPr="005C0519" w:rsidRDefault="00E578F8" w:rsidP="008803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lang w:bidi="th-TH"/>
              </w:rPr>
            </w:pPr>
            <w:r w:rsidRPr="005C0519">
              <w:rPr>
                <w:rFonts w:cstheme="minorHAnsi"/>
                <w:b/>
                <w:bCs/>
                <w:sz w:val="20"/>
                <w:lang w:bidi="th-TH"/>
              </w:rPr>
              <w:t>Math</w:t>
            </w:r>
            <w:r w:rsidRPr="005C0519">
              <w:rPr>
                <w:rFonts w:cstheme="minorHAnsi"/>
                <w:b/>
                <w:bCs/>
                <w:sz w:val="20"/>
                <w:cs/>
                <w:lang w:bidi="th-TH"/>
              </w:rPr>
              <w:t>-</w:t>
            </w:r>
            <w:r w:rsidRPr="005C0519">
              <w:rPr>
                <w:rFonts w:cstheme="minorHAnsi"/>
                <w:b/>
                <w:bCs/>
                <w:sz w:val="20"/>
                <w:lang w:bidi="th-TH"/>
              </w:rPr>
              <w:t>Science specialization</w:t>
            </w:r>
            <w:r w:rsidR="00880366" w:rsidRPr="005C0519">
              <w:rPr>
                <w:rFonts w:cstheme="minorHAnsi"/>
                <w:b/>
                <w:bCs/>
                <w:sz w:val="20"/>
                <w:lang w:bidi="th-TH"/>
              </w:rPr>
              <w:t xml:space="preserve">                          </w:t>
            </w:r>
            <w:r w:rsidR="00880366" w:rsidRPr="005C0519">
              <w:rPr>
                <w:rFonts w:cstheme="minorHAnsi"/>
                <w:sz w:val="20"/>
                <w:lang w:bidi="th-TH"/>
              </w:rPr>
              <w:t xml:space="preserve">                                                            Bilingual program</w:t>
            </w:r>
          </w:p>
        </w:tc>
      </w:tr>
    </w:tbl>
    <w:p w14:paraId="14A0AD04" w14:textId="37E728E6" w:rsidR="005044F5" w:rsidRDefault="005044F5" w:rsidP="00486277">
      <w:pPr>
        <w:pStyle w:val="Heading1"/>
      </w:pPr>
      <w:r w:rsidRPr="005044F5">
        <w:rPr>
          <w:rFonts w:ascii="Georgia-BoldItalic" w:cs="Georgia-BoldItalic"/>
          <w:lang w:bidi="th-TH"/>
        </w:rPr>
        <w:t>WORK Experience</w:t>
      </w:r>
    </w:p>
    <w:p w14:paraId="069943AE" w14:textId="751106D7" w:rsidR="005044F5" w:rsidRPr="005044F5" w:rsidRDefault="005044F5" w:rsidP="005044F5">
      <w:pPr>
        <w:pStyle w:val="ListBullet"/>
        <w:rPr>
          <w:color w:val="262626" w:themeColor="text1" w:themeTint="D9"/>
          <w:lang w:bidi="th-TH"/>
        </w:rPr>
      </w:pPr>
      <w:r w:rsidRPr="005044F5">
        <w:rPr>
          <w:b/>
          <w:bCs/>
          <w:color w:val="000000" w:themeColor="text1"/>
          <w:lang w:bidi="th-TH"/>
        </w:rPr>
        <w:t>Software Tester(</w:t>
      </w:r>
      <w:proofErr w:type="gramStart"/>
      <w:r w:rsidRPr="005044F5">
        <w:rPr>
          <w:b/>
          <w:bCs/>
          <w:color w:val="000000" w:themeColor="text1"/>
          <w:lang w:bidi="th-TH"/>
        </w:rPr>
        <w:t xml:space="preserve">internship)   </w:t>
      </w:r>
      <w:proofErr w:type="gramEnd"/>
      <w:r w:rsidRPr="005044F5">
        <w:rPr>
          <w:b/>
          <w:bCs/>
          <w:color w:val="000000" w:themeColor="text1"/>
          <w:lang w:bidi="th-TH"/>
        </w:rPr>
        <w:t xml:space="preserve">                                                            </w:t>
      </w:r>
      <w:r>
        <w:rPr>
          <w:b/>
          <w:bCs/>
          <w:color w:val="000000" w:themeColor="text1"/>
          <w:lang w:bidi="th-TH"/>
        </w:rPr>
        <w:t xml:space="preserve"> </w:t>
      </w:r>
      <w:r w:rsidRPr="005044F5">
        <w:rPr>
          <w:rFonts w:ascii="Georgia" w:hAnsi="Georgia" w:cs="Georgia"/>
          <w:lang w:bidi="th-TH"/>
        </w:rPr>
        <w:t xml:space="preserve"> </w:t>
      </w:r>
      <w:r w:rsidRPr="005044F5">
        <w:rPr>
          <w:rFonts w:ascii="Georgia" w:hAnsi="Georgia" w:cs="Georgia"/>
          <w:color w:val="262626" w:themeColor="text1" w:themeTint="D9"/>
          <w:lang w:bidi="th-TH"/>
        </w:rPr>
        <w:t>DST worldwide services Thailand</w:t>
      </w:r>
    </w:p>
    <w:p w14:paraId="507491FD" w14:textId="6BB08779" w:rsidR="005044F5" w:rsidRDefault="005044F5" w:rsidP="005044F5">
      <w:pPr>
        <w:rPr>
          <w:lang w:bidi="th-TH"/>
        </w:rPr>
      </w:pPr>
      <w:r>
        <w:rPr>
          <w:lang w:bidi="th-TH"/>
        </w:rPr>
        <w:t>-Unit test</w:t>
      </w:r>
    </w:p>
    <w:p w14:paraId="2BAA88C6" w14:textId="11357E20" w:rsidR="005044F5" w:rsidRPr="005044F5" w:rsidRDefault="005044F5" w:rsidP="005044F5">
      <w:pPr>
        <w:pStyle w:val="ListBullet"/>
        <w:rPr>
          <w:rFonts w:cstheme="minorHAnsi"/>
          <w:lang w:bidi="th-TH"/>
        </w:rPr>
      </w:pPr>
      <w:r w:rsidRPr="005044F5">
        <w:rPr>
          <w:rFonts w:cstheme="minorHAnsi"/>
          <w:b/>
          <w:bCs/>
          <w:color w:val="auto"/>
          <w:lang w:bidi="th-TH"/>
        </w:rPr>
        <w:t>Android</w:t>
      </w:r>
      <w:r w:rsidRPr="005044F5">
        <w:rPr>
          <w:rFonts w:cstheme="minorHAnsi"/>
          <w:b/>
          <w:bCs/>
          <w:color w:val="auto"/>
          <w:cs/>
          <w:lang w:bidi="th-TH"/>
        </w:rPr>
        <w:t>/</w:t>
      </w:r>
      <w:r w:rsidRPr="005044F5">
        <w:rPr>
          <w:rFonts w:cstheme="minorHAnsi"/>
          <w:b/>
          <w:bCs/>
          <w:color w:val="auto"/>
          <w:lang w:bidi="th-TH"/>
        </w:rPr>
        <w:t xml:space="preserve">iOS Developer </w:t>
      </w:r>
      <w:r w:rsidRPr="005044F5">
        <w:rPr>
          <w:rFonts w:cstheme="minorHAnsi"/>
          <w:color w:val="auto"/>
          <w:lang w:bidi="th-TH"/>
        </w:rPr>
        <w:t xml:space="preserve">                                                  </w:t>
      </w:r>
      <w:r w:rsidRPr="005044F5">
        <w:rPr>
          <w:rFonts w:cstheme="minorHAnsi"/>
          <w:color w:val="262626" w:themeColor="text1" w:themeTint="D9"/>
          <w:lang w:bidi="th-TH"/>
        </w:rPr>
        <w:t>A</w:t>
      </w:r>
      <w:r w:rsidRPr="005044F5">
        <w:rPr>
          <w:rFonts w:cstheme="minorHAnsi"/>
          <w:color w:val="262626" w:themeColor="text1" w:themeTint="D9"/>
          <w:cs/>
          <w:lang w:bidi="th-TH"/>
        </w:rPr>
        <w:t>.</w:t>
      </w:r>
      <w:r w:rsidRPr="005044F5">
        <w:rPr>
          <w:rFonts w:cstheme="minorHAnsi"/>
          <w:color w:val="262626" w:themeColor="text1" w:themeTint="D9"/>
          <w:lang w:bidi="th-TH"/>
        </w:rPr>
        <w:t>S</w:t>
      </w:r>
      <w:r w:rsidRPr="005044F5">
        <w:rPr>
          <w:rFonts w:cstheme="minorHAnsi"/>
          <w:color w:val="262626" w:themeColor="text1" w:themeTint="D9"/>
          <w:cs/>
          <w:lang w:bidi="th-TH"/>
        </w:rPr>
        <w:t xml:space="preserve">. </w:t>
      </w:r>
      <w:r w:rsidRPr="005044F5">
        <w:rPr>
          <w:rFonts w:cstheme="minorHAnsi"/>
          <w:color w:val="262626" w:themeColor="text1" w:themeTint="D9"/>
          <w:lang w:bidi="th-TH"/>
        </w:rPr>
        <w:t xml:space="preserve">Group Business </w:t>
      </w:r>
      <w:proofErr w:type="gramStart"/>
      <w:r w:rsidRPr="005044F5">
        <w:rPr>
          <w:rFonts w:cstheme="minorHAnsi"/>
          <w:color w:val="262626" w:themeColor="text1" w:themeTint="D9"/>
          <w:lang w:bidi="th-TH"/>
        </w:rPr>
        <w:t>co</w:t>
      </w:r>
      <w:r w:rsidRPr="005044F5">
        <w:rPr>
          <w:rFonts w:cstheme="minorHAnsi"/>
          <w:color w:val="262626" w:themeColor="text1" w:themeTint="D9"/>
          <w:cs/>
          <w:lang w:bidi="th-TH"/>
        </w:rPr>
        <w:t>.</w:t>
      </w:r>
      <w:r w:rsidRPr="005044F5">
        <w:rPr>
          <w:rFonts w:cstheme="minorHAnsi"/>
          <w:color w:val="262626" w:themeColor="text1" w:themeTint="D9"/>
          <w:lang w:bidi="th-TH"/>
        </w:rPr>
        <w:t>,ltd</w:t>
      </w:r>
      <w:r w:rsidRPr="005044F5">
        <w:rPr>
          <w:rFonts w:cstheme="minorHAnsi"/>
          <w:color w:val="262626" w:themeColor="text1" w:themeTint="D9"/>
          <w:cs/>
          <w:lang w:bidi="th-TH"/>
        </w:rPr>
        <w:t>.</w:t>
      </w:r>
      <w:proofErr w:type="gramEnd"/>
      <w:r w:rsidRPr="005044F5">
        <w:rPr>
          <w:rFonts w:cstheme="minorHAnsi"/>
          <w:color w:val="262626" w:themeColor="text1" w:themeTint="D9"/>
          <w:cs/>
          <w:lang w:bidi="th-TH"/>
        </w:rPr>
        <w:t xml:space="preserve"> </w:t>
      </w:r>
      <w:r w:rsidRPr="005044F5">
        <w:rPr>
          <w:rFonts w:cstheme="minorHAnsi"/>
          <w:color w:val="262626" w:themeColor="text1" w:themeTint="D9"/>
          <w:lang w:bidi="th-TH"/>
        </w:rPr>
        <w:t xml:space="preserve">Nov 2016 </w:t>
      </w:r>
      <w:r w:rsidRPr="005044F5">
        <w:rPr>
          <w:rFonts w:cstheme="minorHAnsi"/>
          <w:color w:val="262626" w:themeColor="text1" w:themeTint="D9"/>
          <w:cs/>
          <w:lang w:bidi="th-TH"/>
        </w:rPr>
        <w:t xml:space="preserve">- </w:t>
      </w:r>
      <w:r w:rsidRPr="005044F5">
        <w:rPr>
          <w:rFonts w:cstheme="minorHAnsi"/>
          <w:color w:val="262626" w:themeColor="text1" w:themeTint="D9"/>
          <w:lang w:bidi="th-TH"/>
        </w:rPr>
        <w:t>Jan 2017</w:t>
      </w:r>
    </w:p>
    <w:p w14:paraId="484DD57E" w14:textId="77777777" w:rsidR="005044F5" w:rsidRPr="005044F5" w:rsidRDefault="005044F5" w:rsidP="005044F5">
      <w:pPr>
        <w:autoSpaceDE w:val="0"/>
        <w:autoSpaceDN w:val="0"/>
        <w:adjustRightInd w:val="0"/>
        <w:rPr>
          <w:rFonts w:cstheme="minorHAnsi"/>
          <w:lang w:bidi="th-TH"/>
        </w:rPr>
      </w:pPr>
      <w:r w:rsidRPr="005044F5">
        <w:rPr>
          <w:rFonts w:cstheme="minorHAnsi"/>
          <w:cs/>
          <w:lang w:bidi="th-TH"/>
        </w:rPr>
        <w:t xml:space="preserve">- </w:t>
      </w:r>
      <w:r w:rsidRPr="005044F5">
        <w:rPr>
          <w:rFonts w:cstheme="minorHAnsi"/>
          <w:lang w:bidi="th-TH"/>
        </w:rPr>
        <w:t>Working as an android developer</w:t>
      </w:r>
      <w:r w:rsidRPr="005044F5">
        <w:rPr>
          <w:rFonts w:cstheme="minorHAnsi"/>
          <w:cs/>
          <w:lang w:bidi="th-TH"/>
        </w:rPr>
        <w:t xml:space="preserve">. </w:t>
      </w:r>
      <w:r w:rsidRPr="005044F5">
        <w:rPr>
          <w:rFonts w:cstheme="minorHAnsi"/>
          <w:lang w:bidi="th-TH"/>
        </w:rPr>
        <w:t>Helped design and develop the Android application</w:t>
      </w:r>
      <w:r w:rsidRPr="005044F5">
        <w:rPr>
          <w:rFonts w:cstheme="minorHAnsi"/>
          <w:cs/>
          <w:lang w:bidi="th-TH"/>
        </w:rPr>
        <w:t>.</w:t>
      </w:r>
    </w:p>
    <w:p w14:paraId="6D041A23" w14:textId="6A4825C4" w:rsidR="005044F5" w:rsidRPr="005044F5" w:rsidRDefault="005044F5" w:rsidP="005044F5">
      <w:pPr>
        <w:pStyle w:val="ListBullet"/>
        <w:rPr>
          <w:rFonts w:cstheme="minorHAnsi"/>
          <w:color w:val="262626" w:themeColor="text1" w:themeTint="D9"/>
          <w:lang w:bidi="th-TH"/>
        </w:rPr>
      </w:pPr>
      <w:r w:rsidRPr="005044F5">
        <w:rPr>
          <w:rFonts w:cstheme="minorHAnsi"/>
          <w:b/>
          <w:bCs/>
          <w:color w:val="000000"/>
          <w:lang w:bidi="th-TH"/>
        </w:rPr>
        <w:t xml:space="preserve">CRM Developer </w:t>
      </w:r>
      <w:r w:rsidRPr="005044F5">
        <w:rPr>
          <w:rFonts w:cstheme="minorHAnsi"/>
          <w:lang w:bidi="th-TH"/>
        </w:rPr>
        <w:t xml:space="preserve">                                             </w:t>
      </w:r>
      <w:r>
        <w:rPr>
          <w:rFonts w:cstheme="minorHAnsi"/>
          <w:lang w:bidi="th-TH"/>
        </w:rPr>
        <w:t xml:space="preserve">     </w:t>
      </w:r>
      <w:r w:rsidRPr="005044F5">
        <w:rPr>
          <w:rFonts w:cstheme="minorHAnsi"/>
          <w:lang w:bidi="th-TH"/>
        </w:rPr>
        <w:t xml:space="preserve"> </w:t>
      </w:r>
      <w:r w:rsidRPr="005044F5">
        <w:rPr>
          <w:rFonts w:cstheme="minorHAnsi"/>
          <w:color w:val="262626" w:themeColor="text1" w:themeTint="D9"/>
          <w:lang w:bidi="th-TH"/>
        </w:rPr>
        <w:t>CRM and Cloud Consulting Co</w:t>
      </w:r>
      <w:r w:rsidRPr="005044F5">
        <w:rPr>
          <w:rFonts w:cstheme="minorHAnsi"/>
          <w:color w:val="262626" w:themeColor="text1" w:themeTint="D9"/>
          <w:cs/>
          <w:lang w:bidi="th-TH"/>
        </w:rPr>
        <w:t>.</w:t>
      </w:r>
      <w:r w:rsidRPr="005044F5">
        <w:rPr>
          <w:rFonts w:cstheme="minorHAnsi"/>
          <w:color w:val="262626" w:themeColor="text1" w:themeTint="D9"/>
          <w:lang w:bidi="th-TH"/>
        </w:rPr>
        <w:t>, Ltd</w:t>
      </w:r>
      <w:r w:rsidRPr="005044F5">
        <w:rPr>
          <w:rFonts w:cstheme="minorHAnsi"/>
          <w:color w:val="262626" w:themeColor="text1" w:themeTint="D9"/>
          <w:cs/>
          <w:lang w:bidi="th-TH"/>
        </w:rPr>
        <w:t xml:space="preserve">. </w:t>
      </w:r>
      <w:r w:rsidRPr="005044F5">
        <w:rPr>
          <w:rFonts w:cstheme="minorHAnsi"/>
          <w:color w:val="262626" w:themeColor="text1" w:themeTint="D9"/>
          <w:lang w:bidi="th-TH"/>
        </w:rPr>
        <w:t xml:space="preserve">June 2017 </w:t>
      </w:r>
      <w:r w:rsidRPr="005044F5">
        <w:rPr>
          <w:rFonts w:cstheme="minorHAnsi"/>
          <w:color w:val="262626" w:themeColor="text1" w:themeTint="D9"/>
          <w:cs/>
          <w:lang w:bidi="th-TH"/>
        </w:rPr>
        <w:t xml:space="preserve">- </w:t>
      </w:r>
      <w:r w:rsidRPr="005044F5">
        <w:rPr>
          <w:rFonts w:cstheme="minorHAnsi"/>
          <w:color w:val="262626" w:themeColor="text1" w:themeTint="D9"/>
          <w:lang w:bidi="th-TH"/>
        </w:rPr>
        <w:t>Present</w:t>
      </w:r>
    </w:p>
    <w:p w14:paraId="516BA8F9" w14:textId="6A22C210" w:rsidR="005044F5" w:rsidRPr="005044F5" w:rsidRDefault="005044F5" w:rsidP="005044F5">
      <w:pPr>
        <w:autoSpaceDE w:val="0"/>
        <w:autoSpaceDN w:val="0"/>
        <w:adjustRightInd w:val="0"/>
        <w:rPr>
          <w:rFonts w:cstheme="minorHAnsi"/>
          <w:lang w:bidi="th-TH"/>
        </w:rPr>
      </w:pPr>
      <w:r w:rsidRPr="005044F5">
        <w:rPr>
          <w:rFonts w:cstheme="minorHAnsi"/>
          <w:cs/>
          <w:lang w:bidi="th-TH"/>
        </w:rPr>
        <w:t xml:space="preserve">- </w:t>
      </w:r>
      <w:r w:rsidRPr="005044F5">
        <w:rPr>
          <w:rFonts w:cstheme="minorHAnsi"/>
          <w:lang w:bidi="th-TH"/>
        </w:rPr>
        <w:t xml:space="preserve">Working as a software developer with </w:t>
      </w:r>
      <w:proofErr w:type="spellStart"/>
      <w:r w:rsidRPr="005044F5">
        <w:rPr>
          <w:rFonts w:cstheme="minorHAnsi"/>
          <w:lang w:bidi="th-TH"/>
        </w:rPr>
        <w:t>crm</w:t>
      </w:r>
      <w:proofErr w:type="spellEnd"/>
      <w:r w:rsidRPr="005044F5">
        <w:rPr>
          <w:rFonts w:cstheme="minorHAnsi"/>
          <w:lang w:bidi="th-TH"/>
        </w:rPr>
        <w:t xml:space="preserve"> platforms include both Salesforce and Vtiger</w:t>
      </w:r>
      <w:r w:rsidRPr="005044F5">
        <w:rPr>
          <w:rFonts w:cstheme="minorHAnsi"/>
          <w:cs/>
          <w:lang w:bidi="th-TH"/>
        </w:rPr>
        <w:t>.</w:t>
      </w:r>
    </w:p>
    <w:p w14:paraId="2A3E46D4" w14:textId="6CD35704" w:rsidR="005044F5" w:rsidRPr="005044F5" w:rsidRDefault="005044F5" w:rsidP="005044F5">
      <w:pPr>
        <w:autoSpaceDE w:val="0"/>
        <w:autoSpaceDN w:val="0"/>
        <w:adjustRightInd w:val="0"/>
        <w:rPr>
          <w:rFonts w:cstheme="minorHAnsi"/>
          <w:lang w:bidi="th-TH"/>
        </w:rPr>
      </w:pPr>
      <w:r w:rsidRPr="005044F5">
        <w:rPr>
          <w:rFonts w:cstheme="minorHAnsi"/>
          <w:cs/>
          <w:lang w:bidi="th-TH"/>
        </w:rPr>
        <w:t xml:space="preserve">- </w:t>
      </w:r>
      <w:r w:rsidRPr="005044F5">
        <w:rPr>
          <w:rFonts w:cstheme="minorHAnsi"/>
          <w:lang w:bidi="th-TH"/>
        </w:rPr>
        <w:t>Implementing program using Java, PHP ,HTML , JavaScript, SQL and etc.</w:t>
      </w:r>
    </w:p>
    <w:p w14:paraId="0AB52366" w14:textId="1C787103" w:rsidR="00606C36" w:rsidRPr="005044F5" w:rsidRDefault="00606C36" w:rsidP="00606C36">
      <w:pPr>
        <w:pStyle w:val="ListBullet"/>
        <w:rPr>
          <w:rFonts w:cstheme="minorHAnsi"/>
          <w:color w:val="262626" w:themeColor="text1" w:themeTint="D9"/>
          <w:lang w:bidi="th-TH"/>
        </w:rPr>
      </w:pPr>
      <w:r>
        <w:rPr>
          <w:rFonts w:cstheme="minorHAnsi"/>
          <w:b/>
          <w:bCs/>
          <w:color w:val="000000"/>
          <w:lang w:bidi="th-TH"/>
        </w:rPr>
        <w:t>Freelance Programmer</w:t>
      </w:r>
      <w:r w:rsidRPr="005044F5">
        <w:rPr>
          <w:rFonts w:cstheme="minorHAnsi"/>
          <w:b/>
          <w:bCs/>
          <w:color w:val="000000"/>
          <w:lang w:bidi="th-TH"/>
        </w:rPr>
        <w:t xml:space="preserve"> </w:t>
      </w:r>
      <w:r w:rsidRPr="005044F5">
        <w:rPr>
          <w:rFonts w:cstheme="minorHAnsi"/>
          <w:lang w:bidi="th-TH"/>
        </w:rPr>
        <w:t xml:space="preserve">                                             </w:t>
      </w:r>
      <w:r>
        <w:rPr>
          <w:rFonts w:cstheme="minorHAnsi"/>
          <w:lang w:bidi="th-TH"/>
        </w:rPr>
        <w:t xml:space="preserve">     </w:t>
      </w:r>
      <w:r w:rsidRPr="005044F5">
        <w:rPr>
          <w:rFonts w:cstheme="minorHAnsi"/>
          <w:lang w:bidi="th-TH"/>
        </w:rPr>
        <w:t xml:space="preserve"> </w:t>
      </w:r>
      <w:r>
        <w:rPr>
          <w:rFonts w:cstheme="minorHAnsi"/>
          <w:color w:val="262626" w:themeColor="text1" w:themeTint="D9"/>
          <w:lang w:bidi="th-TH"/>
        </w:rPr>
        <w:tab/>
      </w:r>
      <w:r>
        <w:rPr>
          <w:rFonts w:cstheme="minorHAnsi"/>
          <w:color w:val="262626" w:themeColor="text1" w:themeTint="D9"/>
          <w:lang w:bidi="th-TH"/>
        </w:rPr>
        <w:tab/>
      </w:r>
      <w:r>
        <w:rPr>
          <w:rFonts w:cstheme="minorHAnsi"/>
          <w:color w:val="262626" w:themeColor="text1" w:themeTint="D9"/>
          <w:lang w:bidi="th-TH"/>
        </w:rPr>
        <w:tab/>
      </w:r>
      <w:r>
        <w:rPr>
          <w:rFonts w:cstheme="minorHAnsi"/>
          <w:color w:val="262626" w:themeColor="text1" w:themeTint="D9"/>
          <w:lang w:bidi="th-TH"/>
        </w:rPr>
        <w:tab/>
      </w:r>
      <w:r>
        <w:rPr>
          <w:rFonts w:cstheme="minorHAnsi"/>
          <w:color w:val="262626" w:themeColor="text1" w:themeTint="D9"/>
          <w:lang w:bidi="th-TH"/>
        </w:rPr>
        <w:tab/>
      </w:r>
      <w:r>
        <w:rPr>
          <w:rFonts w:cstheme="minorHAnsi"/>
          <w:color w:val="262626" w:themeColor="text1" w:themeTint="D9"/>
          <w:lang w:bidi="th-TH"/>
        </w:rPr>
        <w:tab/>
      </w:r>
      <w:r w:rsidRPr="005044F5">
        <w:rPr>
          <w:rFonts w:cstheme="minorHAnsi"/>
          <w:color w:val="262626" w:themeColor="text1" w:themeTint="D9"/>
          <w:lang w:bidi="th-TH"/>
        </w:rPr>
        <w:t>Present</w:t>
      </w:r>
    </w:p>
    <w:p w14:paraId="621BC12A" w14:textId="21C16E35" w:rsidR="00606C36" w:rsidRPr="00606C36" w:rsidRDefault="00606C36" w:rsidP="00606C36">
      <w:pPr>
        <w:autoSpaceDE w:val="0"/>
        <w:autoSpaceDN w:val="0"/>
        <w:adjustRightInd w:val="0"/>
        <w:rPr>
          <w:rFonts w:cstheme="minorHAnsi"/>
          <w:lang w:bidi="th-TH"/>
        </w:rPr>
      </w:pPr>
      <w:r w:rsidRPr="005044F5">
        <w:rPr>
          <w:rFonts w:cstheme="minorHAnsi"/>
          <w:cs/>
          <w:lang w:bidi="th-TH"/>
        </w:rPr>
        <w:t xml:space="preserve">- </w:t>
      </w:r>
      <w:r>
        <w:rPr>
          <w:lang w:bidi="th-TH"/>
        </w:rPr>
        <w:t>F</w:t>
      </w:r>
      <w:r>
        <w:rPr>
          <w:rFonts w:cstheme="minorHAnsi"/>
          <w:lang w:bidi="th-TH"/>
        </w:rPr>
        <w:t>ixing bug for website</w:t>
      </w:r>
      <w:r>
        <w:rPr>
          <w:rFonts w:cstheme="minorHAnsi"/>
          <w:lang w:bidi="th-TH"/>
        </w:rPr>
        <w:tab/>
      </w:r>
      <w:r>
        <w:rPr>
          <w:rFonts w:cstheme="minorHAnsi"/>
          <w:lang w:bidi="th-TH"/>
        </w:rPr>
        <w:tab/>
      </w:r>
      <w:r>
        <w:rPr>
          <w:rFonts w:cstheme="minorHAnsi"/>
          <w:lang w:bidi="th-TH"/>
        </w:rPr>
        <w:tab/>
        <w:t xml:space="preserve">- Developing Website </w:t>
      </w:r>
      <w:r w:rsidRPr="005044F5">
        <w:rPr>
          <w:rFonts w:cstheme="minorHAnsi"/>
          <w:lang w:bidi="th-TH"/>
        </w:rPr>
        <w:t xml:space="preserve"> </w:t>
      </w:r>
    </w:p>
    <w:p w14:paraId="1653022A" w14:textId="16FA3AB9" w:rsidR="00606C36" w:rsidRPr="005044F5" w:rsidRDefault="00606C36" w:rsidP="00606C36">
      <w:pPr>
        <w:pStyle w:val="ListBullet"/>
        <w:rPr>
          <w:rFonts w:cstheme="minorHAnsi"/>
          <w:color w:val="262626" w:themeColor="text1" w:themeTint="D9"/>
          <w:lang w:bidi="th-TH"/>
        </w:rPr>
      </w:pPr>
      <w:r>
        <w:rPr>
          <w:rFonts w:cstheme="minorHAnsi"/>
          <w:b/>
          <w:bCs/>
          <w:color w:val="000000"/>
          <w:lang w:bidi="th-TH"/>
        </w:rPr>
        <w:t>Freelance Translator</w:t>
      </w:r>
      <w:r w:rsidRPr="005044F5">
        <w:rPr>
          <w:rFonts w:cstheme="minorHAnsi"/>
          <w:b/>
          <w:bCs/>
          <w:color w:val="000000"/>
          <w:lang w:bidi="th-TH"/>
        </w:rPr>
        <w:t xml:space="preserve"> </w:t>
      </w:r>
      <w:r w:rsidRPr="005044F5">
        <w:rPr>
          <w:rFonts w:cstheme="minorHAnsi"/>
          <w:lang w:bidi="th-TH"/>
        </w:rPr>
        <w:t xml:space="preserve">                                             </w:t>
      </w:r>
      <w:r>
        <w:rPr>
          <w:rFonts w:cstheme="minorHAnsi"/>
          <w:lang w:bidi="th-TH"/>
        </w:rPr>
        <w:t xml:space="preserve">     </w:t>
      </w:r>
      <w:r w:rsidRPr="005044F5">
        <w:rPr>
          <w:rFonts w:cstheme="minorHAnsi"/>
          <w:lang w:bidi="th-TH"/>
        </w:rPr>
        <w:t xml:space="preserve"> </w:t>
      </w:r>
      <w:r>
        <w:rPr>
          <w:rFonts w:cstheme="minorHAnsi"/>
          <w:color w:val="262626" w:themeColor="text1" w:themeTint="D9"/>
          <w:lang w:bidi="th-TH"/>
        </w:rPr>
        <w:tab/>
      </w:r>
      <w:r>
        <w:rPr>
          <w:rFonts w:cstheme="minorHAnsi"/>
          <w:color w:val="262626" w:themeColor="text1" w:themeTint="D9"/>
          <w:lang w:bidi="th-TH"/>
        </w:rPr>
        <w:tab/>
      </w:r>
      <w:r>
        <w:rPr>
          <w:rFonts w:cstheme="minorHAnsi"/>
          <w:color w:val="262626" w:themeColor="text1" w:themeTint="D9"/>
          <w:lang w:bidi="th-TH"/>
        </w:rPr>
        <w:tab/>
      </w:r>
      <w:r>
        <w:rPr>
          <w:rFonts w:cstheme="minorHAnsi"/>
          <w:color w:val="262626" w:themeColor="text1" w:themeTint="D9"/>
          <w:lang w:bidi="th-TH"/>
        </w:rPr>
        <w:tab/>
      </w:r>
      <w:r>
        <w:rPr>
          <w:rFonts w:cstheme="minorHAnsi"/>
          <w:color w:val="262626" w:themeColor="text1" w:themeTint="D9"/>
          <w:lang w:bidi="th-TH"/>
        </w:rPr>
        <w:tab/>
      </w:r>
      <w:r>
        <w:rPr>
          <w:rFonts w:cstheme="minorHAnsi"/>
          <w:color w:val="262626" w:themeColor="text1" w:themeTint="D9"/>
          <w:lang w:bidi="th-TH"/>
        </w:rPr>
        <w:tab/>
      </w:r>
      <w:r w:rsidRPr="005044F5">
        <w:rPr>
          <w:rFonts w:cstheme="minorHAnsi"/>
          <w:color w:val="262626" w:themeColor="text1" w:themeTint="D9"/>
          <w:lang w:bidi="th-TH"/>
        </w:rPr>
        <w:t>Present</w:t>
      </w:r>
    </w:p>
    <w:p w14:paraId="0986B5E4" w14:textId="4F6D175D" w:rsidR="00606C36" w:rsidRPr="00606C36" w:rsidRDefault="00606C36" w:rsidP="00606C36">
      <w:pPr>
        <w:autoSpaceDE w:val="0"/>
        <w:autoSpaceDN w:val="0"/>
        <w:adjustRightInd w:val="0"/>
        <w:rPr>
          <w:lang w:bidi="th-TH"/>
        </w:rPr>
      </w:pPr>
      <w:r w:rsidRPr="005044F5">
        <w:rPr>
          <w:rFonts w:cstheme="minorHAnsi"/>
          <w:cs/>
          <w:lang w:bidi="th-TH"/>
        </w:rPr>
        <w:t xml:space="preserve">- </w:t>
      </w:r>
      <w:r>
        <w:rPr>
          <w:lang w:bidi="th-TH"/>
        </w:rPr>
        <w:t>Translating User Manual (ENG -&gt; THAI)</w:t>
      </w:r>
    </w:p>
    <w:p w14:paraId="0516373A" w14:textId="6A6EE99F" w:rsidR="00606C36" w:rsidRPr="005044F5" w:rsidRDefault="00606C36" w:rsidP="00606C36">
      <w:pPr>
        <w:pStyle w:val="ListBullet"/>
        <w:rPr>
          <w:rFonts w:cstheme="minorHAnsi"/>
          <w:color w:val="262626" w:themeColor="text1" w:themeTint="D9"/>
          <w:lang w:bidi="th-TH"/>
        </w:rPr>
      </w:pPr>
      <w:r>
        <w:rPr>
          <w:rFonts w:cstheme="minorHAnsi"/>
          <w:b/>
          <w:bCs/>
          <w:color w:val="000000"/>
          <w:lang w:bidi="th-TH"/>
        </w:rPr>
        <w:t>Freelance Writer</w:t>
      </w:r>
      <w:r w:rsidRPr="005044F5">
        <w:rPr>
          <w:rFonts w:cstheme="minorHAnsi"/>
          <w:b/>
          <w:bCs/>
          <w:color w:val="000000"/>
          <w:lang w:bidi="th-TH"/>
        </w:rPr>
        <w:t xml:space="preserve"> </w:t>
      </w:r>
      <w:r w:rsidRPr="005044F5">
        <w:rPr>
          <w:rFonts w:cstheme="minorHAnsi"/>
          <w:lang w:bidi="th-TH"/>
        </w:rPr>
        <w:t xml:space="preserve">                                             </w:t>
      </w:r>
      <w:r>
        <w:rPr>
          <w:rFonts w:cstheme="minorHAnsi"/>
          <w:lang w:bidi="th-TH"/>
        </w:rPr>
        <w:t xml:space="preserve">     </w:t>
      </w:r>
      <w:r w:rsidRPr="005044F5">
        <w:rPr>
          <w:rFonts w:cstheme="minorHAnsi"/>
          <w:lang w:bidi="th-TH"/>
        </w:rPr>
        <w:t xml:space="preserve"> </w:t>
      </w:r>
      <w:r>
        <w:rPr>
          <w:rFonts w:cstheme="minorHAnsi"/>
          <w:color w:val="262626" w:themeColor="text1" w:themeTint="D9"/>
          <w:lang w:bidi="th-TH"/>
        </w:rPr>
        <w:tab/>
      </w:r>
      <w:r>
        <w:rPr>
          <w:rFonts w:cstheme="minorHAnsi"/>
          <w:color w:val="262626" w:themeColor="text1" w:themeTint="D9"/>
          <w:lang w:bidi="th-TH"/>
        </w:rPr>
        <w:tab/>
      </w:r>
      <w:r>
        <w:rPr>
          <w:rFonts w:cstheme="minorHAnsi"/>
          <w:color w:val="262626" w:themeColor="text1" w:themeTint="D9"/>
          <w:lang w:bidi="th-TH"/>
        </w:rPr>
        <w:tab/>
      </w:r>
      <w:r>
        <w:rPr>
          <w:rFonts w:cstheme="minorHAnsi"/>
          <w:color w:val="262626" w:themeColor="text1" w:themeTint="D9"/>
          <w:lang w:bidi="th-TH"/>
        </w:rPr>
        <w:tab/>
      </w:r>
      <w:r>
        <w:rPr>
          <w:rFonts w:cstheme="minorHAnsi"/>
          <w:color w:val="262626" w:themeColor="text1" w:themeTint="D9"/>
          <w:lang w:bidi="th-TH"/>
        </w:rPr>
        <w:tab/>
      </w:r>
      <w:r>
        <w:rPr>
          <w:rFonts w:cstheme="minorHAnsi"/>
          <w:color w:val="262626" w:themeColor="text1" w:themeTint="D9"/>
          <w:lang w:bidi="th-TH"/>
        </w:rPr>
        <w:tab/>
      </w:r>
      <w:r w:rsidRPr="005044F5">
        <w:rPr>
          <w:rFonts w:cstheme="minorHAnsi"/>
          <w:color w:val="262626" w:themeColor="text1" w:themeTint="D9"/>
          <w:lang w:bidi="th-TH"/>
        </w:rPr>
        <w:t>Present</w:t>
      </w:r>
    </w:p>
    <w:p w14:paraId="66FC406E" w14:textId="4B1F0A04" w:rsidR="00606C36" w:rsidRDefault="00606C36" w:rsidP="00606C36">
      <w:pPr>
        <w:autoSpaceDE w:val="0"/>
        <w:autoSpaceDN w:val="0"/>
        <w:adjustRightInd w:val="0"/>
        <w:rPr>
          <w:rFonts w:cstheme="minorHAnsi"/>
          <w:lang w:bidi="th-TH"/>
        </w:rPr>
      </w:pPr>
      <w:r w:rsidRPr="005044F5">
        <w:rPr>
          <w:rFonts w:cstheme="minorHAnsi"/>
          <w:cs/>
          <w:lang w:bidi="th-TH"/>
        </w:rPr>
        <w:t xml:space="preserve">- </w:t>
      </w:r>
      <w:r>
        <w:rPr>
          <w:rFonts w:cstheme="minorHAnsi"/>
          <w:lang w:bidi="th-TH"/>
        </w:rPr>
        <w:t>Writing content for Website</w:t>
      </w:r>
    </w:p>
    <w:p w14:paraId="3ED26174" w14:textId="33DE28E3" w:rsidR="00606C36" w:rsidRPr="005044F5" w:rsidRDefault="00606C36" w:rsidP="00606C36">
      <w:pPr>
        <w:autoSpaceDE w:val="0"/>
        <w:autoSpaceDN w:val="0"/>
        <w:adjustRightInd w:val="0"/>
      </w:pPr>
      <w:r>
        <w:t>- Writing Essay</w:t>
      </w:r>
    </w:p>
    <w:p w14:paraId="5A2163D3" w14:textId="7F630416" w:rsidR="00E578F8" w:rsidRDefault="00A95E94" w:rsidP="00486277">
      <w:pPr>
        <w:pStyle w:val="Heading1"/>
      </w:pPr>
      <w:sdt>
        <w:sdtPr>
          <w:alias w:val="Skills:"/>
          <w:tag w:val="Skills:"/>
          <w:id w:val="-1392877668"/>
          <w:placeholder>
            <w:docPart w:val="39837074314D469F93561A4CCDB7B882"/>
          </w:placeholder>
          <w:temporary/>
          <w:showingPlcHdr/>
          <w15:appearance w15:val="hidden"/>
        </w:sdtPr>
        <w:sdtEndPr/>
        <w:sdtContent>
          <w:r w:rsidR="00486277" w:rsidRPr="00CF1A49">
            <w:t>Skills</w:t>
          </w:r>
        </w:sdtContent>
      </w:sdt>
    </w:p>
    <w:p w14:paraId="4DFF7B2E" w14:textId="77777777" w:rsidR="00560AA4" w:rsidRDefault="00560AA4" w:rsidP="00560AA4">
      <w:pPr>
        <w:pStyle w:val="ListBullet"/>
      </w:pPr>
      <w:r>
        <w:t xml:space="preserve">Able to speak English fluently. </w:t>
      </w:r>
    </w:p>
    <w:p w14:paraId="5D257245" w14:textId="77777777" w:rsidR="00560AA4" w:rsidRDefault="00560AA4" w:rsidP="00560AA4">
      <w:pPr>
        <w:pStyle w:val="ListBullet"/>
      </w:pPr>
      <w:r>
        <w:t xml:space="preserve">International Program educated in both High School (G.7-12) and University.  </w:t>
      </w:r>
    </w:p>
    <w:p w14:paraId="009DA3C0" w14:textId="77777777" w:rsidR="00560AA4" w:rsidRDefault="00560AA4" w:rsidP="00560AA4">
      <w:pPr>
        <w:pStyle w:val="ListBullet"/>
      </w:pPr>
      <w:r>
        <w:t>Experienced in working with F</w:t>
      </w:r>
      <w:r w:rsidRPr="00560AA4">
        <w:t>oreigner</w:t>
      </w:r>
      <w:r>
        <w:t>.</w:t>
      </w:r>
    </w:p>
    <w:p w14:paraId="3A9FB8B1" w14:textId="77777777" w:rsidR="00560AA4" w:rsidRDefault="00560AA4" w:rsidP="00560AA4">
      <w:pPr>
        <w:pStyle w:val="ListBullet"/>
        <w:numPr>
          <w:ilvl w:val="0"/>
          <w:numId w:val="0"/>
        </w:numPr>
        <w:ind w:left="360"/>
      </w:pPr>
    </w:p>
    <w:p w14:paraId="1C7D4422" w14:textId="77777777" w:rsidR="00560AA4" w:rsidRPr="0024193E" w:rsidRDefault="0024193E" w:rsidP="00560AA4">
      <w:pPr>
        <w:pStyle w:val="ListBullet"/>
        <w:numPr>
          <w:ilvl w:val="0"/>
          <w:numId w:val="0"/>
        </w:numPr>
        <w:ind w:left="2880"/>
        <w:jc w:val="both"/>
        <w:rPr>
          <w:b/>
          <w:bCs/>
          <w:sz w:val="24"/>
          <w:szCs w:val="24"/>
        </w:rPr>
      </w:pPr>
      <w:r w:rsidRPr="0024193E">
        <w:rPr>
          <w:b/>
          <w:bCs/>
          <w:sz w:val="24"/>
          <w:szCs w:val="24"/>
        </w:rPr>
        <w:t>TOEIC score 915/990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23BBCFB1" w14:textId="77777777" w:rsidTr="00560AA4">
        <w:tc>
          <w:tcPr>
            <w:tcW w:w="4680" w:type="dxa"/>
          </w:tcPr>
          <w:p w14:paraId="25EEDE05" w14:textId="1AAD1EB3" w:rsidR="0024193E" w:rsidRPr="00606C36" w:rsidRDefault="00E578F8" w:rsidP="00606C36">
            <w:pPr>
              <w:pStyle w:val="ListBullet"/>
              <w:contextualSpacing w:val="0"/>
              <w:rPr>
                <w:rFonts w:cstheme="minorHAnsi"/>
                <w:sz w:val="24"/>
                <w:szCs w:val="24"/>
              </w:rPr>
            </w:pPr>
            <w:r w:rsidRPr="005C0519">
              <w:rPr>
                <w:rFonts w:cstheme="minorHAnsi"/>
                <w:lang w:bidi="th-TH"/>
              </w:rPr>
              <w:t>Listening       485</w:t>
            </w:r>
            <w:r w:rsidRPr="005C0519">
              <w:rPr>
                <w:rFonts w:cstheme="minorHAnsi"/>
                <w:cs/>
                <w:lang w:bidi="th-TH"/>
              </w:rPr>
              <w:t>/</w:t>
            </w:r>
            <w:r w:rsidRPr="005C0519">
              <w:rPr>
                <w:rFonts w:cstheme="minorHAnsi"/>
                <w:lang w:bidi="th-TH"/>
              </w:rPr>
              <w:t>495</w:t>
            </w:r>
          </w:p>
        </w:tc>
        <w:tc>
          <w:tcPr>
            <w:tcW w:w="4680" w:type="dxa"/>
            <w:tcMar>
              <w:left w:w="360" w:type="dxa"/>
            </w:tcMar>
          </w:tcPr>
          <w:p w14:paraId="3E74D929" w14:textId="1D20B495" w:rsidR="001E3120" w:rsidRPr="00606C36" w:rsidRDefault="00606C36" w:rsidP="00606C36">
            <w:pPr>
              <w:pStyle w:val="ListBullet"/>
              <w:contextualSpacing w:val="0"/>
              <w:rPr>
                <w:rFonts w:cstheme="minorHAnsi"/>
                <w:sz w:val="24"/>
                <w:szCs w:val="24"/>
              </w:rPr>
            </w:pPr>
            <w:r w:rsidRPr="005C0519">
              <w:rPr>
                <w:rFonts w:cstheme="minorHAnsi"/>
                <w:lang w:bidi="th-TH"/>
              </w:rPr>
              <w:t>Reading         430</w:t>
            </w:r>
            <w:r w:rsidRPr="005C0519">
              <w:rPr>
                <w:rFonts w:cstheme="minorHAnsi"/>
                <w:cs/>
                <w:lang w:bidi="th-TH"/>
              </w:rPr>
              <w:t>/</w:t>
            </w:r>
            <w:r w:rsidRPr="005C0519">
              <w:rPr>
                <w:rFonts w:cstheme="minorHAnsi"/>
                <w:lang w:bidi="th-TH"/>
              </w:rPr>
              <w:t>495</w:t>
            </w:r>
          </w:p>
        </w:tc>
      </w:tr>
      <w:tr w:rsidR="00560AA4" w:rsidRPr="006E1507" w14:paraId="72094162" w14:textId="77777777" w:rsidTr="003026F3">
        <w:tc>
          <w:tcPr>
            <w:tcW w:w="9360" w:type="dxa"/>
            <w:gridSpan w:val="2"/>
          </w:tcPr>
          <w:p w14:paraId="771B6BF3" w14:textId="77777777" w:rsidR="00560AA4" w:rsidRPr="00560AA4" w:rsidRDefault="00560AA4" w:rsidP="00560AA4">
            <w:pPr>
              <w:pStyle w:val="ListBullet"/>
              <w:numPr>
                <w:ilvl w:val="0"/>
                <w:numId w:val="0"/>
              </w:numPr>
              <w:ind w:left="3240" w:hanging="360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24193E">
              <w:rPr>
                <w:b/>
                <w:bCs/>
                <w:sz w:val="24"/>
                <w:szCs w:val="24"/>
              </w:rPr>
              <w:t>Course Taken</w:t>
            </w:r>
          </w:p>
        </w:tc>
      </w:tr>
      <w:tr w:rsidR="0024193E" w:rsidRPr="006E1507" w14:paraId="2256D958" w14:textId="77777777" w:rsidTr="00606C36">
        <w:trPr>
          <w:trHeight w:val="780"/>
        </w:trPr>
        <w:tc>
          <w:tcPr>
            <w:tcW w:w="4680" w:type="dxa"/>
          </w:tcPr>
          <w:p w14:paraId="681E5365" w14:textId="77777777" w:rsidR="0024193E" w:rsidRDefault="0024193E" w:rsidP="00560AA4">
            <w:pPr>
              <w:pStyle w:val="ListBullet"/>
            </w:pPr>
            <w:r>
              <w:t>Technical English I</w:t>
            </w:r>
          </w:p>
          <w:p w14:paraId="303C36DE" w14:textId="0B54280F" w:rsidR="0024193E" w:rsidRPr="0024193E" w:rsidRDefault="0024193E" w:rsidP="00606C36">
            <w:pPr>
              <w:pStyle w:val="ListBullet"/>
            </w:pPr>
            <w:r>
              <w:t>Technical English II</w:t>
            </w:r>
          </w:p>
        </w:tc>
        <w:tc>
          <w:tcPr>
            <w:tcW w:w="4680" w:type="dxa"/>
            <w:tcMar>
              <w:left w:w="360" w:type="dxa"/>
            </w:tcMar>
          </w:tcPr>
          <w:p w14:paraId="6D53FD4A" w14:textId="42CC4EA6" w:rsidR="0024193E" w:rsidRDefault="00606C36" w:rsidP="0024193E">
            <w:pPr>
              <w:pStyle w:val="ListBullet"/>
            </w:pPr>
            <w:r>
              <w:t xml:space="preserve">Academic Writing </w:t>
            </w:r>
          </w:p>
          <w:p w14:paraId="4A2902A2" w14:textId="32F213EE" w:rsidR="0024193E" w:rsidRDefault="00606C36" w:rsidP="0024193E">
            <w:pPr>
              <w:pStyle w:val="ListBullet"/>
              <w:rPr>
                <w:lang w:bidi="th-TH"/>
              </w:rPr>
            </w:pPr>
            <w:r>
              <w:t>Business Writing</w:t>
            </w:r>
          </w:p>
        </w:tc>
      </w:tr>
    </w:tbl>
    <w:p w14:paraId="5CC21C71" w14:textId="73758295" w:rsidR="0024193E" w:rsidRPr="006E1507" w:rsidRDefault="0024193E" w:rsidP="00606C36">
      <w:pPr>
        <w:pStyle w:val="ListBullet"/>
        <w:numPr>
          <w:ilvl w:val="0"/>
          <w:numId w:val="0"/>
        </w:numPr>
      </w:pPr>
    </w:p>
    <w:sectPr w:rsidR="0024193E" w:rsidRPr="006E1507" w:rsidSect="00606C36">
      <w:footerReference w:type="default" r:id="rId8"/>
      <w:headerReference w:type="first" r:id="rId9"/>
      <w:pgSz w:w="12240" w:h="15840" w:code="1"/>
      <w:pgMar w:top="284" w:right="1440" w:bottom="709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B9388" w14:textId="77777777" w:rsidR="00A95E94" w:rsidRDefault="00A95E94" w:rsidP="0068194B">
      <w:r>
        <w:separator/>
      </w:r>
    </w:p>
    <w:p w14:paraId="32678134" w14:textId="77777777" w:rsidR="00A95E94" w:rsidRDefault="00A95E94"/>
    <w:p w14:paraId="47D47597" w14:textId="77777777" w:rsidR="00A95E94" w:rsidRDefault="00A95E94"/>
  </w:endnote>
  <w:endnote w:type="continuationSeparator" w:id="0">
    <w:p w14:paraId="486B7569" w14:textId="77777777" w:rsidR="00A95E94" w:rsidRDefault="00A95E94" w:rsidP="0068194B">
      <w:r>
        <w:continuationSeparator/>
      </w:r>
    </w:p>
    <w:p w14:paraId="5D841B67" w14:textId="77777777" w:rsidR="00A95E94" w:rsidRDefault="00A95E94"/>
    <w:p w14:paraId="301C2B97" w14:textId="77777777" w:rsidR="00A95E94" w:rsidRDefault="00A95E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-BoldItalic">
    <w:altName w:val="Georgia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6278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0A51AD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793C6" w14:textId="77777777" w:rsidR="00A95E94" w:rsidRDefault="00A95E94" w:rsidP="0068194B">
      <w:r>
        <w:separator/>
      </w:r>
    </w:p>
    <w:p w14:paraId="30ECE7F9" w14:textId="77777777" w:rsidR="00A95E94" w:rsidRDefault="00A95E94"/>
    <w:p w14:paraId="0B8C1B85" w14:textId="77777777" w:rsidR="00A95E94" w:rsidRDefault="00A95E94"/>
  </w:footnote>
  <w:footnote w:type="continuationSeparator" w:id="0">
    <w:p w14:paraId="7312B678" w14:textId="77777777" w:rsidR="00A95E94" w:rsidRDefault="00A95E94" w:rsidP="0068194B">
      <w:r>
        <w:continuationSeparator/>
      </w:r>
    </w:p>
    <w:p w14:paraId="2FEF06EA" w14:textId="77777777" w:rsidR="00A95E94" w:rsidRDefault="00A95E94"/>
    <w:p w14:paraId="7FE91971" w14:textId="77777777" w:rsidR="00A95E94" w:rsidRDefault="00A95E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14694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A84950" wp14:editId="0E11757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0616DB86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389888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7F17336"/>
    <w:multiLevelType w:val="hybridMultilevel"/>
    <w:tmpl w:val="4ACA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5C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D1005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93E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044F5"/>
    <w:rsid w:val="00510392"/>
    <w:rsid w:val="00513E2A"/>
    <w:rsid w:val="00560AA4"/>
    <w:rsid w:val="00566A35"/>
    <w:rsid w:val="0056701E"/>
    <w:rsid w:val="005740D7"/>
    <w:rsid w:val="005A0F26"/>
    <w:rsid w:val="005A1B10"/>
    <w:rsid w:val="005A6850"/>
    <w:rsid w:val="005B1B1B"/>
    <w:rsid w:val="005C0519"/>
    <w:rsid w:val="005C5932"/>
    <w:rsid w:val="005D3CA7"/>
    <w:rsid w:val="005D4CC1"/>
    <w:rsid w:val="005F4B91"/>
    <w:rsid w:val="005F55D2"/>
    <w:rsid w:val="00606C36"/>
    <w:rsid w:val="0062312F"/>
    <w:rsid w:val="00625F2C"/>
    <w:rsid w:val="006428E1"/>
    <w:rsid w:val="006618E9"/>
    <w:rsid w:val="0066615E"/>
    <w:rsid w:val="0068194B"/>
    <w:rsid w:val="00692703"/>
    <w:rsid w:val="006A1962"/>
    <w:rsid w:val="006A6015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0366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95E94"/>
    <w:rsid w:val="00AB32F8"/>
    <w:rsid w:val="00AB36A7"/>
    <w:rsid w:val="00AB610B"/>
    <w:rsid w:val="00AD360E"/>
    <w:rsid w:val="00AD40FB"/>
    <w:rsid w:val="00AD782D"/>
    <w:rsid w:val="00AE7650"/>
    <w:rsid w:val="00B07F5C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377"/>
    <w:rsid w:val="00C66A7D"/>
    <w:rsid w:val="00C70858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578F8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34CF6"/>
  <w15:chartTrackingRefBased/>
  <w15:docId w15:val="{C07267F7-2407-48B9-AA9F-04CA94AF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1D1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arunya.kh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7A3BBB1481488FBB32BA1DED381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C93CF-01B9-4A1B-80B2-E45B7CED566E}"/>
      </w:docPartPr>
      <w:docPartBody>
        <w:p w:rsidR="000D6552" w:rsidRDefault="00E050A8">
          <w:pPr>
            <w:pStyle w:val="E37A3BBB1481488FBB32BA1DED3813CB"/>
          </w:pPr>
          <w:r w:rsidRPr="00CF1A49">
            <w:t>Education</w:t>
          </w:r>
        </w:p>
      </w:docPartBody>
    </w:docPart>
    <w:docPart>
      <w:docPartPr>
        <w:name w:val="39837074314D469F93561A4CCDB7B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955D8-A7EA-4A34-97AA-C660282461C8}"/>
      </w:docPartPr>
      <w:docPartBody>
        <w:p w:rsidR="000D6552" w:rsidRDefault="00E050A8">
          <w:pPr>
            <w:pStyle w:val="39837074314D469F93561A4CCDB7B882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-BoldItalic">
    <w:altName w:val="Georgia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A4"/>
    <w:rsid w:val="000D6552"/>
    <w:rsid w:val="008565A4"/>
    <w:rsid w:val="00B925B8"/>
    <w:rsid w:val="00C06000"/>
    <w:rsid w:val="00E050A8"/>
    <w:rsid w:val="00ED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B3B218AA9641079DCB1ED52C805CD7">
    <w:name w:val="61B3B218AA9641079DCB1ED52C805CD7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245174569B1145FDA05A8AC4849014D9">
    <w:name w:val="245174569B1145FDA05A8AC4849014D9"/>
  </w:style>
  <w:style w:type="paragraph" w:customStyle="1" w:styleId="C4D9B1AAAA194E8DBFCA09362997A04B">
    <w:name w:val="C4D9B1AAAA194E8DBFCA09362997A04B"/>
  </w:style>
  <w:style w:type="paragraph" w:customStyle="1" w:styleId="F4682AE6E1644686BF42EFE5C809F96C">
    <w:name w:val="F4682AE6E1644686BF42EFE5C809F96C"/>
  </w:style>
  <w:style w:type="paragraph" w:customStyle="1" w:styleId="D19ACCB7AD0349819839CF476F94D77A">
    <w:name w:val="D19ACCB7AD0349819839CF476F94D77A"/>
  </w:style>
  <w:style w:type="paragraph" w:customStyle="1" w:styleId="6F329AECB25E42EA8F1AA53ABBE1C4C5">
    <w:name w:val="6F329AECB25E42EA8F1AA53ABBE1C4C5"/>
  </w:style>
  <w:style w:type="paragraph" w:customStyle="1" w:styleId="460FC33B938144A08187820DD7B84CEE">
    <w:name w:val="460FC33B938144A08187820DD7B84CEE"/>
  </w:style>
  <w:style w:type="paragraph" w:customStyle="1" w:styleId="98D230D6F6784B3B86C11A5162234B0F">
    <w:name w:val="98D230D6F6784B3B86C11A5162234B0F"/>
  </w:style>
  <w:style w:type="paragraph" w:customStyle="1" w:styleId="AA2C6451D706412CAF2C786CDCEDDD80">
    <w:name w:val="AA2C6451D706412CAF2C786CDCEDDD80"/>
  </w:style>
  <w:style w:type="paragraph" w:customStyle="1" w:styleId="6D34648AA9274B468008A374936FBED1">
    <w:name w:val="6D34648AA9274B468008A374936FBED1"/>
  </w:style>
  <w:style w:type="paragraph" w:customStyle="1" w:styleId="40624DC8094B419CA0F17C3D38CED2FA">
    <w:name w:val="40624DC8094B419CA0F17C3D38CED2FA"/>
  </w:style>
  <w:style w:type="paragraph" w:customStyle="1" w:styleId="D0242C45523D4672BA07F7632E9A1684">
    <w:name w:val="D0242C45523D4672BA07F7632E9A1684"/>
  </w:style>
  <w:style w:type="paragraph" w:customStyle="1" w:styleId="4EDC8231AC724A0B9DCB5000AB2ED93F">
    <w:name w:val="4EDC8231AC724A0B9DCB5000AB2ED93F"/>
  </w:style>
  <w:style w:type="paragraph" w:customStyle="1" w:styleId="5CE94D87548D4BDBA2099219338CB469">
    <w:name w:val="5CE94D87548D4BDBA2099219338CB469"/>
  </w:style>
  <w:style w:type="paragraph" w:customStyle="1" w:styleId="FBA13BCAE2A24F289DEC4900E015AFD6">
    <w:name w:val="FBA13BCAE2A24F289DEC4900E015AFD6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491C4B3DB5F64E59B7CFD3E141E95DB0">
    <w:name w:val="491C4B3DB5F64E59B7CFD3E141E95DB0"/>
  </w:style>
  <w:style w:type="paragraph" w:customStyle="1" w:styleId="E312CC42ECD04C5188A245A99FA218EB">
    <w:name w:val="E312CC42ECD04C5188A245A99FA218EB"/>
  </w:style>
  <w:style w:type="paragraph" w:customStyle="1" w:styleId="86A4D151E5AC40EA9BF9633CF7104C2D">
    <w:name w:val="86A4D151E5AC40EA9BF9633CF7104C2D"/>
  </w:style>
  <w:style w:type="paragraph" w:customStyle="1" w:styleId="2DBD6A4689C44E7BBC902EC563EA424C">
    <w:name w:val="2DBD6A4689C44E7BBC902EC563EA424C"/>
  </w:style>
  <w:style w:type="paragraph" w:customStyle="1" w:styleId="70C64373F76C43B8A471537579CBAFF2">
    <w:name w:val="70C64373F76C43B8A471537579CBAFF2"/>
  </w:style>
  <w:style w:type="paragraph" w:customStyle="1" w:styleId="EB774FA06DEE4B25A08371BD8346523E">
    <w:name w:val="EB774FA06DEE4B25A08371BD8346523E"/>
  </w:style>
  <w:style w:type="paragraph" w:customStyle="1" w:styleId="31E68E7241FB4ED89941048E50D5FBAA">
    <w:name w:val="31E68E7241FB4ED89941048E50D5FBAA"/>
  </w:style>
  <w:style w:type="paragraph" w:customStyle="1" w:styleId="E37A3BBB1481488FBB32BA1DED3813CB">
    <w:name w:val="E37A3BBB1481488FBB32BA1DED3813CB"/>
  </w:style>
  <w:style w:type="paragraph" w:customStyle="1" w:styleId="CC5E1903BA364220888B87CDD6AAA742">
    <w:name w:val="CC5E1903BA364220888B87CDD6AAA742"/>
  </w:style>
  <w:style w:type="paragraph" w:customStyle="1" w:styleId="4BFD29E36CB248A6AD6BD02E03882282">
    <w:name w:val="4BFD29E36CB248A6AD6BD02E03882282"/>
  </w:style>
  <w:style w:type="paragraph" w:customStyle="1" w:styleId="B5D8FD8AC87D4B048916D17DBA45C2A2">
    <w:name w:val="B5D8FD8AC87D4B048916D17DBA45C2A2"/>
  </w:style>
  <w:style w:type="paragraph" w:customStyle="1" w:styleId="D7B08DDF9AB24D968D1810AF10E12244">
    <w:name w:val="D7B08DDF9AB24D968D1810AF10E12244"/>
  </w:style>
  <w:style w:type="paragraph" w:customStyle="1" w:styleId="3839343D4BD747E7AB49CE43F7C7825B">
    <w:name w:val="3839343D4BD747E7AB49CE43F7C7825B"/>
  </w:style>
  <w:style w:type="paragraph" w:customStyle="1" w:styleId="6C50C14E57C240A381A0A88C5AC6F73A">
    <w:name w:val="6C50C14E57C240A381A0A88C5AC6F73A"/>
  </w:style>
  <w:style w:type="paragraph" w:customStyle="1" w:styleId="C6BED8AC41D6462D8F1809266CAACDE6">
    <w:name w:val="C6BED8AC41D6462D8F1809266CAACDE6"/>
  </w:style>
  <w:style w:type="paragraph" w:customStyle="1" w:styleId="BFD4BAB9784E4537AD380E8BC731896E">
    <w:name w:val="BFD4BAB9784E4537AD380E8BC731896E"/>
  </w:style>
  <w:style w:type="paragraph" w:customStyle="1" w:styleId="A2C08F4B91EA4C93A47F3EA44F499A97">
    <w:name w:val="A2C08F4B91EA4C93A47F3EA44F499A97"/>
  </w:style>
  <w:style w:type="paragraph" w:customStyle="1" w:styleId="31DDF6DF4E2F407C88FAD6CEA19D6A7B">
    <w:name w:val="31DDF6DF4E2F407C88FAD6CEA19D6A7B"/>
  </w:style>
  <w:style w:type="paragraph" w:customStyle="1" w:styleId="39837074314D469F93561A4CCDB7B882">
    <w:name w:val="39837074314D469F93561A4CCDB7B882"/>
  </w:style>
  <w:style w:type="paragraph" w:customStyle="1" w:styleId="97D8E00A06074F0BAF8996AF23B21832">
    <w:name w:val="97D8E00A06074F0BAF8996AF23B21832"/>
  </w:style>
  <w:style w:type="paragraph" w:customStyle="1" w:styleId="00CB6773E6C743948EC6696198D17298">
    <w:name w:val="00CB6773E6C743948EC6696198D17298"/>
  </w:style>
  <w:style w:type="paragraph" w:customStyle="1" w:styleId="2A889E2AD63F4D3FBFB64379E6BBE863">
    <w:name w:val="2A889E2AD63F4D3FBFB64379E6BBE863"/>
  </w:style>
  <w:style w:type="paragraph" w:customStyle="1" w:styleId="2200DA960C4A411AA85D7077324E3F0A">
    <w:name w:val="2200DA960C4A411AA85D7077324E3F0A"/>
  </w:style>
  <w:style w:type="paragraph" w:customStyle="1" w:styleId="ECFA2126880B4D979970DACC99664A39">
    <w:name w:val="ECFA2126880B4D979970DACC99664A39"/>
  </w:style>
  <w:style w:type="paragraph" w:customStyle="1" w:styleId="CB8475D9EE3E4B71A0D64AA0224A97B3">
    <w:name w:val="CB8475D9EE3E4B71A0D64AA0224A97B3"/>
  </w:style>
  <w:style w:type="paragraph" w:customStyle="1" w:styleId="619FAA8B1EAF4A3B98B1ED1870526B03">
    <w:name w:val="619FAA8B1EAF4A3B98B1ED1870526B03"/>
  </w:style>
  <w:style w:type="paragraph" w:customStyle="1" w:styleId="D34C99CBE2C74937A1F8CA4C035ADCE1">
    <w:name w:val="D34C99CBE2C74937A1F8CA4C035ADCE1"/>
    <w:rsid w:val="008565A4"/>
  </w:style>
  <w:style w:type="paragraph" w:customStyle="1" w:styleId="1A001700EA03486AA975895C8FABD84D">
    <w:name w:val="1A001700EA03486AA975895C8FABD84D"/>
    <w:rsid w:val="008565A4"/>
  </w:style>
  <w:style w:type="paragraph" w:customStyle="1" w:styleId="310133070F85493BA48BF9DE312FD58E">
    <w:name w:val="310133070F85493BA48BF9DE312FD58E"/>
    <w:rsid w:val="00856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design).dotx</Template>
  <TotalTime>13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Boonchai Khemnantakul</cp:lastModifiedBy>
  <cp:revision>5</cp:revision>
  <cp:lastPrinted>2018-08-22T08:38:00Z</cp:lastPrinted>
  <dcterms:created xsi:type="dcterms:W3CDTF">2018-08-22T08:38:00Z</dcterms:created>
  <dcterms:modified xsi:type="dcterms:W3CDTF">2019-01-03T03:13:00Z</dcterms:modified>
  <cp:category/>
</cp:coreProperties>
</file>