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355"/>
        <w:gridCol w:w="4327"/>
      </w:tblGrid>
      <w:tr w:rsidR="007B2B03" w:rsidRPr="008718D7" w:rsidTr="0021789A">
        <w:trPr>
          <w:trHeight w:val="1350"/>
        </w:trPr>
        <w:tc>
          <w:tcPr>
            <w:tcW w:w="6404" w:type="dxa"/>
          </w:tcPr>
          <w:p w:rsidR="007B2B03" w:rsidRPr="008718D7" w:rsidRDefault="007B2B03" w:rsidP="00A15EB5">
            <w:pPr>
              <w:spacing w:after="20" w:line="240" w:lineRule="auto"/>
              <w:rPr>
                <w:rFonts w:ascii="Calibri" w:hAnsi="Calibri" w:cs="Calibri"/>
              </w:rPr>
            </w:pPr>
          </w:p>
          <w:tbl>
            <w:tblPr>
              <w:tblW w:w="5786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5786"/>
            </w:tblGrid>
            <w:tr w:rsidR="007B2B03" w:rsidRPr="008718D7" w:rsidTr="00B93E32">
              <w:trPr>
                <w:trHeight w:val="578"/>
              </w:trPr>
              <w:tc>
                <w:tcPr>
                  <w:tcW w:w="5786" w:type="dxa"/>
                </w:tcPr>
                <w:p w:rsidR="00B93E32" w:rsidRPr="00B63366" w:rsidRDefault="00C36F62" w:rsidP="00A15EB5">
                  <w:pPr>
                    <w:spacing w:after="20" w:line="240" w:lineRule="auto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Shweta Subhash Sonawane</w:t>
                  </w:r>
                </w:p>
              </w:tc>
            </w:tr>
            <w:tr w:rsidR="007B2B03" w:rsidRPr="008718D7" w:rsidTr="00B93E32">
              <w:trPr>
                <w:trHeight w:val="281"/>
              </w:trPr>
              <w:tc>
                <w:tcPr>
                  <w:tcW w:w="5786" w:type="dxa"/>
                </w:tcPr>
                <w:p w:rsidR="007B2B03" w:rsidRPr="008718D7" w:rsidRDefault="0021789A" w:rsidP="00C36F62">
                  <w:pPr>
                    <w:spacing w:after="2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808080"/>
                    </w:rPr>
                    <w:t xml:space="preserve">Date of birth: </w:t>
                  </w:r>
                  <w:r w:rsidR="00C36F62">
                    <w:rPr>
                      <w:rFonts w:ascii="Calibri" w:hAnsi="Calibri" w:cs="Calibri"/>
                    </w:rPr>
                    <w:t>09</w:t>
                  </w:r>
                  <w:r>
                    <w:rPr>
                      <w:rFonts w:ascii="Calibri" w:hAnsi="Calibri" w:cs="Calibri"/>
                      <w:vertAlign w:val="superscript"/>
                    </w:rPr>
                    <w:t>th</w:t>
                  </w:r>
                  <w:r w:rsidR="00C36F62">
                    <w:rPr>
                      <w:rFonts w:ascii="Calibri" w:hAnsi="Calibri" w:cs="Calibri"/>
                    </w:rPr>
                    <w:t xml:space="preserve"> June</w:t>
                  </w:r>
                  <w:r w:rsidR="00745D7F">
                    <w:rPr>
                      <w:rFonts w:ascii="Calibri" w:hAnsi="Calibri" w:cs="Calibri"/>
                    </w:rPr>
                    <w:t xml:space="preserve"> 19</w:t>
                  </w:r>
                  <w:r w:rsidR="00C36F62">
                    <w:rPr>
                      <w:rFonts w:ascii="Calibri" w:hAnsi="Calibri" w:cs="Calibri"/>
                    </w:rPr>
                    <w:t>93</w:t>
                  </w:r>
                </w:p>
              </w:tc>
            </w:tr>
          </w:tbl>
          <w:p w:rsidR="007B2B03" w:rsidRPr="008718D7" w:rsidRDefault="007B2B03" w:rsidP="00A15EB5">
            <w:pPr>
              <w:spacing w:after="20" w:line="240" w:lineRule="auto"/>
              <w:rPr>
                <w:rFonts w:ascii="Calibri" w:hAnsi="Calibri" w:cs="Calibri"/>
              </w:rPr>
            </w:pPr>
          </w:p>
        </w:tc>
        <w:tc>
          <w:tcPr>
            <w:tcW w:w="4271" w:type="dxa"/>
          </w:tcPr>
          <w:p w:rsidR="007B2B03" w:rsidRPr="007E2408" w:rsidRDefault="007B2B03" w:rsidP="00A15EB5">
            <w:pPr>
              <w:spacing w:after="20" w:line="240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  <w:tbl>
            <w:tblPr>
              <w:tblW w:w="403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4091"/>
            </w:tblGrid>
            <w:tr w:rsidR="007B2B03" w:rsidRPr="007E2408" w:rsidTr="000354C0">
              <w:trPr>
                <w:trHeight w:val="312"/>
              </w:trPr>
              <w:tc>
                <w:tcPr>
                  <w:tcW w:w="403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B2B03" w:rsidRPr="007E2408" w:rsidRDefault="007B2B03" w:rsidP="00A15EB5">
                  <w:pPr>
                    <w:spacing w:after="20" w:line="240" w:lineRule="auto"/>
                    <w:rPr>
                      <w:rFonts w:ascii="Calibri" w:hAnsi="Calibri" w:cs="Calibri"/>
                      <w:b/>
                      <w:bCs/>
                      <w:color w:val="002060"/>
                    </w:rPr>
                  </w:pPr>
                  <w:r w:rsidRPr="007E2408">
                    <w:rPr>
                      <w:rFonts w:ascii="Calibri" w:hAnsi="Calibri" w:cs="Calibri"/>
                      <w:b/>
                      <w:bCs/>
                      <w:color w:val="002060"/>
                    </w:rPr>
                    <w:t>Contact</w:t>
                  </w:r>
                </w:p>
              </w:tc>
            </w:tr>
            <w:tr w:rsidR="007B2B03" w:rsidRPr="007E2408" w:rsidTr="000354C0">
              <w:trPr>
                <w:trHeight w:val="624"/>
              </w:trPr>
              <w:tc>
                <w:tcPr>
                  <w:tcW w:w="403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B2B03" w:rsidRPr="007E2408" w:rsidRDefault="008612F3" w:rsidP="00A15EB5">
                  <w:pPr>
                    <w:spacing w:after="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hyperlink r:id="rId7" w:history="1">
                    <w:r w:rsidR="00321D6B" w:rsidRPr="00545AFD">
                      <w:rPr>
                        <w:rFonts w:ascii="Arial" w:hAnsi="Arial" w:cs="Arial"/>
                        <w:b/>
                        <w:color w:val="002060"/>
                      </w:rPr>
                      <w:t>Mobile Number</w:t>
                    </w:r>
                    <w:r w:rsidR="00A2490B" w:rsidRPr="00545AFD">
                      <w:rPr>
                        <w:rFonts w:ascii="Arial" w:hAnsi="Arial" w:cs="Arial"/>
                        <w:b/>
                        <w:color w:val="002060"/>
                      </w:rPr>
                      <w:t>:</w:t>
                    </w:r>
                  </w:hyperlink>
                  <w:r w:rsidR="00321D6B" w:rsidRPr="007E2408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+91 </w:t>
                  </w:r>
                  <w:r w:rsidR="00C36F62">
                    <w:rPr>
                      <w:rFonts w:ascii="Arial" w:hAnsi="Arial" w:cs="Arial"/>
                      <w:b/>
                      <w:bCs/>
                      <w:color w:val="002060"/>
                    </w:rPr>
                    <w:t>8796585813</w:t>
                  </w:r>
                </w:p>
                <w:p w:rsidR="00B75DB3" w:rsidRPr="007E2408" w:rsidRDefault="00150F52" w:rsidP="00A15EB5">
                  <w:pPr>
                    <w:spacing w:after="2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Email</w:t>
                  </w:r>
                  <w:r w:rsidR="00745D7F" w:rsidRPr="00545AFD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  <w:hyperlink r:id="rId8" w:history="1">
                    <w:r w:rsidR="00C36F62">
                      <w:rPr>
                        <w:rFonts w:ascii="Arial" w:hAnsi="Arial" w:cs="Arial"/>
                        <w:b/>
                        <w:color w:val="002060"/>
                      </w:rPr>
                      <w:t>shwetasonawane2811@gmail.com</w:t>
                    </w:r>
                  </w:hyperlink>
                </w:p>
                <w:p w:rsidR="007B2B03" w:rsidRPr="007E2408" w:rsidRDefault="007B2B03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  <w:b/>
                      <w:bCs/>
                      <w:color w:val="002060"/>
                    </w:rPr>
                  </w:pPr>
                </w:p>
              </w:tc>
            </w:tr>
          </w:tbl>
          <w:p w:rsidR="007B2B03" w:rsidRPr="007E2408" w:rsidRDefault="007B2B03" w:rsidP="00A15EB5">
            <w:pPr>
              <w:spacing w:after="20" w:line="240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7B2B03" w:rsidRPr="008718D7" w:rsidTr="0021789A">
        <w:trPr>
          <w:trHeight w:val="1062"/>
        </w:trPr>
        <w:tc>
          <w:tcPr>
            <w:tcW w:w="10675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39"/>
            </w:tblGrid>
            <w:tr w:rsidR="007B2B03" w:rsidRPr="002F0B32" w:rsidTr="0021789A">
              <w:tc>
                <w:tcPr>
                  <w:tcW w:w="1043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B2B03" w:rsidRPr="002F0B32" w:rsidRDefault="00D71C87" w:rsidP="00A15EB5">
                  <w:pPr>
                    <w:spacing w:after="20" w:line="240" w:lineRule="auto"/>
                    <w:rPr>
                      <w:rFonts w:ascii="Calibri" w:hAnsi="Calibri" w:cs="Calibri"/>
                    </w:rPr>
                  </w:pPr>
                  <w:r w:rsidRPr="00935507"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t>Career Objective</w:t>
                  </w:r>
                </w:p>
              </w:tc>
            </w:tr>
            <w:tr w:rsidR="007B2B03" w:rsidRPr="002F0B32" w:rsidTr="00174F36">
              <w:trPr>
                <w:trHeight w:val="657"/>
              </w:trPr>
              <w:tc>
                <w:tcPr>
                  <w:tcW w:w="1043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318E4" w:rsidRDefault="002F0B32" w:rsidP="007E5F91">
                  <w:pPr>
                    <w:tabs>
                      <w:tab w:val="left" w:pos="2070"/>
                    </w:tabs>
                    <w:spacing w:before="0" w:after="0" w:line="240" w:lineRule="auto"/>
                    <w:ind w:right="-216"/>
                    <w:rPr>
                      <w:rFonts w:ascii="Calibri" w:hAnsi="Calibri" w:cs="Calibri"/>
                    </w:rPr>
                  </w:pPr>
                  <w:r w:rsidRPr="002F0B32">
                    <w:rPr>
                      <w:rFonts w:ascii="Calibri" w:hAnsi="Calibri" w:cs="Calibri"/>
                    </w:rPr>
                    <w:t xml:space="preserve">Seeking the challenging position in the dynamic and </w:t>
                  </w:r>
                  <w:r w:rsidR="00745D7F" w:rsidRPr="002F0B32">
                    <w:rPr>
                      <w:rFonts w:ascii="Calibri" w:hAnsi="Calibri" w:cs="Calibri"/>
                    </w:rPr>
                    <w:t>growth-oriented</w:t>
                  </w:r>
                  <w:r w:rsidRPr="002F0B32">
                    <w:rPr>
                      <w:rFonts w:ascii="Calibri" w:hAnsi="Calibri" w:cs="Calibri"/>
                    </w:rPr>
                    <w:t xml:space="preserve"> environment of the corporate world and utilize </w:t>
                  </w:r>
                </w:p>
                <w:p w:rsidR="002F0B32" w:rsidRPr="008718D7" w:rsidRDefault="00C53D56" w:rsidP="007E5F91">
                  <w:pPr>
                    <w:tabs>
                      <w:tab w:val="left" w:pos="2070"/>
                    </w:tabs>
                    <w:spacing w:before="0" w:after="0" w:line="240" w:lineRule="auto"/>
                    <w:ind w:right="-216"/>
                    <w:rPr>
                      <w:rFonts w:ascii="Calibri" w:hAnsi="Calibri" w:cs="Calibri"/>
                    </w:rPr>
                  </w:pPr>
                  <w:r w:rsidRPr="002F0B32">
                    <w:rPr>
                      <w:rFonts w:ascii="Calibri" w:hAnsi="Calibri" w:cs="Calibri"/>
                    </w:rPr>
                    <w:t>Education</w:t>
                  </w:r>
                  <w:r w:rsidR="002F0B32" w:rsidRPr="002F0B32">
                    <w:rPr>
                      <w:rFonts w:ascii="Calibri" w:hAnsi="Calibri" w:cs="Calibri"/>
                    </w:rPr>
                    <w:t xml:space="preserve"> and experience more meaningfully in the sphere of Information &amp; Technology.</w:t>
                  </w:r>
                </w:p>
              </w:tc>
            </w:tr>
          </w:tbl>
          <w:p w:rsidR="007B2B03" w:rsidRPr="002F0B32" w:rsidRDefault="007B2B03" w:rsidP="00A15EB5">
            <w:pPr>
              <w:spacing w:after="20" w:line="240" w:lineRule="auto"/>
              <w:rPr>
                <w:rFonts w:ascii="Calibri" w:hAnsi="Calibri" w:cs="Calibri"/>
              </w:rPr>
            </w:pPr>
          </w:p>
        </w:tc>
      </w:tr>
      <w:tr w:rsidR="007B2B03" w:rsidRPr="008718D7" w:rsidTr="0021789A">
        <w:tc>
          <w:tcPr>
            <w:tcW w:w="10675" w:type="dxa"/>
            <w:gridSpan w:val="2"/>
          </w:tcPr>
          <w:p w:rsidR="007B2B03" w:rsidRPr="008718D7" w:rsidRDefault="007B2B03" w:rsidP="00A15EB5">
            <w:pPr>
              <w:spacing w:after="20" w:line="240" w:lineRule="auto"/>
              <w:rPr>
                <w:rFonts w:ascii="Calibri" w:hAnsi="Calibri" w:cs="Calibri"/>
                <w:color w:val="0D0D0D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7B2B03" w:rsidRPr="008718D7" w:rsidTr="00AE1635">
              <w:trPr>
                <w:trHeight w:val="340"/>
              </w:trPr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B2B03" w:rsidRPr="008718D7" w:rsidRDefault="007B2B03" w:rsidP="00A15EB5">
                  <w:pPr>
                    <w:spacing w:after="20" w:line="240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980702"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t>Profile Overview</w:t>
                  </w:r>
                </w:p>
              </w:tc>
            </w:tr>
            <w:tr w:rsidR="007B2B03" w:rsidRPr="008718D7" w:rsidTr="007B2B03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36F62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 w:rsidRPr="000318E4">
                    <w:rPr>
                      <w:rFonts w:ascii="Calibri" w:hAnsi="Calibri" w:cs="Calibri"/>
                      <w:color w:val="0D0D0D"/>
                    </w:rPr>
                    <w:t xml:space="preserve">A dynamic professional with </w:t>
                  </w:r>
                  <w:r w:rsidR="00C36F62">
                    <w:rPr>
                      <w:rFonts w:ascii="Calibri" w:hAnsi="Calibri" w:cs="Calibri"/>
                      <w:b/>
                      <w:color w:val="0D0D0D"/>
                    </w:rPr>
                    <w:t>3</w:t>
                  </w:r>
                  <w:r w:rsidR="006E3D65">
                    <w:rPr>
                      <w:rFonts w:ascii="Calibri" w:hAnsi="Calibri" w:cs="Calibri"/>
                      <w:b/>
                      <w:color w:val="0D0D0D"/>
                    </w:rPr>
                    <w:t>+</w:t>
                  </w:r>
                  <w:r w:rsidR="00A3731C">
                    <w:rPr>
                      <w:rFonts w:ascii="Calibri" w:hAnsi="Calibri" w:cs="Calibri"/>
                      <w:b/>
                      <w:color w:val="0D0D0D"/>
                    </w:rPr>
                    <w:t>Y</w:t>
                  </w:r>
                  <w:r w:rsidR="00F84B46">
                    <w:rPr>
                      <w:rFonts w:ascii="Calibri" w:hAnsi="Calibri" w:cs="Calibri"/>
                      <w:b/>
                      <w:color w:val="0D0D0D"/>
                    </w:rPr>
                    <w:t>ears</w:t>
                  </w:r>
                  <w:r w:rsidRPr="000318E4">
                    <w:rPr>
                      <w:rFonts w:ascii="Calibri" w:hAnsi="Calibri" w:cs="Calibri"/>
                      <w:color w:val="0D0D0D"/>
                    </w:rPr>
                    <w:t xml:space="preserve"> of experience in software development </w:t>
                  </w:r>
                  <w:r w:rsidR="00EB1BEE" w:rsidRPr="00C36F62">
                    <w:rPr>
                      <w:rFonts w:ascii="Calibri" w:hAnsi="Calibri" w:cs="Calibri"/>
                      <w:color w:val="0D0D0D"/>
                    </w:rPr>
                    <w:t>Analyzing</w:t>
                  </w:r>
                  <w:r w:rsidR="00C36F62" w:rsidRPr="00C36F62">
                    <w:rPr>
                      <w:rFonts w:ascii="Calibri" w:hAnsi="Calibri" w:cs="Calibri"/>
                      <w:color w:val="0D0D0D"/>
                    </w:rPr>
                    <w:t xml:space="preserve"> Big Data using Hado</w:t>
                  </w:r>
                  <w:r w:rsidR="00252332">
                    <w:rPr>
                      <w:rFonts w:ascii="Calibri" w:hAnsi="Calibri" w:cs="Calibri"/>
                      <w:color w:val="0D0D0D"/>
                    </w:rPr>
                    <w:t>op framework on Java Technology.</w:t>
                  </w:r>
                </w:p>
                <w:p w:rsidR="000318E4" w:rsidRPr="000318E4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 w:rsidRPr="000318E4">
                    <w:rPr>
                      <w:rFonts w:ascii="Calibri" w:hAnsi="Calibri" w:cs="Calibri"/>
                      <w:color w:val="0D0D0D"/>
                    </w:rPr>
                    <w:t xml:space="preserve">Working at </w:t>
                  </w:r>
                  <w:r w:rsidR="00C36F62">
                    <w:rPr>
                      <w:rFonts w:ascii="Calibri" w:hAnsi="Calibri" w:cs="Calibri"/>
                      <w:b/>
                      <w:color w:val="0D0D0D"/>
                    </w:rPr>
                    <w:t>Infosys Tech ltd</w:t>
                  </w:r>
                  <w:r w:rsidRPr="00E66818">
                    <w:rPr>
                      <w:rFonts w:ascii="Calibri" w:hAnsi="Calibri" w:cs="Calibri"/>
                      <w:b/>
                      <w:color w:val="0D0D0D"/>
                    </w:rPr>
                    <w:t xml:space="preserve">. as </w:t>
                  </w:r>
                  <w:r w:rsidR="004B2073">
                    <w:rPr>
                      <w:rFonts w:ascii="Calibri" w:hAnsi="Calibri" w:cs="Calibri"/>
                      <w:b/>
                      <w:color w:val="0D0D0D"/>
                    </w:rPr>
                    <w:t>Technology Analyst</w:t>
                  </w:r>
                  <w:r w:rsidR="001D0D0D">
                    <w:rPr>
                      <w:rFonts w:ascii="Calibri" w:hAnsi="Calibri" w:cs="Calibri"/>
                      <w:b/>
                      <w:color w:val="0D0D0D"/>
                    </w:rPr>
                    <w:t xml:space="preserve"> (</w:t>
                  </w:r>
                  <w:r w:rsidR="00C36F62">
                    <w:rPr>
                      <w:rFonts w:ascii="Calibri" w:hAnsi="Calibri" w:cs="Calibri"/>
                      <w:b/>
                      <w:color w:val="0D0D0D"/>
                    </w:rPr>
                    <w:t>Dec 2017</w:t>
                  </w:r>
                  <w:r w:rsidRPr="00E66818">
                    <w:rPr>
                      <w:rFonts w:ascii="Calibri" w:hAnsi="Calibri" w:cs="Calibri"/>
                      <w:b/>
                      <w:color w:val="0D0D0D"/>
                    </w:rPr>
                    <w:t xml:space="preserve"> – Till Date)</w:t>
                  </w:r>
                  <w:r w:rsidR="001A2D95">
                    <w:rPr>
                      <w:rFonts w:ascii="Calibri" w:hAnsi="Calibri" w:cs="Calibri"/>
                      <w:b/>
                      <w:color w:val="0D0D0D"/>
                    </w:rPr>
                    <w:t>.</w:t>
                  </w:r>
                </w:p>
                <w:p w:rsidR="000318E4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 w:rsidRPr="000318E4">
                    <w:rPr>
                      <w:rFonts w:ascii="Calibri" w:hAnsi="Calibri" w:cs="Calibri"/>
                      <w:color w:val="0D0D0D"/>
                    </w:rPr>
                    <w:t xml:space="preserve">Worked </w:t>
                  </w:r>
                  <w:r w:rsidRPr="00496E9E">
                    <w:rPr>
                      <w:rFonts w:ascii="Calibri" w:hAnsi="Calibri" w:cs="Calibri"/>
                      <w:b/>
                      <w:color w:val="0D0D0D"/>
                    </w:rPr>
                    <w:t xml:space="preserve">at </w:t>
                  </w:r>
                  <w:r w:rsidR="00496E9E" w:rsidRPr="00496E9E">
                    <w:rPr>
                      <w:rFonts w:ascii="Calibri" w:hAnsi="Calibri" w:cs="Calibri"/>
                      <w:b/>
                      <w:color w:val="0D0D0D"/>
                    </w:rPr>
                    <w:t>Innova Solutions (Third-Party payroll of</w:t>
                  </w:r>
                  <w:r w:rsidR="00496E9E">
                    <w:rPr>
                      <w:rFonts w:ascii="Calibri" w:hAnsi="Calibri" w:cs="Calibri"/>
                      <w:color w:val="0D0D0D"/>
                    </w:rPr>
                    <w:t xml:space="preserve"> </w:t>
                  </w:r>
                  <w:r w:rsidR="001B2EEF">
                    <w:rPr>
                      <w:rFonts w:ascii="Calibri" w:hAnsi="Calibri" w:cs="Calibri"/>
                      <w:b/>
                      <w:color w:val="0D0D0D"/>
                    </w:rPr>
                    <w:t xml:space="preserve">TCS as </w:t>
                  </w:r>
                  <w:r w:rsidR="00C36F62">
                    <w:rPr>
                      <w:rFonts w:ascii="Calibri" w:hAnsi="Calibri" w:cs="Calibri"/>
                      <w:b/>
                      <w:color w:val="0D0D0D"/>
                    </w:rPr>
                    <w:t>Software Engineer</w:t>
                  </w:r>
                  <w:r w:rsidR="00C36F62">
                    <w:rPr>
                      <w:rFonts w:ascii="Calibri" w:hAnsi="Calibri" w:cs="Calibri"/>
                      <w:color w:val="0D0D0D"/>
                    </w:rPr>
                    <w:t xml:space="preserve"> </w:t>
                  </w:r>
                  <w:r w:rsidR="00C36F62" w:rsidRPr="00B67DAF">
                    <w:rPr>
                      <w:rFonts w:ascii="Calibri" w:hAnsi="Calibri" w:cs="Calibri"/>
                      <w:b/>
                      <w:color w:val="0D0D0D"/>
                    </w:rPr>
                    <w:t>(</w:t>
                  </w:r>
                  <w:r w:rsidR="00B67DAF" w:rsidRPr="00B67DAF">
                    <w:rPr>
                      <w:rFonts w:ascii="Calibri" w:hAnsi="Calibri" w:cs="Calibri"/>
                      <w:b/>
                      <w:color w:val="0D0D0D"/>
                    </w:rPr>
                    <w:t>Sept-2017 to Dec-2017</w:t>
                  </w:r>
                  <w:r w:rsidRPr="00B67DAF">
                    <w:rPr>
                      <w:rFonts w:ascii="Calibri" w:hAnsi="Calibri" w:cs="Calibri"/>
                      <w:b/>
                      <w:color w:val="0D0D0D"/>
                    </w:rPr>
                    <w:t>).</w:t>
                  </w:r>
                </w:p>
                <w:p w:rsidR="00752E19" w:rsidRPr="000318E4" w:rsidRDefault="00752E19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>
                    <w:rPr>
                      <w:rFonts w:ascii="Calibri" w:hAnsi="Calibri" w:cs="Calibri"/>
                      <w:color w:val="0D0D0D"/>
                    </w:rPr>
                    <w:t xml:space="preserve">Worked at </w:t>
                  </w:r>
                  <w:r w:rsidR="00C36F62" w:rsidRPr="00C36F62">
                    <w:rPr>
                      <w:rFonts w:ascii="Calibri" w:hAnsi="Calibri" w:cs="Calibri"/>
                      <w:b/>
                      <w:color w:val="0D0D0D"/>
                    </w:rPr>
                    <w:t xml:space="preserve">Opulent </w:t>
                  </w:r>
                  <w:r w:rsidR="00687330" w:rsidRPr="00C36F62">
                    <w:rPr>
                      <w:rFonts w:ascii="Calibri" w:hAnsi="Calibri" w:cs="Calibri"/>
                      <w:b/>
                      <w:color w:val="0D0D0D"/>
                    </w:rPr>
                    <w:t>InfoTech</w:t>
                  </w:r>
                  <w:r w:rsidR="00C36F62">
                    <w:rPr>
                      <w:rFonts w:ascii="Calibri" w:hAnsi="Calibri" w:cs="Calibri"/>
                      <w:b/>
                      <w:color w:val="0D0D0D"/>
                    </w:rPr>
                    <w:t xml:space="preserve"> as Software Engineer</w:t>
                  </w:r>
                  <w:r>
                    <w:rPr>
                      <w:rFonts w:ascii="Calibri" w:hAnsi="Calibri" w:cs="Calibri"/>
                      <w:color w:val="0D0D0D"/>
                    </w:rPr>
                    <w:t xml:space="preserve"> (</w:t>
                  </w:r>
                  <w:r w:rsidR="00CF2122">
                    <w:rPr>
                      <w:rFonts w:ascii="Calibri" w:hAnsi="Calibri" w:cs="Calibri"/>
                      <w:color w:val="0D0D0D"/>
                    </w:rPr>
                    <w:t>1 Year and</w:t>
                  </w:r>
                  <w:r w:rsidR="00C36F62">
                    <w:rPr>
                      <w:rFonts w:ascii="Calibri" w:hAnsi="Calibri" w:cs="Calibri"/>
                      <w:color w:val="0D0D0D"/>
                    </w:rPr>
                    <w:t xml:space="preserve"> 6</w:t>
                  </w:r>
                  <w:r>
                    <w:rPr>
                      <w:rFonts w:ascii="Calibri" w:hAnsi="Calibri" w:cs="Calibri"/>
                      <w:color w:val="0D0D0D"/>
                    </w:rPr>
                    <w:t xml:space="preserve"> Months)</w:t>
                  </w:r>
                  <w:r w:rsidR="001A2D95">
                    <w:rPr>
                      <w:rFonts w:ascii="Calibri" w:hAnsi="Calibri" w:cs="Calibri"/>
                      <w:color w:val="0D0D0D"/>
                    </w:rPr>
                    <w:t>.</w:t>
                  </w:r>
                </w:p>
                <w:p w:rsidR="001D37D6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 w:rsidRPr="00E21AFC">
                    <w:rPr>
                      <w:rFonts w:ascii="Calibri" w:hAnsi="Calibri" w:cs="Calibri"/>
                      <w:color w:val="0D0D0D"/>
                    </w:rPr>
                    <w:t xml:space="preserve">Work experience on </w:t>
                  </w:r>
                  <w:r w:rsidR="00E21AFC" w:rsidRPr="00E21AFC">
                    <w:rPr>
                      <w:rFonts w:ascii="Calibri" w:hAnsi="Calibri" w:cs="Calibri"/>
                      <w:b/>
                      <w:color w:val="0D0D0D"/>
                    </w:rPr>
                    <w:t>Hadoop 2.6 Yarn Framework</w:t>
                  </w:r>
                  <w:r w:rsidR="00E21AFC" w:rsidRPr="00E21AFC">
                    <w:rPr>
                      <w:rFonts w:ascii="Calibri" w:hAnsi="Calibri" w:cs="Calibri"/>
                      <w:color w:val="0D0D0D"/>
                    </w:rPr>
                    <w:t xml:space="preserve">, using </w:t>
                  </w:r>
                  <w:r w:rsidR="00E21AFC" w:rsidRPr="00A94908">
                    <w:rPr>
                      <w:rFonts w:ascii="Calibri" w:hAnsi="Calibri" w:cs="Calibri"/>
                      <w:b/>
                      <w:color w:val="0D0D0D"/>
                    </w:rPr>
                    <w:t xml:space="preserve">Hive, Pig, </w:t>
                  </w:r>
                  <w:r w:rsidR="00EC072A" w:rsidRPr="00A94908">
                    <w:rPr>
                      <w:rFonts w:ascii="Calibri" w:hAnsi="Calibri" w:cs="Calibri"/>
                      <w:b/>
                      <w:color w:val="0D0D0D"/>
                    </w:rPr>
                    <w:t>and MapReduce</w:t>
                  </w:r>
                  <w:r w:rsidR="00E21AFC" w:rsidRPr="00A94908">
                    <w:rPr>
                      <w:b/>
                    </w:rPr>
                    <w:t xml:space="preserve"> </w:t>
                  </w:r>
                  <w:r w:rsidR="00E21AFC" w:rsidRPr="00A94908">
                    <w:rPr>
                      <w:rFonts w:ascii="Calibri" w:hAnsi="Calibri" w:cs="Calibri"/>
                      <w:b/>
                      <w:color w:val="0D0D0D"/>
                    </w:rPr>
                    <w:t>developing web applications</w:t>
                  </w:r>
                  <w:r w:rsidR="00E21AFC" w:rsidRPr="00E21AFC">
                    <w:rPr>
                      <w:rFonts w:ascii="Calibri" w:hAnsi="Calibri" w:cs="Calibri"/>
                      <w:color w:val="0D0D0D"/>
                    </w:rPr>
                    <w:t>,</w:t>
                  </w:r>
                  <w:r w:rsidR="00A94908">
                    <w:rPr>
                      <w:rFonts w:ascii="Calibri" w:hAnsi="Calibri" w:cs="Calibri"/>
                      <w:color w:val="0D0D0D"/>
                    </w:rPr>
                    <w:t xml:space="preserve"> using </w:t>
                  </w:r>
                  <w:r w:rsidR="00456BC2">
                    <w:rPr>
                      <w:rFonts w:ascii="Calibri" w:hAnsi="Calibri" w:cs="Calibri"/>
                      <w:color w:val="0D0D0D"/>
                    </w:rPr>
                    <w:t>java,</w:t>
                  </w:r>
                  <w:r w:rsidR="00A94908">
                    <w:rPr>
                      <w:rFonts w:ascii="Calibri" w:hAnsi="Calibri" w:cs="Calibri"/>
                      <w:color w:val="0D0D0D"/>
                    </w:rPr>
                    <w:t xml:space="preserve"> exposure to</w:t>
                  </w:r>
                  <w:r w:rsidR="00E21AFC" w:rsidRPr="00E21AFC">
                    <w:rPr>
                      <w:rFonts w:ascii="Calibri" w:hAnsi="Calibri" w:cs="Calibri"/>
                      <w:color w:val="0D0D0D"/>
                    </w:rPr>
                    <w:t xml:space="preserve"> functional and technical problems tracking, Databa</w:t>
                  </w:r>
                  <w:r w:rsidR="00A94908">
                    <w:rPr>
                      <w:rFonts w:ascii="Calibri" w:hAnsi="Calibri" w:cs="Calibri"/>
                      <w:color w:val="0D0D0D"/>
                    </w:rPr>
                    <w:t xml:space="preserve">se backup, client communication, </w:t>
                  </w:r>
                  <w:r w:rsidR="00AF08BA" w:rsidRPr="00A94908">
                    <w:rPr>
                      <w:rFonts w:ascii="Calibri" w:hAnsi="Calibri" w:cs="Calibri"/>
                      <w:b/>
                      <w:color w:val="0D0D0D"/>
                    </w:rPr>
                    <w:t>and Informatica</w:t>
                  </w:r>
                  <w:r w:rsidR="00E21AFC" w:rsidRPr="00A94908">
                    <w:rPr>
                      <w:rFonts w:ascii="Calibri" w:hAnsi="Calibri" w:cs="Calibri"/>
                      <w:b/>
                      <w:color w:val="0D0D0D"/>
                    </w:rPr>
                    <w:t xml:space="preserve"> </w:t>
                  </w:r>
                  <w:r w:rsidR="00687330" w:rsidRPr="00A94908">
                    <w:rPr>
                      <w:rFonts w:ascii="Calibri" w:hAnsi="Calibri" w:cs="Calibri"/>
                      <w:b/>
                      <w:color w:val="0D0D0D"/>
                    </w:rPr>
                    <w:t>power center</w:t>
                  </w:r>
                  <w:r w:rsidR="00E21AFC" w:rsidRPr="00A94908">
                    <w:rPr>
                      <w:rFonts w:ascii="Calibri" w:hAnsi="Calibri" w:cs="Calibri"/>
                      <w:b/>
                      <w:color w:val="0D0D0D"/>
                    </w:rPr>
                    <w:t xml:space="preserve"> 9.0</w:t>
                  </w:r>
                  <w:r w:rsidR="005D1152" w:rsidRPr="00A94908">
                    <w:rPr>
                      <w:rFonts w:ascii="Calibri" w:hAnsi="Calibri" w:cs="Calibri"/>
                      <w:b/>
                      <w:color w:val="0D0D0D"/>
                    </w:rPr>
                    <w:t>,</w:t>
                  </w:r>
                  <w:r w:rsidR="005D1152">
                    <w:rPr>
                      <w:rFonts w:ascii="Calibri" w:hAnsi="Calibri" w:cs="Calibri"/>
                      <w:b/>
                      <w:color w:val="0D0D0D"/>
                    </w:rPr>
                    <w:t xml:space="preserve"> </w:t>
                  </w:r>
                  <w:r w:rsidR="005D1152">
                    <w:rPr>
                      <w:rFonts w:ascii="Calibri" w:hAnsi="Calibri" w:cs="Calibri"/>
                      <w:color w:val="0D0D0D"/>
                    </w:rPr>
                    <w:t>Amazon</w:t>
                  </w:r>
                  <w:r w:rsidR="004A49C0">
                    <w:rPr>
                      <w:rFonts w:ascii="Calibri" w:hAnsi="Calibri" w:cs="Calibri"/>
                      <w:color w:val="0D0D0D"/>
                    </w:rPr>
                    <w:t xml:space="preserve"> Web Services</w:t>
                  </w:r>
                  <w:r w:rsidR="00A90B96">
                    <w:rPr>
                      <w:rFonts w:ascii="Calibri" w:hAnsi="Calibri" w:cs="Calibri"/>
                      <w:color w:val="0D0D0D"/>
                    </w:rPr>
                    <w:t>.</w:t>
                  </w:r>
                </w:p>
                <w:p w:rsidR="000318E4" w:rsidRPr="00E21AFC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 w:rsidRPr="00E21AFC">
                    <w:rPr>
                      <w:rFonts w:ascii="Calibri" w:hAnsi="Calibri" w:cs="Calibri"/>
                      <w:color w:val="0D0D0D"/>
                    </w:rPr>
                    <w:t>Have acquired the knowledge of various phases of SDLC such as Requirements and Analysis, Design and Coding.</w:t>
                  </w:r>
                </w:p>
                <w:p w:rsidR="000318E4" w:rsidRPr="000318E4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 w:rsidRPr="000318E4">
                    <w:rPr>
                      <w:rFonts w:ascii="Calibri" w:hAnsi="Calibri" w:cs="Calibri"/>
                      <w:color w:val="0D0D0D"/>
                    </w:rPr>
                    <w:t>Effective in working independently and collaboratively in teams.</w:t>
                  </w:r>
                </w:p>
                <w:p w:rsidR="000318E4" w:rsidRPr="000318E4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hAnsi="Calibri" w:cs="Calibri"/>
                      <w:color w:val="0D0D0D"/>
                    </w:rPr>
                  </w:pPr>
                  <w:r w:rsidRPr="000318E4">
                    <w:rPr>
                      <w:rFonts w:ascii="Calibri" w:hAnsi="Calibri" w:cs="Calibri"/>
                      <w:color w:val="0D0D0D"/>
                    </w:rPr>
                    <w:t>Excellent communication skills and ability to perform on the job</w:t>
                  </w:r>
                  <w:r w:rsidR="00ED285C">
                    <w:rPr>
                      <w:rFonts w:ascii="Calibri" w:hAnsi="Calibri" w:cs="Calibri"/>
                      <w:color w:val="0D0D0D"/>
                    </w:rPr>
                    <w:t>.</w:t>
                  </w:r>
                </w:p>
                <w:p w:rsidR="000318E4" w:rsidRPr="008718D7" w:rsidRDefault="000318E4" w:rsidP="000318E4">
                  <w:pPr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Calibri" w:eastAsia="Times New Roman" w:hAnsi="Calibri" w:cs="Calibri"/>
                    </w:rPr>
                  </w:pPr>
                  <w:r w:rsidRPr="000318E4">
                    <w:rPr>
                      <w:rFonts w:ascii="Calibri" w:hAnsi="Calibri" w:cs="Calibri"/>
                      <w:color w:val="0D0D0D"/>
                    </w:rPr>
                    <w:t>Ability to learn &amp; develop using new technologies quickly.</w:t>
                  </w:r>
                </w:p>
              </w:tc>
            </w:tr>
          </w:tbl>
          <w:p w:rsidR="007B2B03" w:rsidRPr="008718D7" w:rsidRDefault="007B2B03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</w:tc>
      </w:tr>
      <w:tr w:rsidR="007E5F91" w:rsidRPr="008718D7" w:rsidTr="0021789A">
        <w:tc>
          <w:tcPr>
            <w:tcW w:w="10675" w:type="dxa"/>
            <w:gridSpan w:val="2"/>
          </w:tcPr>
          <w:p w:rsidR="007E5F91" w:rsidRPr="008718D7" w:rsidRDefault="007E5F91" w:rsidP="00A15EB5">
            <w:pPr>
              <w:spacing w:after="20" w:line="240" w:lineRule="auto"/>
              <w:rPr>
                <w:rFonts w:ascii="Calibri" w:hAnsi="Calibri" w:cs="Calibri"/>
                <w:color w:val="0D0D0D"/>
                <w:lang w:val="fr-FR"/>
              </w:rPr>
            </w:pPr>
          </w:p>
        </w:tc>
      </w:tr>
      <w:tr w:rsidR="007B2B03" w:rsidRPr="008718D7" w:rsidTr="0021789A">
        <w:tc>
          <w:tcPr>
            <w:tcW w:w="10675" w:type="dxa"/>
            <w:gridSpan w:val="2"/>
          </w:tcPr>
          <w:tbl>
            <w:tblPr>
              <w:tblpPr w:leftFromText="180" w:rightFromText="180" w:vertAnchor="text" w:horzAnchor="margin" w:tblpY="-158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7B2B03" w:rsidRPr="008718D7" w:rsidTr="007B2B03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B2B03" w:rsidRPr="008718D7" w:rsidRDefault="007B2B03" w:rsidP="00A15EB5">
                  <w:pPr>
                    <w:spacing w:after="20" w:line="240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980702"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t>Key Skills</w:t>
                  </w:r>
                </w:p>
              </w:tc>
            </w:tr>
            <w:tr w:rsidR="007B2B03" w:rsidRPr="008718D7" w:rsidTr="007B2B03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B2B03" w:rsidRPr="008718D7" w:rsidRDefault="007B2B03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  <w:bCs/>
                      <w:color w:val="0D0D0D"/>
                    </w:rPr>
                  </w:pPr>
                  <w:r w:rsidRPr="008718D7">
                    <w:rPr>
                      <w:rFonts w:ascii="Calibri" w:hAnsi="Calibri" w:cs="Calibri"/>
                      <w:bCs/>
                      <w:color w:val="0D0D0D"/>
                    </w:rPr>
                    <w:t>Proficient or familiar with the following Concepts / Tools:</w:t>
                  </w:r>
                </w:p>
                <w:p w:rsidR="00F65CFA" w:rsidRPr="004A49C0" w:rsidRDefault="00D71C87" w:rsidP="004A49C0">
                  <w:pPr>
                    <w:pStyle w:val="ListParagraph"/>
                    <w:numPr>
                      <w:ilvl w:val="0"/>
                      <w:numId w:val="2"/>
                    </w:numPr>
                    <w:spacing w:after="20" w:line="240" w:lineRule="auto"/>
                    <w:rPr>
                      <w:rFonts w:ascii="Calibri" w:hAnsi="Calibri" w:cs="Calibri"/>
                      <w:color w:val="0D0D0D"/>
                    </w:rPr>
                  </w:pPr>
                  <w:r w:rsidRPr="000318E4">
                    <w:rPr>
                      <w:rFonts w:ascii="Calibri" w:hAnsi="Calibri" w:cs="Calibri"/>
                      <w:b/>
                      <w:color w:val="0D0D0D"/>
                    </w:rPr>
                    <w:t>Web Technologies</w:t>
                  </w:r>
                  <w:r w:rsidR="007B2B03" w:rsidRPr="000318E4">
                    <w:rPr>
                      <w:rFonts w:ascii="Calibri" w:hAnsi="Calibri" w:cs="Calibri"/>
                      <w:color w:val="0D0D0D"/>
                    </w:rPr>
                    <w:t>:</w:t>
                  </w:r>
                  <w:r w:rsidR="004A49C0">
                    <w:rPr>
                      <w:rFonts w:ascii="Calibri" w:hAnsi="Calibri" w:cs="Calibri"/>
                      <w:color w:val="0D0D0D"/>
                    </w:rPr>
                    <w:t xml:space="preserve"> AWS (platform tool)</w:t>
                  </w:r>
                  <w:r w:rsidR="00533762">
                    <w:rPr>
                      <w:rFonts w:ascii="Calibri" w:hAnsi="Calibri" w:cs="Calibri"/>
                      <w:color w:val="0D0D0D"/>
                    </w:rPr>
                    <w:t>,</w:t>
                  </w:r>
                  <w:r w:rsidR="00533762" w:rsidRPr="004A49C0">
                    <w:rPr>
                      <w:rFonts w:ascii="Calibri" w:hAnsi="Calibri" w:cs="Calibri"/>
                      <w:color w:val="0D0D0D"/>
                    </w:rPr>
                    <w:t xml:space="preserve"> JSP</w:t>
                  </w:r>
                  <w:r w:rsidR="004A49C0" w:rsidRPr="004A49C0">
                    <w:rPr>
                      <w:rFonts w:ascii="Calibri" w:hAnsi="Calibri" w:cs="Calibri"/>
                      <w:color w:val="0D0D0D"/>
                    </w:rPr>
                    <w:t xml:space="preserve"> Servlet</w:t>
                  </w:r>
                  <w:r w:rsidR="00533762" w:rsidRPr="004A49C0">
                    <w:rPr>
                      <w:rFonts w:ascii="Calibri" w:hAnsi="Calibri" w:cs="Calibri"/>
                      <w:color w:val="0D0D0D"/>
                    </w:rPr>
                    <w:t>, Hibernate</w:t>
                  </w:r>
                  <w:r w:rsidR="004A49C0" w:rsidRPr="004A49C0">
                    <w:rPr>
                      <w:rFonts w:ascii="Calibri" w:hAnsi="Calibri" w:cs="Calibri"/>
                      <w:color w:val="0D0D0D"/>
                    </w:rPr>
                    <w:t xml:space="preserve">, JavaScript, </w:t>
                  </w:r>
                  <w:r w:rsidR="00533762" w:rsidRPr="004A49C0">
                    <w:rPr>
                      <w:rFonts w:ascii="Calibri" w:hAnsi="Calibri" w:cs="Calibri"/>
                      <w:color w:val="0D0D0D"/>
                    </w:rPr>
                    <w:t>and Angular</w:t>
                  </w:r>
                  <w:r w:rsidR="004A49C0" w:rsidRPr="004A49C0">
                    <w:rPr>
                      <w:rFonts w:ascii="Calibri" w:hAnsi="Calibri" w:cs="Calibri"/>
                      <w:color w:val="0D0D0D"/>
                    </w:rPr>
                    <w:t xml:space="preserve"> JS 2.4.</w:t>
                  </w:r>
                  <w:r w:rsidR="004A49C0">
                    <w:rPr>
                      <w:rFonts w:ascii="Calibri" w:hAnsi="Calibri" w:cs="Calibri"/>
                      <w:color w:val="0D0D0D"/>
                    </w:rPr>
                    <w:t xml:space="preserve"> </w:t>
                  </w:r>
                  <w:r w:rsidR="004A49C0" w:rsidRPr="004A49C0">
                    <w:rPr>
                      <w:rFonts w:ascii="Calibri" w:hAnsi="Calibri" w:cs="Calibri"/>
                      <w:color w:val="0D0D0D"/>
                    </w:rPr>
                    <w:t xml:space="preserve"> </w:t>
                  </w:r>
                  <w:r w:rsidR="00533762">
                    <w:rPr>
                      <w:rFonts w:ascii="Calibri" w:hAnsi="Calibri" w:cs="Calibri"/>
                      <w:color w:val="0D0D0D"/>
                    </w:rPr>
                    <w:t>With</w:t>
                  </w:r>
                  <w:r w:rsidR="004A49C0">
                    <w:rPr>
                      <w:rFonts w:ascii="Calibri" w:hAnsi="Calibri" w:cs="Calibri"/>
                      <w:color w:val="0D0D0D"/>
                    </w:rPr>
                    <w:t xml:space="preserve"> machine learning </w:t>
                  </w:r>
                  <w:r w:rsidR="004A49C0" w:rsidRPr="004A49C0">
                    <w:rPr>
                      <w:rFonts w:ascii="Calibri" w:hAnsi="Calibri" w:cs="Calibri"/>
                      <w:color w:val="0D0D0D"/>
                    </w:rPr>
                    <w:t>NLP Sentiment analysis using word and sentence tokenization.</w:t>
                  </w:r>
                </w:p>
                <w:p w:rsidR="007B2B03" w:rsidRPr="00902816" w:rsidRDefault="001E0427" w:rsidP="00F65CFA">
                  <w:pPr>
                    <w:pStyle w:val="ListParagraph"/>
                    <w:numPr>
                      <w:ilvl w:val="0"/>
                      <w:numId w:val="2"/>
                    </w:numPr>
                    <w:spacing w:after="20" w:line="240" w:lineRule="auto"/>
                    <w:contextualSpacing w:val="0"/>
                    <w:rPr>
                      <w:rFonts w:ascii="Calibri" w:hAnsi="Calibri" w:cs="Calibri"/>
                      <w:color w:val="0D0D0D"/>
                    </w:rPr>
                  </w:pPr>
                  <w:r w:rsidRPr="00F65CFA">
                    <w:rPr>
                      <w:rFonts w:ascii="Calibri" w:hAnsi="Calibri" w:cs="Calibri"/>
                      <w:b/>
                      <w:color w:val="0D0D0D"/>
                    </w:rPr>
                    <w:t>Languages:</w:t>
                  </w:r>
                  <w:r w:rsidR="004A49C0">
                    <w:rPr>
                      <w:rFonts w:ascii="Calibri" w:hAnsi="Calibri" w:cs="Calibri"/>
                      <w:b/>
                      <w:color w:val="0D0D0D"/>
                    </w:rPr>
                    <w:t xml:space="preserve"> Java, </w:t>
                  </w:r>
                  <w:r w:rsidR="003F726B">
                    <w:rPr>
                      <w:rFonts w:ascii="Calibri" w:hAnsi="Calibri" w:cs="Calibri"/>
                      <w:b/>
                      <w:color w:val="0D0D0D"/>
                    </w:rPr>
                    <w:t>Python, Hadoop</w:t>
                  </w:r>
                  <w:r w:rsidR="000074BA">
                    <w:rPr>
                      <w:rFonts w:ascii="Calibri" w:hAnsi="Calibri" w:cs="Calibri"/>
                      <w:b/>
                      <w:color w:val="0D0D0D"/>
                    </w:rPr>
                    <w:t>, HQL</w:t>
                  </w:r>
                  <w:r w:rsidR="006E5E04">
                    <w:rPr>
                      <w:rFonts w:ascii="Calibri" w:hAnsi="Calibri" w:cs="Calibri"/>
                      <w:b/>
                      <w:color w:val="0D0D0D"/>
                    </w:rPr>
                    <w:t>.</w:t>
                  </w:r>
                </w:p>
                <w:p w:rsidR="00902816" w:rsidRPr="00F65CFA" w:rsidRDefault="00902816" w:rsidP="00F65CFA">
                  <w:pPr>
                    <w:pStyle w:val="ListParagraph"/>
                    <w:numPr>
                      <w:ilvl w:val="0"/>
                      <w:numId w:val="2"/>
                    </w:numPr>
                    <w:spacing w:after="20" w:line="240" w:lineRule="auto"/>
                    <w:contextualSpacing w:val="0"/>
                    <w:rPr>
                      <w:rFonts w:ascii="Calibri" w:hAnsi="Calibri" w:cs="Calibri"/>
                      <w:color w:val="0D0D0D"/>
                    </w:rPr>
                  </w:pPr>
                  <w:r>
                    <w:rPr>
                      <w:rFonts w:ascii="Calibri" w:hAnsi="Calibri" w:cs="Calibri"/>
                      <w:b/>
                      <w:color w:val="0D0D0D"/>
                    </w:rPr>
                    <w:t>Scripting Languages: HTML</w:t>
                  </w:r>
                  <w:r w:rsidR="006456BB">
                    <w:rPr>
                      <w:rFonts w:ascii="Calibri" w:hAnsi="Calibri" w:cs="Calibri"/>
                      <w:b/>
                      <w:color w:val="0D0D0D"/>
                    </w:rPr>
                    <w:t>, CSS</w:t>
                  </w:r>
                  <w:r w:rsidR="004A49C0">
                    <w:rPr>
                      <w:rFonts w:ascii="Calibri" w:hAnsi="Calibri" w:cs="Calibri"/>
                      <w:b/>
                      <w:color w:val="0D0D0D"/>
                    </w:rPr>
                    <w:t>.</w:t>
                  </w:r>
                </w:p>
                <w:p w:rsidR="007B2B03" w:rsidRPr="008718D7" w:rsidRDefault="00D71C87" w:rsidP="008718D7">
                  <w:pPr>
                    <w:pStyle w:val="ListParagraph"/>
                    <w:numPr>
                      <w:ilvl w:val="0"/>
                      <w:numId w:val="2"/>
                    </w:numPr>
                    <w:spacing w:after="20" w:line="240" w:lineRule="auto"/>
                    <w:contextualSpacing w:val="0"/>
                    <w:rPr>
                      <w:rFonts w:ascii="Calibri" w:hAnsi="Calibri" w:cs="Calibri"/>
                      <w:bCs/>
                      <w:color w:val="0D0D0D"/>
                    </w:rPr>
                  </w:pPr>
                  <w:r w:rsidRPr="008718D7">
                    <w:rPr>
                      <w:rFonts w:ascii="Calibri" w:hAnsi="Calibri" w:cs="Calibri"/>
                      <w:b/>
                    </w:rPr>
                    <w:t xml:space="preserve">Platforms/operating </w:t>
                  </w:r>
                  <w:r w:rsidR="00642936" w:rsidRPr="008718D7">
                    <w:rPr>
                      <w:rFonts w:ascii="Calibri" w:hAnsi="Calibri" w:cs="Calibri"/>
                      <w:b/>
                    </w:rPr>
                    <w:t>systems</w:t>
                  </w:r>
                  <w:r w:rsidR="00642936" w:rsidRPr="008718D7">
                    <w:rPr>
                      <w:rFonts w:ascii="Calibri" w:hAnsi="Calibri" w:cs="Calibri"/>
                      <w:b/>
                      <w:color w:val="0D0D0D"/>
                    </w:rPr>
                    <w:t>:</w:t>
                  </w:r>
                  <w:r w:rsidR="00642936" w:rsidRPr="008718D7">
                    <w:rPr>
                      <w:rFonts w:ascii="Calibri" w:hAnsi="Calibri" w:cs="Calibri"/>
                    </w:rPr>
                    <w:t xml:space="preserve"> Windows</w:t>
                  </w:r>
                  <w:r w:rsidR="005E01D8">
                    <w:rPr>
                      <w:rFonts w:ascii="Calibri" w:hAnsi="Calibri" w:cs="Calibri"/>
                    </w:rPr>
                    <w:t xml:space="preserve"> XP / </w:t>
                  </w:r>
                  <w:r w:rsidR="00145E43">
                    <w:rPr>
                      <w:rFonts w:ascii="Calibri" w:hAnsi="Calibri" w:cs="Calibri"/>
                    </w:rPr>
                    <w:t xml:space="preserve">2007 </w:t>
                  </w:r>
                  <w:r w:rsidRPr="008718D7">
                    <w:rPr>
                      <w:rFonts w:ascii="Calibri" w:hAnsi="Calibri" w:cs="Calibri"/>
                    </w:rPr>
                    <w:t>/ 8 / 8.1</w:t>
                  </w:r>
                  <w:r w:rsidR="00163048">
                    <w:rPr>
                      <w:rFonts w:ascii="Calibri" w:hAnsi="Calibri" w:cs="Calibri"/>
                    </w:rPr>
                    <w:t>/10</w:t>
                  </w:r>
                  <w:r w:rsidR="00CB0870">
                    <w:rPr>
                      <w:rFonts w:ascii="Calibri" w:hAnsi="Calibri" w:cs="Calibri"/>
                    </w:rPr>
                    <w:t xml:space="preserve"> also hand</w:t>
                  </w:r>
                  <w:r w:rsidR="00014646">
                    <w:rPr>
                      <w:rFonts w:ascii="Calibri" w:hAnsi="Calibri" w:cs="Calibri"/>
                    </w:rPr>
                    <w:t>s</w:t>
                  </w:r>
                  <w:r w:rsidR="00CB0870">
                    <w:rPr>
                      <w:rFonts w:ascii="Calibri" w:hAnsi="Calibri" w:cs="Calibri"/>
                    </w:rPr>
                    <w:t xml:space="preserve"> on Linux operating systems like </w:t>
                  </w:r>
                  <w:r w:rsidR="004F16CE">
                    <w:rPr>
                      <w:rFonts w:ascii="Calibri" w:hAnsi="Calibri" w:cs="Calibri"/>
                    </w:rPr>
                    <w:t xml:space="preserve">Red Hat </w:t>
                  </w:r>
                  <w:r w:rsidR="004E1825">
                    <w:rPr>
                      <w:rFonts w:ascii="Calibri" w:hAnsi="Calibri" w:cs="Calibri"/>
                    </w:rPr>
                    <w:t>Fedora,</w:t>
                  </w:r>
                  <w:r w:rsidR="004F16CE">
                    <w:rPr>
                      <w:rFonts w:ascii="Calibri" w:hAnsi="Calibri" w:cs="Calibri"/>
                    </w:rPr>
                    <w:t xml:space="preserve"> </w:t>
                  </w:r>
                  <w:r w:rsidR="003F726B">
                    <w:rPr>
                      <w:rFonts w:ascii="Calibri" w:hAnsi="Calibri" w:cs="Calibri"/>
                    </w:rPr>
                    <w:t>Ubuntu, CentOS</w:t>
                  </w:r>
                  <w:r w:rsidR="00CF7541">
                    <w:rPr>
                      <w:rFonts w:ascii="Calibri" w:hAnsi="Calibri" w:cs="Calibri"/>
                    </w:rPr>
                    <w:t>.</w:t>
                  </w:r>
                </w:p>
                <w:p w:rsidR="00230061" w:rsidRPr="00230061" w:rsidRDefault="00CF7541" w:rsidP="00230061">
                  <w:pPr>
                    <w:pStyle w:val="ListParagraph"/>
                    <w:numPr>
                      <w:ilvl w:val="0"/>
                      <w:numId w:val="2"/>
                    </w:numPr>
                    <w:spacing w:after="20" w:line="240" w:lineRule="auto"/>
                    <w:contextualSpacing w:val="0"/>
                    <w:rPr>
                      <w:rFonts w:ascii="Calibri" w:hAnsi="Calibri" w:cs="Calibri"/>
                      <w:bCs/>
                      <w:color w:val="0D0D0D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Database</w:t>
                  </w:r>
                  <w:r w:rsidR="00D71C87" w:rsidRPr="008718D7">
                    <w:rPr>
                      <w:rFonts w:ascii="Calibri" w:hAnsi="Calibri" w:cs="Calibri"/>
                      <w:b/>
                    </w:rPr>
                    <w:t xml:space="preserve">: </w:t>
                  </w:r>
                  <w:r w:rsidR="000369A4">
                    <w:rPr>
                      <w:rFonts w:ascii="Calibri" w:hAnsi="Calibri" w:cs="Calibri"/>
                      <w:spacing w:val="-6"/>
                    </w:rPr>
                    <w:t>Oracle (</w:t>
                  </w:r>
                  <w:r w:rsidR="00BC78E8">
                    <w:rPr>
                      <w:rFonts w:ascii="Calibri" w:hAnsi="Calibri" w:cs="Calibri"/>
                      <w:spacing w:val="-6"/>
                    </w:rPr>
                    <w:t>S</w:t>
                  </w:r>
                  <w:r w:rsidR="0080769F">
                    <w:rPr>
                      <w:rFonts w:ascii="Calibri" w:hAnsi="Calibri" w:cs="Calibri"/>
                      <w:spacing w:val="-6"/>
                    </w:rPr>
                    <w:t>ql developer)</w:t>
                  </w:r>
                  <w:r>
                    <w:rPr>
                      <w:rFonts w:ascii="Calibri" w:hAnsi="Calibri" w:cs="Calibri"/>
                      <w:spacing w:val="-6"/>
                    </w:rPr>
                    <w:t>, MySQL</w:t>
                  </w:r>
                  <w:r w:rsidR="00F25921">
                    <w:rPr>
                      <w:rFonts w:ascii="Calibri" w:hAnsi="Calibri" w:cs="Calibri"/>
                      <w:spacing w:val="-6"/>
                    </w:rPr>
                    <w:t xml:space="preserve">, </w:t>
                  </w:r>
                  <w:r w:rsidR="000369A4">
                    <w:rPr>
                      <w:rFonts w:ascii="Calibri" w:hAnsi="Calibri" w:cs="Calibri"/>
                      <w:spacing w:val="-6"/>
                    </w:rPr>
                    <w:t>PostgreSQL, Mongo (</w:t>
                  </w:r>
                  <w:r w:rsidR="006E5E04">
                    <w:rPr>
                      <w:rFonts w:ascii="Calibri" w:hAnsi="Calibri" w:cs="Calibri"/>
                      <w:spacing w:val="-6"/>
                    </w:rPr>
                    <w:t>DB)</w:t>
                  </w:r>
                  <w:r w:rsidR="000074BA">
                    <w:rPr>
                      <w:rFonts w:ascii="Calibri" w:hAnsi="Calibri" w:cs="Calibri"/>
                      <w:spacing w:val="-6"/>
                    </w:rPr>
                    <w:t>.</w:t>
                  </w:r>
                </w:p>
                <w:p w:rsidR="007B2B03" w:rsidRPr="00975958" w:rsidRDefault="007B2B03" w:rsidP="00230061">
                  <w:pPr>
                    <w:pStyle w:val="ListParagraph"/>
                    <w:numPr>
                      <w:ilvl w:val="0"/>
                      <w:numId w:val="2"/>
                    </w:numPr>
                    <w:spacing w:after="20" w:line="240" w:lineRule="auto"/>
                    <w:contextualSpacing w:val="0"/>
                    <w:rPr>
                      <w:rFonts w:ascii="Calibri" w:hAnsi="Calibri" w:cs="Calibri"/>
                      <w:bCs/>
                      <w:color w:val="0D0D0D"/>
                    </w:rPr>
                  </w:pPr>
                  <w:r w:rsidRPr="008718D7">
                    <w:rPr>
                      <w:rFonts w:ascii="Calibri" w:hAnsi="Calibri" w:cs="Calibri"/>
                      <w:b/>
                      <w:bCs/>
                      <w:color w:val="0D0D0D"/>
                    </w:rPr>
                    <w:t>Reporting Tool</w:t>
                  </w:r>
                  <w:r w:rsidR="009E3FFB" w:rsidRPr="008718D7">
                    <w:rPr>
                      <w:rFonts w:ascii="Calibri" w:hAnsi="Calibri" w:cs="Calibri"/>
                      <w:bCs/>
                      <w:color w:val="0D0D0D"/>
                    </w:rPr>
                    <w:t>:</w:t>
                  </w:r>
                  <w:r w:rsidR="009E3FFB">
                    <w:rPr>
                      <w:rFonts w:ascii="Calibri" w:hAnsi="Calibri" w:cs="Calibri"/>
                      <w:color w:val="0D0D0D"/>
                    </w:rPr>
                    <w:t xml:space="preserve"> S</w:t>
                  </w:r>
                  <w:r w:rsidR="0097189D">
                    <w:rPr>
                      <w:rFonts w:ascii="Calibri" w:hAnsi="Calibri" w:cs="Calibri"/>
                      <w:color w:val="0D0D0D"/>
                    </w:rPr>
                    <w:t>ervice-</w:t>
                  </w:r>
                  <w:r w:rsidR="009E3FFB">
                    <w:rPr>
                      <w:rFonts w:ascii="Calibri" w:hAnsi="Calibri" w:cs="Calibri"/>
                      <w:color w:val="0D0D0D"/>
                    </w:rPr>
                    <w:t>NOW</w:t>
                  </w:r>
                  <w:r w:rsidR="005755DB">
                    <w:rPr>
                      <w:rFonts w:ascii="Calibri" w:hAnsi="Calibri" w:cs="Calibri"/>
                      <w:color w:val="0D0D0D"/>
                    </w:rPr>
                    <w:t>, Airflow Monitoring Tool</w:t>
                  </w:r>
                  <w:r w:rsidR="008123FE">
                    <w:rPr>
                      <w:rFonts w:ascii="Calibri" w:hAnsi="Calibri" w:cs="Calibri"/>
                      <w:color w:val="0D0D0D"/>
                    </w:rPr>
                    <w:t>,</w:t>
                  </w:r>
                  <w:r w:rsidR="007A3261">
                    <w:rPr>
                      <w:rFonts w:ascii="Calibri" w:hAnsi="Calibri" w:cs="Calibri"/>
                      <w:bCs/>
                      <w:color w:val="0D0D0D"/>
                    </w:rPr>
                    <w:t xml:space="preserve"> Wcc automation tool</w:t>
                  </w:r>
                  <w:r w:rsidR="00391E44">
                    <w:rPr>
                      <w:rFonts w:ascii="Calibri" w:hAnsi="Calibri" w:cs="Calibri"/>
                      <w:bCs/>
                      <w:color w:val="0D0D0D"/>
                    </w:rPr>
                    <w:t>, JIRA</w:t>
                  </w:r>
                  <w:r w:rsidR="007A3261">
                    <w:rPr>
                      <w:rFonts w:ascii="Calibri" w:hAnsi="Calibri" w:cs="Calibri"/>
                      <w:bCs/>
                      <w:color w:val="0D0D0D"/>
                    </w:rPr>
                    <w:t xml:space="preserve"> confluence.</w:t>
                  </w:r>
                </w:p>
                <w:p w:rsidR="00975958" w:rsidRPr="008718D7" w:rsidRDefault="00A432AC" w:rsidP="008123FE">
                  <w:pPr>
                    <w:pStyle w:val="ListParagraph"/>
                    <w:numPr>
                      <w:ilvl w:val="0"/>
                      <w:numId w:val="2"/>
                    </w:numPr>
                    <w:spacing w:after="20" w:line="240" w:lineRule="auto"/>
                    <w:contextualSpacing w:val="0"/>
                    <w:rPr>
                      <w:rFonts w:ascii="Calibri" w:hAnsi="Calibri" w:cs="Calibri"/>
                      <w:bCs/>
                      <w:color w:val="0D0D0D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</w:rPr>
                    <w:t>Analytics Tool</w:t>
                  </w:r>
                  <w:r w:rsidR="008123FE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: </w:t>
                  </w:r>
                  <w:r w:rsidR="008123FE" w:rsidRPr="009F4DEB">
                    <w:rPr>
                      <w:rFonts w:ascii="Calibri" w:hAnsi="Calibri" w:cs="Calibri"/>
                      <w:bCs/>
                      <w:color w:val="0D0D0D"/>
                    </w:rPr>
                    <w:t>Tableau Dashboard</w:t>
                  </w:r>
                  <w:r w:rsidRPr="009F4DEB">
                    <w:rPr>
                      <w:rFonts w:ascii="Calibri" w:hAnsi="Calibri" w:cs="Calibri"/>
                      <w:bCs/>
                      <w:color w:val="0D0D0D"/>
                    </w:rPr>
                    <w:t>s</w:t>
                  </w:r>
                  <w:r w:rsidR="00607A25">
                    <w:rPr>
                      <w:rFonts w:ascii="Calibri" w:hAnsi="Calibri" w:cs="Calibri"/>
                      <w:bCs/>
                      <w:color w:val="0D0D0D"/>
                    </w:rPr>
                    <w:t xml:space="preserve">, Informatica </w:t>
                  </w:r>
                  <w:r w:rsidR="005E31FE">
                    <w:rPr>
                      <w:rFonts w:ascii="Calibri" w:hAnsi="Calibri" w:cs="Calibri"/>
                      <w:bCs/>
                      <w:color w:val="0D0D0D"/>
                    </w:rPr>
                    <w:t>Power Center</w:t>
                  </w:r>
                  <w:r w:rsidR="00607A25">
                    <w:rPr>
                      <w:rFonts w:ascii="Calibri" w:hAnsi="Calibri" w:cs="Calibri"/>
                      <w:bCs/>
                      <w:color w:val="0D0D0D"/>
                    </w:rPr>
                    <w:t xml:space="preserve"> 9.0</w:t>
                  </w:r>
                  <w:r w:rsidR="00396834">
                    <w:rPr>
                      <w:rFonts w:ascii="Calibri" w:hAnsi="Calibri" w:cs="Calibri"/>
                      <w:bCs/>
                      <w:color w:val="0D0D0D"/>
                    </w:rPr>
                    <w:t>.</w:t>
                  </w:r>
                </w:p>
              </w:tc>
            </w:tr>
          </w:tbl>
          <w:p w:rsidR="00EC38BA" w:rsidRDefault="00EC38BA" w:rsidP="00A15EB5">
            <w:pPr>
              <w:spacing w:before="0" w:after="0" w:line="240" w:lineRule="auto"/>
              <w:rPr>
                <w:rFonts w:ascii="Calibri" w:hAnsi="Calibri" w:cs="Calibri"/>
              </w:rPr>
            </w:pPr>
          </w:p>
          <w:p w:rsidR="00141814" w:rsidRDefault="00141814" w:rsidP="00141814">
            <w:pPr>
              <w:spacing w:before="0" w:after="0" w:line="240" w:lineRule="auto"/>
              <w:jc w:val="left"/>
            </w:pPr>
          </w:p>
          <w:tbl>
            <w:tblPr>
              <w:tblpPr w:leftFromText="180" w:rightFromText="180" w:vertAnchor="text" w:horzAnchor="margin" w:tblpY="-158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141814" w:rsidRPr="008718D7" w:rsidTr="000A32C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41814" w:rsidRPr="008718D7" w:rsidRDefault="009C7916" w:rsidP="00141814">
                  <w:pPr>
                    <w:spacing w:after="20" w:line="240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t>Certification</w:t>
                  </w:r>
                </w:p>
              </w:tc>
            </w:tr>
            <w:tr w:rsidR="00141814" w:rsidRPr="008718D7" w:rsidTr="000A32CF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4D4017" w:rsidRPr="0046233A" w:rsidRDefault="00A432AC" w:rsidP="004D4017">
                  <w:pPr>
                    <w:pStyle w:val="ListParagraph"/>
                    <w:numPr>
                      <w:ilvl w:val="0"/>
                      <w:numId w:val="34"/>
                    </w:numPr>
                    <w:spacing w:after="20" w:line="240" w:lineRule="auto"/>
                    <w:contextualSpacing w:val="0"/>
                  </w:pPr>
                  <w:r>
                    <w:rPr>
                      <w:rFonts w:ascii="Calibri" w:hAnsi="Calibri" w:cs="Calibri"/>
                      <w:b/>
                    </w:rPr>
                    <w:t>Hadoop big data</w:t>
                  </w:r>
                </w:p>
                <w:p w:rsidR="0046233A" w:rsidRPr="004D4017" w:rsidRDefault="0046233A" w:rsidP="004D4017">
                  <w:pPr>
                    <w:pStyle w:val="ListParagraph"/>
                    <w:numPr>
                      <w:ilvl w:val="0"/>
                      <w:numId w:val="34"/>
                    </w:numPr>
                    <w:spacing w:after="20" w:line="240" w:lineRule="auto"/>
                    <w:contextualSpacing w:val="0"/>
                  </w:pPr>
                  <w:r>
                    <w:rPr>
                      <w:rFonts w:ascii="Calibri" w:hAnsi="Calibri" w:cs="Calibri"/>
                      <w:b/>
                    </w:rPr>
                    <w:t>Software Agile Certification</w:t>
                  </w:r>
                </w:p>
                <w:p w:rsidR="00824203" w:rsidRPr="00824203" w:rsidRDefault="00824203" w:rsidP="004D4017">
                  <w:pPr>
                    <w:pStyle w:val="ListParagraph"/>
                    <w:spacing w:after="20" w:line="240" w:lineRule="auto"/>
                    <w:contextualSpacing w:val="0"/>
                  </w:pPr>
                </w:p>
              </w:tc>
            </w:tr>
          </w:tbl>
          <w:p w:rsidR="004D4017" w:rsidRDefault="004D4017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956C44" w:rsidRDefault="00956C4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39"/>
            </w:tblGrid>
            <w:tr w:rsidR="007B2B03" w:rsidRPr="008718D7" w:rsidTr="009843D0">
              <w:tc>
                <w:tcPr>
                  <w:tcW w:w="1043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B2B03" w:rsidRPr="008718D7" w:rsidRDefault="007B2B03" w:rsidP="00A15EB5">
                  <w:pPr>
                    <w:spacing w:after="20" w:line="240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980702"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lastRenderedPageBreak/>
                    <w:t>Project</w:t>
                  </w:r>
                  <w:r w:rsidR="00D04D48" w:rsidRPr="00980702"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t>s</w:t>
                  </w:r>
                </w:p>
              </w:tc>
            </w:tr>
            <w:tr w:rsidR="007B2B03" w:rsidRPr="008718D7" w:rsidTr="00FF7033">
              <w:trPr>
                <w:trHeight w:val="12303"/>
              </w:trPr>
              <w:tc>
                <w:tcPr>
                  <w:tcW w:w="10439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465486" w:rsidRPr="00080C82" w:rsidRDefault="00465486" w:rsidP="00465486">
                  <w:pPr>
                    <w:spacing w:after="20" w:line="24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80C8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1: </w:t>
                  </w:r>
                  <w:r w:rsidR="00916E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Nike B</w:t>
                  </w:r>
                  <w:r w:rsidR="00695A4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ig data analysis and monitoring.</w:t>
                  </w:r>
                </w:p>
                <w:p w:rsidR="00916EB0" w:rsidRDefault="00465486" w:rsidP="00465486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</w:pPr>
                  <w:r>
                    <w:rPr>
                      <w:rFonts w:ascii="Calibri" w:eastAsia="Calibri" w:hAnsi="Calibri" w:cs="Calibri"/>
                      <w:b/>
                    </w:rPr>
                    <w:t>Environment</w:t>
                  </w:r>
                  <w:r w:rsidRPr="00745C36">
                    <w:t xml:space="preserve">:  </w:t>
                  </w:r>
                  <w:r w:rsidR="00691ECF">
                    <w:t xml:space="preserve">Hadoop, Hive, Spark, Airflow, </w:t>
                  </w:r>
                  <w:r w:rsidR="00F8404C">
                    <w:t>Wcc, Py</w:t>
                  </w:r>
                  <w:r w:rsidR="008A0EC7">
                    <w:t>-</w:t>
                  </w:r>
                  <w:r w:rsidR="000F1064">
                    <w:t xml:space="preserve">Spark, </w:t>
                  </w:r>
                  <w:r w:rsidR="007D0941">
                    <w:t xml:space="preserve">Snowflake, </w:t>
                  </w:r>
                  <w:r w:rsidR="003D164E">
                    <w:t>Athena, EMR</w:t>
                  </w:r>
                </w:p>
                <w:p w:rsidR="00465486" w:rsidRDefault="00465486" w:rsidP="00465486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8718D7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Team Size: </w:t>
                  </w:r>
                  <w:r w:rsidR="003D5062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3 </w:t>
                  </w:r>
                  <w:r w:rsidRPr="008718D7">
                    <w:rPr>
                      <w:rFonts w:ascii="Calibri" w:hAnsi="Calibri" w:cs="Calibri"/>
                    </w:rPr>
                    <w:t>Members</w:t>
                  </w:r>
                </w:p>
                <w:p w:rsidR="00433BA0" w:rsidRPr="008718D7" w:rsidRDefault="00433BA0" w:rsidP="00465486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</w:rPr>
                    <w:t>Client: Nike</w:t>
                  </w:r>
                </w:p>
                <w:p w:rsidR="002D11A9" w:rsidRDefault="00465486" w:rsidP="002D11A9">
                  <w:pPr>
                    <w:pStyle w:val="ListParagraph"/>
                    <w:spacing w:after="20" w:line="240" w:lineRule="auto"/>
                    <w:ind w:left="708"/>
                    <w:jc w:val="left"/>
                    <w:rPr>
                      <w:rFonts w:ascii="Calibri" w:eastAsia="Verdana" w:hAnsi="Calibri" w:cs="Cambri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</w:rPr>
                    <w:t>Project Overview</w:t>
                  </w:r>
                  <w:r w:rsidRPr="008718D7">
                    <w:rPr>
                      <w:rFonts w:ascii="Calibri" w:hAnsi="Calibri" w:cs="Calibri"/>
                      <w:b/>
                      <w:bCs/>
                      <w:color w:val="0D0D0D"/>
                    </w:rPr>
                    <w:t>:</w:t>
                  </w:r>
                  <w:r w:rsidR="0097189D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 </w:t>
                  </w:r>
                  <w:r w:rsidR="0097189D">
                    <w:rPr>
                      <w:rFonts w:ascii="Calibri" w:hAnsi="Calibri" w:cs="Calibri"/>
                      <w:bCs/>
                      <w:color w:val="0D0D0D"/>
                    </w:rPr>
                    <w:t xml:space="preserve"> Data Analytics using various tools, like </w:t>
                  </w:r>
                  <w:r w:rsidR="00FE431E">
                    <w:rPr>
                      <w:rFonts w:ascii="Calibri" w:hAnsi="Calibri" w:cs="Calibri"/>
                      <w:bCs/>
                      <w:color w:val="0D0D0D"/>
                    </w:rPr>
                    <w:t>Hadoop,</w:t>
                  </w:r>
                  <w:r w:rsidR="0097189D">
                    <w:rPr>
                      <w:rFonts w:ascii="Calibri" w:hAnsi="Calibri" w:cs="Calibri"/>
                      <w:bCs/>
                      <w:color w:val="0D0D0D"/>
                    </w:rPr>
                    <w:t xml:space="preserve"> Spark analyzing the data which is received from the vendors and pushing the </w:t>
                  </w:r>
                  <w:r w:rsidR="00F356E3">
                    <w:rPr>
                      <w:rFonts w:ascii="Calibri" w:hAnsi="Calibri" w:cs="Calibri"/>
                      <w:bCs/>
                      <w:color w:val="0D0D0D"/>
                    </w:rPr>
                    <w:t>analyzed</w:t>
                  </w:r>
                  <w:r w:rsidR="0097189D">
                    <w:rPr>
                      <w:rFonts w:ascii="Calibri" w:hAnsi="Calibri" w:cs="Calibri"/>
                      <w:bCs/>
                      <w:color w:val="0D0D0D"/>
                    </w:rPr>
                    <w:t xml:space="preserve"> data on the tableau dashboards.</w:t>
                  </w:r>
                </w:p>
                <w:p w:rsidR="002D11A9" w:rsidRDefault="002D11A9" w:rsidP="00465486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  <w:p w:rsidR="00465486" w:rsidRPr="009264D5" w:rsidRDefault="00465486" w:rsidP="00465486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 w:rsidRPr="009264D5">
                    <w:rPr>
                      <w:rFonts w:ascii="Calibri" w:eastAsia="Calibri" w:hAnsi="Calibri" w:cs="Calibri"/>
                      <w:b/>
                    </w:rPr>
                    <w:t>Roles and Responsibilities</w:t>
                  </w:r>
                </w:p>
                <w:p w:rsidR="00AC6A29" w:rsidRDefault="00AC6A29" w:rsidP="00AC6A29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Innovation and Process Improvement Ideas </w:t>
                  </w:r>
                  <w:r w:rsidR="00D10F1E">
                    <w:rPr>
                      <w:rFonts w:ascii="Calibri" w:eastAsia="Calibri" w:hAnsi="Calibri" w:cs="Calibri"/>
                    </w:rPr>
                    <w:t xml:space="preserve">along </w:t>
                  </w:r>
                  <w:r>
                    <w:rPr>
                      <w:rFonts w:ascii="Calibri" w:eastAsia="Calibri" w:hAnsi="Calibri" w:cs="Calibri"/>
                    </w:rPr>
                    <w:t>bring</w:t>
                  </w:r>
                  <w:r w:rsidR="00D10F1E">
                    <w:rPr>
                      <w:rFonts w:ascii="Calibri" w:eastAsia="Calibri" w:hAnsi="Calibri" w:cs="Calibri"/>
                    </w:rPr>
                    <w:t>ing</w:t>
                  </w:r>
                  <w:r>
                    <w:rPr>
                      <w:rFonts w:ascii="Calibri" w:eastAsia="Calibri" w:hAnsi="Calibri" w:cs="Calibri"/>
                    </w:rPr>
                    <w:t xml:space="preserve"> them into implementation.</w:t>
                  </w:r>
                </w:p>
                <w:p w:rsidR="00AC6A29" w:rsidRPr="009264D5" w:rsidRDefault="00AC6A29" w:rsidP="00AC6A29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Automation of the tool using </w:t>
                  </w:r>
                  <w:r w:rsidR="006018B9">
                    <w:rPr>
                      <w:rFonts w:ascii="Calibri" w:eastAsia="Calibri" w:hAnsi="Calibri" w:cs="Calibri"/>
                    </w:rPr>
                    <w:t>PySpark</w:t>
                  </w:r>
                  <w:r>
                    <w:rPr>
                      <w:rFonts w:ascii="Calibri" w:eastAsia="Calibri" w:hAnsi="Calibri" w:cs="Calibri"/>
                    </w:rPr>
                    <w:t xml:space="preserve"> to reduce the manual work.</w:t>
                  </w:r>
                </w:p>
                <w:p w:rsidR="00465486" w:rsidRDefault="006364FF" w:rsidP="00465486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Actively monitoring the airflow, handling critical data issues,</w:t>
                  </w:r>
                  <w:r w:rsidR="00475AA3">
                    <w:rPr>
                      <w:rFonts w:ascii="Calibri" w:eastAsia="Calibri" w:hAnsi="Calibri" w:cs="Calibri"/>
                    </w:rPr>
                    <w:t xml:space="preserve"> actively communication with clients and their data analysis issue, Handling more than 6 clusters at a time which includes 100 dags each cluster</w:t>
                  </w:r>
                  <w:r w:rsidR="00283740">
                    <w:rPr>
                      <w:rFonts w:ascii="Calibri" w:eastAsia="Calibri" w:hAnsi="Calibri" w:cs="Calibri"/>
                    </w:rPr>
                    <w:t>s,</w:t>
                  </w:r>
                  <w:r w:rsidR="00465486" w:rsidRPr="009264D5">
                    <w:rPr>
                      <w:rFonts w:ascii="Calibri" w:eastAsia="Calibri" w:hAnsi="Calibri" w:cs="Calibri"/>
                    </w:rPr>
                    <w:t xml:space="preserve"> workflow</w:t>
                  </w:r>
                  <w:r w:rsidR="00283740">
                    <w:rPr>
                      <w:rFonts w:ascii="Calibri" w:eastAsia="Calibri" w:hAnsi="Calibri" w:cs="Calibri"/>
                    </w:rPr>
                    <w:t>s etc</w:t>
                  </w:r>
                  <w:r w:rsidR="00465486" w:rsidRPr="009264D5">
                    <w:rPr>
                      <w:rFonts w:ascii="Calibri" w:eastAsia="Calibri" w:hAnsi="Calibri" w:cs="Calibri"/>
                    </w:rPr>
                    <w:t>.</w:t>
                  </w:r>
                </w:p>
                <w:p w:rsidR="002A1A15" w:rsidRDefault="002A1A15" w:rsidP="00465486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Handling team collaboratively</w:t>
                  </w:r>
                  <w:r w:rsidR="00502EA1">
                    <w:rPr>
                      <w:rFonts w:ascii="Calibri" w:eastAsia="Calibri" w:hAnsi="Calibri" w:cs="Calibri"/>
                    </w:rPr>
                    <w:t xml:space="preserve"> in offshore</w:t>
                  </w:r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  <w:p w:rsidR="00465486" w:rsidRPr="00475AA3" w:rsidRDefault="00F4022D" w:rsidP="00465486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Resolving</w:t>
                  </w:r>
                  <w:r w:rsidR="00475AA3">
                    <w:rPr>
                      <w:rFonts w:ascii="Calibri" w:eastAsia="Calibri" w:hAnsi="Calibri" w:cs="Calibri"/>
                    </w:rPr>
                    <w:t xml:space="preserve"> SNOW </w:t>
                  </w:r>
                  <w:r w:rsidR="00C2624F">
                    <w:rPr>
                      <w:rFonts w:ascii="Calibri" w:eastAsia="Calibri" w:hAnsi="Calibri" w:cs="Calibri"/>
                    </w:rPr>
                    <w:t xml:space="preserve">incident raised </w:t>
                  </w:r>
                  <w:r w:rsidR="00475AA3">
                    <w:rPr>
                      <w:rFonts w:ascii="Calibri" w:eastAsia="Calibri" w:hAnsi="Calibri" w:cs="Calibri"/>
                    </w:rPr>
                    <w:t>for tracking the data analysis tickets.</w:t>
                  </w:r>
                </w:p>
                <w:p w:rsidR="008D55CB" w:rsidRPr="006635B3" w:rsidRDefault="008D55CB" w:rsidP="00433BA0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Theme="minorHAnsi" w:hAnsiTheme="minorHAnsi"/>
                      <w:b/>
                    </w:rPr>
                  </w:pPr>
                  <w:r w:rsidRPr="007B1A03">
                    <w:rPr>
                      <w:rFonts w:asciiTheme="minorHAnsi" w:hAnsiTheme="minorHAnsi"/>
                    </w:rPr>
                    <w:t xml:space="preserve">Active participation in data </w:t>
                  </w:r>
                  <w:r w:rsidR="006343E0" w:rsidRPr="007B1A03">
                    <w:rPr>
                      <w:rFonts w:asciiTheme="minorHAnsi" w:hAnsiTheme="minorHAnsi"/>
                    </w:rPr>
                    <w:t>analysis</w:t>
                  </w:r>
                  <w:r w:rsidRPr="007B1A03">
                    <w:rPr>
                      <w:rFonts w:asciiTheme="minorHAnsi" w:hAnsiTheme="minorHAnsi"/>
                    </w:rPr>
                    <w:t xml:space="preserve"> tickets backtracking of code with communication to clients for its resolution</w:t>
                  </w:r>
                  <w:r w:rsidR="006635B3">
                    <w:rPr>
                      <w:rFonts w:asciiTheme="minorHAnsi" w:hAnsiTheme="minorHAnsi"/>
                    </w:rPr>
                    <w:t>.</w:t>
                  </w:r>
                </w:p>
                <w:p w:rsidR="006635B3" w:rsidRPr="007B1A03" w:rsidRDefault="006635B3" w:rsidP="00433BA0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Active Participation in managing tableau dashboards. </w:t>
                  </w:r>
                </w:p>
                <w:p w:rsidR="00465486" w:rsidRDefault="00465486" w:rsidP="00080C82">
                  <w:pPr>
                    <w:spacing w:after="20" w:line="24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956CE8" w:rsidRPr="00080C82" w:rsidRDefault="00A413C3" w:rsidP="00080C82">
                  <w:pPr>
                    <w:spacing w:after="20" w:line="24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46548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  <w:r w:rsidR="005F56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: </w:t>
                  </w:r>
                  <w:r w:rsidR="003C55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GST (</w:t>
                  </w:r>
                  <w:r w:rsidR="00433BA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Goods and services Tax(GSTR3-Filing))</w:t>
                  </w:r>
                  <w:r w:rsidR="00695A4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  <w:p w:rsidR="00433BA0" w:rsidRDefault="00956CE8" w:rsidP="00956CE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Environment</w:t>
                  </w:r>
                  <w:r w:rsidRPr="00745C36">
                    <w:t xml:space="preserve">:  </w:t>
                  </w:r>
                  <w:r w:rsidR="00433BA0">
                    <w:rPr>
                      <w:rFonts w:ascii="Calibri" w:eastAsia="Calibri" w:hAnsi="Calibri" w:cs="Calibri"/>
                    </w:rPr>
                    <w:t>Java, Spring Hibernate, Angular2.4</w:t>
                  </w:r>
                  <w:r w:rsidR="00B0711A">
                    <w:rPr>
                      <w:rFonts w:ascii="Calibri" w:eastAsia="Calibri" w:hAnsi="Calibri" w:cs="Calibri"/>
                    </w:rPr>
                    <w:t>, Kafka</w:t>
                  </w:r>
                  <w:r w:rsidR="00433BA0">
                    <w:rPr>
                      <w:rFonts w:ascii="Calibri" w:eastAsia="Calibri" w:hAnsi="Calibri" w:cs="Calibri"/>
                    </w:rPr>
                    <w:t xml:space="preserve"> or post message.</w:t>
                  </w:r>
                </w:p>
                <w:p w:rsidR="00956CE8" w:rsidRDefault="00956CE8" w:rsidP="00956CE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8718D7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Team Size: </w:t>
                  </w:r>
                  <w:r w:rsidR="00433BA0">
                    <w:rPr>
                      <w:rFonts w:ascii="Calibri" w:hAnsi="Calibri" w:cs="Calibri"/>
                      <w:b/>
                      <w:bCs/>
                      <w:color w:val="0D0D0D"/>
                    </w:rPr>
                    <w:t>8 Members</w:t>
                  </w:r>
                </w:p>
                <w:p w:rsidR="00433BA0" w:rsidRPr="008718D7" w:rsidRDefault="00433BA0" w:rsidP="00956CE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</w:rPr>
                    <w:t>Client: NSDL</w:t>
                  </w:r>
                </w:p>
                <w:p w:rsidR="00956CE8" w:rsidRDefault="00956CE8" w:rsidP="00962751">
                  <w:pPr>
                    <w:pStyle w:val="ListParagraph"/>
                    <w:spacing w:after="20" w:line="240" w:lineRule="auto"/>
                    <w:ind w:left="708"/>
                    <w:jc w:val="left"/>
                    <w:rPr>
                      <w:rFonts w:ascii="Calibri" w:eastAsia="Verdana" w:hAnsi="Calibri" w:cs="Cambri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</w:rPr>
                    <w:t>Project Overview</w:t>
                  </w:r>
                  <w:r w:rsidRPr="008718D7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: </w:t>
                  </w:r>
                  <w:r w:rsidR="00433BA0">
                    <w:rPr>
                      <w:rFonts w:ascii="Calibri" w:eastAsia="Verdana" w:hAnsi="Calibri" w:cs="Cambria"/>
                    </w:rPr>
                    <w:t xml:space="preserve">Development of </w:t>
                  </w:r>
                  <w:r w:rsidR="008C1ACC">
                    <w:rPr>
                      <w:rFonts w:ascii="Calibri" w:eastAsia="Verdana" w:hAnsi="Calibri" w:cs="Cambria"/>
                    </w:rPr>
                    <w:t xml:space="preserve">GSTR-3 purchase and sales </w:t>
                  </w:r>
                </w:p>
                <w:p w:rsidR="00080C82" w:rsidRDefault="00080C82" w:rsidP="00956CE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  <w:p w:rsidR="00956CE8" w:rsidRPr="009264D5" w:rsidRDefault="00956CE8" w:rsidP="00956CE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 w:rsidRPr="009264D5">
                    <w:rPr>
                      <w:rFonts w:ascii="Calibri" w:eastAsia="Calibri" w:hAnsi="Calibri" w:cs="Calibri"/>
                      <w:b/>
                    </w:rPr>
                    <w:t>Roles and Responsibilities</w:t>
                  </w:r>
                </w:p>
                <w:p w:rsidR="00956CE8" w:rsidRPr="009264D5" w:rsidRDefault="00956CE8" w:rsidP="003017B2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 w:rsidRPr="009264D5">
                    <w:rPr>
                      <w:rFonts w:ascii="Calibri" w:eastAsia="Calibri" w:hAnsi="Calibri" w:cs="Calibri"/>
                    </w:rPr>
                    <w:t xml:space="preserve">Development of </w:t>
                  </w:r>
                  <w:r w:rsidR="00BE6F0D">
                    <w:rPr>
                      <w:rFonts w:ascii="Calibri" w:eastAsia="Calibri" w:hAnsi="Calibri" w:cs="Calibri"/>
                    </w:rPr>
                    <w:t xml:space="preserve">GSTR3 filing with sales and purchase using java </w:t>
                  </w:r>
                  <w:r w:rsidR="00A338C8">
                    <w:rPr>
                      <w:rFonts w:ascii="Calibri" w:eastAsia="Calibri" w:hAnsi="Calibri" w:cs="Calibri"/>
                    </w:rPr>
                    <w:t>hibernate,</w:t>
                  </w:r>
                  <w:r w:rsidR="00BE6F0D">
                    <w:rPr>
                      <w:rFonts w:ascii="Calibri" w:eastAsia="Calibri" w:hAnsi="Calibri" w:cs="Calibri"/>
                    </w:rPr>
                    <w:t xml:space="preserve"> angular JS to populate the data in dashboard, using rest </w:t>
                  </w:r>
                  <w:r w:rsidR="00A73B1B">
                    <w:rPr>
                      <w:rFonts w:ascii="Calibri" w:eastAsia="Calibri" w:hAnsi="Calibri" w:cs="Calibri"/>
                    </w:rPr>
                    <w:t>API</w:t>
                  </w:r>
                  <w:r w:rsidRPr="009264D5">
                    <w:rPr>
                      <w:rFonts w:ascii="Calibri" w:eastAsia="Calibri" w:hAnsi="Calibri" w:cs="Calibri"/>
                    </w:rPr>
                    <w:t>, plugins and workflow.</w:t>
                  </w:r>
                </w:p>
                <w:p w:rsidR="00956CE8" w:rsidRPr="00A45663" w:rsidRDefault="004E29F3" w:rsidP="003017B2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Push messages using </w:t>
                  </w:r>
                  <w:r w:rsidR="000C1D43">
                    <w:rPr>
                      <w:rFonts w:ascii="Calibri" w:eastAsia="Calibri" w:hAnsi="Calibri" w:cs="Calibri"/>
                    </w:rPr>
                    <w:t>Kafka</w:t>
                  </w:r>
                  <w:r w:rsidR="009C7201">
                    <w:rPr>
                      <w:rFonts w:ascii="Calibri" w:eastAsia="Calibri" w:hAnsi="Calibri" w:cs="Calibri"/>
                    </w:rPr>
                    <w:t>.</w:t>
                  </w:r>
                </w:p>
                <w:p w:rsidR="00A45663" w:rsidRPr="003017B2" w:rsidRDefault="00A670C2" w:rsidP="003017B2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</w:rPr>
                    <w:t>From front</w:t>
                  </w:r>
                  <w:r w:rsidR="004E29F3">
                    <w:rPr>
                      <w:rFonts w:ascii="Calibri" w:eastAsia="Calibri" w:hAnsi="Calibri" w:cs="Calibri"/>
                    </w:rPr>
                    <w:t xml:space="preserve"> </w:t>
                  </w:r>
                  <w:r w:rsidR="00903FD8">
                    <w:rPr>
                      <w:rFonts w:ascii="Calibri" w:eastAsia="Calibri" w:hAnsi="Calibri" w:cs="Calibri"/>
                    </w:rPr>
                    <w:t>end angular</w:t>
                  </w:r>
                  <w:r w:rsidR="00C53D56">
                    <w:rPr>
                      <w:rFonts w:ascii="Calibri" w:eastAsia="Calibri" w:hAnsi="Calibri" w:cs="Calibri"/>
                    </w:rPr>
                    <w:t xml:space="preserve"> JS</w:t>
                  </w:r>
                  <w:r w:rsidR="004E29F3">
                    <w:rPr>
                      <w:rFonts w:ascii="Calibri" w:eastAsia="Calibri" w:hAnsi="Calibri" w:cs="Calibri"/>
                    </w:rPr>
                    <w:t xml:space="preserve"> to </w:t>
                  </w:r>
                  <w:r w:rsidR="00C53D56">
                    <w:rPr>
                      <w:rFonts w:ascii="Calibri" w:eastAsia="Calibri" w:hAnsi="Calibri" w:cs="Calibri"/>
                    </w:rPr>
                    <w:t xml:space="preserve">middleware application using java and backend </w:t>
                  </w:r>
                  <w:r w:rsidR="00903FD8">
                    <w:rPr>
                      <w:rFonts w:ascii="Calibri" w:eastAsia="Calibri" w:hAnsi="Calibri" w:cs="Calibri"/>
                    </w:rPr>
                    <w:t>Postgress</w:t>
                  </w:r>
                  <w:r w:rsidR="00C53D56">
                    <w:rPr>
                      <w:rFonts w:ascii="Calibri" w:eastAsia="Calibri" w:hAnsi="Calibri" w:cs="Calibri"/>
                    </w:rPr>
                    <w:t xml:space="preserve"> sql.</w:t>
                  </w:r>
                </w:p>
                <w:p w:rsidR="0067130C" w:rsidRDefault="005F67C7" w:rsidP="00051071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Documentations and Support</w:t>
                  </w:r>
                  <w:r w:rsidR="00404EC9">
                    <w:rPr>
                      <w:rFonts w:ascii="Calibri" w:eastAsia="Calibri" w:hAnsi="Calibri" w:cs="Calibri"/>
                    </w:rPr>
                    <w:t>.</w:t>
                  </w:r>
                </w:p>
                <w:p w:rsidR="00E43468" w:rsidRDefault="00E43468" w:rsidP="00E43468">
                  <w:pPr>
                    <w:spacing w:after="20" w:line="240" w:lineRule="auto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3: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Big data Logs Analysis:</w:t>
                  </w:r>
                </w:p>
                <w:p w:rsidR="00E43468" w:rsidRDefault="00E43468" w:rsidP="00E4346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Environment</w:t>
                  </w:r>
                  <w:r w:rsidRPr="00745C36">
                    <w:t xml:space="preserve">:  </w:t>
                  </w:r>
                  <w:r w:rsidR="002844CD">
                    <w:rPr>
                      <w:rFonts w:ascii="Calibri" w:eastAsia="Calibri" w:hAnsi="Calibri" w:cs="Calibri"/>
                    </w:rPr>
                    <w:t>Java</w:t>
                  </w:r>
                  <w:r w:rsidR="00E76379">
                    <w:rPr>
                      <w:rFonts w:ascii="Calibri" w:eastAsia="Calibri" w:hAnsi="Calibri" w:cs="Calibri"/>
                    </w:rPr>
                    <w:t>, Map reduce</w:t>
                  </w:r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  <w:p w:rsidR="00E43468" w:rsidRDefault="00E43468" w:rsidP="00E4346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8718D7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Team Size: </w:t>
                  </w:r>
                  <w:r w:rsidR="002844CD">
                    <w:rPr>
                      <w:rFonts w:ascii="Calibri" w:hAnsi="Calibri" w:cs="Calibri"/>
                      <w:b/>
                      <w:bCs/>
                      <w:color w:val="0D0D0D"/>
                    </w:rPr>
                    <w:t>2</w:t>
                  </w:r>
                </w:p>
                <w:p w:rsidR="00E43468" w:rsidRDefault="00E43468" w:rsidP="00E43468">
                  <w:pPr>
                    <w:pStyle w:val="ListParagraph"/>
                    <w:spacing w:after="20" w:line="240" w:lineRule="auto"/>
                    <w:ind w:left="708"/>
                    <w:jc w:val="left"/>
                    <w:rPr>
                      <w:rFonts w:ascii="Calibri" w:eastAsia="Verdana" w:hAnsi="Calibri" w:cs="Cambri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</w:rPr>
                    <w:t>Project Overview</w:t>
                  </w:r>
                  <w:r w:rsidRPr="008718D7">
                    <w:rPr>
                      <w:rFonts w:ascii="Calibri" w:hAnsi="Calibri" w:cs="Calibri"/>
                      <w:b/>
                      <w:bCs/>
                      <w:color w:val="0D0D0D"/>
                    </w:rPr>
                    <w:t xml:space="preserve">: </w:t>
                  </w:r>
                  <w:r w:rsidR="002844CD">
                    <w:rPr>
                      <w:rFonts w:ascii="Calibri" w:eastAsia="Verdana" w:hAnsi="Calibri" w:cs="Cambria"/>
                    </w:rPr>
                    <w:t>Analyzing unstructured log file and represent the output in the web.</w:t>
                  </w:r>
                </w:p>
                <w:p w:rsidR="00E43468" w:rsidRDefault="00E43468" w:rsidP="00E4346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  <w:p w:rsidR="00E43468" w:rsidRPr="009264D5" w:rsidRDefault="00E43468" w:rsidP="00E43468">
                  <w:pPr>
                    <w:pStyle w:val="ListParagraph"/>
                    <w:spacing w:after="20" w:line="240" w:lineRule="auto"/>
                    <w:ind w:left="708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 w:rsidRPr="009264D5">
                    <w:rPr>
                      <w:rFonts w:ascii="Calibri" w:eastAsia="Calibri" w:hAnsi="Calibri" w:cs="Calibri"/>
                      <w:b/>
                    </w:rPr>
                    <w:t>Roles and Responsibilities</w:t>
                  </w:r>
                </w:p>
                <w:p w:rsidR="00E43468" w:rsidRPr="009264D5" w:rsidRDefault="00E43468" w:rsidP="00E43468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rFonts w:ascii="Calibri" w:eastAsia="Calibri" w:hAnsi="Calibri" w:cs="Calibri"/>
                    </w:rPr>
                  </w:pPr>
                  <w:r w:rsidRPr="009264D5">
                    <w:rPr>
                      <w:rFonts w:ascii="Calibri" w:eastAsia="Calibri" w:hAnsi="Calibri" w:cs="Calibri"/>
                    </w:rPr>
                    <w:t xml:space="preserve">Development of </w:t>
                  </w:r>
                  <w:r w:rsidR="004639FC">
                    <w:rPr>
                      <w:rFonts w:ascii="Calibri" w:eastAsia="Calibri" w:hAnsi="Calibri" w:cs="Calibri"/>
                    </w:rPr>
                    <w:t>Map reduce</w:t>
                  </w:r>
                  <w:r w:rsidR="00E76379">
                    <w:rPr>
                      <w:rFonts w:ascii="Calibri" w:eastAsia="Calibri" w:hAnsi="Calibri" w:cs="Calibri"/>
                    </w:rPr>
                    <w:t xml:space="preserve"> code for analyzing the high voluminous log file placed in HDFS </w:t>
                  </w:r>
                  <w:r w:rsidR="00EB130B">
                    <w:rPr>
                      <w:rFonts w:ascii="Calibri" w:eastAsia="Calibri" w:hAnsi="Calibri" w:cs="Calibri"/>
                    </w:rPr>
                    <w:t>location,</w:t>
                  </w:r>
                  <w:r w:rsidR="00E76379">
                    <w:rPr>
                      <w:rFonts w:ascii="Calibri" w:eastAsia="Calibri" w:hAnsi="Calibri" w:cs="Calibri"/>
                    </w:rPr>
                    <w:t xml:space="preserve"> sqooping the </w:t>
                  </w:r>
                  <w:r w:rsidR="00205CFD">
                    <w:rPr>
                      <w:rFonts w:ascii="Calibri" w:eastAsia="Calibri" w:hAnsi="Calibri" w:cs="Calibri"/>
                    </w:rPr>
                    <w:t>data,</w:t>
                  </w:r>
                  <w:r w:rsidR="00E76379">
                    <w:rPr>
                      <w:rFonts w:ascii="Calibri" w:eastAsia="Calibri" w:hAnsi="Calibri" w:cs="Calibri"/>
                    </w:rPr>
                    <w:t xml:space="preserve"> and find out which IP address has been attacked with which </w:t>
                  </w:r>
                  <w:r w:rsidR="00C05913">
                    <w:rPr>
                      <w:rFonts w:ascii="Calibri" w:eastAsia="Calibri" w:hAnsi="Calibri" w:cs="Calibri"/>
                    </w:rPr>
                    <w:t>HTML Web code</w:t>
                  </w:r>
                  <w:r w:rsidRPr="009264D5">
                    <w:rPr>
                      <w:rFonts w:ascii="Calibri" w:eastAsia="Calibri" w:hAnsi="Calibri" w:cs="Calibri"/>
                    </w:rPr>
                    <w:t>.</w:t>
                  </w:r>
                </w:p>
                <w:p w:rsidR="009D63B7" w:rsidRPr="00041399" w:rsidRDefault="00E43468" w:rsidP="00B225CC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</w:rPr>
                    <w:t>Documentations and Support.</w:t>
                  </w:r>
                </w:p>
                <w:p w:rsidR="00041399" w:rsidRPr="00765511" w:rsidRDefault="00041399" w:rsidP="00B225CC">
                  <w:pPr>
                    <w:pStyle w:val="ListParagraph"/>
                    <w:numPr>
                      <w:ilvl w:val="1"/>
                      <w:numId w:val="11"/>
                    </w:numPr>
                    <w:spacing w:after="20" w:line="240" w:lineRule="auto"/>
                    <w:contextualSpacing w:val="0"/>
                    <w:jc w:val="left"/>
                    <w:rPr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</w:rPr>
                    <w:t>End to End delivery of the project to the client.</w:t>
                  </w:r>
                </w:p>
              </w:tc>
            </w:tr>
          </w:tbl>
          <w:p w:rsidR="007E5F91" w:rsidRPr="008718D7" w:rsidRDefault="007E5F91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</w:tc>
      </w:tr>
      <w:tr w:rsidR="007B2B03" w:rsidRPr="008718D7" w:rsidTr="0021789A">
        <w:tc>
          <w:tcPr>
            <w:tcW w:w="10675" w:type="dxa"/>
            <w:gridSpan w:val="2"/>
          </w:tcPr>
          <w:p w:rsidR="005A1026" w:rsidRDefault="005A1026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1215F9" w:rsidRDefault="001215F9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1215F9" w:rsidRDefault="001215F9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p w:rsidR="00E637A2" w:rsidRDefault="00E637A2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  <w:tbl>
            <w:tblPr>
              <w:tblpPr w:leftFromText="180" w:rightFromText="180" w:vertAnchor="text" w:horzAnchor="margin" w:tblpY="-158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D1914" w:rsidRPr="008718D7" w:rsidTr="003C3CB3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D1914" w:rsidRPr="008718D7" w:rsidRDefault="00416C0E" w:rsidP="009D1914">
                  <w:pPr>
                    <w:spacing w:after="20" w:line="240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t>Extra-Curricular Activities</w:t>
                  </w:r>
                </w:p>
              </w:tc>
            </w:tr>
            <w:tr w:rsidR="009D1914" w:rsidRPr="008718D7" w:rsidTr="003C3CB3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D1914" w:rsidRPr="009E70B5" w:rsidRDefault="00416C0E" w:rsidP="00416C0E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9E70B5">
                    <w:rPr>
                      <w:rFonts w:ascii="Calibri" w:hAnsi="Calibri" w:cs="Calibri"/>
                    </w:rPr>
                    <w:t xml:space="preserve"> Participated in Computer Sc</w:t>
                  </w:r>
                  <w:r w:rsidR="00C53D56" w:rsidRPr="009E70B5">
                    <w:rPr>
                      <w:rFonts w:ascii="Calibri" w:hAnsi="Calibri" w:cs="Calibri"/>
                    </w:rPr>
                    <w:t xml:space="preserve">ience Project Competition in Sinhagad </w:t>
                  </w:r>
                  <w:r w:rsidR="00404EC9">
                    <w:rPr>
                      <w:rFonts w:ascii="Calibri" w:hAnsi="Calibri" w:cs="Calibri"/>
                    </w:rPr>
                    <w:t>College.</w:t>
                  </w:r>
                </w:p>
                <w:p w:rsidR="00C53D56" w:rsidRDefault="00C53D56" w:rsidP="00416C0E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9E70B5">
                    <w:rPr>
                      <w:rFonts w:ascii="Calibri" w:hAnsi="Calibri" w:cs="Calibri"/>
                    </w:rPr>
                    <w:t>Conducted Hadoop basics workshop in G.</w:t>
                  </w:r>
                  <w:r w:rsidR="00B1072A" w:rsidRPr="009E70B5">
                    <w:rPr>
                      <w:rFonts w:ascii="Calibri" w:hAnsi="Calibri" w:cs="Calibri"/>
                    </w:rPr>
                    <w:t>H. Raisoni</w:t>
                  </w:r>
                  <w:r w:rsidRPr="009E70B5">
                    <w:rPr>
                      <w:rFonts w:ascii="Calibri" w:hAnsi="Calibri" w:cs="Calibri"/>
                    </w:rPr>
                    <w:t xml:space="preserve"> </w:t>
                  </w:r>
                  <w:r w:rsidR="009E70B5" w:rsidRPr="009E70B5">
                    <w:rPr>
                      <w:rFonts w:ascii="Calibri" w:hAnsi="Calibri" w:cs="Calibri"/>
                    </w:rPr>
                    <w:t>College</w:t>
                  </w:r>
                  <w:r w:rsidRPr="009E70B5">
                    <w:rPr>
                      <w:rFonts w:ascii="Calibri" w:hAnsi="Calibri" w:cs="Calibri"/>
                    </w:rPr>
                    <w:t xml:space="preserve"> in 2017. </w:t>
                  </w:r>
                </w:p>
                <w:p w:rsidR="00416C0E" w:rsidRPr="00416C0E" w:rsidRDefault="00416C0E" w:rsidP="00416C0E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Participated in Modern Operating Systems Installations Seminar (Conducted by Dr. Vijay Gokhale).</w:t>
                  </w:r>
                </w:p>
              </w:tc>
            </w:tr>
          </w:tbl>
          <w:p w:rsidR="009D1914" w:rsidRPr="008718D7" w:rsidRDefault="009D1914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</w:tc>
      </w:tr>
      <w:tr w:rsidR="00F820FE" w:rsidRPr="008718D7" w:rsidTr="0021789A">
        <w:tc>
          <w:tcPr>
            <w:tcW w:w="10675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F820FE" w:rsidRPr="008718D7" w:rsidTr="008718D7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820FE" w:rsidRPr="008718D7" w:rsidRDefault="00F820FE" w:rsidP="00A15EB5">
                  <w:pPr>
                    <w:spacing w:after="20" w:line="240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980702">
                    <w:rPr>
                      <w:rFonts w:ascii="Calibri" w:hAnsi="Calibri" w:cs="Calibri"/>
                      <w:b/>
                      <w:bCs/>
                      <w:color w:val="0D0D0D"/>
                      <w:sz w:val="22"/>
                    </w:rPr>
                    <w:lastRenderedPageBreak/>
                    <w:t>Personal Skills</w:t>
                  </w:r>
                </w:p>
              </w:tc>
            </w:tr>
            <w:tr w:rsidR="00F820FE" w:rsidRPr="008718D7" w:rsidTr="008718D7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820FE" w:rsidRPr="008718D7" w:rsidRDefault="00416C0E" w:rsidP="002811C6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ab/>
                    <w:t>Dedicated about the work.</w:t>
                  </w:r>
                </w:p>
                <w:p w:rsidR="00F820FE" w:rsidRPr="008718D7" w:rsidRDefault="00F820FE" w:rsidP="002811C6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8718D7">
                    <w:rPr>
                      <w:rFonts w:ascii="Calibri" w:hAnsi="Calibri" w:cs="Calibri"/>
                    </w:rPr>
                    <w:tab/>
                  </w:r>
                  <w:r w:rsidR="00416C0E">
                    <w:rPr>
                      <w:rFonts w:ascii="Calibri" w:hAnsi="Calibri" w:cs="Calibri"/>
                    </w:rPr>
                    <w:t>Time management skills.</w:t>
                  </w:r>
                </w:p>
                <w:p w:rsidR="007E5F91" w:rsidRDefault="00F820FE" w:rsidP="007E5F91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8718D7">
                    <w:rPr>
                      <w:rFonts w:ascii="Calibri" w:hAnsi="Calibri" w:cs="Calibri"/>
                    </w:rPr>
                    <w:tab/>
                    <w:t>Eager to learn new skills and techniques</w:t>
                  </w:r>
                  <w:r w:rsidR="001B3654">
                    <w:rPr>
                      <w:rFonts w:ascii="Calibri" w:hAnsi="Calibri" w:cs="Calibri"/>
                    </w:rPr>
                    <w:t>.</w:t>
                  </w:r>
                </w:p>
                <w:p w:rsidR="00F820FE" w:rsidRDefault="00F820FE" w:rsidP="007E5F91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8718D7">
                    <w:rPr>
                      <w:rFonts w:ascii="Calibri" w:hAnsi="Calibri" w:cs="Calibri"/>
                    </w:rPr>
                    <w:tab/>
                    <w:t>Productivity Improvement and Consistency</w:t>
                  </w:r>
                  <w:r w:rsidR="002745E1">
                    <w:rPr>
                      <w:rFonts w:ascii="Calibri" w:hAnsi="Calibri" w:cs="Calibri"/>
                    </w:rPr>
                    <w:t>.</w:t>
                  </w:r>
                </w:p>
                <w:p w:rsidR="002C1A03" w:rsidRPr="008718D7" w:rsidRDefault="000025BC" w:rsidP="007E5F91">
                  <w:pPr>
                    <w:pStyle w:val="ListParagraph"/>
                    <w:numPr>
                      <w:ilvl w:val="0"/>
                      <w:numId w:val="24"/>
                    </w:num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Leadership Qualities</w:t>
                  </w:r>
                  <w:r w:rsidR="00B537E2">
                    <w:rPr>
                      <w:rFonts w:ascii="Calibri" w:hAnsi="Calibri" w:cs="Calibri"/>
                    </w:rPr>
                    <w:t>(Handling team exp)</w:t>
                  </w:r>
                </w:p>
              </w:tc>
            </w:tr>
          </w:tbl>
          <w:p w:rsidR="00F820FE" w:rsidRPr="008718D7" w:rsidRDefault="00F820FE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</w:tc>
      </w:tr>
      <w:tr w:rsidR="00980702" w:rsidRPr="008718D7" w:rsidTr="0021789A">
        <w:tc>
          <w:tcPr>
            <w:tcW w:w="10675" w:type="dxa"/>
            <w:gridSpan w:val="2"/>
          </w:tcPr>
          <w:p w:rsidR="00170BEB" w:rsidRPr="00980702" w:rsidRDefault="00170BEB" w:rsidP="00A15EB5">
            <w:pPr>
              <w:spacing w:after="20" w:line="240" w:lineRule="auto"/>
              <w:rPr>
                <w:rFonts w:ascii="Calibri" w:hAnsi="Calibri" w:cs="Calibri"/>
                <w:b/>
                <w:bCs/>
                <w:color w:val="0D0D0D"/>
                <w:sz w:val="22"/>
              </w:rPr>
            </w:pPr>
          </w:p>
        </w:tc>
      </w:tr>
      <w:tr w:rsidR="007B2B03" w:rsidRPr="008718D7" w:rsidTr="0021789A">
        <w:tc>
          <w:tcPr>
            <w:tcW w:w="10675" w:type="dxa"/>
            <w:gridSpan w:val="2"/>
          </w:tcPr>
          <w:tbl>
            <w:tblPr>
              <w:tblpPr w:leftFromText="180" w:rightFromText="180" w:vertAnchor="text" w:horzAnchor="margin" w:tblpY="-158"/>
              <w:tblOverlap w:val="never"/>
              <w:tblW w:w="4999" w:type="pct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432"/>
              <w:gridCol w:w="3662"/>
              <w:gridCol w:w="3350"/>
            </w:tblGrid>
            <w:tr w:rsidR="003B766D" w:rsidRPr="008718D7" w:rsidTr="003B766D">
              <w:trPr>
                <w:trHeight w:val="74"/>
              </w:trPr>
              <w:tc>
                <w:tcPr>
                  <w:tcW w:w="164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  <w:b/>
                    </w:rPr>
                  </w:pPr>
                  <w:r w:rsidRPr="008718D7">
                    <w:rPr>
                      <w:rFonts w:ascii="Calibri" w:hAnsi="Calibri" w:cs="Calibri"/>
                      <w:b/>
                    </w:rPr>
                    <w:t>Course</w:t>
                  </w:r>
                </w:p>
              </w:tc>
              <w:tc>
                <w:tcPr>
                  <w:tcW w:w="175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  <w:b/>
                    </w:rPr>
                  </w:pPr>
                  <w:r w:rsidRPr="008718D7">
                    <w:rPr>
                      <w:rFonts w:ascii="Calibri" w:hAnsi="Calibri" w:cs="Calibri"/>
                      <w:b/>
                    </w:rPr>
                    <w:t>University</w:t>
                  </w:r>
                </w:p>
              </w:tc>
              <w:tc>
                <w:tcPr>
                  <w:tcW w:w="1604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718D7">
                    <w:rPr>
                      <w:rFonts w:ascii="Calibri" w:hAnsi="Calibri" w:cs="Calibri"/>
                      <w:b/>
                    </w:rPr>
                    <w:t>Year</w:t>
                  </w:r>
                </w:p>
              </w:tc>
            </w:tr>
            <w:tr w:rsidR="003B766D" w:rsidRPr="008718D7" w:rsidTr="003B766D">
              <w:trPr>
                <w:trHeight w:val="74"/>
              </w:trPr>
              <w:tc>
                <w:tcPr>
                  <w:tcW w:w="164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Default="00C53D56" w:rsidP="00C53D56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B.E.(Information Tech)</w:t>
                  </w:r>
                </w:p>
              </w:tc>
              <w:tc>
                <w:tcPr>
                  <w:tcW w:w="175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C53D56" w:rsidP="00C53D56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8718D7">
                    <w:rPr>
                      <w:rFonts w:ascii="Calibri" w:hAnsi="Calibri" w:cs="Calibri"/>
                    </w:rPr>
                    <w:t>Pune University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1604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201</w:t>
                  </w:r>
                  <w:r w:rsidR="00C53D56">
                    <w:rPr>
                      <w:rFonts w:ascii="Calibri" w:hAnsi="Calibri" w:cs="Calibri"/>
                    </w:rPr>
                    <w:t>4</w:t>
                  </w:r>
                </w:p>
              </w:tc>
            </w:tr>
            <w:tr w:rsidR="003B766D" w:rsidRPr="008718D7" w:rsidTr="003B766D">
              <w:trPr>
                <w:trHeight w:val="74"/>
              </w:trPr>
              <w:tc>
                <w:tcPr>
                  <w:tcW w:w="164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C53D56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Diploma in Information Technology</w:t>
                  </w:r>
                </w:p>
              </w:tc>
              <w:tc>
                <w:tcPr>
                  <w:tcW w:w="175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C53D56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MSBTE</w:t>
                  </w:r>
                </w:p>
              </w:tc>
              <w:tc>
                <w:tcPr>
                  <w:tcW w:w="1604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201</w:t>
                  </w:r>
                  <w:r w:rsidR="00C53D56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3B766D" w:rsidRPr="008718D7" w:rsidTr="003B766D">
              <w:trPr>
                <w:trHeight w:val="74"/>
              </w:trPr>
              <w:tc>
                <w:tcPr>
                  <w:tcW w:w="164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S.S.C</w:t>
                  </w:r>
                </w:p>
              </w:tc>
              <w:tc>
                <w:tcPr>
                  <w:tcW w:w="1753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Maharashtra Board</w:t>
                  </w:r>
                </w:p>
              </w:tc>
              <w:tc>
                <w:tcPr>
                  <w:tcW w:w="1604" w:type="pct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vAlign w:val="center"/>
                </w:tcPr>
                <w:p w:rsidR="003B766D" w:rsidRPr="008718D7" w:rsidRDefault="003B766D" w:rsidP="00A15EB5">
                  <w:pPr>
                    <w:spacing w:after="2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200</w:t>
                  </w:r>
                  <w:r w:rsidR="00C53D56">
                    <w:rPr>
                      <w:rFonts w:ascii="Calibri" w:hAnsi="Calibri" w:cs="Calibri"/>
                    </w:rPr>
                    <w:t>8</w:t>
                  </w:r>
                </w:p>
              </w:tc>
            </w:tr>
          </w:tbl>
          <w:p w:rsidR="007B2B03" w:rsidRPr="008718D7" w:rsidRDefault="007B2B03" w:rsidP="00A15EB5">
            <w:pPr>
              <w:spacing w:after="20" w:line="240" w:lineRule="auto"/>
              <w:rPr>
                <w:rFonts w:ascii="Calibri" w:hAnsi="Calibri" w:cs="Calibri"/>
                <w:color w:val="0D0D0D"/>
              </w:rPr>
            </w:pPr>
          </w:p>
        </w:tc>
      </w:tr>
      <w:tr w:rsidR="00A15EB5" w:rsidRPr="008718D7" w:rsidTr="0021789A">
        <w:tc>
          <w:tcPr>
            <w:tcW w:w="10675" w:type="dxa"/>
            <w:gridSpan w:val="2"/>
          </w:tcPr>
          <w:p w:rsidR="00A15EB5" w:rsidRDefault="00A15EB5" w:rsidP="00EF2A4D">
            <w:pPr>
              <w:spacing w:after="0" w:line="240" w:lineRule="auto"/>
              <w:jc w:val="left"/>
              <w:rPr>
                <w:rFonts w:ascii="Cambria" w:hAnsi="Cambria" w:cs="Cambria"/>
              </w:rPr>
            </w:pPr>
          </w:p>
          <w:p w:rsidR="00C53D56" w:rsidRPr="00EF2A4D" w:rsidRDefault="00C53D56" w:rsidP="00EF2A4D">
            <w:pPr>
              <w:spacing w:after="0" w:line="240" w:lineRule="auto"/>
              <w:jc w:val="left"/>
              <w:rPr>
                <w:rFonts w:ascii="Cambria" w:hAnsi="Cambria" w:cs="Cambria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856FB5" w:rsidRPr="00EF2A4D" w:rsidTr="000A32C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56FB5" w:rsidRPr="00EF2A4D" w:rsidRDefault="00856FB5" w:rsidP="00EF2A4D">
                  <w:pPr>
                    <w:spacing w:after="0" w:line="240" w:lineRule="auto"/>
                    <w:jc w:val="left"/>
                    <w:rPr>
                      <w:rFonts w:ascii="Cambria" w:hAnsi="Cambria" w:cs="Cambria"/>
                    </w:rPr>
                  </w:pPr>
                  <w:r w:rsidRPr="00EF2A4D">
                    <w:rPr>
                      <w:rFonts w:ascii="Cambria" w:hAnsi="Cambria" w:cs="Cambria"/>
                    </w:rPr>
                    <w:t>Personal Details</w:t>
                  </w:r>
                </w:p>
              </w:tc>
            </w:tr>
            <w:tr w:rsidR="00856FB5" w:rsidRPr="00EF2A4D" w:rsidTr="000A32CF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EF2A4D" w:rsidRPr="00EF2A4D" w:rsidRDefault="00EF2A4D" w:rsidP="00EF2A4D">
                  <w:pPr>
                    <w:widowControl w:val="0"/>
                    <w:spacing w:after="0"/>
                    <w:jc w:val="left"/>
                    <w:rPr>
                      <w:rFonts w:ascii="Cambria" w:hAnsi="Cambria" w:cs="Cambria"/>
                    </w:rPr>
                  </w:pPr>
                </w:p>
                <w:p w:rsidR="00EF2A4D" w:rsidRPr="00EF2A4D" w:rsidRDefault="0076386C" w:rsidP="00EF2A4D">
                  <w:pPr>
                    <w:spacing w:after="0" w:line="240" w:lineRule="auto"/>
                    <w:jc w:val="left"/>
                    <w:rPr>
                      <w:rFonts w:ascii="Cambria" w:hAnsi="Cambria" w:cs="Cambria"/>
                    </w:rPr>
                  </w:pPr>
                  <w:r w:rsidRPr="00787BCE">
                    <w:rPr>
                      <w:rFonts w:ascii="Cambria" w:hAnsi="Cambria" w:cs="Cambria"/>
                      <w:b/>
                    </w:rPr>
                    <w:t>Date of Birth</w:t>
                  </w:r>
                  <w:r w:rsidR="00BD126D" w:rsidRPr="00787BCE">
                    <w:rPr>
                      <w:rFonts w:ascii="Cambria" w:hAnsi="Cambria" w:cs="Cambria"/>
                      <w:b/>
                    </w:rPr>
                    <w:t>:</w:t>
                  </w:r>
                  <w:r>
                    <w:rPr>
                      <w:rFonts w:ascii="Cambria" w:hAnsi="Cambria" w:cs="Cambria"/>
                    </w:rPr>
                    <w:t xml:space="preserve"> </w:t>
                  </w:r>
                  <w:r w:rsidR="002745E1">
                    <w:rPr>
                      <w:rFonts w:ascii="Cambria" w:hAnsi="Cambria" w:cs="Cambria"/>
                    </w:rPr>
                    <w:t>09</w:t>
                  </w:r>
                  <w:r w:rsidR="002745E1" w:rsidRPr="002745E1">
                    <w:rPr>
                      <w:rFonts w:ascii="Cambria" w:hAnsi="Cambria" w:cs="Cambria"/>
                      <w:vertAlign w:val="superscript"/>
                    </w:rPr>
                    <w:t>th</w:t>
                  </w:r>
                  <w:r w:rsidR="002745E1">
                    <w:rPr>
                      <w:rFonts w:ascii="Cambria" w:hAnsi="Cambria" w:cs="Cambria"/>
                    </w:rPr>
                    <w:t xml:space="preserve"> June 1993</w:t>
                  </w:r>
                </w:p>
                <w:p w:rsidR="00EF2A4D" w:rsidRPr="00EF2A4D" w:rsidRDefault="00530E2C" w:rsidP="00EF2A4D">
                  <w:pPr>
                    <w:spacing w:after="0" w:line="240" w:lineRule="auto"/>
                    <w:jc w:val="left"/>
                    <w:rPr>
                      <w:rFonts w:ascii="Cambria" w:hAnsi="Cambria" w:cs="Cambria"/>
                    </w:rPr>
                  </w:pPr>
                  <w:r w:rsidRPr="00787BCE">
                    <w:rPr>
                      <w:rFonts w:ascii="Cambria" w:hAnsi="Cambria" w:cs="Cambria"/>
                      <w:b/>
                    </w:rPr>
                    <w:t>Marital Status</w:t>
                  </w:r>
                  <w:r w:rsidR="00515E9A" w:rsidRPr="00787BCE">
                    <w:rPr>
                      <w:rFonts w:ascii="Cambria" w:hAnsi="Cambria" w:cs="Cambria"/>
                      <w:b/>
                    </w:rPr>
                    <w:t>:</w:t>
                  </w:r>
                  <w:r w:rsidR="00515E9A" w:rsidRPr="00EF2A4D">
                    <w:rPr>
                      <w:rFonts w:ascii="Cambria" w:hAnsi="Cambria" w:cs="Cambria"/>
                    </w:rPr>
                    <w:t xml:space="preserve"> Single</w:t>
                  </w:r>
                </w:p>
                <w:p w:rsidR="006562BA" w:rsidRDefault="00EF2A4D" w:rsidP="00EF2A4D">
                  <w:pPr>
                    <w:spacing w:after="0" w:line="240" w:lineRule="auto"/>
                    <w:jc w:val="left"/>
                    <w:rPr>
                      <w:rFonts w:ascii="Cambria" w:hAnsi="Cambria" w:cs="Cambria"/>
                    </w:rPr>
                  </w:pPr>
                  <w:r w:rsidRPr="00787BCE">
                    <w:rPr>
                      <w:rFonts w:ascii="Cambria" w:hAnsi="Cambria" w:cs="Cambria"/>
                      <w:b/>
                    </w:rPr>
                    <w:t>Languages</w:t>
                  </w:r>
                  <w:r w:rsidR="00787BCE" w:rsidRPr="00787BCE">
                    <w:rPr>
                      <w:rFonts w:ascii="Cambria" w:hAnsi="Cambria" w:cs="Cambria"/>
                      <w:b/>
                    </w:rPr>
                    <w:t xml:space="preserve"> K</w:t>
                  </w:r>
                  <w:r w:rsidRPr="00787BCE">
                    <w:rPr>
                      <w:rFonts w:ascii="Cambria" w:hAnsi="Cambria" w:cs="Cambria"/>
                      <w:b/>
                    </w:rPr>
                    <w:t>nown</w:t>
                  </w:r>
                  <w:r w:rsidR="00515E9A" w:rsidRPr="00787BCE">
                    <w:rPr>
                      <w:rFonts w:ascii="Cambria" w:hAnsi="Cambria" w:cs="Cambria"/>
                      <w:b/>
                    </w:rPr>
                    <w:t>:</w:t>
                  </w:r>
                  <w:r w:rsidR="00EC01B9" w:rsidRPr="00EF2A4D">
                    <w:rPr>
                      <w:rFonts w:ascii="Cambria" w:hAnsi="Cambria" w:cs="Cambria"/>
                    </w:rPr>
                    <w:t xml:space="preserve"> English</w:t>
                  </w:r>
                  <w:r w:rsidR="00C915C8">
                    <w:rPr>
                      <w:rFonts w:ascii="Cambria" w:hAnsi="Cambria" w:cs="Cambria"/>
                    </w:rPr>
                    <w:t>, Hindi,</w:t>
                  </w:r>
                  <w:r w:rsidRPr="00EF2A4D">
                    <w:rPr>
                      <w:rFonts w:ascii="Cambria" w:hAnsi="Cambria" w:cs="Cambria"/>
                    </w:rPr>
                    <w:t xml:space="preserve"> Marathi</w:t>
                  </w:r>
                  <w:r w:rsidR="00743E06">
                    <w:rPr>
                      <w:rFonts w:ascii="Cambria" w:hAnsi="Cambria" w:cs="Cambria"/>
                    </w:rPr>
                    <w:t>.</w:t>
                  </w:r>
                </w:p>
                <w:p w:rsidR="00EF2A4D" w:rsidRPr="00EF2A4D" w:rsidRDefault="00EF2A4D" w:rsidP="00EF2A4D">
                  <w:pPr>
                    <w:spacing w:after="0" w:line="240" w:lineRule="auto"/>
                    <w:jc w:val="left"/>
                    <w:rPr>
                      <w:rFonts w:ascii="Cambria" w:hAnsi="Cambria" w:cs="Cambria"/>
                    </w:rPr>
                  </w:pPr>
                  <w:r w:rsidRPr="00787BCE">
                    <w:rPr>
                      <w:rFonts w:ascii="Cambria" w:hAnsi="Cambria" w:cs="Cambria"/>
                      <w:b/>
                    </w:rPr>
                    <w:t>Address</w:t>
                  </w:r>
                  <w:r w:rsidR="00367FA9" w:rsidRPr="00787BCE">
                    <w:rPr>
                      <w:rFonts w:ascii="Cambria" w:hAnsi="Cambria" w:cs="Cambria"/>
                      <w:b/>
                    </w:rPr>
                    <w:t>:</w:t>
                  </w:r>
                  <w:r w:rsidR="0076386C">
                    <w:rPr>
                      <w:rFonts w:ascii="Cambria" w:hAnsi="Cambria" w:cs="Cambria"/>
                    </w:rPr>
                    <w:t xml:space="preserve"> </w:t>
                  </w:r>
                  <w:r w:rsidR="0013785A">
                    <w:rPr>
                      <w:rFonts w:ascii="Cambria" w:hAnsi="Cambria" w:cs="Cambria"/>
                    </w:rPr>
                    <w:t xml:space="preserve">Dhawale residency phase2, flat no-201, Siporex co road, Ghorpuri </w:t>
                  </w:r>
                  <w:r w:rsidR="004C3A70">
                    <w:rPr>
                      <w:rFonts w:ascii="Cambria" w:hAnsi="Cambria" w:cs="Cambria"/>
                    </w:rPr>
                    <w:t>gaon,</w:t>
                  </w:r>
                  <w:r w:rsidR="0013785A">
                    <w:rPr>
                      <w:rFonts w:ascii="Cambria" w:hAnsi="Cambria" w:cs="Cambria"/>
                    </w:rPr>
                    <w:t xml:space="preserve"> Pune 411036</w:t>
                  </w:r>
                </w:p>
                <w:p w:rsidR="00EF2A4D" w:rsidRPr="00EF2A4D" w:rsidRDefault="00530E2C" w:rsidP="00EF2A4D">
                  <w:pPr>
                    <w:spacing w:after="0" w:line="240" w:lineRule="auto"/>
                    <w:jc w:val="left"/>
                    <w:rPr>
                      <w:rFonts w:ascii="Cambria" w:hAnsi="Cambria" w:cs="Cambria"/>
                    </w:rPr>
                  </w:pPr>
                  <w:r w:rsidRPr="00787BCE">
                    <w:rPr>
                      <w:rFonts w:ascii="Cambria" w:hAnsi="Cambria" w:cs="Cambria"/>
                      <w:b/>
                    </w:rPr>
                    <w:t xml:space="preserve">Hobbies: </w:t>
                  </w:r>
                  <w:r w:rsidR="00EF2A4D" w:rsidRPr="00EF2A4D">
                    <w:rPr>
                      <w:rFonts w:ascii="Cambria" w:hAnsi="Cambria" w:cs="Cambria"/>
                    </w:rPr>
                    <w:t>Listening to music, play</w:t>
                  </w:r>
                  <w:r w:rsidR="003812F8">
                    <w:rPr>
                      <w:rFonts w:ascii="Cambria" w:hAnsi="Cambria" w:cs="Cambria"/>
                    </w:rPr>
                    <w:t xml:space="preserve">ing cricket, </w:t>
                  </w:r>
                  <w:r w:rsidR="00F303CB">
                    <w:rPr>
                      <w:rFonts w:ascii="Cambria" w:hAnsi="Cambria" w:cs="Cambria"/>
                    </w:rPr>
                    <w:t>BasketBall</w:t>
                  </w:r>
                  <w:r w:rsidR="003812F8">
                    <w:rPr>
                      <w:rFonts w:ascii="Cambria" w:hAnsi="Cambria" w:cs="Cambria"/>
                    </w:rPr>
                    <w:t xml:space="preserve"> etc. </w:t>
                  </w:r>
                </w:p>
                <w:p w:rsidR="007E5F91" w:rsidRPr="00856FB5" w:rsidRDefault="007E5F91" w:rsidP="00EF2A4D">
                  <w:pPr>
                    <w:spacing w:after="0"/>
                    <w:jc w:val="left"/>
                    <w:rPr>
                      <w:rFonts w:ascii="Cambria" w:hAnsi="Cambria" w:cs="Cambria"/>
                    </w:rPr>
                  </w:pPr>
                </w:p>
              </w:tc>
            </w:tr>
          </w:tbl>
          <w:p w:rsidR="00856FB5" w:rsidRPr="00EF2A4D" w:rsidRDefault="00856FB5" w:rsidP="00EF2A4D">
            <w:pPr>
              <w:spacing w:before="0" w:after="0" w:line="240" w:lineRule="auto"/>
              <w:jc w:val="left"/>
              <w:rPr>
                <w:rFonts w:ascii="Cambria" w:hAnsi="Cambria" w:cs="Cambria"/>
              </w:rPr>
            </w:pPr>
          </w:p>
        </w:tc>
      </w:tr>
    </w:tbl>
    <w:p w:rsidR="00B102B9" w:rsidRDefault="00B102B9" w:rsidP="00A15EB5">
      <w:pPr>
        <w:spacing w:after="20" w:line="240" w:lineRule="auto"/>
        <w:rPr>
          <w:rFonts w:ascii="Calibri" w:eastAsia="Calibri" w:hAnsi="Calibri" w:cs="Calibri"/>
          <w:b/>
        </w:rPr>
      </w:pPr>
    </w:p>
    <w:p w:rsidR="00B102B9" w:rsidRDefault="00B102B9" w:rsidP="00A15EB5">
      <w:pPr>
        <w:spacing w:after="20" w:line="240" w:lineRule="auto"/>
        <w:rPr>
          <w:rFonts w:ascii="Calibri" w:eastAsia="Calibri" w:hAnsi="Calibri" w:cs="Calibri"/>
          <w:b/>
        </w:rPr>
      </w:pPr>
    </w:p>
    <w:p w:rsidR="007B2B03" w:rsidRPr="008718D7" w:rsidRDefault="007B2B03" w:rsidP="00A15EB5">
      <w:pPr>
        <w:spacing w:after="20" w:line="240" w:lineRule="auto"/>
        <w:rPr>
          <w:rFonts w:ascii="Calibri" w:eastAsia="Calibri" w:hAnsi="Calibri" w:cs="Calibri"/>
          <w:b/>
        </w:rPr>
      </w:pPr>
      <w:r w:rsidRPr="008718D7">
        <w:rPr>
          <w:rFonts w:ascii="Calibri" w:eastAsia="Calibri" w:hAnsi="Calibri" w:cs="Calibri"/>
          <w:b/>
        </w:rPr>
        <w:t>Declaration</w:t>
      </w:r>
    </w:p>
    <w:p w:rsidR="00822472" w:rsidRDefault="00822472" w:rsidP="002C7852">
      <w:pPr>
        <w:spacing w:after="20" w:line="240" w:lineRule="auto"/>
        <w:rPr>
          <w:rFonts w:ascii="Calibri" w:eastAsia="Calibri" w:hAnsi="Calibri" w:cs="Calibri"/>
        </w:rPr>
      </w:pPr>
    </w:p>
    <w:p w:rsidR="00A15EB5" w:rsidRDefault="007B2B03" w:rsidP="002C7852">
      <w:pPr>
        <w:spacing w:after="20" w:line="240" w:lineRule="auto"/>
        <w:rPr>
          <w:rFonts w:ascii="Calibri" w:eastAsia="Calibri" w:hAnsi="Calibri" w:cs="Calibri"/>
        </w:rPr>
      </w:pPr>
      <w:r w:rsidRPr="008718D7">
        <w:rPr>
          <w:rFonts w:ascii="Calibri" w:eastAsia="Calibri" w:hAnsi="Calibri" w:cs="Calibri"/>
        </w:rPr>
        <w:t>I hereby declare that above information provided is true to best of my knowledge and belief</w:t>
      </w:r>
    </w:p>
    <w:p w:rsidR="00BA3470" w:rsidRPr="002C7852" w:rsidRDefault="00BA3470" w:rsidP="002C7852">
      <w:pPr>
        <w:spacing w:after="20" w:line="240" w:lineRule="auto"/>
        <w:rPr>
          <w:rFonts w:ascii="Calibri" w:hAnsi="Calibri" w:cs="Calibri"/>
          <w:bCs/>
        </w:rPr>
      </w:pPr>
    </w:p>
    <w:p w:rsidR="007B2B03" w:rsidRPr="008718D7" w:rsidRDefault="007B2B03" w:rsidP="00A15EB5">
      <w:pPr>
        <w:widowControl w:val="0"/>
        <w:tabs>
          <w:tab w:val="left" w:pos="2340"/>
        </w:tabs>
        <w:spacing w:line="240" w:lineRule="auto"/>
        <w:rPr>
          <w:rFonts w:ascii="Calibri" w:hAnsi="Calibri" w:cs="Calibri"/>
          <w:lang w:val="fr-FR"/>
        </w:rPr>
      </w:pPr>
      <w:r w:rsidRPr="008718D7">
        <w:rPr>
          <w:rFonts w:ascii="Calibri" w:eastAsia="Calibri" w:hAnsi="Calibri" w:cs="Calibri"/>
          <w:b/>
        </w:rPr>
        <w:t xml:space="preserve">Date:                                                                                                                             </w:t>
      </w:r>
    </w:p>
    <w:p w:rsidR="00736DAA" w:rsidRDefault="007B2B03" w:rsidP="00A15EB5">
      <w:pPr>
        <w:spacing w:after="20" w:line="240" w:lineRule="auto"/>
        <w:rPr>
          <w:rFonts w:ascii="Calibri" w:eastAsia="Calibri" w:hAnsi="Calibri" w:cs="Calibri"/>
          <w:b/>
        </w:rPr>
      </w:pPr>
      <w:r w:rsidRPr="008718D7">
        <w:rPr>
          <w:rFonts w:ascii="Calibri" w:eastAsia="Calibri" w:hAnsi="Calibri" w:cs="Calibri"/>
          <w:b/>
        </w:rPr>
        <w:t xml:space="preserve">Place: </w:t>
      </w:r>
      <w:r w:rsidR="00ED4488" w:rsidRPr="008718D7">
        <w:rPr>
          <w:rFonts w:ascii="Calibri" w:eastAsia="Calibri" w:hAnsi="Calibri" w:cs="Calibri"/>
          <w:b/>
        </w:rPr>
        <w:tab/>
      </w:r>
      <w:r w:rsidR="00571203">
        <w:rPr>
          <w:rFonts w:ascii="Calibri" w:eastAsia="Calibri" w:hAnsi="Calibri" w:cs="Calibri"/>
          <w:b/>
        </w:rPr>
        <w:t>Pune</w:t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  <w:r w:rsidR="00ED4488" w:rsidRPr="008718D7">
        <w:rPr>
          <w:rFonts w:ascii="Calibri" w:eastAsia="Calibri" w:hAnsi="Calibri" w:cs="Calibri"/>
          <w:b/>
        </w:rPr>
        <w:tab/>
      </w:r>
    </w:p>
    <w:p w:rsidR="007B2B03" w:rsidRPr="008718D7" w:rsidRDefault="00920BCD" w:rsidP="00736DAA">
      <w:pPr>
        <w:spacing w:after="20" w:line="240" w:lineRule="auto"/>
        <w:ind w:left="7080" w:firstLine="708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bCs/>
          <w:sz w:val="22"/>
        </w:rPr>
        <w:t>Shweta Subhash Sonawane</w:t>
      </w:r>
    </w:p>
    <w:sectPr w:rsidR="007B2B03" w:rsidRPr="008718D7" w:rsidSect="00833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F3" w:rsidRDefault="008612F3" w:rsidP="00687330">
      <w:pPr>
        <w:spacing w:before="0" w:after="0" w:line="240" w:lineRule="auto"/>
      </w:pPr>
      <w:r>
        <w:separator/>
      </w:r>
    </w:p>
  </w:endnote>
  <w:endnote w:type="continuationSeparator" w:id="0">
    <w:p w:rsidR="008612F3" w:rsidRDefault="008612F3" w:rsidP="006873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F3" w:rsidRDefault="008612F3" w:rsidP="00687330">
      <w:pPr>
        <w:spacing w:before="0" w:after="0" w:line="240" w:lineRule="auto"/>
      </w:pPr>
      <w:r>
        <w:separator/>
      </w:r>
    </w:p>
  </w:footnote>
  <w:footnote w:type="continuationSeparator" w:id="0">
    <w:p w:rsidR="008612F3" w:rsidRDefault="008612F3" w:rsidP="006873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C0D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020B24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B36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74EB7BA"/>
    <w:lvl w:ilvl="0" w:tplc="F22072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7E0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81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0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6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8C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0B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8F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E5ACBF6"/>
    <w:lvl w:ilvl="0" w:tplc="2DC4F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CD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6A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69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250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AF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8C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4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45C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746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9A4246E"/>
    <w:lvl w:ilvl="0" w:tplc="B10E0E72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6FF0E5C6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72D24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CB6D6DA"/>
    <w:lvl w:ilvl="0" w:tplc="B10E0E72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4C3885A6"/>
    <w:lvl w:ilvl="0" w:tplc="7BB2DA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D00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00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E0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E8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6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C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C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D342EEE"/>
    <w:lvl w:ilvl="0" w:tplc="B10E0E72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FE5A7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FF9CC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826A8E94"/>
    <w:lvl w:ilvl="0" w:tplc="B10E0E72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8C484992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E0F6E6A2"/>
    <w:lvl w:ilvl="0" w:tplc="B10E0E72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98CEA05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BB668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31142AE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0000015"/>
    <w:multiLevelType w:val="hybridMultilevel"/>
    <w:tmpl w:val="F6EA0E96"/>
    <w:lvl w:ilvl="0" w:tplc="B10E0E72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6ECE30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AD88D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5DF6200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00000019"/>
    <w:multiLevelType w:val="hybridMultilevel"/>
    <w:tmpl w:val="E6781222"/>
    <w:lvl w:ilvl="0" w:tplc="72048B84">
      <w:start w:val="5"/>
      <w:numFmt w:val="decimal"/>
      <w:lvlText w:val="%1&gt;"/>
      <w:lvlJc w:val="left"/>
      <w:pPr>
        <w:ind w:left="720" w:hanging="360"/>
      </w:pPr>
      <w:rPr>
        <w:rFonts w:eastAsia="MS P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5D1438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00404FB4"/>
    <w:multiLevelType w:val="hybridMultilevel"/>
    <w:tmpl w:val="CD14F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B07674"/>
    <w:multiLevelType w:val="hybridMultilevel"/>
    <w:tmpl w:val="2368A1FE"/>
    <w:lvl w:ilvl="0" w:tplc="9FBEA632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C63EFD"/>
    <w:multiLevelType w:val="hybridMultilevel"/>
    <w:tmpl w:val="4D981BA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1EA60980"/>
    <w:multiLevelType w:val="hybridMultilevel"/>
    <w:tmpl w:val="4F16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293C91"/>
    <w:multiLevelType w:val="hybridMultilevel"/>
    <w:tmpl w:val="50EE3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3D3430"/>
    <w:multiLevelType w:val="hybridMultilevel"/>
    <w:tmpl w:val="A5CE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DD6E65"/>
    <w:multiLevelType w:val="hybridMultilevel"/>
    <w:tmpl w:val="C2D85C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7F83FB1"/>
    <w:multiLevelType w:val="hybridMultilevel"/>
    <w:tmpl w:val="56F6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D0895"/>
    <w:multiLevelType w:val="hybridMultilevel"/>
    <w:tmpl w:val="BFA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7548D"/>
    <w:multiLevelType w:val="hybridMultilevel"/>
    <w:tmpl w:val="F47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0"/>
  </w:num>
  <w:num w:numId="5">
    <w:abstractNumId w:val="21"/>
  </w:num>
  <w:num w:numId="6">
    <w:abstractNumId w:val="17"/>
  </w:num>
  <w:num w:numId="7">
    <w:abstractNumId w:val="22"/>
  </w:num>
  <w:num w:numId="8">
    <w:abstractNumId w:val="20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23"/>
  </w:num>
  <w:num w:numId="14">
    <w:abstractNumId w:val="3"/>
  </w:num>
  <w:num w:numId="15">
    <w:abstractNumId w:val="18"/>
  </w:num>
  <w:num w:numId="16">
    <w:abstractNumId w:val="7"/>
  </w:num>
  <w:num w:numId="17">
    <w:abstractNumId w:val="25"/>
  </w:num>
  <w:num w:numId="18">
    <w:abstractNumId w:val="13"/>
  </w:num>
  <w:num w:numId="19">
    <w:abstractNumId w:val="5"/>
  </w:num>
  <w:num w:numId="20">
    <w:abstractNumId w:val="4"/>
  </w:num>
  <w:num w:numId="21">
    <w:abstractNumId w:val="2"/>
  </w:num>
  <w:num w:numId="22">
    <w:abstractNumId w:val="16"/>
  </w:num>
  <w:num w:numId="23">
    <w:abstractNumId w:val="6"/>
  </w:num>
  <w:num w:numId="24">
    <w:abstractNumId w:val="8"/>
  </w:num>
  <w:num w:numId="25">
    <w:abstractNumId w:val="15"/>
  </w:num>
  <w:num w:numId="26">
    <w:abstractNumId w:val="24"/>
  </w:num>
  <w:num w:numId="27">
    <w:abstractNumId w:val="31"/>
  </w:num>
  <w:num w:numId="28">
    <w:abstractNumId w:val="33"/>
  </w:num>
  <w:num w:numId="29">
    <w:abstractNumId w:val="27"/>
  </w:num>
  <w:num w:numId="30">
    <w:abstractNumId w:val="30"/>
  </w:num>
  <w:num w:numId="31">
    <w:abstractNumId w:val="34"/>
  </w:num>
  <w:num w:numId="32">
    <w:abstractNumId w:val="29"/>
  </w:num>
  <w:num w:numId="33">
    <w:abstractNumId w:val="35"/>
  </w:num>
  <w:num w:numId="34">
    <w:abstractNumId w:val="26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ttachedTemplate r:id="rId1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002554"/>
    <w:rsid w:val="000025BC"/>
    <w:rsid w:val="00004982"/>
    <w:rsid w:val="00005773"/>
    <w:rsid w:val="000065EE"/>
    <w:rsid w:val="000074BA"/>
    <w:rsid w:val="00014646"/>
    <w:rsid w:val="000173ED"/>
    <w:rsid w:val="000318E4"/>
    <w:rsid w:val="00032164"/>
    <w:rsid w:val="000334A8"/>
    <w:rsid w:val="000354C0"/>
    <w:rsid w:val="000369A4"/>
    <w:rsid w:val="00041399"/>
    <w:rsid w:val="0004195B"/>
    <w:rsid w:val="00044998"/>
    <w:rsid w:val="000463CA"/>
    <w:rsid w:val="00050059"/>
    <w:rsid w:val="00051071"/>
    <w:rsid w:val="00051542"/>
    <w:rsid w:val="00054187"/>
    <w:rsid w:val="00061A66"/>
    <w:rsid w:val="000756A3"/>
    <w:rsid w:val="000760C2"/>
    <w:rsid w:val="00080C82"/>
    <w:rsid w:val="00082667"/>
    <w:rsid w:val="00084959"/>
    <w:rsid w:val="0008558A"/>
    <w:rsid w:val="000913AE"/>
    <w:rsid w:val="00092836"/>
    <w:rsid w:val="000928CD"/>
    <w:rsid w:val="000A0A3E"/>
    <w:rsid w:val="000A32CF"/>
    <w:rsid w:val="000B581D"/>
    <w:rsid w:val="000B5C6C"/>
    <w:rsid w:val="000C0A08"/>
    <w:rsid w:val="000C1D43"/>
    <w:rsid w:val="000D5B7E"/>
    <w:rsid w:val="000E1200"/>
    <w:rsid w:val="000E4AEA"/>
    <w:rsid w:val="000E6CD6"/>
    <w:rsid w:val="000F1064"/>
    <w:rsid w:val="000F6B5D"/>
    <w:rsid w:val="001007B8"/>
    <w:rsid w:val="001026BC"/>
    <w:rsid w:val="001027C2"/>
    <w:rsid w:val="00104C0D"/>
    <w:rsid w:val="00114D42"/>
    <w:rsid w:val="001165DC"/>
    <w:rsid w:val="001215F9"/>
    <w:rsid w:val="00124FDD"/>
    <w:rsid w:val="001263F0"/>
    <w:rsid w:val="001300F7"/>
    <w:rsid w:val="00130FA1"/>
    <w:rsid w:val="0013604A"/>
    <w:rsid w:val="0013785A"/>
    <w:rsid w:val="00141433"/>
    <w:rsid w:val="00141814"/>
    <w:rsid w:val="0014271F"/>
    <w:rsid w:val="00142D08"/>
    <w:rsid w:val="001433E3"/>
    <w:rsid w:val="00143CEB"/>
    <w:rsid w:val="00145E43"/>
    <w:rsid w:val="00150F52"/>
    <w:rsid w:val="00154888"/>
    <w:rsid w:val="001569BD"/>
    <w:rsid w:val="00157691"/>
    <w:rsid w:val="00163048"/>
    <w:rsid w:val="00170BEB"/>
    <w:rsid w:val="00172A27"/>
    <w:rsid w:val="00172AD0"/>
    <w:rsid w:val="00174A25"/>
    <w:rsid w:val="00174F36"/>
    <w:rsid w:val="00175F51"/>
    <w:rsid w:val="0018129A"/>
    <w:rsid w:val="00187983"/>
    <w:rsid w:val="001918A1"/>
    <w:rsid w:val="00197A0D"/>
    <w:rsid w:val="001A2D95"/>
    <w:rsid w:val="001A4A2E"/>
    <w:rsid w:val="001B2EEF"/>
    <w:rsid w:val="001B3654"/>
    <w:rsid w:val="001B573C"/>
    <w:rsid w:val="001B6818"/>
    <w:rsid w:val="001C4E28"/>
    <w:rsid w:val="001D0C2F"/>
    <w:rsid w:val="001D0D0D"/>
    <w:rsid w:val="001D37D6"/>
    <w:rsid w:val="001D4B6A"/>
    <w:rsid w:val="001E0427"/>
    <w:rsid w:val="001E6F04"/>
    <w:rsid w:val="001F2BE3"/>
    <w:rsid w:val="001F4B24"/>
    <w:rsid w:val="00200D76"/>
    <w:rsid w:val="00205CFD"/>
    <w:rsid w:val="0021174D"/>
    <w:rsid w:val="002121BA"/>
    <w:rsid w:val="00212F75"/>
    <w:rsid w:val="00214032"/>
    <w:rsid w:val="0021789A"/>
    <w:rsid w:val="002220A8"/>
    <w:rsid w:val="002222D6"/>
    <w:rsid w:val="00230061"/>
    <w:rsid w:val="00246C12"/>
    <w:rsid w:val="00246F1B"/>
    <w:rsid w:val="00252332"/>
    <w:rsid w:val="00260509"/>
    <w:rsid w:val="00260EB1"/>
    <w:rsid w:val="002654A8"/>
    <w:rsid w:val="002658F8"/>
    <w:rsid w:val="00267624"/>
    <w:rsid w:val="002726B0"/>
    <w:rsid w:val="002745E1"/>
    <w:rsid w:val="002811C6"/>
    <w:rsid w:val="00283740"/>
    <w:rsid w:val="002838C6"/>
    <w:rsid w:val="002844CD"/>
    <w:rsid w:val="00286EEE"/>
    <w:rsid w:val="002A026A"/>
    <w:rsid w:val="002A1A15"/>
    <w:rsid w:val="002A3BDD"/>
    <w:rsid w:val="002A4F14"/>
    <w:rsid w:val="002A6941"/>
    <w:rsid w:val="002A7935"/>
    <w:rsid w:val="002B55E7"/>
    <w:rsid w:val="002B5931"/>
    <w:rsid w:val="002C196C"/>
    <w:rsid w:val="002C1A03"/>
    <w:rsid w:val="002C7852"/>
    <w:rsid w:val="002D11A9"/>
    <w:rsid w:val="002D3620"/>
    <w:rsid w:val="002E110C"/>
    <w:rsid w:val="002E592B"/>
    <w:rsid w:val="002F0B32"/>
    <w:rsid w:val="002F10E1"/>
    <w:rsid w:val="003017B2"/>
    <w:rsid w:val="00313BD0"/>
    <w:rsid w:val="00321D6B"/>
    <w:rsid w:val="00334F7A"/>
    <w:rsid w:val="003505CC"/>
    <w:rsid w:val="00352160"/>
    <w:rsid w:val="00362BDC"/>
    <w:rsid w:val="0036650E"/>
    <w:rsid w:val="00367FA9"/>
    <w:rsid w:val="003734EC"/>
    <w:rsid w:val="00375259"/>
    <w:rsid w:val="003812F8"/>
    <w:rsid w:val="00391E44"/>
    <w:rsid w:val="00394850"/>
    <w:rsid w:val="00396834"/>
    <w:rsid w:val="003A099E"/>
    <w:rsid w:val="003B3640"/>
    <w:rsid w:val="003B41CB"/>
    <w:rsid w:val="003B766D"/>
    <w:rsid w:val="003C24AA"/>
    <w:rsid w:val="003C2AF0"/>
    <w:rsid w:val="003C3CB3"/>
    <w:rsid w:val="003C55B1"/>
    <w:rsid w:val="003C7134"/>
    <w:rsid w:val="003C7C66"/>
    <w:rsid w:val="003D1099"/>
    <w:rsid w:val="003D164E"/>
    <w:rsid w:val="003D30AF"/>
    <w:rsid w:val="003D5062"/>
    <w:rsid w:val="003E140D"/>
    <w:rsid w:val="003E1C42"/>
    <w:rsid w:val="003E6A29"/>
    <w:rsid w:val="003F09B5"/>
    <w:rsid w:val="003F1EE3"/>
    <w:rsid w:val="003F53CE"/>
    <w:rsid w:val="003F5584"/>
    <w:rsid w:val="003F726B"/>
    <w:rsid w:val="003F7A52"/>
    <w:rsid w:val="0040108B"/>
    <w:rsid w:val="00404EC9"/>
    <w:rsid w:val="00404F16"/>
    <w:rsid w:val="004050A1"/>
    <w:rsid w:val="00405D08"/>
    <w:rsid w:val="00406416"/>
    <w:rsid w:val="004145AB"/>
    <w:rsid w:val="00416C0E"/>
    <w:rsid w:val="00420EC2"/>
    <w:rsid w:val="00423F5F"/>
    <w:rsid w:val="0043122F"/>
    <w:rsid w:val="00433BA0"/>
    <w:rsid w:val="00434F9A"/>
    <w:rsid w:val="00435D65"/>
    <w:rsid w:val="00436883"/>
    <w:rsid w:val="0043708D"/>
    <w:rsid w:val="00437289"/>
    <w:rsid w:val="00441BEE"/>
    <w:rsid w:val="00442686"/>
    <w:rsid w:val="00447956"/>
    <w:rsid w:val="00452CF0"/>
    <w:rsid w:val="00455F37"/>
    <w:rsid w:val="00456BC2"/>
    <w:rsid w:val="00456E97"/>
    <w:rsid w:val="0046233A"/>
    <w:rsid w:val="004639FC"/>
    <w:rsid w:val="00465486"/>
    <w:rsid w:val="0046584E"/>
    <w:rsid w:val="00475AA3"/>
    <w:rsid w:val="00480C21"/>
    <w:rsid w:val="004844FE"/>
    <w:rsid w:val="00493A3C"/>
    <w:rsid w:val="00493C21"/>
    <w:rsid w:val="00496D08"/>
    <w:rsid w:val="00496E9E"/>
    <w:rsid w:val="004A13B5"/>
    <w:rsid w:val="004A1F20"/>
    <w:rsid w:val="004A49C0"/>
    <w:rsid w:val="004A5483"/>
    <w:rsid w:val="004B2073"/>
    <w:rsid w:val="004B420A"/>
    <w:rsid w:val="004B4A58"/>
    <w:rsid w:val="004B7684"/>
    <w:rsid w:val="004B7AE8"/>
    <w:rsid w:val="004C1CB2"/>
    <w:rsid w:val="004C3A70"/>
    <w:rsid w:val="004C519F"/>
    <w:rsid w:val="004D34E2"/>
    <w:rsid w:val="004D4017"/>
    <w:rsid w:val="004E0EDE"/>
    <w:rsid w:val="004E1335"/>
    <w:rsid w:val="004E1343"/>
    <w:rsid w:val="004E1825"/>
    <w:rsid w:val="004E1FF3"/>
    <w:rsid w:val="004E29BC"/>
    <w:rsid w:val="004E29F3"/>
    <w:rsid w:val="004F16CE"/>
    <w:rsid w:val="004F4249"/>
    <w:rsid w:val="004F5148"/>
    <w:rsid w:val="004F61A4"/>
    <w:rsid w:val="00500916"/>
    <w:rsid w:val="005015B7"/>
    <w:rsid w:val="00502093"/>
    <w:rsid w:val="00502EA1"/>
    <w:rsid w:val="00507E93"/>
    <w:rsid w:val="0051041A"/>
    <w:rsid w:val="00511AEF"/>
    <w:rsid w:val="00515E9A"/>
    <w:rsid w:val="00525052"/>
    <w:rsid w:val="00530E2C"/>
    <w:rsid w:val="00532AA6"/>
    <w:rsid w:val="00533762"/>
    <w:rsid w:val="0053685C"/>
    <w:rsid w:val="00545AFD"/>
    <w:rsid w:val="0055018C"/>
    <w:rsid w:val="00567A8B"/>
    <w:rsid w:val="005711EB"/>
    <w:rsid w:val="00571203"/>
    <w:rsid w:val="005755DB"/>
    <w:rsid w:val="00583151"/>
    <w:rsid w:val="00584B0E"/>
    <w:rsid w:val="0058532A"/>
    <w:rsid w:val="005A04A3"/>
    <w:rsid w:val="005A1026"/>
    <w:rsid w:val="005B2B5E"/>
    <w:rsid w:val="005B6C0E"/>
    <w:rsid w:val="005B7BA6"/>
    <w:rsid w:val="005C726F"/>
    <w:rsid w:val="005D1152"/>
    <w:rsid w:val="005D5467"/>
    <w:rsid w:val="005E01D8"/>
    <w:rsid w:val="005E31FE"/>
    <w:rsid w:val="005F02E9"/>
    <w:rsid w:val="005F1F74"/>
    <w:rsid w:val="005F569D"/>
    <w:rsid w:val="005F67C7"/>
    <w:rsid w:val="005F77E4"/>
    <w:rsid w:val="006018B9"/>
    <w:rsid w:val="00603A58"/>
    <w:rsid w:val="006065CB"/>
    <w:rsid w:val="00607A25"/>
    <w:rsid w:val="006144EE"/>
    <w:rsid w:val="006145DE"/>
    <w:rsid w:val="00615B83"/>
    <w:rsid w:val="00623FC9"/>
    <w:rsid w:val="00624031"/>
    <w:rsid w:val="00625CCB"/>
    <w:rsid w:val="00626972"/>
    <w:rsid w:val="0062797D"/>
    <w:rsid w:val="00633798"/>
    <w:rsid w:val="006343E0"/>
    <w:rsid w:val="00635E84"/>
    <w:rsid w:val="006364FF"/>
    <w:rsid w:val="006375ED"/>
    <w:rsid w:val="0064065B"/>
    <w:rsid w:val="00642936"/>
    <w:rsid w:val="006456BB"/>
    <w:rsid w:val="00651ED1"/>
    <w:rsid w:val="006529A0"/>
    <w:rsid w:val="0065417C"/>
    <w:rsid w:val="00654411"/>
    <w:rsid w:val="006562BA"/>
    <w:rsid w:val="0066249A"/>
    <w:rsid w:val="006635B3"/>
    <w:rsid w:val="00664993"/>
    <w:rsid w:val="0067130C"/>
    <w:rsid w:val="00674E6F"/>
    <w:rsid w:val="006750CD"/>
    <w:rsid w:val="00675C49"/>
    <w:rsid w:val="00687330"/>
    <w:rsid w:val="00691ECF"/>
    <w:rsid w:val="00695009"/>
    <w:rsid w:val="00695A4B"/>
    <w:rsid w:val="006968B4"/>
    <w:rsid w:val="006A11D0"/>
    <w:rsid w:val="006A5430"/>
    <w:rsid w:val="006A613D"/>
    <w:rsid w:val="006A61F8"/>
    <w:rsid w:val="006B2946"/>
    <w:rsid w:val="006C0A5B"/>
    <w:rsid w:val="006C66B6"/>
    <w:rsid w:val="006D30AE"/>
    <w:rsid w:val="006D34C6"/>
    <w:rsid w:val="006D6616"/>
    <w:rsid w:val="006E2921"/>
    <w:rsid w:val="006E3D65"/>
    <w:rsid w:val="006E4725"/>
    <w:rsid w:val="006E5E04"/>
    <w:rsid w:val="006F22C6"/>
    <w:rsid w:val="00701DEC"/>
    <w:rsid w:val="00705D03"/>
    <w:rsid w:val="00705DCF"/>
    <w:rsid w:val="00706B3B"/>
    <w:rsid w:val="00716089"/>
    <w:rsid w:val="007204A4"/>
    <w:rsid w:val="0072051B"/>
    <w:rsid w:val="00721BB8"/>
    <w:rsid w:val="007321D6"/>
    <w:rsid w:val="00735691"/>
    <w:rsid w:val="00736DAA"/>
    <w:rsid w:val="00743AC0"/>
    <w:rsid w:val="00743E06"/>
    <w:rsid w:val="00745D7F"/>
    <w:rsid w:val="0074652B"/>
    <w:rsid w:val="00746913"/>
    <w:rsid w:val="0075245B"/>
    <w:rsid w:val="00752E19"/>
    <w:rsid w:val="00753565"/>
    <w:rsid w:val="0076386C"/>
    <w:rsid w:val="00765511"/>
    <w:rsid w:val="00773453"/>
    <w:rsid w:val="0077559B"/>
    <w:rsid w:val="007800FC"/>
    <w:rsid w:val="0078200B"/>
    <w:rsid w:val="00787BCE"/>
    <w:rsid w:val="007A0FED"/>
    <w:rsid w:val="007A3261"/>
    <w:rsid w:val="007A35D8"/>
    <w:rsid w:val="007A495E"/>
    <w:rsid w:val="007A4BCF"/>
    <w:rsid w:val="007A7A52"/>
    <w:rsid w:val="007B1A03"/>
    <w:rsid w:val="007B2B03"/>
    <w:rsid w:val="007B3A57"/>
    <w:rsid w:val="007D05B0"/>
    <w:rsid w:val="007D0941"/>
    <w:rsid w:val="007D3285"/>
    <w:rsid w:val="007E0ECC"/>
    <w:rsid w:val="007E2408"/>
    <w:rsid w:val="007E5CBC"/>
    <w:rsid w:val="007E5F91"/>
    <w:rsid w:val="007E6FAE"/>
    <w:rsid w:val="007F187B"/>
    <w:rsid w:val="007F70A7"/>
    <w:rsid w:val="0080769F"/>
    <w:rsid w:val="008123FE"/>
    <w:rsid w:val="00822472"/>
    <w:rsid w:val="00824203"/>
    <w:rsid w:val="008330C4"/>
    <w:rsid w:val="0083409A"/>
    <w:rsid w:val="00840F5A"/>
    <w:rsid w:val="0084591C"/>
    <w:rsid w:val="00846716"/>
    <w:rsid w:val="00853FBE"/>
    <w:rsid w:val="00856FB5"/>
    <w:rsid w:val="0085700C"/>
    <w:rsid w:val="008612F3"/>
    <w:rsid w:val="0086454B"/>
    <w:rsid w:val="008718D7"/>
    <w:rsid w:val="008725E3"/>
    <w:rsid w:val="00872863"/>
    <w:rsid w:val="008878AA"/>
    <w:rsid w:val="0089299F"/>
    <w:rsid w:val="008949AA"/>
    <w:rsid w:val="0089609E"/>
    <w:rsid w:val="0089639F"/>
    <w:rsid w:val="008A0EC7"/>
    <w:rsid w:val="008A1F7E"/>
    <w:rsid w:val="008A3B7C"/>
    <w:rsid w:val="008B39DC"/>
    <w:rsid w:val="008B4A01"/>
    <w:rsid w:val="008B55E1"/>
    <w:rsid w:val="008C1ACC"/>
    <w:rsid w:val="008C230F"/>
    <w:rsid w:val="008C2A63"/>
    <w:rsid w:val="008C53E2"/>
    <w:rsid w:val="008D55CB"/>
    <w:rsid w:val="008D636B"/>
    <w:rsid w:val="008D79AB"/>
    <w:rsid w:val="008E5250"/>
    <w:rsid w:val="008F29A0"/>
    <w:rsid w:val="00902816"/>
    <w:rsid w:val="00903FD8"/>
    <w:rsid w:val="0091251C"/>
    <w:rsid w:val="00914347"/>
    <w:rsid w:val="00916EB0"/>
    <w:rsid w:val="00920BCD"/>
    <w:rsid w:val="009222A7"/>
    <w:rsid w:val="009264D5"/>
    <w:rsid w:val="0093225B"/>
    <w:rsid w:val="00933D74"/>
    <w:rsid w:val="00935507"/>
    <w:rsid w:val="00946272"/>
    <w:rsid w:val="00950FB7"/>
    <w:rsid w:val="00956C44"/>
    <w:rsid w:val="00956CE8"/>
    <w:rsid w:val="00962751"/>
    <w:rsid w:val="00964306"/>
    <w:rsid w:val="0097189D"/>
    <w:rsid w:val="00972121"/>
    <w:rsid w:val="00973C78"/>
    <w:rsid w:val="00975958"/>
    <w:rsid w:val="009762FE"/>
    <w:rsid w:val="00980702"/>
    <w:rsid w:val="009828DF"/>
    <w:rsid w:val="009843D0"/>
    <w:rsid w:val="00986D2C"/>
    <w:rsid w:val="00986E7D"/>
    <w:rsid w:val="0098714F"/>
    <w:rsid w:val="00993D2C"/>
    <w:rsid w:val="009A00E9"/>
    <w:rsid w:val="009B2AAB"/>
    <w:rsid w:val="009C0912"/>
    <w:rsid w:val="009C2ACB"/>
    <w:rsid w:val="009C4676"/>
    <w:rsid w:val="009C7201"/>
    <w:rsid w:val="009C7916"/>
    <w:rsid w:val="009D0DE3"/>
    <w:rsid w:val="009D1523"/>
    <w:rsid w:val="009D1914"/>
    <w:rsid w:val="009D1C7F"/>
    <w:rsid w:val="009D63B7"/>
    <w:rsid w:val="009E3FFB"/>
    <w:rsid w:val="009E52C2"/>
    <w:rsid w:val="009E5C23"/>
    <w:rsid w:val="009E5E2E"/>
    <w:rsid w:val="009E70B5"/>
    <w:rsid w:val="009F0A7B"/>
    <w:rsid w:val="009F276E"/>
    <w:rsid w:val="009F4402"/>
    <w:rsid w:val="009F49FD"/>
    <w:rsid w:val="009F4DEB"/>
    <w:rsid w:val="00A03628"/>
    <w:rsid w:val="00A12495"/>
    <w:rsid w:val="00A143FA"/>
    <w:rsid w:val="00A15EB5"/>
    <w:rsid w:val="00A171AF"/>
    <w:rsid w:val="00A230C9"/>
    <w:rsid w:val="00A2490B"/>
    <w:rsid w:val="00A322E8"/>
    <w:rsid w:val="00A338C8"/>
    <w:rsid w:val="00A3731C"/>
    <w:rsid w:val="00A413C3"/>
    <w:rsid w:val="00A432AC"/>
    <w:rsid w:val="00A44FA8"/>
    <w:rsid w:val="00A45663"/>
    <w:rsid w:val="00A61717"/>
    <w:rsid w:val="00A61EA2"/>
    <w:rsid w:val="00A670C2"/>
    <w:rsid w:val="00A73B1B"/>
    <w:rsid w:val="00A87F3B"/>
    <w:rsid w:val="00A90B96"/>
    <w:rsid w:val="00A94908"/>
    <w:rsid w:val="00A94D28"/>
    <w:rsid w:val="00A959F2"/>
    <w:rsid w:val="00A97F59"/>
    <w:rsid w:val="00AA1503"/>
    <w:rsid w:val="00AA6250"/>
    <w:rsid w:val="00AA6ABE"/>
    <w:rsid w:val="00AC1877"/>
    <w:rsid w:val="00AC25E9"/>
    <w:rsid w:val="00AC6A29"/>
    <w:rsid w:val="00AC7A91"/>
    <w:rsid w:val="00AD11AC"/>
    <w:rsid w:val="00AD3BDB"/>
    <w:rsid w:val="00AD638F"/>
    <w:rsid w:val="00AE1635"/>
    <w:rsid w:val="00AF08BA"/>
    <w:rsid w:val="00AF4BA7"/>
    <w:rsid w:val="00B0711A"/>
    <w:rsid w:val="00B101B6"/>
    <w:rsid w:val="00B102B9"/>
    <w:rsid w:val="00B1072A"/>
    <w:rsid w:val="00B1357C"/>
    <w:rsid w:val="00B225CC"/>
    <w:rsid w:val="00B40F76"/>
    <w:rsid w:val="00B43ECE"/>
    <w:rsid w:val="00B537E2"/>
    <w:rsid w:val="00B5383F"/>
    <w:rsid w:val="00B565F3"/>
    <w:rsid w:val="00B571DE"/>
    <w:rsid w:val="00B61BCF"/>
    <w:rsid w:val="00B63133"/>
    <w:rsid w:val="00B63366"/>
    <w:rsid w:val="00B63EFE"/>
    <w:rsid w:val="00B6614C"/>
    <w:rsid w:val="00B67DAF"/>
    <w:rsid w:val="00B75923"/>
    <w:rsid w:val="00B75CEE"/>
    <w:rsid w:val="00B75DB3"/>
    <w:rsid w:val="00B80434"/>
    <w:rsid w:val="00B93E32"/>
    <w:rsid w:val="00B94BA7"/>
    <w:rsid w:val="00B9522E"/>
    <w:rsid w:val="00BA3470"/>
    <w:rsid w:val="00BA4D3C"/>
    <w:rsid w:val="00BA605B"/>
    <w:rsid w:val="00BB0B79"/>
    <w:rsid w:val="00BB1D03"/>
    <w:rsid w:val="00BB78CB"/>
    <w:rsid w:val="00BC78E8"/>
    <w:rsid w:val="00BC7EB6"/>
    <w:rsid w:val="00BD0343"/>
    <w:rsid w:val="00BD126D"/>
    <w:rsid w:val="00BD2B27"/>
    <w:rsid w:val="00BD4C0F"/>
    <w:rsid w:val="00BD5071"/>
    <w:rsid w:val="00BD75C5"/>
    <w:rsid w:val="00BE1DD7"/>
    <w:rsid w:val="00BE6F0D"/>
    <w:rsid w:val="00BF28A2"/>
    <w:rsid w:val="00C00E10"/>
    <w:rsid w:val="00C02FBC"/>
    <w:rsid w:val="00C05913"/>
    <w:rsid w:val="00C07A6F"/>
    <w:rsid w:val="00C07C34"/>
    <w:rsid w:val="00C12388"/>
    <w:rsid w:val="00C2624F"/>
    <w:rsid w:val="00C352DD"/>
    <w:rsid w:val="00C35A03"/>
    <w:rsid w:val="00C36F62"/>
    <w:rsid w:val="00C36FAB"/>
    <w:rsid w:val="00C37765"/>
    <w:rsid w:val="00C459EE"/>
    <w:rsid w:val="00C52EE9"/>
    <w:rsid w:val="00C53D56"/>
    <w:rsid w:val="00C6442F"/>
    <w:rsid w:val="00C77D13"/>
    <w:rsid w:val="00C77DE0"/>
    <w:rsid w:val="00C80C70"/>
    <w:rsid w:val="00C85A2B"/>
    <w:rsid w:val="00C915C8"/>
    <w:rsid w:val="00CA19AB"/>
    <w:rsid w:val="00CA1C06"/>
    <w:rsid w:val="00CA7907"/>
    <w:rsid w:val="00CB0870"/>
    <w:rsid w:val="00CB5E6E"/>
    <w:rsid w:val="00CD1667"/>
    <w:rsid w:val="00CD2BE4"/>
    <w:rsid w:val="00CD53F5"/>
    <w:rsid w:val="00CD5449"/>
    <w:rsid w:val="00CF2122"/>
    <w:rsid w:val="00CF7541"/>
    <w:rsid w:val="00CF7774"/>
    <w:rsid w:val="00D04D48"/>
    <w:rsid w:val="00D0771F"/>
    <w:rsid w:val="00D10F1E"/>
    <w:rsid w:val="00D1448B"/>
    <w:rsid w:val="00D17B82"/>
    <w:rsid w:val="00D24158"/>
    <w:rsid w:val="00D33665"/>
    <w:rsid w:val="00D4611D"/>
    <w:rsid w:val="00D533D0"/>
    <w:rsid w:val="00D626F6"/>
    <w:rsid w:val="00D6706B"/>
    <w:rsid w:val="00D71C87"/>
    <w:rsid w:val="00D722F5"/>
    <w:rsid w:val="00D74D12"/>
    <w:rsid w:val="00D758E7"/>
    <w:rsid w:val="00D833BC"/>
    <w:rsid w:val="00D90C24"/>
    <w:rsid w:val="00D90E38"/>
    <w:rsid w:val="00D949D7"/>
    <w:rsid w:val="00DA7BF4"/>
    <w:rsid w:val="00DA7EE0"/>
    <w:rsid w:val="00DB3647"/>
    <w:rsid w:val="00DC1970"/>
    <w:rsid w:val="00DC4598"/>
    <w:rsid w:val="00DC52C0"/>
    <w:rsid w:val="00DC6222"/>
    <w:rsid w:val="00DD342D"/>
    <w:rsid w:val="00DE3B33"/>
    <w:rsid w:val="00DE7111"/>
    <w:rsid w:val="00DF2538"/>
    <w:rsid w:val="00DF6E85"/>
    <w:rsid w:val="00E018AB"/>
    <w:rsid w:val="00E10854"/>
    <w:rsid w:val="00E119DD"/>
    <w:rsid w:val="00E21AFC"/>
    <w:rsid w:val="00E27272"/>
    <w:rsid w:val="00E341F3"/>
    <w:rsid w:val="00E34313"/>
    <w:rsid w:val="00E411CD"/>
    <w:rsid w:val="00E43468"/>
    <w:rsid w:val="00E43CF8"/>
    <w:rsid w:val="00E45081"/>
    <w:rsid w:val="00E6363A"/>
    <w:rsid w:val="00E637A2"/>
    <w:rsid w:val="00E66818"/>
    <w:rsid w:val="00E6736E"/>
    <w:rsid w:val="00E7096D"/>
    <w:rsid w:val="00E72F06"/>
    <w:rsid w:val="00E76379"/>
    <w:rsid w:val="00E93150"/>
    <w:rsid w:val="00EA66A6"/>
    <w:rsid w:val="00EA74CA"/>
    <w:rsid w:val="00EB130B"/>
    <w:rsid w:val="00EB1BEE"/>
    <w:rsid w:val="00EB3CCF"/>
    <w:rsid w:val="00EB7BF8"/>
    <w:rsid w:val="00EC01B9"/>
    <w:rsid w:val="00EC072A"/>
    <w:rsid w:val="00EC1D64"/>
    <w:rsid w:val="00EC2919"/>
    <w:rsid w:val="00EC38BA"/>
    <w:rsid w:val="00EC6D51"/>
    <w:rsid w:val="00ED285C"/>
    <w:rsid w:val="00ED3E91"/>
    <w:rsid w:val="00ED4488"/>
    <w:rsid w:val="00ED78A3"/>
    <w:rsid w:val="00EE0F39"/>
    <w:rsid w:val="00EE2C10"/>
    <w:rsid w:val="00EF2A4D"/>
    <w:rsid w:val="00F00CE0"/>
    <w:rsid w:val="00F03A49"/>
    <w:rsid w:val="00F11D62"/>
    <w:rsid w:val="00F12E30"/>
    <w:rsid w:val="00F24B71"/>
    <w:rsid w:val="00F25921"/>
    <w:rsid w:val="00F263A7"/>
    <w:rsid w:val="00F303CB"/>
    <w:rsid w:val="00F356E3"/>
    <w:rsid w:val="00F4022D"/>
    <w:rsid w:val="00F4337B"/>
    <w:rsid w:val="00F457AC"/>
    <w:rsid w:val="00F57AEE"/>
    <w:rsid w:val="00F62B2B"/>
    <w:rsid w:val="00F65CFA"/>
    <w:rsid w:val="00F6738B"/>
    <w:rsid w:val="00F71A0E"/>
    <w:rsid w:val="00F71B3C"/>
    <w:rsid w:val="00F72124"/>
    <w:rsid w:val="00F75DE8"/>
    <w:rsid w:val="00F77006"/>
    <w:rsid w:val="00F820FE"/>
    <w:rsid w:val="00F83668"/>
    <w:rsid w:val="00F8404C"/>
    <w:rsid w:val="00F84B46"/>
    <w:rsid w:val="00F878D6"/>
    <w:rsid w:val="00F90EB0"/>
    <w:rsid w:val="00FA0BF1"/>
    <w:rsid w:val="00FB310F"/>
    <w:rsid w:val="00FC4561"/>
    <w:rsid w:val="00FC6DD7"/>
    <w:rsid w:val="00FD4DB4"/>
    <w:rsid w:val="00FD5A04"/>
    <w:rsid w:val="00FD70F0"/>
    <w:rsid w:val="00FD75CA"/>
    <w:rsid w:val="00FE13D6"/>
    <w:rsid w:val="00FE431E"/>
    <w:rsid w:val="00FE6C22"/>
    <w:rsid w:val="00FF0BFF"/>
    <w:rsid w:val="00FF2C3D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6DADF"/>
  <w15:docId w15:val="{14255835-4643-459E-B6D5-02676643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C4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qFormat/>
    <w:rsid w:val="008330C4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30C4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30C4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330C4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330C4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330C4"/>
    <w:pPr>
      <w:spacing w:after="0"/>
      <w:jc w:val="left"/>
      <w:outlineLvl w:val="5"/>
    </w:pPr>
    <w:rPr>
      <w:smallCaps/>
      <w:color w:val="7598D9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8330C4"/>
    <w:pPr>
      <w:spacing w:after="0"/>
      <w:jc w:val="left"/>
      <w:outlineLvl w:val="6"/>
    </w:pPr>
    <w:rPr>
      <w:b/>
      <w:smallCaps/>
      <w:color w:val="7598D9"/>
      <w:spacing w:val="1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8330C4"/>
    <w:pPr>
      <w:spacing w:after="0"/>
      <w:jc w:val="left"/>
      <w:outlineLvl w:val="7"/>
    </w:pPr>
    <w:rPr>
      <w:b/>
      <w:i/>
      <w:smallCaps/>
      <w:color w:val="3667C3"/>
      <w:lang w:bidi="ar-SA"/>
    </w:rPr>
  </w:style>
  <w:style w:type="paragraph" w:styleId="Heading9">
    <w:name w:val="heading 9"/>
    <w:basedOn w:val="Normal"/>
    <w:next w:val="Normal"/>
    <w:link w:val="Heading9Char"/>
    <w:qFormat/>
    <w:rsid w:val="008330C4"/>
    <w:pPr>
      <w:spacing w:after="0"/>
      <w:jc w:val="left"/>
      <w:outlineLvl w:val="8"/>
    </w:pPr>
    <w:rPr>
      <w:b/>
      <w:i/>
      <w:smallCaps/>
      <w:color w:val="24448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link w:val="BodyText2"/>
    <w:rsid w:val="008330C4"/>
    <w:rPr>
      <w:rFonts w:ascii="Arial" w:eastAsia="Times New Roman" w:hAnsi="Arial" w:cs="Arial"/>
      <w:color w:val="000000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8330C4"/>
    <w:pPr>
      <w:widowControl w:val="0"/>
      <w:spacing w:before="0" w:after="0" w:line="240" w:lineRule="auto"/>
    </w:pPr>
    <w:rPr>
      <w:rFonts w:ascii="Arial" w:eastAsia="Times New Roman" w:hAnsi="Arial"/>
      <w:color w:val="00000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8330C4"/>
    <w:pPr>
      <w:ind w:left="720"/>
      <w:contextualSpacing/>
    </w:pPr>
  </w:style>
  <w:style w:type="character" w:styleId="Hyperlink">
    <w:name w:val="Hyperlink"/>
    <w:rsid w:val="008330C4"/>
    <w:rPr>
      <w:rFonts w:ascii="Century Schoolbook" w:eastAsia="MS PMincho" w:hAnsi="Century Schoolbook" w:cs="Times New Roman"/>
      <w:color w:val="D2611C"/>
      <w:u w:val="single"/>
    </w:rPr>
  </w:style>
  <w:style w:type="paragraph" w:styleId="NormalWeb">
    <w:name w:val="Normal (Web)"/>
    <w:basedOn w:val="Normal"/>
    <w:rsid w:val="008330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1Char">
    <w:name w:val="Heading 1 Char"/>
    <w:link w:val="Heading1"/>
    <w:rsid w:val="008330C4"/>
    <w:rPr>
      <w:rFonts w:ascii="Century Schoolbook" w:eastAsia="MS PMincho" w:hAnsi="Century Schoolbook" w:cs="Times New Roman"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rsid w:val="008330C4"/>
    <w:rPr>
      <w:rFonts w:ascii="Century Schoolbook" w:eastAsia="MS PMincho" w:hAnsi="Century Schoolbook"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rsid w:val="008330C4"/>
    <w:rPr>
      <w:rFonts w:ascii="Century Schoolbook" w:eastAsia="MS PMincho" w:hAnsi="Century Schoolbook" w:cs="Times New Roman"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rsid w:val="008330C4"/>
    <w:rPr>
      <w:rFonts w:ascii="Century Schoolbook" w:eastAsia="MS PMincho" w:hAnsi="Century Schoolbook" w:cs="Times New Roman"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rsid w:val="008330C4"/>
    <w:rPr>
      <w:rFonts w:ascii="Century Schoolbook" w:eastAsia="MS PMincho" w:hAnsi="Century Schoolbook" w:cs="Times New Roman"/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rsid w:val="008330C4"/>
    <w:rPr>
      <w:rFonts w:ascii="Century Schoolbook" w:eastAsia="MS PMincho" w:hAnsi="Century Schoolbook" w:cs="Times New Roman"/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rsid w:val="008330C4"/>
    <w:rPr>
      <w:rFonts w:ascii="Century Schoolbook" w:eastAsia="MS PMincho" w:hAnsi="Century Schoolbook" w:cs="Times New Roman"/>
      <w:b/>
      <w:smallCaps/>
      <w:color w:val="7598D9"/>
      <w:spacing w:val="10"/>
    </w:rPr>
  </w:style>
  <w:style w:type="character" w:customStyle="1" w:styleId="Heading8Char">
    <w:name w:val="Heading 8 Char"/>
    <w:link w:val="Heading8"/>
    <w:rsid w:val="008330C4"/>
    <w:rPr>
      <w:rFonts w:ascii="Century Schoolbook" w:eastAsia="MS PMincho" w:hAnsi="Century Schoolbook" w:cs="Times New Roman"/>
      <w:b/>
      <w:i/>
      <w:smallCaps/>
      <w:color w:val="3667C3"/>
    </w:rPr>
  </w:style>
  <w:style w:type="character" w:customStyle="1" w:styleId="Heading9Char">
    <w:name w:val="Heading 9 Char"/>
    <w:link w:val="Heading9"/>
    <w:rsid w:val="008330C4"/>
    <w:rPr>
      <w:rFonts w:ascii="Century Schoolbook" w:eastAsia="MS PMincho" w:hAnsi="Century Schoolbook" w:cs="Times New Roman"/>
      <w:b/>
      <w:i/>
      <w:smallCaps/>
      <w:color w:val="244482"/>
    </w:rPr>
  </w:style>
  <w:style w:type="table" w:styleId="TableGrid">
    <w:name w:val="Table Grid"/>
    <w:basedOn w:val="TableNormal"/>
    <w:rsid w:val="00833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rsid w:val="008330C4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paragraph" w:styleId="Caption">
    <w:name w:val="caption"/>
    <w:basedOn w:val="Normal"/>
    <w:next w:val="Normal"/>
    <w:qFormat/>
    <w:rsid w:val="008330C4"/>
    <w:rPr>
      <w:b/>
      <w:bCs/>
      <w:caps/>
      <w:sz w:val="16"/>
      <w:szCs w:val="18"/>
    </w:rPr>
  </w:style>
  <w:style w:type="character" w:customStyle="1" w:styleId="TitleChar">
    <w:name w:val="Title Char"/>
    <w:link w:val="Title"/>
    <w:rsid w:val="008330C4"/>
    <w:rPr>
      <w:rFonts w:ascii="Century Schoolbook" w:eastAsia="MS PMincho" w:hAnsi="Century Schoolbook" w:cs="Times New Roman"/>
      <w:smallCaps/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8330C4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SubtitleChar">
    <w:name w:val="Subtitle Char"/>
    <w:link w:val="Subtitle"/>
    <w:rsid w:val="008330C4"/>
    <w:rPr>
      <w:rFonts w:ascii="Century Schoolbook" w:eastAsia="MS PMincho" w:hAnsi="Century Schoolbook" w:cs="Times New Roman"/>
      <w:szCs w:val="22"/>
    </w:rPr>
  </w:style>
  <w:style w:type="paragraph" w:styleId="Subtitle">
    <w:name w:val="Subtitle"/>
    <w:basedOn w:val="Normal"/>
    <w:next w:val="Normal"/>
    <w:link w:val="SubtitleChar"/>
    <w:qFormat/>
    <w:rsid w:val="008330C4"/>
    <w:pPr>
      <w:spacing w:after="720" w:line="240" w:lineRule="auto"/>
      <w:jc w:val="right"/>
    </w:pPr>
    <w:rPr>
      <w:szCs w:val="22"/>
      <w:lang w:bidi="ar-SA"/>
    </w:rPr>
  </w:style>
  <w:style w:type="character" w:styleId="Strong">
    <w:name w:val="Strong"/>
    <w:qFormat/>
    <w:rsid w:val="008330C4"/>
    <w:rPr>
      <w:rFonts w:ascii="Century Schoolbook" w:eastAsia="MS PMincho" w:hAnsi="Century Schoolbook" w:cs="Times New Roman"/>
      <w:b/>
      <w:color w:val="7598D9"/>
    </w:rPr>
  </w:style>
  <w:style w:type="character" w:styleId="Emphasis">
    <w:name w:val="Emphasis"/>
    <w:qFormat/>
    <w:rsid w:val="008330C4"/>
    <w:rPr>
      <w:rFonts w:ascii="Century Schoolbook" w:eastAsia="MS PMincho" w:hAnsi="Century Schoolbook" w:cs="Times New Roman"/>
      <w:b/>
      <w:i/>
      <w:spacing w:val="10"/>
    </w:rPr>
  </w:style>
  <w:style w:type="character" w:customStyle="1" w:styleId="NoSpacingChar">
    <w:name w:val="No Spacing Char"/>
    <w:link w:val="NoSpacing"/>
    <w:rsid w:val="008330C4"/>
    <w:rPr>
      <w:rFonts w:ascii="Century Schoolbook" w:eastAsia="MS PMincho" w:hAnsi="Century Schoolbook" w:cs="Times New Roman"/>
    </w:rPr>
  </w:style>
  <w:style w:type="paragraph" w:styleId="NoSpacing">
    <w:name w:val="No Spacing"/>
    <w:basedOn w:val="Normal"/>
    <w:link w:val="NoSpacingChar"/>
    <w:qFormat/>
    <w:rsid w:val="008330C4"/>
    <w:pPr>
      <w:spacing w:after="0" w:line="240" w:lineRule="auto"/>
    </w:pPr>
    <w:rPr>
      <w:lang w:bidi="ar-SA"/>
    </w:rPr>
  </w:style>
  <w:style w:type="character" w:customStyle="1" w:styleId="QuoteChar">
    <w:name w:val="Quote Char"/>
    <w:link w:val="Quote"/>
    <w:rsid w:val="008330C4"/>
    <w:rPr>
      <w:rFonts w:ascii="Century Schoolbook" w:eastAsia="MS PMincho" w:hAnsi="Century Schoolbook" w:cs="Times New Roman"/>
      <w:i/>
    </w:rPr>
  </w:style>
  <w:style w:type="paragraph" w:styleId="Quote">
    <w:name w:val="Quote"/>
    <w:basedOn w:val="Normal"/>
    <w:next w:val="Normal"/>
    <w:link w:val="QuoteChar"/>
    <w:qFormat/>
    <w:rsid w:val="008330C4"/>
    <w:rPr>
      <w:i/>
      <w:lang w:bidi="ar-SA"/>
    </w:rPr>
  </w:style>
  <w:style w:type="character" w:customStyle="1" w:styleId="IntenseQuoteChar">
    <w:name w:val="Intense Quote Char"/>
    <w:link w:val="IntenseQuote"/>
    <w:rsid w:val="008330C4"/>
    <w:rPr>
      <w:rFonts w:ascii="Century Schoolbook" w:eastAsia="MS PMincho" w:hAnsi="Century Schoolbook" w:cs="Times New Roman"/>
      <w:b/>
      <w:i/>
      <w:color w:val="FFFFFF"/>
      <w:shd w:val="clear" w:color="auto" w:fill="7598D9"/>
    </w:rPr>
  </w:style>
  <w:style w:type="paragraph" w:styleId="IntenseQuote">
    <w:name w:val="Intense Quote"/>
    <w:basedOn w:val="Normal"/>
    <w:next w:val="Normal"/>
    <w:link w:val="IntenseQuoteChar"/>
    <w:qFormat/>
    <w:rsid w:val="008330C4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  <w:lang w:bidi="ar-SA"/>
    </w:rPr>
  </w:style>
  <w:style w:type="character" w:styleId="SubtleEmphasis">
    <w:name w:val="Subtle Emphasis"/>
    <w:qFormat/>
    <w:rsid w:val="008330C4"/>
    <w:rPr>
      <w:rFonts w:ascii="Century Schoolbook" w:eastAsia="MS PMincho" w:hAnsi="Century Schoolbook" w:cs="Times New Roman"/>
      <w:i/>
    </w:rPr>
  </w:style>
  <w:style w:type="character" w:styleId="IntenseEmphasis">
    <w:name w:val="Intense Emphasis"/>
    <w:qFormat/>
    <w:rsid w:val="008330C4"/>
    <w:rPr>
      <w:rFonts w:ascii="Century Schoolbook" w:eastAsia="MS PMincho" w:hAnsi="Century Schoolbook" w:cs="Times New Roman"/>
      <w:b/>
      <w:i/>
      <w:color w:val="7598D9"/>
      <w:spacing w:val="10"/>
    </w:rPr>
  </w:style>
  <w:style w:type="character" w:styleId="SubtleReference">
    <w:name w:val="Subtle Reference"/>
    <w:qFormat/>
    <w:rsid w:val="008330C4"/>
    <w:rPr>
      <w:rFonts w:ascii="Century Schoolbook" w:eastAsia="MS PMincho" w:hAnsi="Century Schoolbook" w:cs="Times New Roman"/>
      <w:b/>
    </w:rPr>
  </w:style>
  <w:style w:type="character" w:styleId="IntenseReference">
    <w:name w:val="Intense Reference"/>
    <w:qFormat/>
    <w:rsid w:val="008330C4"/>
    <w:rPr>
      <w:rFonts w:ascii="Century Schoolbook" w:eastAsia="MS PMincho" w:hAnsi="Century Schoolbook" w:cs="Times New Roman"/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8330C4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qFormat/>
    <w:rsid w:val="008330C4"/>
    <w:pPr>
      <w:outlineLvl w:val="9"/>
    </w:pPr>
  </w:style>
  <w:style w:type="table" w:styleId="LightGrid-Accent5">
    <w:name w:val="Light Grid Accent 5"/>
    <w:basedOn w:val="TableNormal"/>
    <w:rsid w:val="008330C4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Col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BalloonTextChar">
    <w:name w:val="Balloon Text Char"/>
    <w:link w:val="BalloonText"/>
    <w:rsid w:val="008330C4"/>
    <w:rPr>
      <w:rFonts w:ascii="Tahoma" w:eastAsia="MS PMincho" w:hAnsi="Tahoma" w:cs="Tahoma"/>
      <w:sz w:val="16"/>
      <w:szCs w:val="16"/>
      <w:lang w:val="en-US" w:eastAsia="en-US" w:bidi="en-US"/>
    </w:rPr>
  </w:style>
  <w:style w:type="paragraph" w:styleId="BalloonText">
    <w:name w:val="Balloon Text"/>
    <w:basedOn w:val="Normal"/>
    <w:link w:val="BalloonTextChar"/>
    <w:rsid w:val="008330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text">
    <w:name w:val="document_text"/>
    <w:basedOn w:val="Normal"/>
    <w:rsid w:val="008330C4"/>
    <w:pPr>
      <w:keepLines/>
      <w:widowControl w:val="0"/>
      <w:spacing w:before="80" w:after="80" w:line="240" w:lineRule="atLeast"/>
      <w:jc w:val="left"/>
    </w:pPr>
    <w:rPr>
      <w:rFonts w:ascii="Arial" w:eastAsia="Times New Roman" w:hAnsi="Arial"/>
      <w:lang w:bidi="ar-SA"/>
    </w:rPr>
  </w:style>
  <w:style w:type="character" w:customStyle="1" w:styleId="HeaderChar">
    <w:name w:val="Header Char"/>
    <w:link w:val="Header"/>
    <w:rsid w:val="008330C4"/>
    <w:rPr>
      <w:rFonts w:ascii="Century Schoolbook" w:eastAsia="MS PMincho" w:hAnsi="Century Schoolbook" w:cs="Times New Roman"/>
      <w:lang w:val="en-US" w:eastAsia="en-US" w:bidi="en-US"/>
    </w:rPr>
  </w:style>
  <w:style w:type="paragraph" w:styleId="Header">
    <w:name w:val="header"/>
    <w:basedOn w:val="Normal"/>
    <w:link w:val="HeaderChar"/>
    <w:rsid w:val="008330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rsid w:val="008330C4"/>
    <w:rPr>
      <w:rFonts w:ascii="Century Schoolbook" w:eastAsia="MS PMincho" w:hAnsi="Century Schoolbook" w:cs="Times New Roman"/>
      <w:lang w:val="en-US" w:eastAsia="en-US" w:bidi="en-US"/>
    </w:rPr>
  </w:style>
  <w:style w:type="paragraph" w:styleId="Footer">
    <w:name w:val="footer"/>
    <w:basedOn w:val="Normal"/>
    <w:link w:val="FooterChar"/>
    <w:rsid w:val="008330C4"/>
    <w:pPr>
      <w:tabs>
        <w:tab w:val="center" w:pos="4513"/>
        <w:tab w:val="right" w:pos="9026"/>
      </w:tabs>
      <w:spacing w:before="0" w:after="0" w:line="240" w:lineRule="auto"/>
    </w:pPr>
  </w:style>
  <w:style w:type="paragraph" w:styleId="CommentText">
    <w:name w:val="annotation text"/>
    <w:basedOn w:val="Normal"/>
    <w:rsid w:val="008330C4"/>
    <w:pPr>
      <w:spacing w:line="240" w:lineRule="auto"/>
    </w:pPr>
  </w:style>
  <w:style w:type="character" w:customStyle="1" w:styleId="l11">
    <w:name w:val="l11"/>
    <w:rsid w:val="008330C4"/>
    <w:rPr>
      <w:rFonts w:ascii="Century Schoolbook" w:eastAsia="MS PMincho" w:hAnsi="Century Schoolbook" w:cs="Times New Roman"/>
    </w:rPr>
  </w:style>
  <w:style w:type="paragraph" w:styleId="BodyText3">
    <w:name w:val="Body Text 3"/>
    <w:basedOn w:val="Normal"/>
    <w:link w:val="BodyText3Char"/>
    <w:rsid w:val="008330C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330C4"/>
    <w:rPr>
      <w:rFonts w:ascii="Century Schoolbook" w:eastAsia="MS PMincho" w:hAnsi="Century Schoolbook" w:cs="Times New Roman"/>
      <w:sz w:val="16"/>
      <w:szCs w:val="16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D7F"/>
    <w:rPr>
      <w:color w:val="808080"/>
      <w:shd w:val="clear" w:color="auto" w:fill="E6E6E6"/>
    </w:rPr>
  </w:style>
  <w:style w:type="paragraph" w:customStyle="1" w:styleId="Default">
    <w:name w:val="Default"/>
    <w:rsid w:val="00416C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u.ghad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wanathan_M01\AppData\Roaming\Microsoft\Templates\TP0300026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TP030002699</Template>
  <TotalTime>227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Rameez</dc:creator>
  <cp:keywords>Resume-Dated-26-May-2015</cp:keywords>
  <cp:lastModifiedBy>Shweta Sonawane</cp:lastModifiedBy>
  <cp:revision>158</cp:revision>
  <cp:lastPrinted>2011-04-22T10:30:00Z</cp:lastPrinted>
  <dcterms:created xsi:type="dcterms:W3CDTF">2018-12-01T15:40:00Z</dcterms:created>
  <dcterms:modified xsi:type="dcterms:W3CDTF">2019-08-05T06:05:00Z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  <property fmtid="{D5CDD505-2E9C-101B-9397-08002B2CF9AE}" pid="3" name="MSIP_Label_be4b3411-284d-4d31-bd4f-bc13ef7f1fd6_Enabled">
    <vt:lpwstr>True</vt:lpwstr>
  </property>
  <property fmtid="{D5CDD505-2E9C-101B-9397-08002B2CF9AE}" pid="4" name="MSIP_Label_be4b3411-284d-4d31-bd4f-bc13ef7f1fd6_SiteId">
    <vt:lpwstr>63ce7d59-2f3e-42cd-a8cc-be764cff5eb6</vt:lpwstr>
  </property>
  <property fmtid="{D5CDD505-2E9C-101B-9397-08002B2CF9AE}" pid="5" name="MSIP_Label_be4b3411-284d-4d31-bd4f-bc13ef7f1fd6_Owner">
    <vt:lpwstr>shweta.sonawane01@ad.infosys.com</vt:lpwstr>
  </property>
  <property fmtid="{D5CDD505-2E9C-101B-9397-08002B2CF9AE}" pid="6" name="MSIP_Label_be4b3411-284d-4d31-bd4f-bc13ef7f1fd6_SetDate">
    <vt:lpwstr>2019-04-25T07:42:44.5329202Z</vt:lpwstr>
  </property>
  <property fmtid="{D5CDD505-2E9C-101B-9397-08002B2CF9AE}" pid="7" name="MSIP_Label_be4b3411-284d-4d31-bd4f-bc13ef7f1fd6_Name">
    <vt:lpwstr>Internal</vt:lpwstr>
  </property>
  <property fmtid="{D5CDD505-2E9C-101B-9397-08002B2CF9AE}" pid="8" name="MSIP_Label_be4b3411-284d-4d31-bd4f-bc13ef7f1fd6_Application">
    <vt:lpwstr>Microsoft Azure Information Protection</vt:lpwstr>
  </property>
  <property fmtid="{D5CDD505-2E9C-101B-9397-08002B2CF9AE}" pid="9" name="MSIP_Label_be4b3411-284d-4d31-bd4f-bc13ef7f1fd6_Extended_MSFT_Method">
    <vt:lpwstr>Automatic</vt:lpwstr>
  </property>
  <property fmtid="{D5CDD505-2E9C-101B-9397-08002B2CF9AE}" pid="10" name="MSIP_Label_a0819fa7-4367-4500-ba88-dd630d977609_Enabled">
    <vt:lpwstr>True</vt:lpwstr>
  </property>
  <property fmtid="{D5CDD505-2E9C-101B-9397-08002B2CF9AE}" pid="11" name="MSIP_Label_a0819fa7-4367-4500-ba88-dd630d977609_SiteId">
    <vt:lpwstr>63ce7d59-2f3e-42cd-a8cc-be764cff5eb6</vt:lpwstr>
  </property>
  <property fmtid="{D5CDD505-2E9C-101B-9397-08002B2CF9AE}" pid="12" name="MSIP_Label_a0819fa7-4367-4500-ba88-dd630d977609_Owner">
    <vt:lpwstr>shweta.sonawane01@ad.infosys.com</vt:lpwstr>
  </property>
  <property fmtid="{D5CDD505-2E9C-101B-9397-08002B2CF9AE}" pid="13" name="MSIP_Label_a0819fa7-4367-4500-ba88-dd630d977609_SetDate">
    <vt:lpwstr>2019-04-25T07:42:44.5329202Z</vt:lpwstr>
  </property>
  <property fmtid="{D5CDD505-2E9C-101B-9397-08002B2CF9AE}" pid="14" name="MSIP_Label_a0819fa7-4367-4500-ba88-dd630d977609_Name">
    <vt:lpwstr>Companywide usage</vt:lpwstr>
  </property>
  <property fmtid="{D5CDD505-2E9C-101B-9397-08002B2CF9AE}" pid="15" name="MSIP_Label_a0819fa7-4367-4500-ba88-dd630d977609_Application">
    <vt:lpwstr>Microsoft Azure Information Protection</vt:lpwstr>
  </property>
  <property fmtid="{D5CDD505-2E9C-101B-9397-08002B2CF9AE}" pid="16" name="MSIP_Label_a0819fa7-4367-4500-ba88-dd630d977609_Parent">
    <vt:lpwstr>be4b3411-284d-4d31-bd4f-bc13ef7f1fd6</vt:lpwstr>
  </property>
  <property fmtid="{D5CDD505-2E9C-101B-9397-08002B2CF9AE}" pid="17" name="MSIP_Label_a0819fa7-4367-4500-ba88-dd630d977609_Extended_MSFT_Method">
    <vt:lpwstr>Automatic</vt:lpwstr>
  </property>
  <property fmtid="{D5CDD505-2E9C-101B-9397-08002B2CF9AE}" pid="18" name="Sensitivity">
    <vt:lpwstr>Internal Companywide usage</vt:lpwstr>
  </property>
</Properties>
</file>