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0"/>
        <w:gridCol w:w="8550"/>
      </w:tblGrid>
      <w:tr w:rsidR="004301B2" w:rsidRPr="00557640" w:rsidTr="00FD19A6">
        <w:trPr>
          <w:cantSplit/>
          <w:trHeight w:val="248"/>
        </w:trPr>
        <w:tc>
          <w:tcPr>
            <w:tcW w:w="10620" w:type="dxa"/>
            <w:gridSpan w:val="2"/>
          </w:tcPr>
          <w:p w:rsidR="004301B2" w:rsidRPr="00557640" w:rsidRDefault="004B2549" w:rsidP="00130ED2">
            <w:pPr>
              <w:pStyle w:val="Name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57640">
              <w:rPr>
                <w:rFonts w:ascii="Arial" w:hAnsi="Arial" w:cs="Arial"/>
                <w:sz w:val="21"/>
                <w:szCs w:val="21"/>
              </w:rPr>
              <w:t>Robin Bjorgan</w:t>
            </w:r>
            <w:r w:rsidR="00130ED2">
              <w:rPr>
                <w:rFonts w:ascii="Arial" w:hAnsi="Arial" w:cs="Arial"/>
                <w:sz w:val="21"/>
                <w:szCs w:val="21"/>
              </w:rPr>
              <w:t xml:space="preserve"> Résumé</w:t>
            </w:r>
          </w:p>
        </w:tc>
      </w:tr>
      <w:tr w:rsidR="004301B2" w:rsidRPr="00557640" w:rsidTr="00FD19A6">
        <w:trPr>
          <w:cantSplit/>
          <w:trHeight w:val="248"/>
        </w:trPr>
        <w:tc>
          <w:tcPr>
            <w:tcW w:w="10620" w:type="dxa"/>
            <w:gridSpan w:val="2"/>
          </w:tcPr>
          <w:p w:rsidR="004301B2" w:rsidRPr="00557640" w:rsidRDefault="00A468F8" w:rsidP="00392D8C">
            <w:pPr>
              <w:pStyle w:val="StyleHeading2TimesNewRoman"/>
              <w:tabs>
                <w:tab w:val="clear" w:pos="6480"/>
                <w:tab w:val="right" w:pos="9252"/>
              </w:tabs>
              <w:jc w:val="center"/>
              <w:rPr>
                <w:rFonts w:ascii="Arial" w:hAnsi="Arial"/>
                <w:sz w:val="21"/>
                <w:szCs w:val="21"/>
              </w:rPr>
            </w:pPr>
            <w:r w:rsidRPr="00557640">
              <w:rPr>
                <w:rStyle w:val="Heading2Char"/>
                <w:rFonts w:ascii="Arial" w:hAnsi="Arial"/>
                <w:b/>
                <w:sz w:val="21"/>
                <w:szCs w:val="21"/>
              </w:rPr>
              <w:t>14 Selden Street</w:t>
            </w:r>
            <w:r w:rsidR="004B2549" w:rsidRPr="00557640">
              <w:rPr>
                <w:rStyle w:val="Heading2Char"/>
                <w:rFonts w:ascii="Arial" w:hAnsi="Arial"/>
                <w:b/>
                <w:sz w:val="21"/>
                <w:szCs w:val="21"/>
              </w:rPr>
              <w:t>,</w:t>
            </w:r>
            <w:r w:rsidR="004B2549" w:rsidRPr="00557640">
              <w:rPr>
                <w:rStyle w:val="Heading2Char"/>
                <w:rFonts w:ascii="Arial" w:hAnsi="Arial"/>
                <w:sz w:val="21"/>
                <w:szCs w:val="21"/>
              </w:rPr>
              <w:t xml:space="preserve"> </w:t>
            </w:r>
            <w:r w:rsidR="004B2549" w:rsidRPr="00557640">
              <w:rPr>
                <w:rFonts w:ascii="Arial" w:hAnsi="Arial"/>
                <w:sz w:val="21"/>
                <w:szCs w:val="21"/>
              </w:rPr>
              <w:t xml:space="preserve">Rochester NY 14605 </w:t>
            </w:r>
          </w:p>
        </w:tc>
      </w:tr>
      <w:tr w:rsidR="004301B2" w:rsidRPr="00557640" w:rsidTr="00FD19A6">
        <w:trPr>
          <w:cantSplit/>
          <w:trHeight w:val="248"/>
        </w:trPr>
        <w:tc>
          <w:tcPr>
            <w:tcW w:w="10620" w:type="dxa"/>
            <w:gridSpan w:val="2"/>
          </w:tcPr>
          <w:p w:rsidR="004301B2" w:rsidRPr="00557640" w:rsidRDefault="004B2549" w:rsidP="0066342F">
            <w:pPr>
              <w:pStyle w:val="StyleHeading2TimesNewRoman"/>
              <w:tabs>
                <w:tab w:val="clear" w:pos="6480"/>
                <w:tab w:val="right" w:pos="8712"/>
              </w:tabs>
              <w:jc w:val="center"/>
              <w:rPr>
                <w:rFonts w:ascii="Arial" w:hAnsi="Arial"/>
                <w:sz w:val="21"/>
                <w:szCs w:val="21"/>
                <w:lang w:eastAsia="ja-JP"/>
              </w:rPr>
            </w:pPr>
            <w:r w:rsidRPr="00557640">
              <w:rPr>
                <w:rFonts w:ascii="Arial" w:hAnsi="Arial"/>
                <w:sz w:val="21"/>
                <w:szCs w:val="21"/>
              </w:rPr>
              <w:t>Technical Writer</w:t>
            </w:r>
            <w:r w:rsidR="00881DF0" w:rsidRPr="00557640">
              <w:rPr>
                <w:rFonts w:ascii="Arial" w:hAnsi="Arial"/>
                <w:sz w:val="21"/>
                <w:szCs w:val="21"/>
              </w:rPr>
              <w:t>/</w:t>
            </w:r>
            <w:r w:rsidR="0066342F">
              <w:rPr>
                <w:rFonts w:ascii="Arial" w:hAnsi="Arial"/>
                <w:sz w:val="21"/>
                <w:szCs w:val="21"/>
              </w:rPr>
              <w:t>Translator</w:t>
            </w:r>
          </w:p>
        </w:tc>
      </w:tr>
      <w:tr w:rsidR="004301B2" w:rsidRPr="00557640" w:rsidTr="00FD19A6">
        <w:trPr>
          <w:cantSplit/>
          <w:trHeight w:val="248"/>
        </w:trPr>
        <w:tc>
          <w:tcPr>
            <w:tcW w:w="10620" w:type="dxa"/>
            <w:gridSpan w:val="2"/>
          </w:tcPr>
          <w:p w:rsidR="004301B2" w:rsidRPr="00557640" w:rsidRDefault="00392D8C" w:rsidP="00E72729">
            <w:pPr>
              <w:pStyle w:val="Heading2"/>
              <w:jc w:val="center"/>
              <w:rPr>
                <w:rFonts w:ascii="Arial" w:hAnsi="Arial"/>
                <w:sz w:val="21"/>
                <w:szCs w:val="21"/>
                <w:lang w:eastAsia="ja-JP"/>
              </w:rPr>
            </w:pPr>
            <w:r w:rsidRPr="00392D8C">
              <w:rPr>
                <w:rFonts w:ascii="Arial" w:hAnsi="Arial"/>
                <w:sz w:val="24"/>
                <w:szCs w:val="24"/>
              </w:rPr>
              <w:t xml:space="preserve">585.354.5956, </w:t>
            </w:r>
            <w:hyperlink r:id="rId6" w:history="1">
              <w:r w:rsidR="00B7625F" w:rsidRPr="00392D8C">
                <w:rPr>
                  <w:rStyle w:val="Hyperlink"/>
                  <w:rFonts w:ascii="Arial" w:hAnsi="Arial"/>
                  <w:bCs w:val="0"/>
                  <w:sz w:val="24"/>
                  <w:szCs w:val="24"/>
                </w:rPr>
                <w:t>rdb23@cornell.edu</w:t>
              </w:r>
            </w:hyperlink>
            <w:r w:rsidR="00011AC8" w:rsidRPr="00557640">
              <w:rPr>
                <w:rFonts w:ascii="Arial" w:hAnsi="Arial"/>
                <w:sz w:val="21"/>
                <w:szCs w:val="21"/>
                <w:lang w:eastAsia="ja-JP"/>
              </w:rPr>
              <w:t xml:space="preserve"> Portfolio: </w:t>
            </w:r>
            <w:hyperlink r:id="rId7" w:history="1">
              <w:r w:rsidR="00B7625F" w:rsidRPr="00665040">
                <w:rPr>
                  <w:rStyle w:val="Hyperlink"/>
                  <w:rFonts w:ascii="Arial" w:hAnsi="Arial"/>
                  <w:sz w:val="24"/>
                  <w:szCs w:val="24"/>
                  <w:lang w:eastAsia="ja-JP"/>
                </w:rPr>
                <w:t>www.rbjorgan.com</w:t>
              </w:r>
            </w:hyperlink>
          </w:p>
        </w:tc>
      </w:tr>
      <w:tr w:rsidR="006827D5" w:rsidRPr="00557640" w:rsidTr="002A38AE">
        <w:trPr>
          <w:cantSplit/>
          <w:trHeight w:val="1178"/>
        </w:trPr>
        <w:tc>
          <w:tcPr>
            <w:tcW w:w="2070" w:type="dxa"/>
          </w:tcPr>
          <w:p w:rsidR="006827D5" w:rsidRPr="006827D5" w:rsidRDefault="006827D5" w:rsidP="00E1005B">
            <w:pPr>
              <w:pStyle w:val="Heading1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Summary</w:t>
            </w:r>
          </w:p>
        </w:tc>
        <w:tc>
          <w:tcPr>
            <w:tcW w:w="8550" w:type="dxa"/>
          </w:tcPr>
          <w:p w:rsidR="006827D5" w:rsidRPr="0066342F" w:rsidRDefault="006827D5" w:rsidP="006827D5">
            <w:pPr>
              <w:tabs>
                <w:tab w:val="left" w:pos="2571"/>
              </w:tabs>
              <w:rPr>
                <w:rFonts w:ascii="Arial" w:hAnsi="Arial" w:cs="Arial"/>
                <w:sz w:val="21"/>
                <w:szCs w:val="21"/>
              </w:rPr>
            </w:pPr>
            <w:r w:rsidRPr="0066342F">
              <w:rPr>
                <w:rFonts w:ascii="Arial" w:hAnsi="Arial" w:cs="Arial"/>
                <w:sz w:val="21"/>
                <w:szCs w:val="21"/>
              </w:rPr>
              <w:t>For the past 19 years, I have worked as a technical writer for various chemistry, biotechnology and engineering companies. Roughly one-quarter of my duties involved translating technical documents, mainly patents, from Japanese (and to a lesser extent Chinese) into English. I have also performed freelance work for the Joint Publications Research Service.</w:t>
            </w:r>
          </w:p>
        </w:tc>
      </w:tr>
      <w:tr w:rsidR="004301B2" w:rsidRPr="00557640" w:rsidTr="002A38AE">
        <w:trPr>
          <w:cantSplit/>
          <w:trHeight w:val="1178"/>
        </w:trPr>
        <w:tc>
          <w:tcPr>
            <w:tcW w:w="2070" w:type="dxa"/>
          </w:tcPr>
          <w:p w:rsidR="00345465" w:rsidRPr="00557640" w:rsidRDefault="00392D8C" w:rsidP="00E1005B">
            <w:pPr>
              <w:pStyle w:val="Heading1"/>
              <w:rPr>
                <w:rFonts w:ascii="Arial" w:hAnsi="Arial"/>
                <w:sz w:val="21"/>
                <w:szCs w:val="21"/>
                <w:lang w:eastAsia="ja-JP"/>
              </w:rPr>
            </w:pPr>
            <w:r>
              <w:rPr>
                <w:rFonts w:ascii="Arial" w:hAnsi="Arial"/>
                <w:sz w:val="21"/>
                <w:szCs w:val="21"/>
                <w:lang w:eastAsia="ja-JP"/>
              </w:rPr>
              <w:t>Skill Set</w:t>
            </w:r>
          </w:p>
        </w:tc>
        <w:tc>
          <w:tcPr>
            <w:tcW w:w="8550" w:type="dxa"/>
          </w:tcPr>
          <w:p w:rsidR="00665040" w:rsidRDefault="00665040" w:rsidP="002A469B">
            <w:pPr>
              <w:pStyle w:val="Bulletedlistlastitem"/>
              <w:rPr>
                <w:rFonts w:ascii="Arial" w:hAnsi="Arial"/>
                <w:sz w:val="21"/>
                <w:szCs w:val="21"/>
              </w:rPr>
            </w:pPr>
            <w:r w:rsidRPr="00557640">
              <w:rPr>
                <w:rFonts w:ascii="Arial" w:hAnsi="Arial"/>
                <w:sz w:val="21"/>
                <w:szCs w:val="21"/>
              </w:rPr>
              <w:t xml:space="preserve">Translated documentation from </w:t>
            </w:r>
            <w:r w:rsidRPr="00557640">
              <w:rPr>
                <w:rFonts w:ascii="Arial" w:hAnsi="Arial"/>
                <w:b/>
                <w:sz w:val="21"/>
                <w:szCs w:val="21"/>
              </w:rPr>
              <w:t>Japanese</w:t>
            </w:r>
            <w:r w:rsidRPr="00557640">
              <w:rPr>
                <w:rFonts w:ascii="Arial" w:hAnsi="Arial"/>
                <w:sz w:val="21"/>
                <w:szCs w:val="21"/>
              </w:rPr>
              <w:t xml:space="preserve"> to </w:t>
            </w:r>
            <w:r w:rsidRPr="00557640">
              <w:rPr>
                <w:rFonts w:ascii="Arial" w:hAnsi="Arial"/>
                <w:b/>
                <w:sz w:val="21"/>
                <w:szCs w:val="21"/>
              </w:rPr>
              <w:t>English</w:t>
            </w:r>
            <w:r w:rsidR="007C2C98">
              <w:rPr>
                <w:rFonts w:ascii="Arial" w:hAnsi="Arial"/>
                <w:sz w:val="21"/>
                <w:szCs w:val="21"/>
              </w:rPr>
              <w:t xml:space="preserve"> (biotech, chemistry, </w:t>
            </w:r>
            <w:r w:rsidR="005D3FFF">
              <w:rPr>
                <w:rFonts w:ascii="Arial" w:hAnsi="Arial"/>
                <w:sz w:val="21"/>
                <w:szCs w:val="21"/>
              </w:rPr>
              <w:t xml:space="preserve">medical device, </w:t>
            </w:r>
            <w:r w:rsidR="007C2C98">
              <w:rPr>
                <w:rFonts w:ascii="Arial" w:hAnsi="Arial"/>
                <w:sz w:val="21"/>
                <w:szCs w:val="21"/>
              </w:rPr>
              <w:t>engineering)</w:t>
            </w:r>
          </w:p>
          <w:p w:rsidR="00392D8C" w:rsidRDefault="00590A57" w:rsidP="002A469B">
            <w:pPr>
              <w:pStyle w:val="Bulletedlistlastitem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Experienced using </w:t>
            </w:r>
            <w:r w:rsidR="0086257C">
              <w:rPr>
                <w:rFonts w:ascii="Arial" w:hAnsi="Arial"/>
                <w:sz w:val="21"/>
                <w:szCs w:val="21"/>
              </w:rPr>
              <w:t xml:space="preserve">Trados (2009) </w:t>
            </w:r>
            <w:r w:rsidR="00392D8C" w:rsidRPr="00392D8C">
              <w:rPr>
                <w:rFonts w:ascii="Arial" w:hAnsi="Arial"/>
                <w:sz w:val="21"/>
                <w:szCs w:val="21"/>
              </w:rPr>
              <w:t xml:space="preserve">I </w:t>
            </w:r>
            <w:r>
              <w:rPr>
                <w:rFonts w:ascii="Arial" w:hAnsi="Arial"/>
                <w:sz w:val="21"/>
                <w:szCs w:val="21"/>
              </w:rPr>
              <w:t>have used Trados</w:t>
            </w:r>
            <w:r w:rsidR="00392D8C">
              <w:rPr>
                <w:rFonts w:ascii="Arial" w:hAnsi="Arial"/>
                <w:sz w:val="21"/>
                <w:szCs w:val="21"/>
              </w:rPr>
              <w:t xml:space="preserve"> professionally</w:t>
            </w:r>
            <w:r w:rsidR="00945699">
              <w:rPr>
                <w:rFonts w:ascii="Arial" w:hAnsi="Arial"/>
                <w:sz w:val="21"/>
                <w:szCs w:val="21"/>
              </w:rPr>
              <w:t xml:space="preserve"> and</w:t>
            </w:r>
            <w:r w:rsidR="00392D8C" w:rsidRPr="00392D8C">
              <w:rPr>
                <w:rFonts w:ascii="Arial" w:hAnsi="Arial"/>
                <w:sz w:val="21"/>
                <w:szCs w:val="21"/>
              </w:rPr>
              <w:t xml:space="preserve"> </w:t>
            </w:r>
            <w:r w:rsidR="00945699">
              <w:rPr>
                <w:rFonts w:ascii="Arial" w:hAnsi="Arial"/>
                <w:sz w:val="21"/>
                <w:szCs w:val="21"/>
              </w:rPr>
              <w:t>still have about two dozen term</w:t>
            </w:r>
            <w:r w:rsidR="00392D8C">
              <w:rPr>
                <w:rFonts w:ascii="Arial" w:hAnsi="Arial"/>
                <w:sz w:val="21"/>
                <w:szCs w:val="21"/>
              </w:rPr>
              <w:t>bases and translation memories.</w:t>
            </w:r>
          </w:p>
          <w:p w:rsidR="002A469B" w:rsidRPr="00557640" w:rsidRDefault="002A469B" w:rsidP="002A469B">
            <w:pPr>
              <w:pStyle w:val="Bulletedlistlastitem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Produced</w:t>
            </w:r>
            <w:r w:rsidRPr="00557640">
              <w:rPr>
                <w:rFonts w:ascii="Arial" w:hAnsi="Arial"/>
                <w:sz w:val="21"/>
                <w:szCs w:val="21"/>
              </w:rPr>
              <w:t xml:space="preserve"> work instructions and presentations using MS Office (Word, PowerPoint, Excel).</w:t>
            </w:r>
          </w:p>
          <w:p w:rsidR="00967F24" w:rsidRPr="002A38AE" w:rsidRDefault="002B7FB1" w:rsidP="002A38AE">
            <w:pPr>
              <w:pStyle w:val="Bulletedlistlastitem"/>
              <w:rPr>
                <w:rFonts w:ascii="Arial" w:hAnsi="Arial"/>
                <w:sz w:val="21"/>
                <w:szCs w:val="21"/>
              </w:rPr>
            </w:pPr>
            <w:r w:rsidRPr="00557640">
              <w:rPr>
                <w:rFonts w:ascii="Arial" w:hAnsi="Arial"/>
                <w:sz w:val="21"/>
                <w:szCs w:val="21"/>
              </w:rPr>
              <w:t>Created</w:t>
            </w:r>
            <w:r w:rsidR="004301B2" w:rsidRPr="00557640">
              <w:rPr>
                <w:rFonts w:ascii="Arial" w:hAnsi="Arial"/>
                <w:sz w:val="21"/>
                <w:szCs w:val="21"/>
              </w:rPr>
              <w:t xml:space="preserve"> </w:t>
            </w:r>
            <w:r w:rsidR="009A49A9" w:rsidRPr="00557640">
              <w:rPr>
                <w:rFonts w:ascii="Arial" w:hAnsi="Arial"/>
                <w:sz w:val="21"/>
                <w:szCs w:val="21"/>
              </w:rPr>
              <w:t xml:space="preserve">hard copy, pdf, and online </w:t>
            </w:r>
            <w:r w:rsidR="004301B2" w:rsidRPr="00557640">
              <w:rPr>
                <w:rFonts w:ascii="Arial" w:hAnsi="Arial"/>
                <w:sz w:val="21"/>
                <w:szCs w:val="21"/>
              </w:rPr>
              <w:t>technical</w:t>
            </w:r>
            <w:r w:rsidR="009213F7" w:rsidRPr="00557640">
              <w:rPr>
                <w:rFonts w:ascii="Arial" w:hAnsi="Arial"/>
                <w:sz w:val="21"/>
                <w:szCs w:val="21"/>
              </w:rPr>
              <w:t xml:space="preserve"> </w:t>
            </w:r>
            <w:r w:rsidR="004301B2" w:rsidRPr="00557640">
              <w:rPr>
                <w:rFonts w:ascii="Arial" w:hAnsi="Arial"/>
                <w:sz w:val="21"/>
                <w:szCs w:val="21"/>
              </w:rPr>
              <w:t>documentation</w:t>
            </w:r>
            <w:r w:rsidR="001A00A8" w:rsidRPr="00557640">
              <w:rPr>
                <w:rFonts w:ascii="Arial" w:hAnsi="Arial"/>
                <w:sz w:val="21"/>
                <w:szCs w:val="21"/>
                <w:lang w:eastAsia="ja-JP"/>
              </w:rPr>
              <w:t xml:space="preserve"> </w:t>
            </w:r>
            <w:r w:rsidR="008F5EDB" w:rsidRPr="00557640">
              <w:rPr>
                <w:rFonts w:ascii="Arial" w:hAnsi="Arial"/>
                <w:sz w:val="21"/>
                <w:szCs w:val="21"/>
              </w:rPr>
              <w:t>(user guides, br</w:t>
            </w:r>
            <w:r w:rsidR="00583695" w:rsidRPr="00557640">
              <w:rPr>
                <w:rFonts w:ascii="Arial" w:hAnsi="Arial"/>
                <w:sz w:val="21"/>
                <w:szCs w:val="21"/>
              </w:rPr>
              <w:t>ochures, quick reference guides, service manuals</w:t>
            </w:r>
            <w:r w:rsidR="00B86E74" w:rsidRPr="00557640">
              <w:rPr>
                <w:rFonts w:ascii="Arial" w:hAnsi="Arial"/>
                <w:sz w:val="21"/>
                <w:szCs w:val="21"/>
              </w:rPr>
              <w:t>, etc.</w:t>
            </w:r>
            <w:r w:rsidR="008F5EDB" w:rsidRPr="00557640">
              <w:rPr>
                <w:rFonts w:ascii="Arial" w:hAnsi="Arial"/>
                <w:sz w:val="21"/>
                <w:szCs w:val="21"/>
              </w:rPr>
              <w:t>)</w:t>
            </w:r>
            <w:r w:rsidR="002A38AE">
              <w:rPr>
                <w:rFonts w:ascii="Arial" w:hAnsi="Arial"/>
                <w:sz w:val="21"/>
                <w:szCs w:val="21"/>
              </w:rPr>
              <w:t xml:space="preserve"> </w:t>
            </w:r>
            <w:r w:rsidR="009A49A9" w:rsidRPr="002A38AE">
              <w:rPr>
                <w:rFonts w:ascii="Arial" w:hAnsi="Arial"/>
                <w:sz w:val="21"/>
                <w:szCs w:val="21"/>
              </w:rPr>
              <w:t xml:space="preserve">using Adobe products (FrameMaker, InDesign, Acrobat, Photoshop, </w:t>
            </w:r>
            <w:r w:rsidR="002A38AE" w:rsidRPr="002A38AE">
              <w:rPr>
                <w:rFonts w:ascii="Arial" w:hAnsi="Arial"/>
                <w:sz w:val="21"/>
                <w:szCs w:val="21"/>
              </w:rPr>
              <w:t>and Illustrator</w:t>
            </w:r>
            <w:r w:rsidR="00D27665" w:rsidRPr="002A38AE">
              <w:rPr>
                <w:rFonts w:ascii="Arial" w:hAnsi="Arial"/>
                <w:sz w:val="21"/>
                <w:szCs w:val="21"/>
              </w:rPr>
              <w:t>)</w:t>
            </w:r>
            <w:r w:rsidR="000A1679" w:rsidRPr="002A38AE">
              <w:rPr>
                <w:rFonts w:ascii="Arial" w:hAnsi="Arial"/>
                <w:sz w:val="21"/>
                <w:szCs w:val="21"/>
              </w:rPr>
              <w:t>.</w:t>
            </w:r>
          </w:p>
          <w:p w:rsidR="00466437" w:rsidRPr="00557640" w:rsidRDefault="002A38AE" w:rsidP="00BD7C0B">
            <w:pPr>
              <w:pStyle w:val="Bulletedlistlastitem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Generated</w:t>
            </w:r>
            <w:r w:rsidR="003B0B45" w:rsidRPr="00557640">
              <w:rPr>
                <w:rFonts w:ascii="Arial" w:hAnsi="Arial"/>
                <w:sz w:val="21"/>
                <w:szCs w:val="21"/>
              </w:rPr>
              <w:t xml:space="preserve"> online help files using WebWorks e</w:t>
            </w:r>
            <w:r w:rsidR="009B5934" w:rsidRPr="00557640">
              <w:rPr>
                <w:rFonts w:ascii="Arial" w:hAnsi="Arial"/>
                <w:sz w:val="21"/>
                <w:szCs w:val="21"/>
              </w:rPr>
              <w:t>Publisher</w:t>
            </w:r>
          </w:p>
          <w:p w:rsidR="00A468F8" w:rsidRPr="00557640" w:rsidRDefault="009B5934" w:rsidP="00BD7C0B">
            <w:pPr>
              <w:pStyle w:val="Bulletedlistlastitem"/>
              <w:rPr>
                <w:rFonts w:ascii="Arial" w:hAnsi="Arial"/>
                <w:sz w:val="21"/>
                <w:szCs w:val="21"/>
              </w:rPr>
            </w:pPr>
            <w:r w:rsidRPr="00557640">
              <w:rPr>
                <w:rFonts w:ascii="Arial" w:hAnsi="Arial"/>
                <w:sz w:val="21"/>
                <w:szCs w:val="21"/>
              </w:rPr>
              <w:t>B</w:t>
            </w:r>
            <w:r w:rsidR="008F5EDB" w:rsidRPr="00557640">
              <w:rPr>
                <w:rFonts w:ascii="Arial" w:hAnsi="Arial"/>
                <w:sz w:val="21"/>
                <w:szCs w:val="21"/>
              </w:rPr>
              <w:t>uilt</w:t>
            </w:r>
            <w:r w:rsidR="008332C6" w:rsidRPr="00557640">
              <w:rPr>
                <w:rFonts w:ascii="Arial" w:hAnsi="Arial"/>
                <w:sz w:val="21"/>
                <w:szCs w:val="21"/>
              </w:rPr>
              <w:t xml:space="preserve"> websites </w:t>
            </w:r>
            <w:r w:rsidRPr="00557640">
              <w:rPr>
                <w:rFonts w:ascii="Arial" w:hAnsi="Arial"/>
                <w:sz w:val="21"/>
                <w:szCs w:val="21"/>
              </w:rPr>
              <w:t xml:space="preserve">using </w:t>
            </w:r>
            <w:r w:rsidR="00FD19A6" w:rsidRPr="00557640">
              <w:rPr>
                <w:rFonts w:ascii="Arial" w:hAnsi="Arial"/>
                <w:sz w:val="21"/>
                <w:szCs w:val="21"/>
              </w:rPr>
              <w:t>MS A</w:t>
            </w:r>
            <w:r w:rsidRPr="00557640">
              <w:rPr>
                <w:rFonts w:ascii="Arial" w:hAnsi="Arial"/>
                <w:sz w:val="21"/>
                <w:szCs w:val="21"/>
              </w:rPr>
              <w:t>ccess, Excel and Dreamweaver</w:t>
            </w:r>
            <w:r w:rsidR="0090639B" w:rsidRPr="00557640">
              <w:rPr>
                <w:rFonts w:ascii="Arial" w:hAnsi="Arial"/>
                <w:sz w:val="21"/>
                <w:szCs w:val="21"/>
              </w:rPr>
              <w:t xml:space="preserve"> that p</w:t>
            </w:r>
            <w:r w:rsidRPr="00557640">
              <w:rPr>
                <w:rFonts w:ascii="Arial" w:hAnsi="Arial"/>
                <w:sz w:val="21"/>
                <w:szCs w:val="21"/>
              </w:rPr>
              <w:t>assed ISO9001 audit.</w:t>
            </w:r>
          </w:p>
          <w:p w:rsidR="0056421F" w:rsidRPr="00665040" w:rsidRDefault="00967F24" w:rsidP="00665040">
            <w:pPr>
              <w:pStyle w:val="Bulletedlistlastitem"/>
              <w:rPr>
                <w:rFonts w:ascii="Arial" w:hAnsi="Arial"/>
                <w:sz w:val="21"/>
                <w:szCs w:val="21"/>
              </w:rPr>
            </w:pPr>
            <w:r w:rsidRPr="00557640">
              <w:rPr>
                <w:rFonts w:ascii="Arial" w:hAnsi="Arial"/>
                <w:sz w:val="21"/>
                <w:szCs w:val="21"/>
              </w:rPr>
              <w:t xml:space="preserve">Wrote documentation following FDA </w:t>
            </w:r>
            <w:r w:rsidR="00345490" w:rsidRPr="00557640">
              <w:rPr>
                <w:rFonts w:ascii="Arial" w:hAnsi="Arial"/>
                <w:sz w:val="21"/>
                <w:szCs w:val="21"/>
              </w:rPr>
              <w:t xml:space="preserve">cGDP </w:t>
            </w:r>
            <w:r w:rsidRPr="00557640">
              <w:rPr>
                <w:rFonts w:ascii="Arial" w:hAnsi="Arial"/>
                <w:sz w:val="21"/>
                <w:szCs w:val="21"/>
              </w:rPr>
              <w:t>(21 CFR Part 801</w:t>
            </w:r>
            <w:r w:rsidR="004B2549" w:rsidRPr="00557640">
              <w:rPr>
                <w:rFonts w:ascii="Arial" w:hAnsi="Arial"/>
                <w:sz w:val="21"/>
                <w:szCs w:val="21"/>
              </w:rPr>
              <w:t>, Part 820</w:t>
            </w:r>
            <w:r w:rsidR="00C3676A" w:rsidRPr="00557640">
              <w:rPr>
                <w:rFonts w:ascii="Arial" w:hAnsi="Arial"/>
                <w:sz w:val="21"/>
                <w:szCs w:val="21"/>
              </w:rPr>
              <w:t>) and</w:t>
            </w:r>
            <w:r w:rsidRPr="00557640">
              <w:rPr>
                <w:rFonts w:ascii="Arial" w:hAnsi="Arial"/>
                <w:sz w:val="21"/>
                <w:szCs w:val="21"/>
              </w:rPr>
              <w:t xml:space="preserve"> ISO13485</w:t>
            </w:r>
            <w:r w:rsidR="00C3676A" w:rsidRPr="00557640">
              <w:rPr>
                <w:rFonts w:ascii="Arial" w:hAnsi="Arial"/>
                <w:sz w:val="21"/>
                <w:szCs w:val="21"/>
              </w:rPr>
              <w:t>.</w:t>
            </w:r>
          </w:p>
        </w:tc>
      </w:tr>
      <w:tr w:rsidR="004301B2" w:rsidRPr="00557640" w:rsidTr="002A38AE">
        <w:trPr>
          <w:cantSplit/>
          <w:trHeight w:val="1676"/>
        </w:trPr>
        <w:tc>
          <w:tcPr>
            <w:tcW w:w="2070" w:type="dxa"/>
          </w:tcPr>
          <w:p w:rsidR="004301B2" w:rsidRPr="00557640" w:rsidRDefault="00E1005B">
            <w:pPr>
              <w:pStyle w:val="Heading1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Work </w:t>
            </w:r>
            <w:r w:rsidR="003A63EF" w:rsidRPr="00557640">
              <w:rPr>
                <w:rFonts w:ascii="Arial" w:hAnsi="Arial"/>
                <w:sz w:val="21"/>
                <w:szCs w:val="21"/>
              </w:rPr>
              <w:t>Experience</w:t>
            </w:r>
          </w:p>
        </w:tc>
        <w:tc>
          <w:tcPr>
            <w:tcW w:w="8550" w:type="dxa"/>
          </w:tcPr>
          <w:p w:rsidR="00094A32" w:rsidRPr="00557640" w:rsidRDefault="00946813">
            <w:pPr>
              <w:pStyle w:val="Bulletedlistlastitem"/>
              <w:numPr>
                <w:ilvl w:val="0"/>
                <w:numId w:val="0"/>
              </w:numPr>
              <w:spacing w:after="40"/>
              <w:rPr>
                <w:rFonts w:ascii="Arial" w:hAnsi="Arial"/>
                <w:sz w:val="21"/>
                <w:szCs w:val="21"/>
              </w:rPr>
            </w:pPr>
            <w:r w:rsidRPr="00557640">
              <w:rPr>
                <w:rFonts w:ascii="Arial" w:hAnsi="Arial"/>
                <w:sz w:val="21"/>
                <w:szCs w:val="21"/>
              </w:rPr>
              <w:t xml:space="preserve">EAGLE PRODUCTIVITY INC., Rochester, NY (pharma training company) </w:t>
            </w:r>
            <w:r w:rsidR="00F3484B" w:rsidRPr="00557640">
              <w:rPr>
                <w:rFonts w:ascii="Arial" w:hAnsi="Arial"/>
                <w:sz w:val="21"/>
                <w:szCs w:val="21"/>
              </w:rPr>
              <w:tab/>
            </w:r>
            <w:r w:rsidR="00382E0F" w:rsidRPr="00557640">
              <w:rPr>
                <w:rFonts w:ascii="Arial" w:hAnsi="Arial"/>
                <w:sz w:val="21"/>
                <w:szCs w:val="21"/>
              </w:rPr>
              <w:t>2016</w:t>
            </w:r>
          </w:p>
          <w:p w:rsidR="00094A32" w:rsidRPr="00557640" w:rsidRDefault="00735768">
            <w:pPr>
              <w:pStyle w:val="Bulletedlistlastitem"/>
              <w:numPr>
                <w:ilvl w:val="0"/>
                <w:numId w:val="0"/>
              </w:numPr>
              <w:spacing w:after="40"/>
              <w:rPr>
                <w:rFonts w:ascii="Arial" w:hAnsi="Arial"/>
                <w:b/>
                <w:sz w:val="21"/>
                <w:szCs w:val="21"/>
              </w:rPr>
            </w:pPr>
            <w:r w:rsidRPr="00557640">
              <w:rPr>
                <w:rFonts w:ascii="Arial" w:hAnsi="Arial"/>
                <w:b/>
                <w:sz w:val="21"/>
                <w:szCs w:val="21"/>
              </w:rPr>
              <w:t xml:space="preserve">On-Call Contract </w:t>
            </w:r>
            <w:r w:rsidR="00094A32" w:rsidRPr="00557640">
              <w:rPr>
                <w:rFonts w:ascii="Arial" w:hAnsi="Arial"/>
                <w:b/>
                <w:sz w:val="21"/>
                <w:szCs w:val="21"/>
              </w:rPr>
              <w:t>Script Writer</w:t>
            </w:r>
          </w:p>
          <w:p w:rsidR="00094A32" w:rsidRPr="00557640" w:rsidRDefault="00094A32" w:rsidP="00094A32">
            <w:pPr>
              <w:pStyle w:val="Bulletedlistlastitem"/>
              <w:rPr>
                <w:rFonts w:ascii="Arial" w:hAnsi="Arial"/>
                <w:sz w:val="21"/>
                <w:szCs w:val="21"/>
              </w:rPr>
            </w:pPr>
            <w:r w:rsidRPr="00557640">
              <w:rPr>
                <w:rFonts w:ascii="Arial" w:hAnsi="Arial"/>
                <w:sz w:val="21"/>
                <w:szCs w:val="21"/>
              </w:rPr>
              <w:t xml:space="preserve">Created </w:t>
            </w:r>
            <w:r w:rsidRPr="00557640">
              <w:rPr>
                <w:rStyle w:val="BulletedlistlastitemChar"/>
                <w:rFonts w:ascii="Arial" w:hAnsi="Arial"/>
                <w:sz w:val="21"/>
                <w:szCs w:val="21"/>
              </w:rPr>
              <w:t>online</w:t>
            </w:r>
            <w:r w:rsidRPr="00557640">
              <w:rPr>
                <w:rFonts w:ascii="Arial" w:hAnsi="Arial"/>
                <w:sz w:val="21"/>
                <w:szCs w:val="21"/>
              </w:rPr>
              <w:t xml:space="preserve"> </w:t>
            </w:r>
            <w:r w:rsidR="00BD7C0B" w:rsidRPr="00557640">
              <w:rPr>
                <w:rFonts w:ascii="Arial" w:hAnsi="Arial"/>
                <w:sz w:val="21"/>
                <w:szCs w:val="21"/>
              </w:rPr>
              <w:t>interactive video scripts</w:t>
            </w:r>
            <w:r w:rsidRPr="00557640">
              <w:rPr>
                <w:rFonts w:ascii="Arial" w:hAnsi="Arial"/>
                <w:sz w:val="21"/>
                <w:szCs w:val="21"/>
              </w:rPr>
              <w:t xml:space="preserve"> for pharmaceutical </w:t>
            </w:r>
            <w:r w:rsidR="00A624B5" w:rsidRPr="00557640">
              <w:rPr>
                <w:rFonts w:ascii="Arial" w:hAnsi="Arial"/>
                <w:sz w:val="21"/>
                <w:szCs w:val="21"/>
              </w:rPr>
              <w:t>industry</w:t>
            </w:r>
            <w:r w:rsidRPr="00557640">
              <w:rPr>
                <w:rFonts w:ascii="Arial" w:hAnsi="Arial"/>
                <w:sz w:val="21"/>
                <w:szCs w:val="21"/>
              </w:rPr>
              <w:t xml:space="preserve"> training.</w:t>
            </w:r>
          </w:p>
          <w:p w:rsidR="00071C1C" w:rsidRPr="00557640" w:rsidRDefault="009816D3" w:rsidP="00094A32">
            <w:pPr>
              <w:pStyle w:val="Bulletedlistlastitem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Created documentation</w:t>
            </w:r>
            <w:r w:rsidR="00071C1C" w:rsidRPr="00557640">
              <w:rPr>
                <w:rFonts w:ascii="Arial" w:hAnsi="Arial"/>
                <w:sz w:val="21"/>
                <w:szCs w:val="21"/>
              </w:rPr>
              <w:t xml:space="preserve"> for software application training.</w:t>
            </w:r>
          </w:p>
          <w:p w:rsidR="00BF69EB" w:rsidRPr="00557640" w:rsidRDefault="00BF69EB">
            <w:pPr>
              <w:pStyle w:val="Bulletedlistlastitem"/>
              <w:numPr>
                <w:ilvl w:val="0"/>
                <w:numId w:val="0"/>
              </w:numPr>
              <w:spacing w:after="40"/>
              <w:rPr>
                <w:rFonts w:ascii="Arial" w:hAnsi="Arial"/>
                <w:sz w:val="21"/>
                <w:szCs w:val="21"/>
              </w:rPr>
            </w:pPr>
            <w:r w:rsidRPr="00557640">
              <w:rPr>
                <w:rFonts w:ascii="Arial" w:hAnsi="Arial"/>
                <w:sz w:val="21"/>
                <w:szCs w:val="21"/>
              </w:rPr>
              <w:t>COMPLEMAR INC.</w:t>
            </w:r>
            <w:r w:rsidR="00E46D84" w:rsidRPr="00557640">
              <w:rPr>
                <w:rFonts w:ascii="Arial" w:hAnsi="Arial"/>
                <w:sz w:val="21"/>
                <w:szCs w:val="21"/>
              </w:rPr>
              <w:t>, Rochester, New York</w:t>
            </w:r>
            <w:r w:rsidR="00D1170E" w:rsidRPr="00557640">
              <w:rPr>
                <w:rFonts w:ascii="Arial" w:hAnsi="Arial"/>
                <w:sz w:val="21"/>
                <w:szCs w:val="21"/>
              </w:rPr>
              <w:t xml:space="preserve"> (fulfillment company)</w:t>
            </w:r>
            <w:r w:rsidR="00D1170E" w:rsidRPr="00557640">
              <w:rPr>
                <w:rFonts w:ascii="Arial" w:hAnsi="Arial"/>
                <w:sz w:val="21"/>
                <w:szCs w:val="21"/>
              </w:rPr>
              <w:tab/>
            </w:r>
            <w:r w:rsidR="00F3484B" w:rsidRPr="00557640">
              <w:rPr>
                <w:rFonts w:ascii="Arial" w:hAnsi="Arial"/>
                <w:sz w:val="21"/>
                <w:szCs w:val="21"/>
              </w:rPr>
              <w:tab/>
            </w:r>
            <w:r w:rsidRPr="00557640">
              <w:rPr>
                <w:rFonts w:ascii="Arial" w:hAnsi="Arial"/>
                <w:sz w:val="21"/>
                <w:szCs w:val="21"/>
              </w:rPr>
              <w:t>2013-</w:t>
            </w:r>
            <w:r w:rsidR="007B4F14" w:rsidRPr="00557640">
              <w:rPr>
                <w:rFonts w:ascii="Arial" w:hAnsi="Arial"/>
                <w:sz w:val="21"/>
                <w:szCs w:val="21"/>
              </w:rPr>
              <w:t>2016</w:t>
            </w:r>
          </w:p>
          <w:p w:rsidR="006504F4" w:rsidRPr="00557640" w:rsidRDefault="00455979">
            <w:pPr>
              <w:pStyle w:val="Bulletedlistlastitem"/>
              <w:numPr>
                <w:ilvl w:val="0"/>
                <w:numId w:val="0"/>
              </w:numPr>
              <w:spacing w:after="40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Technical W</w:t>
            </w:r>
            <w:r w:rsidR="006504F4" w:rsidRPr="00557640">
              <w:rPr>
                <w:rFonts w:ascii="Arial" w:hAnsi="Arial"/>
                <w:b/>
                <w:sz w:val="21"/>
                <w:szCs w:val="21"/>
              </w:rPr>
              <w:t xml:space="preserve">riter, </w:t>
            </w:r>
            <w:r w:rsidR="006504F4" w:rsidRPr="00557640">
              <w:rPr>
                <w:rStyle w:val="Strong"/>
                <w:rFonts w:ascii="Arial" w:hAnsi="Arial"/>
                <w:sz w:val="21"/>
                <w:szCs w:val="21"/>
              </w:rPr>
              <w:t>Corporate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 T</w:t>
            </w:r>
            <w:r w:rsidR="006504F4" w:rsidRPr="00557640">
              <w:rPr>
                <w:rFonts w:ascii="Arial" w:hAnsi="Arial"/>
                <w:b/>
                <w:sz w:val="21"/>
                <w:szCs w:val="21"/>
              </w:rPr>
              <w:t>ra</w:t>
            </w:r>
            <w:r w:rsidR="007A5697" w:rsidRPr="00557640">
              <w:rPr>
                <w:rFonts w:ascii="Arial" w:hAnsi="Arial"/>
                <w:b/>
                <w:sz w:val="21"/>
                <w:szCs w:val="21"/>
              </w:rPr>
              <w:t>iner</w:t>
            </w:r>
          </w:p>
          <w:p w:rsidR="00961D86" w:rsidRPr="00557640" w:rsidRDefault="00D1170E" w:rsidP="00094A32">
            <w:pPr>
              <w:pStyle w:val="Bulletedlistlastitem"/>
              <w:rPr>
                <w:rFonts w:ascii="Arial" w:hAnsi="Arial"/>
                <w:sz w:val="21"/>
                <w:szCs w:val="21"/>
              </w:rPr>
            </w:pPr>
            <w:r w:rsidRPr="00557640">
              <w:rPr>
                <w:rFonts w:ascii="Arial" w:hAnsi="Arial"/>
                <w:sz w:val="21"/>
                <w:szCs w:val="21"/>
              </w:rPr>
              <w:t>Wrote software documentation and performed software validation.</w:t>
            </w:r>
          </w:p>
          <w:p w:rsidR="00961D86" w:rsidRPr="00557640" w:rsidRDefault="00B86E74" w:rsidP="00094A32">
            <w:pPr>
              <w:pStyle w:val="Bulletedlistlastitem"/>
              <w:rPr>
                <w:rFonts w:ascii="Arial" w:hAnsi="Arial"/>
                <w:sz w:val="21"/>
                <w:szCs w:val="21"/>
              </w:rPr>
            </w:pPr>
            <w:r w:rsidRPr="00557640">
              <w:rPr>
                <w:rFonts w:ascii="Arial" w:hAnsi="Arial"/>
                <w:sz w:val="21"/>
                <w:szCs w:val="21"/>
              </w:rPr>
              <w:t>Acted as c</w:t>
            </w:r>
            <w:r w:rsidR="00961D86" w:rsidRPr="00557640">
              <w:rPr>
                <w:rFonts w:ascii="Arial" w:hAnsi="Arial"/>
                <w:sz w:val="21"/>
                <w:szCs w:val="21"/>
              </w:rPr>
              <w:t>orporate trainer, course content developer</w:t>
            </w:r>
            <w:r w:rsidR="009D6D90" w:rsidRPr="00557640">
              <w:rPr>
                <w:rFonts w:ascii="Arial" w:hAnsi="Arial"/>
                <w:sz w:val="21"/>
                <w:szCs w:val="21"/>
              </w:rPr>
              <w:t>.</w:t>
            </w:r>
          </w:p>
          <w:p w:rsidR="006C0DDB" w:rsidRPr="00557640" w:rsidRDefault="00B86E74" w:rsidP="00094A32">
            <w:pPr>
              <w:pStyle w:val="Bulletedlistlastitem"/>
              <w:rPr>
                <w:rFonts w:ascii="Arial" w:hAnsi="Arial"/>
                <w:sz w:val="21"/>
                <w:szCs w:val="21"/>
              </w:rPr>
            </w:pPr>
            <w:r w:rsidRPr="00557640">
              <w:rPr>
                <w:rFonts w:ascii="Arial" w:hAnsi="Arial"/>
                <w:sz w:val="21"/>
                <w:szCs w:val="21"/>
              </w:rPr>
              <w:t>Created web-based</w:t>
            </w:r>
            <w:r w:rsidR="004856C7" w:rsidRPr="00557640">
              <w:rPr>
                <w:rFonts w:ascii="Arial" w:hAnsi="Arial"/>
                <w:sz w:val="21"/>
                <w:szCs w:val="21"/>
              </w:rPr>
              <w:t xml:space="preserve"> trainee database.</w:t>
            </w:r>
          </w:p>
          <w:p w:rsidR="006C0DDB" w:rsidRPr="00557640" w:rsidRDefault="006C0DDB" w:rsidP="00094A32">
            <w:pPr>
              <w:pStyle w:val="Bulletedlistlastitem"/>
              <w:rPr>
                <w:rFonts w:ascii="Arial" w:hAnsi="Arial"/>
                <w:sz w:val="21"/>
                <w:szCs w:val="21"/>
              </w:rPr>
            </w:pPr>
            <w:r w:rsidRPr="00557640">
              <w:rPr>
                <w:rFonts w:ascii="Arial" w:hAnsi="Arial"/>
                <w:sz w:val="21"/>
                <w:szCs w:val="21"/>
              </w:rPr>
              <w:t xml:space="preserve">Acted as supervising pharmacist holding Supervisor Certificate from New York State Board of Pharmacy for registered wholesaler-repacker of drugs and/or devices. </w:t>
            </w:r>
          </w:p>
          <w:p w:rsidR="00BD4990" w:rsidRPr="00557640" w:rsidRDefault="00BD4990" w:rsidP="00BD4990">
            <w:pPr>
              <w:pStyle w:val="Bulletedlistlastitem"/>
              <w:numPr>
                <w:ilvl w:val="0"/>
                <w:numId w:val="0"/>
              </w:numPr>
              <w:spacing w:after="40"/>
              <w:rPr>
                <w:rFonts w:ascii="Arial" w:hAnsi="Arial"/>
                <w:sz w:val="21"/>
                <w:szCs w:val="21"/>
              </w:rPr>
            </w:pPr>
            <w:r w:rsidRPr="00557640">
              <w:rPr>
                <w:rFonts w:ascii="Arial" w:hAnsi="Arial"/>
                <w:sz w:val="21"/>
                <w:szCs w:val="21"/>
              </w:rPr>
              <w:t>BJORGAN DESIGN, (</w:t>
            </w:r>
            <w:r w:rsidR="00FD19A6" w:rsidRPr="00557640">
              <w:rPr>
                <w:rFonts w:ascii="Arial" w:hAnsi="Arial"/>
                <w:sz w:val="21"/>
                <w:szCs w:val="21"/>
                <w:lang w:eastAsia="ja-JP"/>
              </w:rPr>
              <w:t>a</w:t>
            </w:r>
            <w:r w:rsidRPr="00557640">
              <w:rPr>
                <w:rFonts w:ascii="Arial" w:hAnsi="Arial"/>
                <w:sz w:val="21"/>
                <w:szCs w:val="21"/>
              </w:rPr>
              <w:t>rchitectural firm) Rochester, New York</w:t>
            </w:r>
            <w:r w:rsidRPr="00557640">
              <w:rPr>
                <w:rFonts w:ascii="Arial" w:hAnsi="Arial"/>
                <w:sz w:val="21"/>
                <w:szCs w:val="21"/>
              </w:rPr>
              <w:tab/>
            </w:r>
            <w:r w:rsidRPr="00557640">
              <w:rPr>
                <w:rFonts w:ascii="Arial" w:hAnsi="Arial"/>
                <w:sz w:val="21"/>
                <w:szCs w:val="21"/>
              </w:rPr>
              <w:tab/>
            </w:r>
            <w:r w:rsidR="00F3484B" w:rsidRPr="00557640">
              <w:rPr>
                <w:rFonts w:ascii="Arial" w:hAnsi="Arial"/>
                <w:sz w:val="21"/>
                <w:szCs w:val="21"/>
              </w:rPr>
              <w:tab/>
            </w:r>
            <w:r w:rsidRPr="00557640">
              <w:rPr>
                <w:rFonts w:ascii="Arial" w:hAnsi="Arial"/>
                <w:sz w:val="21"/>
                <w:szCs w:val="21"/>
              </w:rPr>
              <w:t>2010-2013</w:t>
            </w:r>
          </w:p>
          <w:p w:rsidR="00BD4990" w:rsidRPr="00557640" w:rsidRDefault="00BD4990" w:rsidP="00BD4990">
            <w:pPr>
              <w:pStyle w:val="Bulletedlistlastitem"/>
              <w:numPr>
                <w:ilvl w:val="0"/>
                <w:numId w:val="0"/>
              </w:numPr>
              <w:spacing w:after="40"/>
              <w:rPr>
                <w:rFonts w:ascii="Arial" w:hAnsi="Arial"/>
                <w:b/>
                <w:sz w:val="21"/>
                <w:szCs w:val="21"/>
              </w:rPr>
            </w:pPr>
            <w:r w:rsidRPr="00557640">
              <w:rPr>
                <w:rFonts w:ascii="Arial" w:hAnsi="Arial"/>
                <w:b/>
                <w:sz w:val="21"/>
                <w:szCs w:val="21"/>
              </w:rPr>
              <w:t xml:space="preserve">IT </w:t>
            </w:r>
            <w:r w:rsidRPr="00557640">
              <w:rPr>
                <w:rStyle w:val="Strong"/>
                <w:rFonts w:ascii="Arial" w:hAnsi="Arial"/>
                <w:sz w:val="21"/>
                <w:szCs w:val="21"/>
              </w:rPr>
              <w:t>Administrator</w:t>
            </w:r>
          </w:p>
          <w:p w:rsidR="00BD4990" w:rsidRPr="00557640" w:rsidRDefault="00BD4990" w:rsidP="00094A32">
            <w:pPr>
              <w:pStyle w:val="Bulletedlistlastitem"/>
              <w:rPr>
                <w:rStyle w:val="Bulleted1stlineCharChar"/>
                <w:rFonts w:ascii="Arial" w:hAnsi="Arial"/>
                <w:sz w:val="21"/>
                <w:szCs w:val="21"/>
              </w:rPr>
            </w:pPr>
            <w:r w:rsidRPr="00557640">
              <w:rPr>
                <w:rStyle w:val="Bulleted1stlineCharChar"/>
                <w:rFonts w:ascii="Arial" w:hAnsi="Arial"/>
                <w:sz w:val="21"/>
                <w:szCs w:val="21"/>
              </w:rPr>
              <w:t>Perform</w:t>
            </w:r>
            <w:r w:rsidR="00DB6E98" w:rsidRPr="00557640">
              <w:rPr>
                <w:rStyle w:val="Bulleted1stlineCharChar"/>
                <w:rFonts w:ascii="Arial" w:hAnsi="Arial"/>
                <w:sz w:val="21"/>
                <w:szCs w:val="21"/>
              </w:rPr>
              <w:t>ed</w:t>
            </w:r>
            <w:r w:rsidRPr="00557640">
              <w:rPr>
                <w:rStyle w:val="Bulleted1stlineCharChar"/>
                <w:rFonts w:ascii="Arial" w:hAnsi="Arial"/>
                <w:sz w:val="21"/>
                <w:szCs w:val="21"/>
              </w:rPr>
              <w:t xml:space="preserve"> the services of IT administrator.</w:t>
            </w:r>
          </w:p>
          <w:p w:rsidR="00BD4990" w:rsidRPr="00557640" w:rsidRDefault="00BD4990" w:rsidP="00094A32">
            <w:pPr>
              <w:pStyle w:val="Bulletedlistlastitem"/>
              <w:rPr>
                <w:rFonts w:ascii="Arial" w:hAnsi="Arial"/>
                <w:sz w:val="21"/>
                <w:szCs w:val="21"/>
              </w:rPr>
            </w:pPr>
            <w:r w:rsidRPr="00557640">
              <w:rPr>
                <w:rStyle w:val="Bulleted1stlineCharChar"/>
                <w:rFonts w:ascii="Arial" w:hAnsi="Arial"/>
                <w:sz w:val="21"/>
                <w:szCs w:val="21"/>
              </w:rPr>
              <w:t>Website</w:t>
            </w:r>
            <w:r w:rsidRPr="00557640">
              <w:rPr>
                <w:rFonts w:ascii="Arial" w:hAnsi="Arial"/>
                <w:sz w:val="21"/>
                <w:szCs w:val="21"/>
              </w:rPr>
              <w:t xml:space="preserve"> developer.</w:t>
            </w:r>
          </w:p>
          <w:p w:rsidR="004301B2" w:rsidRPr="00557640" w:rsidRDefault="00BF69EB">
            <w:pPr>
              <w:pStyle w:val="Bulletedlistlastitem"/>
              <w:numPr>
                <w:ilvl w:val="0"/>
                <w:numId w:val="0"/>
              </w:numPr>
              <w:spacing w:after="40"/>
              <w:rPr>
                <w:rFonts w:ascii="Arial" w:hAnsi="Arial"/>
                <w:sz w:val="21"/>
                <w:szCs w:val="21"/>
              </w:rPr>
            </w:pPr>
            <w:r w:rsidRPr="00557640">
              <w:rPr>
                <w:rFonts w:ascii="Arial" w:hAnsi="Arial"/>
                <w:sz w:val="21"/>
                <w:szCs w:val="21"/>
              </w:rPr>
              <w:t>AFFYMETRIX, Santa Clara, California</w:t>
            </w:r>
            <w:r w:rsidR="004301B2" w:rsidRPr="00557640">
              <w:rPr>
                <w:rFonts w:ascii="Arial" w:hAnsi="Arial"/>
                <w:sz w:val="21"/>
                <w:szCs w:val="21"/>
              </w:rPr>
              <w:tab/>
            </w:r>
            <w:r w:rsidR="00FD19A6" w:rsidRPr="00557640">
              <w:rPr>
                <w:rFonts w:ascii="Arial" w:hAnsi="Arial"/>
                <w:sz w:val="21"/>
                <w:szCs w:val="21"/>
                <w:lang w:eastAsia="ja-JP"/>
              </w:rPr>
              <w:t xml:space="preserve"> (biotechnology company)</w:t>
            </w:r>
            <w:r w:rsidR="00FD19A6" w:rsidRPr="00557640">
              <w:rPr>
                <w:rFonts w:ascii="Arial" w:hAnsi="Arial"/>
                <w:sz w:val="21"/>
                <w:szCs w:val="21"/>
                <w:lang w:eastAsia="ja-JP"/>
              </w:rPr>
              <w:tab/>
            </w:r>
            <w:r w:rsidR="00F3484B" w:rsidRPr="00557640">
              <w:rPr>
                <w:rFonts w:ascii="Arial" w:hAnsi="Arial"/>
                <w:sz w:val="21"/>
                <w:szCs w:val="21"/>
                <w:lang w:eastAsia="ja-JP"/>
              </w:rPr>
              <w:tab/>
            </w:r>
            <w:r w:rsidRPr="00557640">
              <w:rPr>
                <w:rFonts w:ascii="Arial" w:hAnsi="Arial"/>
                <w:sz w:val="21"/>
                <w:szCs w:val="21"/>
              </w:rPr>
              <w:t>1998</w:t>
            </w:r>
            <w:r w:rsidR="004301B2" w:rsidRPr="00557640">
              <w:rPr>
                <w:rFonts w:ascii="Arial" w:hAnsi="Arial"/>
                <w:sz w:val="21"/>
                <w:szCs w:val="21"/>
              </w:rPr>
              <w:t>-2010</w:t>
            </w:r>
          </w:p>
          <w:p w:rsidR="004301B2" w:rsidRPr="00557640" w:rsidRDefault="004301B2">
            <w:pPr>
              <w:pStyle w:val="Bulletedlistlastitem"/>
              <w:numPr>
                <w:ilvl w:val="0"/>
                <w:numId w:val="0"/>
              </w:numPr>
              <w:spacing w:after="40"/>
              <w:rPr>
                <w:rFonts w:ascii="Arial" w:hAnsi="Arial"/>
                <w:b/>
                <w:sz w:val="21"/>
                <w:szCs w:val="21"/>
              </w:rPr>
            </w:pPr>
            <w:r w:rsidRPr="00557640">
              <w:rPr>
                <w:rFonts w:ascii="Arial" w:hAnsi="Arial"/>
                <w:b/>
                <w:sz w:val="21"/>
                <w:szCs w:val="21"/>
              </w:rPr>
              <w:t>Senior Technical Writer</w:t>
            </w:r>
            <w:r w:rsidR="005D3FFF">
              <w:rPr>
                <w:rFonts w:ascii="Arial" w:hAnsi="Arial"/>
                <w:b/>
                <w:sz w:val="21"/>
                <w:szCs w:val="21"/>
              </w:rPr>
              <w:t>/Translator</w:t>
            </w:r>
          </w:p>
          <w:p w:rsidR="005D3FFF" w:rsidRDefault="005D3FFF" w:rsidP="00094A32">
            <w:pPr>
              <w:pStyle w:val="Bulletedlistlastitem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Patent translator</w:t>
            </w:r>
          </w:p>
          <w:p w:rsidR="00AD5BBD" w:rsidRPr="00557640" w:rsidRDefault="00AA5B44" w:rsidP="00094A32">
            <w:pPr>
              <w:pStyle w:val="Bulletedlistlastitem"/>
              <w:rPr>
                <w:rFonts w:ascii="Arial" w:hAnsi="Arial"/>
                <w:sz w:val="21"/>
                <w:szCs w:val="21"/>
              </w:rPr>
            </w:pPr>
            <w:r w:rsidRPr="00557640">
              <w:rPr>
                <w:rFonts w:ascii="Arial" w:hAnsi="Arial"/>
                <w:sz w:val="21"/>
                <w:szCs w:val="21"/>
              </w:rPr>
              <w:t>Produced hard copy, pdf and</w:t>
            </w:r>
            <w:r w:rsidR="00021850" w:rsidRPr="00557640">
              <w:rPr>
                <w:rFonts w:ascii="Arial" w:hAnsi="Arial"/>
                <w:sz w:val="21"/>
                <w:szCs w:val="21"/>
              </w:rPr>
              <w:t xml:space="preserve"> online </w:t>
            </w:r>
            <w:r w:rsidR="00557640" w:rsidRPr="00557640">
              <w:rPr>
                <w:rFonts w:ascii="Arial" w:hAnsi="Arial"/>
                <w:sz w:val="21"/>
                <w:szCs w:val="21"/>
              </w:rPr>
              <w:t xml:space="preserve">end user </w:t>
            </w:r>
            <w:r w:rsidR="006827D5">
              <w:rPr>
                <w:rFonts w:ascii="Arial" w:hAnsi="Arial"/>
                <w:sz w:val="21"/>
                <w:szCs w:val="21"/>
              </w:rPr>
              <w:t>technical documentation for software applications and medical device operation</w:t>
            </w:r>
            <w:r w:rsidR="00021850" w:rsidRPr="00557640">
              <w:rPr>
                <w:rFonts w:ascii="Arial" w:hAnsi="Arial"/>
                <w:sz w:val="21"/>
                <w:szCs w:val="21"/>
              </w:rPr>
              <w:t>.</w:t>
            </w:r>
          </w:p>
          <w:p w:rsidR="00011AC8" w:rsidRPr="00590A57" w:rsidRDefault="004645D7" w:rsidP="00590A57">
            <w:pPr>
              <w:pStyle w:val="Bulletedlistlastitem"/>
              <w:rPr>
                <w:rFonts w:ascii="Arial" w:hAnsi="Arial"/>
                <w:sz w:val="21"/>
                <w:szCs w:val="21"/>
              </w:rPr>
            </w:pPr>
            <w:r w:rsidRPr="00557640">
              <w:rPr>
                <w:rFonts w:ascii="Arial" w:hAnsi="Arial"/>
                <w:sz w:val="21"/>
                <w:szCs w:val="21"/>
              </w:rPr>
              <w:t>Wrote service documentation</w:t>
            </w:r>
            <w:r w:rsidR="00011AC8" w:rsidRPr="00557640">
              <w:rPr>
                <w:rFonts w:ascii="Arial" w:hAnsi="Arial"/>
                <w:sz w:val="21"/>
                <w:szCs w:val="21"/>
              </w:rPr>
              <w:t xml:space="preserve"> for medical device and analytical instrumentation.</w:t>
            </w:r>
          </w:p>
        </w:tc>
      </w:tr>
      <w:tr w:rsidR="004301B2" w:rsidRPr="00557640" w:rsidTr="002A38AE">
        <w:trPr>
          <w:cantSplit/>
          <w:trHeight w:val="301"/>
        </w:trPr>
        <w:tc>
          <w:tcPr>
            <w:tcW w:w="2070" w:type="dxa"/>
          </w:tcPr>
          <w:p w:rsidR="004301B2" w:rsidRPr="00557640" w:rsidRDefault="004301B2">
            <w:pPr>
              <w:pStyle w:val="Heading1"/>
              <w:rPr>
                <w:rFonts w:ascii="Arial" w:hAnsi="Arial"/>
                <w:sz w:val="21"/>
                <w:szCs w:val="21"/>
                <w:lang w:eastAsia="ja-JP"/>
              </w:rPr>
            </w:pPr>
            <w:r w:rsidRPr="00557640">
              <w:rPr>
                <w:rFonts w:ascii="Arial" w:hAnsi="Arial"/>
                <w:sz w:val="21"/>
                <w:szCs w:val="21"/>
              </w:rPr>
              <w:t>Education</w:t>
            </w:r>
          </w:p>
        </w:tc>
        <w:tc>
          <w:tcPr>
            <w:tcW w:w="8550" w:type="dxa"/>
          </w:tcPr>
          <w:p w:rsidR="004301B2" w:rsidRPr="00557640" w:rsidRDefault="004301B2">
            <w:pPr>
              <w:pStyle w:val="1stlinewspace"/>
              <w:rPr>
                <w:rFonts w:ascii="Arial" w:hAnsi="Arial" w:cs="Arial"/>
                <w:sz w:val="21"/>
                <w:szCs w:val="21"/>
              </w:rPr>
            </w:pPr>
            <w:r w:rsidRPr="00557640">
              <w:rPr>
                <w:rStyle w:val="StyleHeading2TimesNewRomanChar"/>
                <w:rFonts w:ascii="Arial" w:hAnsi="Arial"/>
                <w:sz w:val="21"/>
                <w:szCs w:val="21"/>
              </w:rPr>
              <w:t>M.S., Biochemistry,</w:t>
            </w:r>
            <w:r w:rsidRPr="00557640">
              <w:rPr>
                <w:rFonts w:ascii="Arial" w:hAnsi="Arial" w:cs="Arial"/>
                <w:sz w:val="21"/>
                <w:szCs w:val="21"/>
              </w:rPr>
              <w:t xml:space="preserve"> California State University, Long Beach</w:t>
            </w:r>
          </w:p>
          <w:p w:rsidR="004301B2" w:rsidRPr="00557640" w:rsidRDefault="004301B2" w:rsidP="00222E8D">
            <w:pPr>
              <w:rPr>
                <w:rFonts w:ascii="Arial" w:hAnsi="Arial" w:cs="Arial"/>
                <w:sz w:val="21"/>
                <w:szCs w:val="21"/>
              </w:rPr>
            </w:pPr>
            <w:r w:rsidRPr="00557640">
              <w:rPr>
                <w:rStyle w:val="StyleHeading2TimesNewRomanChar"/>
                <w:rFonts w:ascii="Arial" w:hAnsi="Arial"/>
                <w:sz w:val="21"/>
                <w:szCs w:val="21"/>
              </w:rPr>
              <w:t xml:space="preserve">B.A. Cum Laude, </w:t>
            </w:r>
            <w:r w:rsidR="00411BF5">
              <w:rPr>
                <w:rStyle w:val="StyleHeading2TimesNewRomanChar"/>
                <w:rFonts w:ascii="Arial" w:hAnsi="Arial"/>
                <w:sz w:val="21"/>
                <w:szCs w:val="21"/>
              </w:rPr>
              <w:t>Asian Studies (</w:t>
            </w:r>
            <w:r w:rsidR="00222E8D" w:rsidRPr="00557640">
              <w:rPr>
                <w:rStyle w:val="StyleHeading2TimesNewRomanChar"/>
                <w:rFonts w:ascii="Arial" w:hAnsi="Arial"/>
                <w:sz w:val="21"/>
                <w:szCs w:val="21"/>
                <w:lang w:eastAsia="ja-JP"/>
              </w:rPr>
              <w:t>Chinese/Japanese languages</w:t>
            </w:r>
            <w:r w:rsidR="00411BF5">
              <w:rPr>
                <w:rStyle w:val="StyleHeading2TimesNewRomanChar"/>
                <w:rFonts w:ascii="Arial" w:hAnsi="Arial"/>
                <w:sz w:val="21"/>
                <w:szCs w:val="21"/>
              </w:rPr>
              <w:t>),</w:t>
            </w:r>
            <w:r w:rsidRPr="00557640">
              <w:rPr>
                <w:rFonts w:ascii="Arial" w:hAnsi="Arial" w:cs="Arial"/>
                <w:sz w:val="21"/>
                <w:szCs w:val="21"/>
              </w:rPr>
              <w:t xml:space="preserve"> Cornell University, Ithaca, NY</w:t>
            </w:r>
          </w:p>
        </w:tc>
      </w:tr>
    </w:tbl>
    <w:p w:rsidR="004301B2" w:rsidRPr="00557640" w:rsidRDefault="004301B2">
      <w:pPr>
        <w:rPr>
          <w:rFonts w:ascii="Arial" w:hAnsi="Arial" w:cs="Arial"/>
          <w:sz w:val="21"/>
          <w:szCs w:val="21"/>
          <w:lang w:eastAsia="ja-JP"/>
        </w:rPr>
      </w:pPr>
    </w:p>
    <w:sectPr w:rsidR="004301B2" w:rsidRPr="00557640" w:rsidSect="00071C1C">
      <w:pgSz w:w="12240" w:h="15840"/>
      <w:pgMar w:top="72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43A"/>
    <w:multiLevelType w:val="hybridMultilevel"/>
    <w:tmpl w:val="E1700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C7BFF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266CE"/>
    <w:multiLevelType w:val="hybridMultilevel"/>
    <w:tmpl w:val="98CE8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914893"/>
    <w:multiLevelType w:val="hybridMultilevel"/>
    <w:tmpl w:val="C2FE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3EF7"/>
    <w:multiLevelType w:val="hybridMultilevel"/>
    <w:tmpl w:val="846E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40680"/>
    <w:multiLevelType w:val="hybridMultilevel"/>
    <w:tmpl w:val="1242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12F67"/>
    <w:multiLevelType w:val="singleLevel"/>
    <w:tmpl w:val="2618AC5A"/>
    <w:lvl w:ilvl="0">
      <w:start w:val="1"/>
      <w:numFmt w:val="bullet"/>
      <w:pStyle w:val="Bulletedlistlastitem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</w:abstractNum>
  <w:abstractNum w:abstractNumId="7">
    <w:nsid w:val="467540F4"/>
    <w:multiLevelType w:val="multilevel"/>
    <w:tmpl w:val="2F1EE5AE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AA603B"/>
    <w:multiLevelType w:val="singleLevel"/>
    <w:tmpl w:val="4D9E11AA"/>
    <w:lvl w:ilvl="0">
      <w:start w:val="1"/>
      <w:numFmt w:val="bullet"/>
      <w:pStyle w:val="Bulleted1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9">
    <w:nsid w:val="658C6CD0"/>
    <w:multiLevelType w:val="hybridMultilevel"/>
    <w:tmpl w:val="5FCC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80F88"/>
    <w:multiLevelType w:val="hybridMultilevel"/>
    <w:tmpl w:val="22D0F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oNotHyphenateCaps/>
  <w:characterSpacingControl w:val="doNotCompress"/>
  <w:compat>
    <w:useFELayout/>
  </w:compat>
  <w:rsids>
    <w:rsidRoot w:val="00373DBF"/>
    <w:rsid w:val="00011AC8"/>
    <w:rsid w:val="00021850"/>
    <w:rsid w:val="00024081"/>
    <w:rsid w:val="00030294"/>
    <w:rsid w:val="00037236"/>
    <w:rsid w:val="00053497"/>
    <w:rsid w:val="00071C1C"/>
    <w:rsid w:val="00094A32"/>
    <w:rsid w:val="00094B97"/>
    <w:rsid w:val="000A1679"/>
    <w:rsid w:val="00103D0B"/>
    <w:rsid w:val="00130ED2"/>
    <w:rsid w:val="00135A32"/>
    <w:rsid w:val="00147E8E"/>
    <w:rsid w:val="00150C57"/>
    <w:rsid w:val="00160898"/>
    <w:rsid w:val="00162DB5"/>
    <w:rsid w:val="0017164E"/>
    <w:rsid w:val="001716A6"/>
    <w:rsid w:val="001937C9"/>
    <w:rsid w:val="001A00A8"/>
    <w:rsid w:val="001E65FC"/>
    <w:rsid w:val="00222E8D"/>
    <w:rsid w:val="00234A3C"/>
    <w:rsid w:val="00255235"/>
    <w:rsid w:val="00264999"/>
    <w:rsid w:val="00285FA9"/>
    <w:rsid w:val="00291E4C"/>
    <w:rsid w:val="002A38AE"/>
    <w:rsid w:val="002A469B"/>
    <w:rsid w:val="002B7FB1"/>
    <w:rsid w:val="002D405A"/>
    <w:rsid w:val="0030719C"/>
    <w:rsid w:val="00345465"/>
    <w:rsid w:val="00345490"/>
    <w:rsid w:val="00345637"/>
    <w:rsid w:val="00346AC5"/>
    <w:rsid w:val="00364E96"/>
    <w:rsid w:val="003674DE"/>
    <w:rsid w:val="00373DBF"/>
    <w:rsid w:val="00382E0F"/>
    <w:rsid w:val="00392D8C"/>
    <w:rsid w:val="003A63EF"/>
    <w:rsid w:val="003B0B45"/>
    <w:rsid w:val="003B16AD"/>
    <w:rsid w:val="003B5AEC"/>
    <w:rsid w:val="003C0213"/>
    <w:rsid w:val="003D0D33"/>
    <w:rsid w:val="00411BF5"/>
    <w:rsid w:val="004301B2"/>
    <w:rsid w:val="00436F52"/>
    <w:rsid w:val="00453C96"/>
    <w:rsid w:val="00455979"/>
    <w:rsid w:val="004645D7"/>
    <w:rsid w:val="00466437"/>
    <w:rsid w:val="00467DF4"/>
    <w:rsid w:val="004856C7"/>
    <w:rsid w:val="004A1E05"/>
    <w:rsid w:val="004B2549"/>
    <w:rsid w:val="004C2310"/>
    <w:rsid w:val="004F1056"/>
    <w:rsid w:val="005107EA"/>
    <w:rsid w:val="005161BC"/>
    <w:rsid w:val="00557640"/>
    <w:rsid w:val="00562DFB"/>
    <w:rsid w:val="0056421F"/>
    <w:rsid w:val="00581026"/>
    <w:rsid w:val="00583695"/>
    <w:rsid w:val="00590A57"/>
    <w:rsid w:val="005A17E8"/>
    <w:rsid w:val="005C76E7"/>
    <w:rsid w:val="005D382F"/>
    <w:rsid w:val="005D3FFF"/>
    <w:rsid w:val="005D6D2E"/>
    <w:rsid w:val="005E7BA4"/>
    <w:rsid w:val="006312D7"/>
    <w:rsid w:val="0064759F"/>
    <w:rsid w:val="006504F4"/>
    <w:rsid w:val="0066342F"/>
    <w:rsid w:val="00665040"/>
    <w:rsid w:val="006827D5"/>
    <w:rsid w:val="006B14EF"/>
    <w:rsid w:val="006C0DDB"/>
    <w:rsid w:val="00735768"/>
    <w:rsid w:val="00751899"/>
    <w:rsid w:val="00792E0F"/>
    <w:rsid w:val="00796E35"/>
    <w:rsid w:val="007A0CD9"/>
    <w:rsid w:val="007A5697"/>
    <w:rsid w:val="007B4F14"/>
    <w:rsid w:val="007C2C98"/>
    <w:rsid w:val="007C6FDB"/>
    <w:rsid w:val="007D7B62"/>
    <w:rsid w:val="007F7221"/>
    <w:rsid w:val="00812F8E"/>
    <w:rsid w:val="008332C6"/>
    <w:rsid w:val="0086257C"/>
    <w:rsid w:val="00881DF0"/>
    <w:rsid w:val="008A3BD6"/>
    <w:rsid w:val="008B2149"/>
    <w:rsid w:val="008C1A63"/>
    <w:rsid w:val="008D1F4B"/>
    <w:rsid w:val="008E1C2D"/>
    <w:rsid w:val="008F5EDB"/>
    <w:rsid w:val="0090639B"/>
    <w:rsid w:val="009213F7"/>
    <w:rsid w:val="00937312"/>
    <w:rsid w:val="00945699"/>
    <w:rsid w:val="00946813"/>
    <w:rsid w:val="00961806"/>
    <w:rsid w:val="00961D86"/>
    <w:rsid w:val="00967F24"/>
    <w:rsid w:val="00973F9B"/>
    <w:rsid w:val="009816D3"/>
    <w:rsid w:val="009A49A9"/>
    <w:rsid w:val="009B5934"/>
    <w:rsid w:val="009D6D90"/>
    <w:rsid w:val="00A0272F"/>
    <w:rsid w:val="00A468F8"/>
    <w:rsid w:val="00A624B5"/>
    <w:rsid w:val="00AA5B44"/>
    <w:rsid w:val="00AC087B"/>
    <w:rsid w:val="00AD5BBD"/>
    <w:rsid w:val="00AF22DB"/>
    <w:rsid w:val="00B31039"/>
    <w:rsid w:val="00B547D8"/>
    <w:rsid w:val="00B7625F"/>
    <w:rsid w:val="00B76FDB"/>
    <w:rsid w:val="00B805DF"/>
    <w:rsid w:val="00B86E74"/>
    <w:rsid w:val="00B9400A"/>
    <w:rsid w:val="00BD4990"/>
    <w:rsid w:val="00BD7C0B"/>
    <w:rsid w:val="00BF08D0"/>
    <w:rsid w:val="00BF69EB"/>
    <w:rsid w:val="00C04DEA"/>
    <w:rsid w:val="00C3676A"/>
    <w:rsid w:val="00C41942"/>
    <w:rsid w:val="00C43F1F"/>
    <w:rsid w:val="00C70710"/>
    <w:rsid w:val="00CF0BBE"/>
    <w:rsid w:val="00D02518"/>
    <w:rsid w:val="00D1170E"/>
    <w:rsid w:val="00D20F53"/>
    <w:rsid w:val="00D222FA"/>
    <w:rsid w:val="00D27665"/>
    <w:rsid w:val="00D66A58"/>
    <w:rsid w:val="00D758FA"/>
    <w:rsid w:val="00D870FC"/>
    <w:rsid w:val="00D90652"/>
    <w:rsid w:val="00DB6E98"/>
    <w:rsid w:val="00DC35B9"/>
    <w:rsid w:val="00DC62BA"/>
    <w:rsid w:val="00DD7D40"/>
    <w:rsid w:val="00DE203C"/>
    <w:rsid w:val="00DF2B7A"/>
    <w:rsid w:val="00DF7040"/>
    <w:rsid w:val="00E1005B"/>
    <w:rsid w:val="00E25298"/>
    <w:rsid w:val="00E46D84"/>
    <w:rsid w:val="00E614DD"/>
    <w:rsid w:val="00E62648"/>
    <w:rsid w:val="00E72729"/>
    <w:rsid w:val="00EB52D6"/>
    <w:rsid w:val="00ED10F8"/>
    <w:rsid w:val="00EE08CA"/>
    <w:rsid w:val="00EE4D9E"/>
    <w:rsid w:val="00EF6741"/>
    <w:rsid w:val="00F23C4B"/>
    <w:rsid w:val="00F3484B"/>
    <w:rsid w:val="00F41E6B"/>
    <w:rsid w:val="00F5094E"/>
    <w:rsid w:val="00F5317A"/>
    <w:rsid w:val="00F75495"/>
    <w:rsid w:val="00F8412E"/>
    <w:rsid w:val="00FC65E1"/>
    <w:rsid w:val="00FD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94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030294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qFormat/>
    <w:rsid w:val="00030294"/>
    <w:pPr>
      <w:tabs>
        <w:tab w:val="right" w:pos="6480"/>
      </w:tabs>
      <w:outlineLvl w:val="1"/>
    </w:pPr>
    <w:rPr>
      <w:rFonts w:cs="Arial"/>
      <w:b/>
      <w:bCs/>
      <w:szCs w:val="20"/>
    </w:rPr>
  </w:style>
  <w:style w:type="paragraph" w:styleId="Heading3">
    <w:name w:val="heading 3"/>
    <w:basedOn w:val="Normal"/>
    <w:next w:val="Normal"/>
    <w:qFormat/>
    <w:rsid w:val="00030294"/>
    <w:pPr>
      <w:keepNext/>
      <w:tabs>
        <w:tab w:val="left" w:pos="252"/>
      </w:tabs>
      <w:outlineLvl w:val="2"/>
    </w:pPr>
    <w:rPr>
      <w:rFonts w:cs="Arial"/>
      <w:b/>
      <w:bCs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lastitem">
    <w:name w:val="Bulleted list last item"/>
    <w:basedOn w:val="Normal"/>
    <w:rsid w:val="00030294"/>
    <w:pPr>
      <w:numPr>
        <w:numId w:val="4"/>
      </w:numPr>
      <w:spacing w:after="120"/>
    </w:pPr>
    <w:rPr>
      <w:rFonts w:ascii="Times New Roman" w:hAnsi="Times New Roman" w:cs="Arial"/>
      <w:sz w:val="22"/>
      <w:szCs w:val="20"/>
    </w:rPr>
  </w:style>
  <w:style w:type="paragraph" w:customStyle="1" w:styleId="Bulleted1stline">
    <w:name w:val="Bulleted 1st line"/>
    <w:basedOn w:val="Normal"/>
    <w:rsid w:val="00030294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rsid w:val="00030294"/>
    <w:pPr>
      <w:spacing w:before="100"/>
    </w:pPr>
    <w:rPr>
      <w:bCs/>
    </w:rPr>
  </w:style>
  <w:style w:type="character" w:styleId="Hyperlink">
    <w:name w:val="Hyperlink"/>
    <w:semiHidden/>
    <w:rsid w:val="00030294"/>
    <w:rPr>
      <w:color w:val="0000FF"/>
      <w:u w:val="single"/>
    </w:rPr>
  </w:style>
  <w:style w:type="paragraph" w:customStyle="1" w:styleId="StyleBulleted1stlineTimesNewRoman">
    <w:name w:val="Style Bulleted 1st line + Times New Roman"/>
    <w:basedOn w:val="Bulleted1stline"/>
    <w:rsid w:val="00030294"/>
    <w:rPr>
      <w:rFonts w:ascii="Times New Roman" w:hAnsi="Times New Roman"/>
      <w:sz w:val="22"/>
    </w:rPr>
  </w:style>
  <w:style w:type="paragraph" w:customStyle="1" w:styleId="Style1stlinewspaceTimesNewRomanBold">
    <w:name w:val="Style 1st line w/space + Times New Roman Bold"/>
    <w:basedOn w:val="1stlinewspace"/>
    <w:rsid w:val="00030294"/>
    <w:rPr>
      <w:rFonts w:ascii="Times New Roman" w:hAnsi="Times New Roman"/>
      <w:b/>
      <w:sz w:val="22"/>
    </w:rPr>
  </w:style>
  <w:style w:type="paragraph" w:customStyle="1" w:styleId="Dates">
    <w:name w:val="Dates"/>
    <w:basedOn w:val="Normal"/>
    <w:rsid w:val="00030294"/>
    <w:pPr>
      <w:jc w:val="right"/>
    </w:pPr>
    <w:rPr>
      <w:i/>
      <w:szCs w:val="20"/>
    </w:rPr>
  </w:style>
  <w:style w:type="character" w:customStyle="1" w:styleId="Style1stlinewspaceTimesNewRomanBoldChar">
    <w:name w:val="Style 1st line w/space + Times New Roman Bold Char"/>
    <w:rsid w:val="00030294"/>
    <w:rPr>
      <w:rFonts w:ascii="Garamond" w:hAnsi="Garamond"/>
      <w:b/>
      <w:bCs/>
      <w:sz w:val="22"/>
      <w:szCs w:val="24"/>
      <w:lang w:val="en-US" w:eastAsia="en-US" w:bidi="ar-SA"/>
    </w:rPr>
  </w:style>
  <w:style w:type="character" w:customStyle="1" w:styleId="1stlinewspaceCharChar">
    <w:name w:val="1st line w/space Char Char"/>
    <w:rsid w:val="00030294"/>
    <w:rPr>
      <w:rFonts w:ascii="Garamond" w:hAnsi="Garamond"/>
      <w:bCs/>
      <w:szCs w:val="24"/>
      <w:lang w:val="en-US" w:eastAsia="en-US" w:bidi="ar-SA"/>
    </w:rPr>
  </w:style>
  <w:style w:type="paragraph" w:customStyle="1" w:styleId="StyleHeading2TimesNewRoman">
    <w:name w:val="Style Heading 2 + Times New Roman"/>
    <w:basedOn w:val="Heading2"/>
    <w:rsid w:val="00030294"/>
    <w:rPr>
      <w:rFonts w:ascii="Times New Roman" w:hAnsi="Times New Roman"/>
      <w:sz w:val="22"/>
    </w:rPr>
  </w:style>
  <w:style w:type="character" w:customStyle="1" w:styleId="StyleHeading2TimesNewRomanChar">
    <w:name w:val="Style Heading 2 + Times New Roman Char"/>
    <w:rsid w:val="00030294"/>
    <w:rPr>
      <w:rFonts w:ascii="Garamond" w:hAnsi="Garamond" w:cs="Arial"/>
      <w:b/>
      <w:bCs/>
      <w:sz w:val="22"/>
      <w:lang w:val="en-US" w:eastAsia="en-US" w:bidi="ar-SA"/>
    </w:rPr>
  </w:style>
  <w:style w:type="character" w:customStyle="1" w:styleId="Heading2Char">
    <w:name w:val="Heading 2 Char"/>
    <w:rsid w:val="00030294"/>
    <w:rPr>
      <w:rFonts w:ascii="Garamond" w:hAnsi="Garamond" w:cs="Arial"/>
      <w:b/>
      <w:bCs/>
      <w:lang w:val="en-US" w:eastAsia="en-US" w:bidi="ar-SA"/>
    </w:rPr>
  </w:style>
  <w:style w:type="character" w:customStyle="1" w:styleId="BulletedlistlastitemChar">
    <w:name w:val="Bulleted list last item Char"/>
    <w:rsid w:val="00030294"/>
    <w:rPr>
      <w:rFonts w:cs="Arial"/>
      <w:sz w:val="22"/>
      <w:lang w:val="en-US" w:eastAsia="en-US" w:bidi="ar-SA"/>
    </w:rPr>
  </w:style>
  <w:style w:type="character" w:customStyle="1" w:styleId="DatesCharChar">
    <w:name w:val="Dates Char Char"/>
    <w:rsid w:val="00030294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030294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rsid w:val="00030294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ed1stlineCharChar">
    <w:name w:val="Bulleted 1st line Char Char"/>
    <w:rsid w:val="00030294"/>
    <w:rPr>
      <w:rFonts w:ascii="Garamond" w:hAnsi="Garamond"/>
      <w:szCs w:val="24"/>
      <w:lang w:val="en-US" w:eastAsia="en-US" w:bidi="ar-SA"/>
    </w:rPr>
  </w:style>
  <w:style w:type="character" w:customStyle="1" w:styleId="LocationCharChar">
    <w:name w:val="Location Char Char"/>
    <w:rsid w:val="00030294"/>
    <w:rPr>
      <w:rFonts w:ascii="Garamond" w:hAnsi="Garamond" w:cs="Arial"/>
      <w:i/>
      <w:iCs/>
      <w:spacing w:val="8"/>
      <w:lang w:val="en-US" w:eastAsia="en-US" w:bidi="ar-SA"/>
    </w:rPr>
  </w:style>
  <w:style w:type="character" w:styleId="FollowedHyperlink">
    <w:name w:val="FollowedHyperlink"/>
    <w:semiHidden/>
    <w:rsid w:val="00030294"/>
    <w:rPr>
      <w:color w:val="000000"/>
      <w:u w:val="single"/>
    </w:rPr>
  </w:style>
  <w:style w:type="character" w:styleId="Strong">
    <w:name w:val="Strong"/>
    <w:uiPriority w:val="22"/>
    <w:qFormat/>
    <w:rsid w:val="00ED1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bjorga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db23@cornel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bjorg\LOCALS~1\Temp\TCD3F3.tmp\Professional%20manager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ADF4E-5C62-49E9-909D-2805FBDD4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manager resume.dot</Template>
  <TotalTime>18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Robin Bjorgan</vt:lpstr>
    </vt:vector>
  </TitlesOfParts>
  <Company>Career Press</Company>
  <LinksUpToDate>false</LinksUpToDate>
  <CharactersWithSpaces>2666</CharactersWithSpaces>
  <SharedDoc>false</SharedDoc>
  <HLinks>
    <vt:vector size="12" baseType="variant">
      <vt:variant>
        <vt:i4>4390936</vt:i4>
      </vt:variant>
      <vt:variant>
        <vt:i4>3</vt:i4>
      </vt:variant>
      <vt:variant>
        <vt:i4>0</vt:i4>
      </vt:variant>
      <vt:variant>
        <vt:i4>5</vt:i4>
      </vt:variant>
      <vt:variant>
        <vt:lpwstr>http://www.bjorgandesign.com/</vt:lpwstr>
      </vt:variant>
      <vt:variant>
        <vt:lpwstr/>
      </vt:variant>
      <vt:variant>
        <vt:i4>4784251</vt:i4>
      </vt:variant>
      <vt:variant>
        <vt:i4>0</vt:i4>
      </vt:variant>
      <vt:variant>
        <vt:i4>0</vt:i4>
      </vt:variant>
      <vt:variant>
        <vt:i4>5</vt:i4>
      </vt:variant>
      <vt:variant>
        <vt:lpwstr>mailto:rdb23@cornell.edu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Robin Bjorgan</dc:title>
  <dc:creator>Robin Bjorgan</dc:creator>
  <cp:lastModifiedBy>x</cp:lastModifiedBy>
  <cp:revision>9</cp:revision>
  <cp:lastPrinted>2006-10-31T17:56:00Z</cp:lastPrinted>
  <dcterms:created xsi:type="dcterms:W3CDTF">2017-01-20T15:12:00Z</dcterms:created>
  <dcterms:modified xsi:type="dcterms:W3CDTF">2017-01-20T15:33:00Z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TC063686431033</vt:lpwstr>
  </property>
</Properties>
</file>