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2A" w:rsidRDefault="00950F5A" w:rsidP="007E3DA2">
      <w:pPr>
        <w:pStyle w:val="ContactInfo"/>
      </w:pPr>
      <w:r w:rsidRPr="00950F5A">
        <w:rPr>
          <w:rStyle w:val="Emphasis"/>
        </w:rPr>
        <w:t>anjumnishat401@gmail.com</w:t>
      </w:r>
      <w:r w:rsidR="007E3DA2">
        <w:br/>
      </w:r>
      <w:r>
        <w:t>PHONE NO: 01792461357</w:t>
      </w:r>
    </w:p>
    <w:p w:rsidR="00D13AAB" w:rsidRPr="00293282" w:rsidRDefault="00D13AAB" w:rsidP="007E3DA2">
      <w:pPr>
        <w:pStyle w:val="ContactInfo"/>
      </w:pPr>
      <w:r>
        <w:t xml:space="preserve">Skype: </w:t>
      </w:r>
      <w:r w:rsidRPr="00D13AAB">
        <w:rPr>
          <w:color w:val="1F4E79" w:themeColor="accent1" w:themeShade="80"/>
        </w:rPr>
        <w:t>nishatraj535</w:t>
      </w:r>
    </w:p>
    <w:p w:rsidR="009C4C2A" w:rsidRPr="00293282" w:rsidRDefault="00B0296D" w:rsidP="009A153C">
      <w:pPr>
        <w:pStyle w:val="Title"/>
        <w:pBdr>
          <w:top w:val="single" w:sz="4" w:space="11" w:color="2E74B5" w:themeColor="accent1" w:themeShade="BF"/>
        </w:pBdr>
      </w:pPr>
      <w:sdt>
        <w:sdtPr>
          <w:rPr>
            <w:b/>
            <w:sz w:val="44"/>
            <w:szCs w:val="44"/>
          </w:rPr>
          <w:alias w:val="Enter Your Name:"/>
          <w:tag w:val="Enter Your Name:"/>
          <w:id w:val="65386479"/>
          <w:placeholder>
            <w:docPart w:val="8AC9C812120D41938993F425911D24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50473">
            <w:rPr>
              <w:b/>
              <w:sz w:val="44"/>
              <w:szCs w:val="44"/>
            </w:rPr>
            <w:t>Nishat Anjum Essa Khan</w:t>
          </w:r>
          <w:r w:rsidR="00250473">
            <w:rPr>
              <w:b/>
              <w:sz w:val="44"/>
              <w:szCs w:val="44"/>
            </w:rPr>
            <w:br/>
            <w:t>translator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293282" w:rsidTr="001E7033">
        <w:tc>
          <w:tcPr>
            <w:tcW w:w="1915" w:type="dxa"/>
          </w:tcPr>
          <w:p w:rsidR="009B4D16" w:rsidRPr="00325D08" w:rsidRDefault="00950F5A" w:rsidP="00950F5A">
            <w:pPr>
              <w:pStyle w:val="Heading1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 xml:space="preserve">about me  </w:t>
            </w:r>
          </w:p>
        </w:tc>
        <w:tc>
          <w:tcPr>
            <w:tcW w:w="7830" w:type="dxa"/>
            <w:tcMar>
              <w:left w:w="274" w:type="dxa"/>
            </w:tcMar>
          </w:tcPr>
          <w:p w:rsidR="009B4D16" w:rsidRPr="00325D08" w:rsidRDefault="00950F5A" w:rsidP="00D13AAB">
            <w:pPr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 xml:space="preserve">Personally I am dedicated to my work. Always try my best to complete my job perfectly and in time. I like to take my job as responsibility. I am a native Bengali speaker and have a excellent Bengali writing proficiency.I'm promisingly committed to make my work done with complete perfection and highest quality. </w:t>
            </w:r>
          </w:p>
        </w:tc>
      </w:tr>
      <w:tr w:rsidR="009B4D16" w:rsidRPr="00293282" w:rsidTr="001E7033">
        <w:tc>
          <w:tcPr>
            <w:tcW w:w="1915" w:type="dxa"/>
          </w:tcPr>
          <w:p w:rsidR="009B4D16" w:rsidRPr="00325D08" w:rsidRDefault="00B0296D" w:rsidP="00C70F03">
            <w:pPr>
              <w:pStyle w:val="Heading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Skills &amp; abilities:"/>
                <w:tag w:val="Skills &amp; abilities:"/>
                <w:id w:val="-1019147263"/>
                <w:placeholder>
                  <w:docPart w:val="2717F1B20EDD4351BD1119B38A41ACAD"/>
                </w:placeholder>
                <w:temporary/>
                <w:showingPlcHdr/>
                <w15:appearance w15:val="hidden"/>
              </w:sdtPr>
              <w:sdtEndPr/>
              <w:sdtContent>
                <w:r w:rsidR="007E3DA2" w:rsidRPr="00325D08">
                  <w:rPr>
                    <w:sz w:val="28"/>
                    <w:szCs w:val="28"/>
                  </w:rPr>
                  <w:t>Skills &amp; Abilities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8604BB" w:rsidRDefault="00950F5A" w:rsidP="00950F5A">
            <w:pPr>
              <w:pStyle w:val="ListBullet"/>
              <w:rPr>
                <w:sz w:val="28"/>
                <w:szCs w:val="28"/>
              </w:rPr>
            </w:pPr>
            <w:r w:rsidRPr="008604BB">
              <w:rPr>
                <w:sz w:val="28"/>
                <w:szCs w:val="28"/>
              </w:rPr>
              <w:t xml:space="preserve">Graphics Designing </w:t>
            </w:r>
          </w:p>
          <w:p w:rsidR="009A153C" w:rsidRPr="008604BB" w:rsidRDefault="00950F5A" w:rsidP="00950F5A">
            <w:pPr>
              <w:pStyle w:val="ListBullet"/>
              <w:rPr>
                <w:sz w:val="28"/>
                <w:szCs w:val="28"/>
              </w:rPr>
            </w:pPr>
            <w:bookmarkStart w:id="0" w:name="_GoBack"/>
            <w:bookmarkEnd w:id="0"/>
            <w:r w:rsidRPr="008604BB">
              <w:rPr>
                <w:sz w:val="28"/>
                <w:szCs w:val="28"/>
              </w:rPr>
              <w:t>Microsoft Office</w:t>
            </w:r>
          </w:p>
          <w:p w:rsidR="00950F5A" w:rsidRPr="00325D08" w:rsidRDefault="009A153C" w:rsidP="009A153C">
            <w:pPr>
              <w:pStyle w:val="ListBullet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>Article writing</w:t>
            </w:r>
          </w:p>
          <w:p w:rsidR="007E59B8" w:rsidRPr="00325D08" w:rsidRDefault="00950F5A" w:rsidP="00950F5A">
            <w:pPr>
              <w:pStyle w:val="ListBullet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>Architecture and Designing</w:t>
            </w:r>
          </w:p>
          <w:p w:rsidR="007E59B8" w:rsidRPr="00325D08" w:rsidRDefault="00950F5A" w:rsidP="00950F5A">
            <w:pPr>
              <w:pStyle w:val="ListBullet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>Have a good skill on Photoshop and Illustrator</w:t>
            </w:r>
          </w:p>
          <w:p w:rsidR="009A153C" w:rsidRPr="00D13AAB" w:rsidRDefault="00950F5A" w:rsidP="00D13AAB">
            <w:pPr>
              <w:pStyle w:val="ListBullet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 xml:space="preserve">Have a good skill in translation from English to Bengali </w:t>
            </w:r>
          </w:p>
          <w:p w:rsidR="009A153C" w:rsidRPr="00325D08" w:rsidRDefault="009A153C" w:rsidP="009A153C">
            <w:pPr>
              <w:pStyle w:val="ListBullet"/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>Multi-tasking</w:t>
            </w:r>
          </w:p>
        </w:tc>
      </w:tr>
      <w:tr w:rsidR="009B4D16" w:rsidRPr="00293282" w:rsidTr="001E7033">
        <w:tc>
          <w:tcPr>
            <w:tcW w:w="1915" w:type="dxa"/>
          </w:tcPr>
          <w:p w:rsidR="009B4D16" w:rsidRPr="00325D08" w:rsidRDefault="00B0296D" w:rsidP="00C70F03">
            <w:pPr>
              <w:pStyle w:val="Heading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fessional experience:"/>
                <w:tag w:val="Professional experience:"/>
                <w:id w:val="837198833"/>
                <w:placeholder>
                  <w:docPart w:val="3EDCB789A0A140F08AE6BE218E3070BF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325D08">
                  <w:rPr>
                    <w:sz w:val="28"/>
                    <w:szCs w:val="28"/>
                  </w:rPr>
                  <w:t>Professional Experience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A153C" w:rsidRPr="00250473" w:rsidRDefault="009A153C" w:rsidP="0025047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 xml:space="preserve">Recently completed some translation project (English to Bengali) of 1000,000 words at </w:t>
            </w:r>
            <w:r w:rsidRPr="00325D08">
              <w:rPr>
                <w:b/>
                <w:i/>
                <w:sz w:val="28"/>
                <w:szCs w:val="28"/>
              </w:rPr>
              <w:t>Quess Corporation Ltd</w:t>
            </w:r>
          </w:p>
          <w:p w:rsidR="00D13AAB" w:rsidRPr="009A790A" w:rsidRDefault="00D13AAB" w:rsidP="009A153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Recently working as a</w:t>
            </w:r>
            <w:r w:rsidR="009A790A">
              <w:rPr>
                <w:sz w:val="28"/>
                <w:szCs w:val="28"/>
              </w:rPr>
              <w:t xml:space="preserve"> freelance</w:t>
            </w:r>
            <w:r>
              <w:rPr>
                <w:sz w:val="28"/>
                <w:szCs w:val="28"/>
              </w:rPr>
              <w:t xml:space="preserve"> translator at </w:t>
            </w:r>
            <w:r w:rsidRPr="00D13AAB">
              <w:rPr>
                <w:i/>
                <w:iCs/>
                <w:color w:val="1F4E79" w:themeColor="accent1" w:themeShade="80"/>
                <w:sz w:val="28"/>
                <w:szCs w:val="28"/>
              </w:rPr>
              <w:t>VerboLabs</w:t>
            </w:r>
            <w:r>
              <w:rPr>
                <w:i/>
                <w:iCs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250473" w:rsidRDefault="00BC488F" w:rsidP="0025047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Worked at </w:t>
            </w:r>
            <w:r w:rsidR="00250473" w:rsidRPr="00250473">
              <w:rPr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  <w:t>ValuePoint knowledgework</w:t>
            </w:r>
            <w:r w:rsidR="00250473">
              <w:rPr>
                <w:sz w:val="28"/>
                <w:szCs w:val="28"/>
              </w:rPr>
              <w:t xml:space="preserve"> for six month </w:t>
            </w:r>
          </w:p>
          <w:p w:rsidR="009A790A" w:rsidRPr="00325D08" w:rsidRDefault="00250473" w:rsidP="009A153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25D08">
              <w:rPr>
                <w:sz w:val="28"/>
                <w:szCs w:val="28"/>
              </w:rPr>
              <w:t>Have written some poems in Bengali published in local magazine</w:t>
            </w:r>
          </w:p>
        </w:tc>
      </w:tr>
      <w:tr w:rsidR="009B4D16" w:rsidRPr="00293282" w:rsidTr="001E7033">
        <w:tc>
          <w:tcPr>
            <w:tcW w:w="1915" w:type="dxa"/>
          </w:tcPr>
          <w:p w:rsidR="009B4D16" w:rsidRPr="00325D08" w:rsidRDefault="00B0296D" w:rsidP="00C70F03">
            <w:pPr>
              <w:pStyle w:val="Heading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ducation:"/>
                <w:tag w:val="Education:"/>
                <w:id w:val="-1343390206"/>
                <w:placeholder>
                  <w:docPart w:val="161EF5F0B4354D9CB3769E2296642BF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325D08">
                  <w:rPr>
                    <w:sz w:val="28"/>
                    <w:szCs w:val="28"/>
                  </w:rPr>
                  <w:t>Education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3F47D0" w:rsidRPr="00325D08" w:rsidRDefault="00950F5A" w:rsidP="003F47D0">
            <w:pPr>
              <w:rPr>
                <w:sz w:val="28"/>
                <w:szCs w:val="28"/>
              </w:rPr>
            </w:pPr>
            <w:r w:rsidRPr="00325D08">
              <w:rPr>
                <w:rFonts w:asciiTheme="majorHAnsi" w:eastAsiaTheme="majorEastAsia" w:hAnsiTheme="majorHAnsi" w:cstheme="majorBidi"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>Currently doing</w:t>
            </w:r>
            <w:r w:rsidRPr="00325D08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 xml:space="preserve"> B.Sc. </w:t>
            </w:r>
            <w:r w:rsidRPr="00325D08">
              <w:rPr>
                <w:rFonts w:asciiTheme="majorHAnsi" w:eastAsiaTheme="majorEastAsia" w:hAnsiTheme="majorHAnsi" w:cstheme="majorBidi"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>in</w:t>
            </w:r>
            <w:r w:rsidRPr="00325D08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 xml:space="preserve"> Materials Science and Engineering </w:t>
            </w:r>
            <w:r w:rsidRPr="00325D08">
              <w:rPr>
                <w:rFonts w:asciiTheme="majorHAnsi" w:eastAsiaTheme="majorEastAsia" w:hAnsiTheme="majorHAnsi" w:cstheme="majorBidi"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>in</w:t>
            </w:r>
            <w:r w:rsidRPr="00325D08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8"/>
                <w:szCs w:val="28"/>
                <w14:ligatures w14:val="standardContextual"/>
              </w:rPr>
              <w:t xml:space="preserve"> University of Rajshahi .</w:t>
            </w:r>
          </w:p>
        </w:tc>
      </w:tr>
    </w:tbl>
    <w:p w:rsidR="008F11E2" w:rsidRDefault="008F11E2" w:rsidP="000A0D31"/>
    <w:sectPr w:rsidR="008F11E2" w:rsidSect="001E7033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6D" w:rsidRDefault="00B0296D">
      <w:pPr>
        <w:spacing w:after="0" w:line="240" w:lineRule="auto"/>
      </w:pPr>
      <w:r>
        <w:separator/>
      </w:r>
    </w:p>
    <w:p w:rsidR="00B0296D" w:rsidRDefault="00B0296D"/>
    <w:p w:rsidR="00B0296D" w:rsidRDefault="00B0296D"/>
  </w:endnote>
  <w:endnote w:type="continuationSeparator" w:id="0">
    <w:p w:rsidR="00B0296D" w:rsidRDefault="00B0296D">
      <w:pPr>
        <w:spacing w:after="0" w:line="240" w:lineRule="auto"/>
      </w:pPr>
      <w:r>
        <w:continuationSeparator/>
      </w:r>
    </w:p>
    <w:p w:rsidR="00B0296D" w:rsidRDefault="00B0296D"/>
    <w:p w:rsidR="00B0296D" w:rsidRDefault="00B0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BC488F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:rsidR="008F11E2" w:rsidRDefault="00B0296D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1C77046A5CA349B3AF8BF80ADBD18F9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250473">
                <w:t>Nishat Anjum Essa Khan</w:t>
              </w:r>
              <w:r w:rsidR="00250473">
                <w:br/>
                <w:t>translator</w:t>
              </w:r>
            </w:sdtContent>
          </w:sdt>
        </w:p>
      </w:tc>
    </w:tr>
  </w:tbl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6D" w:rsidRDefault="00B0296D">
      <w:pPr>
        <w:spacing w:after="0" w:line="240" w:lineRule="auto"/>
      </w:pPr>
      <w:r>
        <w:separator/>
      </w:r>
    </w:p>
    <w:p w:rsidR="00B0296D" w:rsidRDefault="00B0296D"/>
    <w:p w:rsidR="00B0296D" w:rsidRDefault="00B0296D"/>
  </w:footnote>
  <w:footnote w:type="continuationSeparator" w:id="0">
    <w:p w:rsidR="00B0296D" w:rsidRDefault="00B0296D">
      <w:pPr>
        <w:spacing w:after="0" w:line="240" w:lineRule="auto"/>
      </w:pPr>
      <w:r>
        <w:continuationSeparator/>
      </w:r>
    </w:p>
    <w:p w:rsidR="00B0296D" w:rsidRDefault="00B0296D"/>
    <w:p w:rsidR="00B0296D" w:rsidRDefault="00B02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8188A"/>
    <w:multiLevelType w:val="hybridMultilevel"/>
    <w:tmpl w:val="0FF8F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A"/>
    <w:rsid w:val="00004F39"/>
    <w:rsid w:val="000A0D31"/>
    <w:rsid w:val="000B6FD0"/>
    <w:rsid w:val="001E7033"/>
    <w:rsid w:val="001F2802"/>
    <w:rsid w:val="0022794A"/>
    <w:rsid w:val="00250473"/>
    <w:rsid w:val="0028156A"/>
    <w:rsid w:val="002828A5"/>
    <w:rsid w:val="00293282"/>
    <w:rsid w:val="002B2EA8"/>
    <w:rsid w:val="00306857"/>
    <w:rsid w:val="00325D08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604BB"/>
    <w:rsid w:val="008F11E2"/>
    <w:rsid w:val="00950F5A"/>
    <w:rsid w:val="00973159"/>
    <w:rsid w:val="0097602F"/>
    <w:rsid w:val="00986F49"/>
    <w:rsid w:val="009A153C"/>
    <w:rsid w:val="009A790A"/>
    <w:rsid w:val="009B4D16"/>
    <w:rsid w:val="009B5D1A"/>
    <w:rsid w:val="009C2979"/>
    <w:rsid w:val="009C4C2A"/>
    <w:rsid w:val="009C5AAC"/>
    <w:rsid w:val="00A401F5"/>
    <w:rsid w:val="00A42251"/>
    <w:rsid w:val="00A71C6F"/>
    <w:rsid w:val="00AB3DA1"/>
    <w:rsid w:val="00AC5E68"/>
    <w:rsid w:val="00AF5F3D"/>
    <w:rsid w:val="00AF6711"/>
    <w:rsid w:val="00B0296D"/>
    <w:rsid w:val="00BC488F"/>
    <w:rsid w:val="00BD6544"/>
    <w:rsid w:val="00BF3396"/>
    <w:rsid w:val="00C379BF"/>
    <w:rsid w:val="00C5794C"/>
    <w:rsid w:val="00C70F03"/>
    <w:rsid w:val="00D13AAB"/>
    <w:rsid w:val="00D62B96"/>
    <w:rsid w:val="00E22010"/>
    <w:rsid w:val="00E40F28"/>
    <w:rsid w:val="00E5345A"/>
    <w:rsid w:val="00EB452E"/>
    <w:rsid w:val="00FA1A5C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46C89-C201-4FC9-887F-8655875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9C812120D41938993F425911D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0DB7-21AF-4DC2-BBE1-B9D50CB92E47}"/>
      </w:docPartPr>
      <w:docPartBody>
        <w:p w:rsidR="002507AE" w:rsidRDefault="008A192C">
          <w:pPr>
            <w:pStyle w:val="8AC9C812120D41938993F425911D2495"/>
          </w:pPr>
          <w:r>
            <w:t>Your Name</w:t>
          </w:r>
        </w:p>
      </w:docPartBody>
    </w:docPart>
    <w:docPart>
      <w:docPartPr>
        <w:name w:val="2717F1B20EDD4351BD1119B38A41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940C-1035-46CD-8D55-9708AD57F099}"/>
      </w:docPartPr>
      <w:docPartBody>
        <w:p w:rsidR="002507AE" w:rsidRDefault="008A192C">
          <w:pPr>
            <w:pStyle w:val="2717F1B20EDD4351BD1119B38A41ACAD"/>
          </w:pPr>
          <w:r>
            <w:t>Skills &amp; Abilities</w:t>
          </w:r>
        </w:p>
      </w:docPartBody>
    </w:docPart>
    <w:docPart>
      <w:docPartPr>
        <w:name w:val="3EDCB789A0A140F08AE6BE218E3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59B1-B6EC-4A83-A3FE-5A876BC716C9}"/>
      </w:docPartPr>
      <w:docPartBody>
        <w:p w:rsidR="002507AE" w:rsidRDefault="008A192C">
          <w:pPr>
            <w:pStyle w:val="3EDCB789A0A140F08AE6BE218E3070BF"/>
          </w:pPr>
          <w:r w:rsidRPr="00293282">
            <w:t>Professional Experience</w:t>
          </w:r>
        </w:p>
      </w:docPartBody>
    </w:docPart>
    <w:docPart>
      <w:docPartPr>
        <w:name w:val="161EF5F0B4354D9CB3769E229664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E85A-C3D1-4138-BA37-6AE020B93E14}"/>
      </w:docPartPr>
      <w:docPartBody>
        <w:p w:rsidR="002507AE" w:rsidRDefault="008A192C">
          <w:pPr>
            <w:pStyle w:val="161EF5F0B4354D9CB3769E2296642BF8"/>
          </w:pPr>
          <w:r w:rsidRPr="00293282">
            <w:t>Education</w:t>
          </w:r>
        </w:p>
      </w:docPartBody>
    </w:docPart>
    <w:docPart>
      <w:docPartPr>
        <w:name w:val="1C77046A5CA349B3AF8BF80ADBD1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88DC-E988-4378-A5B8-7FE97B660B26}"/>
      </w:docPartPr>
      <w:docPartBody>
        <w:p w:rsidR="002507AE" w:rsidRDefault="00D674D8" w:rsidP="00D674D8">
          <w:pPr>
            <w:pStyle w:val="1C77046A5CA349B3AF8BF80ADBD18F92"/>
          </w:pPr>
          <w:r w:rsidRPr="00293282">
            <w:t>JOB TITLE</w:t>
          </w:r>
          <w: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8"/>
    <w:rsid w:val="002507AE"/>
    <w:rsid w:val="0059514A"/>
    <w:rsid w:val="008A192C"/>
    <w:rsid w:val="00920F94"/>
    <w:rsid w:val="00D37700"/>
    <w:rsid w:val="00D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4E79" w:themeColor="accent1" w:themeShade="80"/>
    </w:rPr>
  </w:style>
  <w:style w:type="paragraph" w:customStyle="1" w:styleId="351C0C6C167B44C091F457FD53135230">
    <w:name w:val="351C0C6C167B44C091F457FD53135230"/>
  </w:style>
  <w:style w:type="paragraph" w:customStyle="1" w:styleId="B01C3329D5D8441CB9080C12E4843BBB">
    <w:name w:val="B01C3329D5D8441CB9080C12E4843BBB"/>
  </w:style>
  <w:style w:type="paragraph" w:customStyle="1" w:styleId="8AC9C812120D41938993F425911D2495">
    <w:name w:val="8AC9C812120D41938993F425911D2495"/>
  </w:style>
  <w:style w:type="paragraph" w:customStyle="1" w:styleId="1E4F73F7EF7C445BA674150189547A15">
    <w:name w:val="1E4F73F7EF7C445BA674150189547A15"/>
  </w:style>
  <w:style w:type="paragraph" w:customStyle="1" w:styleId="3A5935143E454E679A2E8915D1585143">
    <w:name w:val="3A5935143E454E679A2E8915D1585143"/>
  </w:style>
  <w:style w:type="paragraph" w:customStyle="1" w:styleId="2717F1B20EDD4351BD1119B38A41ACAD">
    <w:name w:val="2717F1B20EDD4351BD1119B38A41ACAD"/>
  </w:style>
  <w:style w:type="paragraph" w:customStyle="1" w:styleId="341F3C56DE6C4FA9AE9897B52C0B02D3">
    <w:name w:val="341F3C56DE6C4FA9AE9897B52C0B02D3"/>
  </w:style>
  <w:style w:type="paragraph" w:customStyle="1" w:styleId="83A1F01A445E4BBE9F0527BC95CB5368">
    <w:name w:val="83A1F01A445E4BBE9F0527BC95CB5368"/>
  </w:style>
  <w:style w:type="paragraph" w:customStyle="1" w:styleId="0A02189D02684E6692B1110450CCF102">
    <w:name w:val="0A02189D02684E6692B1110450CCF102"/>
  </w:style>
  <w:style w:type="paragraph" w:customStyle="1" w:styleId="3EDCB789A0A140F08AE6BE218E3070BF">
    <w:name w:val="3EDCB789A0A140F08AE6BE218E3070BF"/>
  </w:style>
  <w:style w:type="paragraph" w:customStyle="1" w:styleId="07498A11D9A7455D9436B87C63138F3D">
    <w:name w:val="07498A11D9A7455D9436B87C63138F3D"/>
  </w:style>
  <w:style w:type="paragraph" w:customStyle="1" w:styleId="61285798266A44FCBF391DA76217982D">
    <w:name w:val="61285798266A44FCBF391DA76217982D"/>
  </w:style>
  <w:style w:type="paragraph" w:customStyle="1" w:styleId="CD522303F7354D52BB0BE42E72E15507">
    <w:name w:val="CD522303F7354D52BB0BE42E72E15507"/>
  </w:style>
  <w:style w:type="paragraph" w:customStyle="1" w:styleId="0CEF6110E37F4675BAB347DEB4B7570A">
    <w:name w:val="0CEF6110E37F4675BAB347DEB4B7570A"/>
  </w:style>
  <w:style w:type="paragraph" w:customStyle="1" w:styleId="B9B5DDA2881847BCA327F71778DA7B1E">
    <w:name w:val="B9B5DDA2881847BCA327F71778DA7B1E"/>
  </w:style>
  <w:style w:type="paragraph" w:customStyle="1" w:styleId="EB08A9E6D9B043D29FCD2449993B7332">
    <w:name w:val="EB08A9E6D9B043D29FCD2449993B7332"/>
  </w:style>
  <w:style w:type="paragraph" w:customStyle="1" w:styleId="8589806FC7F14EFCB49637D46619D42A">
    <w:name w:val="8589806FC7F14EFCB49637D46619D42A"/>
  </w:style>
  <w:style w:type="paragraph" w:customStyle="1" w:styleId="3DE8B01E137E46A6AF413B4BD0F7C5F8">
    <w:name w:val="3DE8B01E137E46A6AF413B4BD0F7C5F8"/>
  </w:style>
  <w:style w:type="paragraph" w:customStyle="1" w:styleId="54FDE110A8694AC6B62979933E060054">
    <w:name w:val="54FDE110A8694AC6B62979933E060054"/>
  </w:style>
  <w:style w:type="paragraph" w:customStyle="1" w:styleId="B608D93879664F0CB89B6B36C3E15314">
    <w:name w:val="B608D93879664F0CB89B6B36C3E15314"/>
  </w:style>
  <w:style w:type="paragraph" w:customStyle="1" w:styleId="AB0206FD68844652BAD2B35931454ED5">
    <w:name w:val="AB0206FD68844652BAD2B35931454ED5"/>
  </w:style>
  <w:style w:type="paragraph" w:customStyle="1" w:styleId="F70BE489697344A4A21BD13D0EA55C86">
    <w:name w:val="F70BE489697344A4A21BD13D0EA55C86"/>
  </w:style>
  <w:style w:type="paragraph" w:customStyle="1" w:styleId="61130C98DE8A4F5B8D52B277336011C3">
    <w:name w:val="61130C98DE8A4F5B8D52B277336011C3"/>
  </w:style>
  <w:style w:type="paragraph" w:customStyle="1" w:styleId="26FC49C4278E451B879C4B6B6DA7F7F5">
    <w:name w:val="26FC49C4278E451B879C4B6B6DA7F7F5"/>
  </w:style>
  <w:style w:type="paragraph" w:customStyle="1" w:styleId="08340435654A40CC9C54ACF44A6A9F30">
    <w:name w:val="08340435654A40CC9C54ACF44A6A9F30"/>
  </w:style>
  <w:style w:type="paragraph" w:customStyle="1" w:styleId="161EF5F0B4354D9CB3769E2296642BF8">
    <w:name w:val="161EF5F0B4354D9CB3769E2296642BF8"/>
  </w:style>
  <w:style w:type="paragraph" w:customStyle="1" w:styleId="1B3326F82C064876A8C8FD408695D280">
    <w:name w:val="1B3326F82C064876A8C8FD408695D280"/>
  </w:style>
  <w:style w:type="paragraph" w:customStyle="1" w:styleId="027A19ED49E44A81A189C139BEA864A4">
    <w:name w:val="027A19ED49E44A81A189C139BEA864A4"/>
  </w:style>
  <w:style w:type="paragraph" w:customStyle="1" w:styleId="6A42FEC11E934B92A1402F55ECCB0344">
    <w:name w:val="6A42FEC11E934B92A1402F55ECCB0344"/>
  </w:style>
  <w:style w:type="paragraph" w:customStyle="1" w:styleId="6F726A01AEC6403F92246E3C85FFDCAC">
    <w:name w:val="6F726A01AEC6403F92246E3C85FFDCAC"/>
  </w:style>
  <w:style w:type="paragraph" w:customStyle="1" w:styleId="1C77046A5CA349B3AF8BF80ADBD18F92">
    <w:name w:val="1C77046A5CA349B3AF8BF80ADBD18F92"/>
    <w:rsid w:val="00D67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212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Nishat Anjum Essa Khan
translator</cp:keywords>
  <cp:lastModifiedBy>nishat raj</cp:lastModifiedBy>
  <cp:revision>6</cp:revision>
  <cp:lastPrinted>2018-09-15T18:36:00Z</cp:lastPrinted>
  <dcterms:created xsi:type="dcterms:W3CDTF">2018-02-16T17:22:00Z</dcterms:created>
  <dcterms:modified xsi:type="dcterms:W3CDTF">2019-05-16T06:41:00Z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