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5" w:rsidRDefault="000D7C45">
      <w:pPr>
        <w:rPr>
          <w:rFonts w:ascii="Algerian" w:hAnsi="Algerian" w:cs="Algerian"/>
          <w:i/>
          <w:iCs/>
          <w:color w:val="548DD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margin-left:372.6pt;margin-top:-12.05pt;width:105.5pt;height:130pt;z-index:-251658240;visibility:visible">
            <v:imagedata r:id="rId5" o:title=""/>
          </v:shape>
        </w:pict>
      </w:r>
      <w:r w:rsidRPr="00F043D5">
        <w:rPr>
          <w:rFonts w:ascii="Algerian" w:hAnsi="Algerian" w:cs="Algerian"/>
          <w:i/>
          <w:iCs/>
          <w:color w:val="548DD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39pt" fillcolor="#8db3e2">
            <v:fill color2="#aaa"/>
            <v:shadow on="t" color="#4d4d4d" opacity="52429f" offset=",3pt"/>
            <v:textpath style="font-family:&quot;Times New Roman&quot;;font-size:28pt;font-style:italic;v-text-spacing:78650f;v-text-kern:t" trim="t" fitpath="t" string="GUSTAVO BAPTISTA"/>
          </v:shape>
        </w:pict>
      </w:r>
    </w:p>
    <w:p w:rsidR="000D7C45" w:rsidRDefault="000D7C45" w:rsidP="002200B6">
      <w:pPr>
        <w:rPr>
          <w:rFonts w:ascii="Algerian" w:hAnsi="Algerian" w:cs="Algerian"/>
          <w:i/>
          <w:iCs/>
          <w:color w:val="548DD4"/>
        </w:rPr>
      </w:pPr>
      <w:r w:rsidRPr="00F043D5">
        <w:rPr>
          <w:rFonts w:ascii="Algerian" w:hAnsi="Algerian" w:cs="Algerian"/>
          <w:i/>
          <w:iCs/>
        </w:rPr>
        <w:pict>
          <v:shape id="_x0000_i1026" type="#_x0000_t136" style="width:261.75pt;height:24.75pt" fillcolor="#548dd4" strokeweight="1pt">
            <v:fill color2="blue"/>
            <v:shadow on="t" type="perspective" color="silver" opacity="52429f" origin="-.5,.5" matrix=",46340f,,.5,,-4768371582e-16"/>
            <v:textpath style="font-family:&quot;Arial Black&quot;;font-size:18pt;font-style:italic;v-text-kern:t" trim="t" fitpath="t" string="Curriculum Vitae"/>
          </v:shape>
        </w:pict>
      </w:r>
    </w:p>
    <w:p w:rsidR="000D7C45" w:rsidRDefault="000D7C45">
      <w:pPr>
        <w:rPr>
          <w:rFonts w:ascii="Algerian" w:hAnsi="Algerian" w:cs="Algerian"/>
          <w:i/>
          <w:iCs/>
        </w:rPr>
      </w:pPr>
    </w:p>
    <w:p w:rsidR="000D7C45" w:rsidRPr="002200B6" w:rsidRDefault="000D7C45">
      <w:pPr>
        <w:rPr>
          <w:rFonts w:ascii="Script MT Bold" w:hAnsi="Script MT Bold" w:cs="Script MT Bold"/>
          <w:b/>
          <w:bCs/>
          <w:i/>
          <w:iCs/>
          <w:sz w:val="24"/>
          <w:szCs w:val="24"/>
          <w:u w:val="single"/>
        </w:rPr>
      </w:pPr>
      <w:r w:rsidRPr="002200B6">
        <w:rPr>
          <w:rFonts w:ascii="Script MT Bold" w:hAnsi="Script MT Bold" w:cs="Script MT Bold"/>
          <w:b/>
          <w:bCs/>
          <w:i/>
          <w:iCs/>
          <w:sz w:val="32"/>
          <w:szCs w:val="32"/>
          <w:u w:val="single"/>
        </w:rPr>
        <w:t xml:space="preserve">INFORMACION </w:t>
      </w:r>
      <w:r>
        <w:rPr>
          <w:rFonts w:ascii="Script MT Bold" w:hAnsi="Script MT Bold" w:cs="Script MT Bold"/>
          <w:b/>
          <w:bCs/>
          <w:i/>
          <w:iCs/>
          <w:sz w:val="32"/>
          <w:szCs w:val="32"/>
          <w:u w:val="single"/>
        </w:rPr>
        <w:t xml:space="preserve"> </w:t>
      </w:r>
      <w:r w:rsidRPr="002200B6">
        <w:rPr>
          <w:rFonts w:ascii="Script MT Bold" w:hAnsi="Script MT Bold" w:cs="Script MT Bold"/>
          <w:b/>
          <w:bCs/>
          <w:i/>
          <w:iCs/>
          <w:sz w:val="32"/>
          <w:szCs w:val="32"/>
          <w:u w:val="single"/>
        </w:rPr>
        <w:t>PERSONAL</w:t>
      </w:r>
      <w:r w:rsidRPr="002200B6">
        <w:rPr>
          <w:rFonts w:ascii="Script MT Bold" w:hAnsi="Script MT Bold" w:cs="Script MT Bold"/>
          <w:b/>
          <w:bCs/>
          <w:i/>
          <w:iCs/>
          <w:sz w:val="24"/>
          <w:szCs w:val="24"/>
          <w:u w:val="single"/>
        </w:rPr>
        <w:t>: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Nacionalidad: venezolano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Estado Civil: Soltero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Cedula de Identidad: 7.787.639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Fecha de Nacimiento: 13  de Junio del  1964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Lugar de Nacimiento: Maracaibo EDO-Zulia</w:t>
      </w:r>
    </w:p>
    <w:p w:rsidR="000D7C45" w:rsidRPr="00C142C6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 xml:space="preserve">Correo Electrónico: </w:t>
      </w:r>
      <w:hyperlink r:id="rId6" w:history="1">
        <w:r w:rsidRPr="00EB2DE9">
          <w:rPr>
            <w:rStyle w:val="Hyperlink"/>
            <w:rFonts w:ascii="Arial Narrow" w:hAnsi="Arial Narrow" w:cs="Arial Narrow"/>
            <w:i/>
            <w:iCs/>
            <w:sz w:val="28"/>
            <w:szCs w:val="28"/>
          </w:rPr>
          <w:t>vincebaptista@gmail.com</w:t>
        </w:r>
      </w:hyperlink>
      <w:r>
        <w:t xml:space="preserve"> </w:t>
      </w:r>
    </w:p>
    <w:p w:rsidR="000D7C45" w:rsidRDefault="000D7C45">
      <w:pPr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Teléfonos: Hab.0261/756</w:t>
      </w:r>
      <w:r>
        <w:rPr>
          <w:rFonts w:ascii="Arial Narrow" w:hAnsi="Arial Narrow" w:cs="Arial Narrow"/>
          <w:i/>
          <w:iCs/>
          <w:sz w:val="28"/>
          <w:szCs w:val="28"/>
        </w:rPr>
        <w:t>-</w:t>
      </w:r>
      <w:r w:rsidRPr="00C142C6">
        <w:rPr>
          <w:rFonts w:ascii="Arial Narrow" w:hAnsi="Arial Narrow" w:cs="Arial Narrow"/>
          <w:i/>
          <w:iCs/>
          <w:sz w:val="28"/>
          <w:szCs w:val="28"/>
        </w:rPr>
        <w:t>9354 móvil 0424/696</w:t>
      </w:r>
      <w:r>
        <w:rPr>
          <w:rFonts w:ascii="Arial Narrow" w:hAnsi="Arial Narrow" w:cs="Arial Narrow"/>
          <w:i/>
          <w:iCs/>
          <w:sz w:val="28"/>
          <w:szCs w:val="28"/>
        </w:rPr>
        <w:t>-</w:t>
      </w:r>
      <w:r w:rsidRPr="00C142C6">
        <w:rPr>
          <w:rFonts w:ascii="Arial Narrow" w:hAnsi="Arial Narrow" w:cs="Arial Narrow"/>
          <w:i/>
          <w:iCs/>
          <w:sz w:val="28"/>
          <w:szCs w:val="28"/>
        </w:rPr>
        <w:t>4765</w:t>
      </w:r>
    </w:p>
    <w:p w:rsidR="000D7C45" w:rsidRDefault="000D7C45">
      <w:pPr>
        <w:rPr>
          <w:rFonts w:ascii="Arial Narrow" w:hAnsi="Arial Narrow" w:cs="Arial Narrow"/>
          <w:i/>
          <w:iCs/>
          <w:sz w:val="28"/>
          <w:szCs w:val="28"/>
        </w:rPr>
      </w:pPr>
    </w:p>
    <w:p w:rsidR="000D7C45" w:rsidRPr="002200B6" w:rsidRDefault="000D7C45" w:rsidP="006734E5">
      <w:pPr>
        <w:spacing w:line="360" w:lineRule="auto"/>
        <w:rPr>
          <w:rFonts w:ascii="Script MT Bold" w:hAnsi="Script MT Bold" w:cs="Script MT Bold"/>
          <w:b/>
          <w:bCs/>
          <w:i/>
          <w:iCs/>
          <w:sz w:val="24"/>
          <w:szCs w:val="24"/>
        </w:rPr>
      </w:pPr>
      <w:r w:rsidRPr="002200B6">
        <w:rPr>
          <w:rFonts w:ascii="Script MT Bold" w:hAnsi="Script MT Bold" w:cs="Script MT Bold"/>
          <w:i/>
          <w:iCs/>
          <w:sz w:val="32"/>
          <w:szCs w:val="32"/>
          <w:u w:val="single"/>
        </w:rPr>
        <w:t>ESTUDIOS  REALIZADOS</w:t>
      </w:r>
      <w:r w:rsidRPr="002200B6">
        <w:rPr>
          <w:rFonts w:ascii="Script MT Bold" w:hAnsi="Script MT Bold" w:cs="Script MT Bold"/>
          <w:b/>
          <w:bCs/>
          <w:i/>
          <w:iCs/>
          <w:sz w:val="24"/>
          <w:szCs w:val="24"/>
        </w:rPr>
        <w:t>: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  <w:lang w:val="en-US"/>
        </w:rPr>
      </w:pPr>
      <w:r>
        <w:rPr>
          <w:rFonts w:ascii="Arial Narrow" w:hAnsi="Arial Narrow" w:cs="Arial Narrow"/>
          <w:i/>
          <w:iCs/>
          <w:sz w:val="28"/>
          <w:szCs w:val="28"/>
          <w:lang w:val="en-US"/>
        </w:rPr>
        <w:t>Bachillerato:</w:t>
      </w: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 xml:space="preserve"> </w:t>
      </w:r>
      <w:r>
        <w:rPr>
          <w:rFonts w:ascii="Arial Narrow" w:hAnsi="Arial Narrow" w:cs="Arial Narrow"/>
          <w:i/>
          <w:iCs/>
          <w:sz w:val="28"/>
          <w:szCs w:val="28"/>
          <w:lang w:val="en-US"/>
        </w:rPr>
        <w:t xml:space="preserve"> </w:t>
      </w: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>Lugar: Miami Beach Senior High School – Miami Beach Florida  U.S.A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Técnico superior en Turismo  Lugar: Instituto Universitario de Tecnología Juan Pérez Alfonzo  - Maracaibo –Edo – Zulia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  <w:lang w:val="en-US"/>
        </w:rPr>
      </w:pP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 xml:space="preserve">R.E.T.S Electronics  School  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</w:rPr>
        <w:t>Curso de Ingles  Básico: R.E.T.S Electrónicos School  Miami Florida  U.S.A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  <w:lang w:val="en-US"/>
        </w:rPr>
      </w:pPr>
      <w:r w:rsidRPr="00554201">
        <w:rPr>
          <w:rFonts w:ascii="Arial Narrow" w:hAnsi="Arial Narrow" w:cs="Arial Narrow"/>
          <w:i/>
          <w:iCs/>
          <w:sz w:val="28"/>
          <w:szCs w:val="28"/>
          <w:lang w:val="es-VE"/>
        </w:rPr>
        <w:t xml:space="preserve">                     </w:t>
      </w: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>Intermedio: R.E.T.S Electronics School  Miami Florida  U.S.A</w:t>
      </w:r>
    </w:p>
    <w:p w:rsidR="000D7C45" w:rsidRPr="00C142C6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</w:rPr>
      </w:pP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 xml:space="preserve">                     Avanzado:</w:t>
      </w:r>
      <w:r w:rsidRPr="00C142C6">
        <w:rPr>
          <w:rFonts w:ascii="Arial Narrow" w:hAnsi="Arial Narrow" w:cs="Arial Narrow"/>
          <w:i/>
          <w:iCs/>
          <w:sz w:val="28"/>
          <w:szCs w:val="28"/>
        </w:rPr>
        <w:t xml:space="preserve"> R.E.T.S Electronics School  Miami Florida  U.S.A</w:t>
      </w:r>
    </w:p>
    <w:p w:rsidR="000D7C45" w:rsidRDefault="000D7C45" w:rsidP="006734E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  <w:sz w:val="28"/>
          <w:szCs w:val="28"/>
          <w:lang w:val="en-US"/>
        </w:rPr>
      </w:pPr>
      <w:r w:rsidRPr="00C142C6">
        <w:rPr>
          <w:rFonts w:ascii="Arial Narrow" w:hAnsi="Arial Narrow" w:cs="Arial Narrow"/>
          <w:i/>
          <w:iCs/>
          <w:sz w:val="28"/>
          <w:szCs w:val="28"/>
          <w:lang w:val="en-US"/>
        </w:rPr>
        <w:t>10TH Public Relations World Congress at The Rai Amsterdam Holland</w:t>
      </w:r>
    </w:p>
    <w:p w:rsidR="000D7C45" w:rsidRDefault="000D7C45" w:rsidP="002200B6">
      <w:pPr>
        <w:spacing w:line="360" w:lineRule="auto"/>
        <w:rPr>
          <w:rFonts w:ascii="Arial Narrow" w:hAnsi="Arial Narrow" w:cs="Arial Narrow"/>
          <w:i/>
          <w:iCs/>
          <w:sz w:val="28"/>
          <w:szCs w:val="28"/>
          <w:lang w:val="en-US"/>
        </w:rPr>
      </w:pPr>
    </w:p>
    <w:p w:rsidR="000D7C45" w:rsidRDefault="000D7C45" w:rsidP="006734E5">
      <w:pPr>
        <w:rPr>
          <w:rFonts w:ascii="Script MT Bold" w:hAnsi="Script MT Bold" w:cs="Script MT Bold"/>
          <w:i/>
          <w:iCs/>
          <w:sz w:val="28"/>
          <w:szCs w:val="28"/>
          <w:lang w:val="en-US"/>
        </w:rPr>
      </w:pPr>
      <w:r w:rsidRPr="002200B6">
        <w:rPr>
          <w:rFonts w:ascii="Script MT Bold" w:hAnsi="Script MT Bold" w:cs="Script MT Bold"/>
          <w:i/>
          <w:iCs/>
          <w:sz w:val="32"/>
          <w:szCs w:val="32"/>
          <w:u w:val="single"/>
          <w:lang w:val="en-US"/>
        </w:rPr>
        <w:t>EXPERIENCIA LABORAL</w:t>
      </w:r>
      <w:r w:rsidRPr="002200B6">
        <w:rPr>
          <w:rFonts w:ascii="Script MT Bold" w:hAnsi="Script MT Bold" w:cs="Script MT Bold"/>
          <w:i/>
          <w:iCs/>
          <w:sz w:val="28"/>
          <w:szCs w:val="28"/>
          <w:lang w:val="en-US"/>
        </w:rPr>
        <w:t>:</w:t>
      </w:r>
    </w:p>
    <w:p w:rsidR="000D7C45" w:rsidRPr="002200B6" w:rsidRDefault="000D7C45" w:rsidP="006734E5">
      <w:pPr>
        <w:rPr>
          <w:rFonts w:ascii="Script MT Bold" w:hAnsi="Script MT Bold" w:cs="Script MT Bold"/>
          <w:i/>
          <w:iCs/>
          <w:sz w:val="28"/>
          <w:szCs w:val="28"/>
          <w:lang w:val="en-US"/>
        </w:rPr>
      </w:pPr>
    </w:p>
    <w:p w:rsidR="000D7C45" w:rsidRPr="00740C97" w:rsidRDefault="000D7C45" w:rsidP="00673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  <w:lang w:val="en-US"/>
        </w:rPr>
      </w:pPr>
      <w:r w:rsidRPr="00740C97">
        <w:rPr>
          <w:rFonts w:ascii="Arial" w:hAnsi="Arial" w:cs="Arial"/>
          <w:i/>
          <w:iCs/>
          <w:sz w:val="26"/>
          <w:szCs w:val="26"/>
          <w:lang w:val="en-US"/>
        </w:rPr>
        <w:t xml:space="preserve">Europe Sun Casino′s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  <w:lang w:val="en-US"/>
        </w:rPr>
        <w:t>Cargo</w:t>
      </w:r>
      <w:r w:rsidRPr="00740C97">
        <w:rPr>
          <w:rFonts w:ascii="Arial" w:hAnsi="Arial" w:cs="Arial"/>
          <w:i/>
          <w:iCs/>
          <w:sz w:val="26"/>
          <w:szCs w:val="26"/>
          <w:lang w:val="en-US"/>
        </w:rPr>
        <w:t xml:space="preserve">:: Black Jack &amp; Rullete Dealer Miami Beach     Florida  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  <w:lang w:val="en-US"/>
        </w:rPr>
        <w:t>Año:</w:t>
      </w:r>
      <w:r w:rsidRPr="00740C97">
        <w:rPr>
          <w:rFonts w:ascii="Arial" w:hAnsi="Arial" w:cs="Arial"/>
          <w:i/>
          <w:iCs/>
          <w:sz w:val="26"/>
          <w:szCs w:val="26"/>
          <w:lang w:val="en-US"/>
        </w:rPr>
        <w:t xml:space="preserve"> 1997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Restaurant Café Ambiance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Cargo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: Metri – Di &amp; Waiter Bal Harbour Miami Beach Florida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Año  </w:t>
      </w:r>
      <w:r w:rsidRPr="00740C97">
        <w:rPr>
          <w:rFonts w:ascii="Arial" w:hAnsi="Arial" w:cs="Arial"/>
          <w:i/>
          <w:iCs/>
          <w:sz w:val="26"/>
          <w:szCs w:val="26"/>
        </w:rPr>
        <w:t>1995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>Restaurant Mesa Luna</w:t>
      </w:r>
      <w:r w:rsidRPr="00740C97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Cargo</w:t>
      </w:r>
      <w:r w:rsidRPr="00740C97">
        <w:rPr>
          <w:rFonts w:ascii="Arial" w:hAnsi="Arial" w:cs="Arial"/>
          <w:i/>
          <w:iCs/>
          <w:sz w:val="26"/>
          <w:szCs w:val="26"/>
          <w:u w:val="single"/>
        </w:rPr>
        <w:t>: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Bar  Tender  Miami Beach Florid</w:t>
      </w:r>
      <w:r w:rsidRPr="00740C97">
        <w:rPr>
          <w:rFonts w:ascii="Arial" w:hAnsi="Arial" w:cs="Arial"/>
          <w:b/>
          <w:bCs/>
          <w:i/>
          <w:iCs/>
          <w:sz w:val="26"/>
          <w:szCs w:val="26"/>
        </w:rPr>
        <w:t xml:space="preserve">a -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Año</w:t>
      </w:r>
      <w:r w:rsidRPr="00740C97">
        <w:rPr>
          <w:rFonts w:ascii="Arial" w:hAnsi="Arial" w:cs="Arial"/>
          <w:b/>
          <w:bCs/>
          <w:i/>
          <w:iCs/>
          <w:sz w:val="26"/>
          <w:szCs w:val="26"/>
        </w:rPr>
        <w:t xml:space="preserve"> 1989</w:t>
      </w:r>
    </w:p>
    <w:p w:rsidR="000D7C45" w:rsidRPr="00554201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  <w:lang w:val="en-US"/>
        </w:rPr>
      </w:pPr>
      <w:r w:rsidRPr="00740C97">
        <w:rPr>
          <w:rFonts w:ascii="Arial" w:hAnsi="Arial" w:cs="Arial"/>
          <w:i/>
          <w:iCs/>
          <w:sz w:val="26"/>
          <w:szCs w:val="26"/>
          <w:lang w:val="en-US"/>
        </w:rPr>
        <w:t>Restaurant The Forge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  <w:lang w:val="en-US"/>
        </w:rPr>
        <w:t>Cargo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. </w:t>
      </w:r>
      <w:r w:rsidRPr="00554201">
        <w:rPr>
          <w:rFonts w:ascii="Arial" w:hAnsi="Arial" w:cs="Arial"/>
          <w:i/>
          <w:iCs/>
          <w:sz w:val="26"/>
          <w:szCs w:val="26"/>
          <w:lang w:val="en-US"/>
        </w:rPr>
        <w:t xml:space="preserve">Waiter Miami Beach Florida -  </w:t>
      </w:r>
      <w:r w:rsidRPr="00554201">
        <w:rPr>
          <w:rFonts w:ascii="Arial" w:hAnsi="Arial" w:cs="Arial"/>
          <w:b/>
          <w:bCs/>
          <w:i/>
          <w:iCs/>
          <w:sz w:val="26"/>
          <w:szCs w:val="26"/>
          <w:u w:val="single"/>
          <w:lang w:val="en-US"/>
        </w:rPr>
        <w:t>Año</w:t>
      </w:r>
      <w:r w:rsidRPr="00554201">
        <w:rPr>
          <w:rFonts w:ascii="Arial" w:hAnsi="Arial" w:cs="Arial"/>
          <w:i/>
          <w:iCs/>
          <w:sz w:val="26"/>
          <w:szCs w:val="26"/>
          <w:lang w:val="en-US"/>
        </w:rPr>
        <w:t xml:space="preserve"> 1989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>Presidente y Dueño de la empresa A&amp;A Comunicat</w:t>
      </w:r>
      <w:r>
        <w:rPr>
          <w:rFonts w:ascii="Arial" w:hAnsi="Arial" w:cs="Arial"/>
          <w:i/>
          <w:iCs/>
          <w:sz w:val="26"/>
          <w:szCs w:val="26"/>
        </w:rPr>
        <w:t>i</w:t>
      </w:r>
      <w:r w:rsidRPr="00740C97">
        <w:rPr>
          <w:rFonts w:ascii="Arial" w:hAnsi="Arial" w:cs="Arial"/>
          <w:i/>
          <w:iCs/>
          <w:sz w:val="26"/>
          <w:szCs w:val="26"/>
        </w:rPr>
        <w:t>ons Of America</w:t>
      </w:r>
      <w:r>
        <w:rPr>
          <w:rFonts w:ascii="Arial" w:hAnsi="Arial" w:cs="Arial"/>
          <w:i/>
          <w:iCs/>
          <w:sz w:val="26"/>
          <w:szCs w:val="26"/>
        </w:rPr>
        <w:t>.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Inc (venta de  beepers, reparación</w:t>
      </w:r>
      <w:r>
        <w:rPr>
          <w:rFonts w:ascii="Arial" w:hAnsi="Arial" w:cs="Arial"/>
          <w:i/>
          <w:iCs/>
          <w:sz w:val="26"/>
          <w:szCs w:val="26"/>
        </w:rPr>
        <w:t>, y connecciones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) 1992 vendida  1999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Dispacher Compañía de Taxis </w:t>
      </w:r>
      <w:r>
        <w:rPr>
          <w:rFonts w:ascii="Arial" w:hAnsi="Arial" w:cs="Arial"/>
          <w:i/>
          <w:iCs/>
          <w:sz w:val="26"/>
          <w:szCs w:val="26"/>
        </w:rPr>
        <w:t xml:space="preserve">central cab </w:t>
      </w:r>
      <w:r w:rsidRPr="00740C97">
        <w:rPr>
          <w:rFonts w:ascii="Arial" w:hAnsi="Arial" w:cs="Arial"/>
          <w:i/>
          <w:iCs/>
          <w:sz w:val="26"/>
          <w:szCs w:val="26"/>
        </w:rPr>
        <w:t>Miami Beach Florida  Año 1987 - 1991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Colegio Arturo Uslar Pietri 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Carg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o: Profesor de Ingles Tiempo: 6 meses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Dirección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: Calle 3 Nª 12-52 La Concordia - Teléfono: 0276/3430532 - San Cristóbal -Edo -Táchira (  Persona Contacto Directo: Oscar Díaz)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Año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2003-2004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Colegio Simón Bolívar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Cargo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: Profesor de Ingles - Año 2004 -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Direcció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n: La Ermita carrera 2 nª 1441 -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Teléfono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0276/3419580 - San Cristóbal- Edo –Táchira</w:t>
      </w:r>
    </w:p>
    <w:p w:rsidR="000D7C45" w:rsidRPr="00740C97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Centro de idiomas Alpha  Cargo Instructor de Ingles -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Dirección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: Av. Ferrero Tamayo Edif  Nicol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Teléfono 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0276/3433777- San Cristóbal -Edo –Táchira  (persona contacto Sra. Elizabeth Maldonado -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Año  </w:t>
      </w:r>
      <w:r w:rsidRPr="00740C97">
        <w:rPr>
          <w:rFonts w:ascii="Arial" w:hAnsi="Arial" w:cs="Arial"/>
          <w:i/>
          <w:iCs/>
          <w:sz w:val="26"/>
          <w:szCs w:val="26"/>
        </w:rPr>
        <w:t>2005 – 2007</w:t>
      </w:r>
    </w:p>
    <w:p w:rsidR="000D7C45" w:rsidRDefault="000D7C45" w:rsidP="002200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740C97">
        <w:rPr>
          <w:rFonts w:ascii="Arial" w:hAnsi="Arial" w:cs="Arial"/>
          <w:i/>
          <w:iCs/>
          <w:sz w:val="26"/>
          <w:szCs w:val="26"/>
        </w:rPr>
        <w:t xml:space="preserve">Centro Electrónico de Idioma Cevaz Cargo Profesor de Ingles 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Dirección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Sector Las Mercedes – </w:t>
      </w:r>
      <w:r w:rsidRPr="00740C9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Teléfono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0261/   </w:t>
      </w:r>
      <w:r>
        <w:rPr>
          <w:rFonts w:ascii="Arial" w:hAnsi="Arial" w:cs="Arial"/>
          <w:i/>
          <w:iCs/>
          <w:sz w:val="26"/>
          <w:szCs w:val="26"/>
        </w:rPr>
        <w:t>718-0842</w:t>
      </w:r>
      <w:r w:rsidRPr="00740C97">
        <w:rPr>
          <w:rFonts w:ascii="Arial" w:hAnsi="Arial" w:cs="Arial"/>
          <w:i/>
          <w:iCs/>
          <w:sz w:val="26"/>
          <w:szCs w:val="26"/>
        </w:rPr>
        <w:t xml:space="preserve">            Maracaibo – Edo- Zulia trabajando desde hace 3 años consecutivos y actualmente laborando</w:t>
      </w:r>
    </w:p>
    <w:p w:rsidR="000D7C45" w:rsidRDefault="000D7C45" w:rsidP="00740C97">
      <w:pPr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0D7C45" w:rsidRPr="00740C97" w:rsidRDefault="000D7C45" w:rsidP="002200B6">
      <w:pPr>
        <w:spacing w:line="360" w:lineRule="auto"/>
        <w:rPr>
          <w:rFonts w:ascii="Script MT Bold" w:hAnsi="Script MT Bold" w:cs="Script MT Bold"/>
          <w:b/>
          <w:bCs/>
          <w:i/>
          <w:iCs/>
          <w:sz w:val="32"/>
          <w:szCs w:val="32"/>
          <w:u w:val="single"/>
        </w:rPr>
      </w:pPr>
      <w:r w:rsidRPr="00740C97">
        <w:rPr>
          <w:rFonts w:ascii="Script MT Bold" w:hAnsi="Script MT Bold" w:cs="Script MT Bold"/>
          <w:b/>
          <w:bCs/>
          <w:i/>
          <w:iCs/>
          <w:sz w:val="32"/>
          <w:szCs w:val="32"/>
          <w:u w:val="single"/>
        </w:rPr>
        <w:t>HABILIDADES  /  DESTREZAS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Profesional / Pedagógico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Capacitado en enseñanzas del idioma creativas e innovadoras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Orientación Vocacional hacia área de rápido aprendizaje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Planificación  control de clases  básicas intermedias y avanzadas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Conocimiento y manejo de computadoras e interned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 xml:space="preserve">Kinesthetica  personal Interpersonal 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Capacidad para trabajar bajo presión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Experiencia en Traducciones e interpretaciones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Espíritu de líder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Adaptación a los cambios</w:t>
      </w:r>
    </w:p>
    <w:p w:rsidR="000D7C45" w:rsidRPr="000F0A07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Organización y puntualidad profesional</w:t>
      </w:r>
    </w:p>
    <w:p w:rsidR="000D7C45" w:rsidRPr="00622676" w:rsidRDefault="000D7C45" w:rsidP="000F0A07">
      <w:pPr>
        <w:pStyle w:val="ListParagraph"/>
        <w:numPr>
          <w:ilvl w:val="0"/>
          <w:numId w:val="3"/>
        </w:num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>Manejo de fax , fotocopiadora, impresoras, puntos de ventas, computadoras, facturación, contabilidad</w:t>
      </w:r>
    </w:p>
    <w:p w:rsidR="000D7C45" w:rsidRDefault="000D7C45" w:rsidP="00622676">
      <w:pPr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  <w:r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  <w:t>MISION  Y VISION</w:t>
      </w:r>
    </w:p>
    <w:p w:rsidR="000D7C45" w:rsidRDefault="000D7C45" w:rsidP="00622676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Disposición al trabajo, motivado a encontrar retos, disfrute de encuentro con personas con las suelo trabajar, disposición a viajar si se le llegara el caso.</w:t>
      </w:r>
    </w:p>
    <w:p w:rsidR="000D7C45" w:rsidRDefault="000D7C45" w:rsidP="00622676">
      <w:pPr>
        <w:spacing w:line="360" w:lineRule="auto"/>
        <w:rPr>
          <w:rFonts w:ascii="Script MT Bold" w:hAnsi="Script MT Bold" w:cs="Script MT Bold"/>
          <w:i/>
          <w:iCs/>
          <w:sz w:val="28"/>
          <w:szCs w:val="28"/>
          <w:u w:val="single"/>
        </w:rPr>
      </w:pPr>
      <w:r w:rsidRPr="00622676">
        <w:rPr>
          <w:rFonts w:ascii="Script MT Bold" w:hAnsi="Script MT Bold" w:cs="Script MT Bold"/>
          <w:i/>
          <w:iCs/>
          <w:sz w:val="28"/>
          <w:szCs w:val="28"/>
          <w:u w:val="single"/>
        </w:rPr>
        <w:t>REFERENCIA  PERSONALES</w:t>
      </w:r>
    </w:p>
    <w:p w:rsidR="000D7C45" w:rsidRPr="0044074F" w:rsidRDefault="000D7C45" w:rsidP="0062267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44074F">
        <w:rPr>
          <w:rFonts w:ascii="Arial" w:hAnsi="Arial" w:cs="Arial"/>
          <w:i/>
          <w:iCs/>
          <w:sz w:val="28"/>
          <w:szCs w:val="28"/>
        </w:rPr>
        <w:t>TSU  Dorali Peña</w:t>
      </w:r>
      <w:r>
        <w:rPr>
          <w:rFonts w:ascii="Arial" w:hAnsi="Arial" w:cs="Arial"/>
          <w:i/>
          <w:iCs/>
          <w:sz w:val="28"/>
          <w:szCs w:val="28"/>
        </w:rPr>
        <w:t xml:space="preserve">  Admistradora </w:t>
      </w:r>
      <w:r w:rsidRPr="0044074F">
        <w:rPr>
          <w:rFonts w:ascii="Arial" w:hAnsi="Arial" w:cs="Arial"/>
          <w:i/>
          <w:iCs/>
          <w:sz w:val="28"/>
          <w:szCs w:val="28"/>
        </w:rPr>
        <w:t xml:space="preserve"> Laboratorio Diagnostico Bahsas Teléfono. 0416/2639420 0261/ 7415702</w:t>
      </w:r>
    </w:p>
    <w:p w:rsidR="000D7C45" w:rsidRPr="0044074F" w:rsidRDefault="000D7C45" w:rsidP="0062267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44074F">
        <w:rPr>
          <w:rFonts w:ascii="Arial" w:hAnsi="Arial" w:cs="Arial"/>
          <w:i/>
          <w:iCs/>
          <w:sz w:val="28"/>
          <w:szCs w:val="28"/>
        </w:rPr>
        <w:t>María Carmen Berges  Supervisora de Facturación Laboratorio Diagnostico Bahsas Teléfono 0261/ 7424611 0416/ 7629066</w:t>
      </w:r>
    </w:p>
    <w:p w:rsidR="000D7C45" w:rsidRDefault="000D7C45" w:rsidP="00622676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0D7C45" w:rsidRPr="00622676" w:rsidRDefault="000D7C45" w:rsidP="00622676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:rsidR="000D7C45" w:rsidRPr="000F0A07" w:rsidRDefault="000D7C45" w:rsidP="000F0A07">
      <w:pPr>
        <w:pStyle w:val="ListParagraph"/>
        <w:spacing w:line="360" w:lineRule="auto"/>
        <w:rPr>
          <w:rFonts w:ascii="Script MT Bold" w:hAnsi="Script MT Bold" w:cs="Script MT Bold"/>
          <w:b/>
          <w:bCs/>
          <w:i/>
          <w:iCs/>
          <w:sz w:val="28"/>
          <w:szCs w:val="28"/>
          <w:u w:val="single"/>
        </w:rPr>
      </w:pPr>
    </w:p>
    <w:p w:rsidR="000D7C45" w:rsidRPr="003161BF" w:rsidRDefault="000D7C45" w:rsidP="002200B6">
      <w:pPr>
        <w:spacing w:line="360" w:lineRule="auto"/>
        <w:rPr>
          <w:rFonts w:ascii="Arial Narrow" w:hAnsi="Arial Narrow" w:cs="Arial Narrow"/>
          <w:i/>
          <w:iCs/>
          <w:sz w:val="24"/>
          <w:szCs w:val="24"/>
        </w:rPr>
      </w:pPr>
    </w:p>
    <w:p w:rsidR="000D7C45" w:rsidRDefault="000D7C45" w:rsidP="002200B6">
      <w:pPr>
        <w:spacing w:line="360" w:lineRule="auto"/>
        <w:rPr>
          <w:i/>
          <w:iCs/>
        </w:rPr>
      </w:pPr>
    </w:p>
    <w:p w:rsidR="000D7C45" w:rsidRPr="003161BF" w:rsidRDefault="000D7C45" w:rsidP="002200B6">
      <w:pPr>
        <w:spacing w:line="360" w:lineRule="auto"/>
        <w:rPr>
          <w:i/>
          <w:iCs/>
        </w:rPr>
      </w:pPr>
    </w:p>
    <w:p w:rsidR="000D7C45" w:rsidRDefault="000D7C45" w:rsidP="002200B6">
      <w:pPr>
        <w:spacing w:line="360" w:lineRule="auto"/>
      </w:pPr>
    </w:p>
    <w:sectPr w:rsidR="000D7C45" w:rsidSect="006734E5">
      <w:pgSz w:w="11906" w:h="16838"/>
      <w:pgMar w:top="1701" w:right="1418" w:bottom="170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CC"/>
    <w:multiLevelType w:val="hybridMultilevel"/>
    <w:tmpl w:val="9D124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25006"/>
    <w:multiLevelType w:val="hybridMultilevel"/>
    <w:tmpl w:val="5698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0157EF"/>
    <w:multiLevelType w:val="hybridMultilevel"/>
    <w:tmpl w:val="5FFCE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BB309D"/>
    <w:multiLevelType w:val="hybridMultilevel"/>
    <w:tmpl w:val="71E6E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BF"/>
    <w:rsid w:val="000D7C45"/>
    <w:rsid w:val="000F0A07"/>
    <w:rsid w:val="0011751D"/>
    <w:rsid w:val="001307D5"/>
    <w:rsid w:val="001F78E1"/>
    <w:rsid w:val="00207F8A"/>
    <w:rsid w:val="002200B6"/>
    <w:rsid w:val="003161BF"/>
    <w:rsid w:val="003C7EC9"/>
    <w:rsid w:val="0044074F"/>
    <w:rsid w:val="00554201"/>
    <w:rsid w:val="005A2E7B"/>
    <w:rsid w:val="005C21FE"/>
    <w:rsid w:val="00622676"/>
    <w:rsid w:val="006734E5"/>
    <w:rsid w:val="007242F6"/>
    <w:rsid w:val="00740C97"/>
    <w:rsid w:val="00756D0C"/>
    <w:rsid w:val="0081282D"/>
    <w:rsid w:val="00850BB3"/>
    <w:rsid w:val="008A30DC"/>
    <w:rsid w:val="008F2CA0"/>
    <w:rsid w:val="00C142C6"/>
    <w:rsid w:val="00CC5C8C"/>
    <w:rsid w:val="00D00114"/>
    <w:rsid w:val="00EB0393"/>
    <w:rsid w:val="00EB2DE9"/>
    <w:rsid w:val="00F0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E1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7F8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7F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baptis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503</Words>
  <Characters>2768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DPENA</dc:creator>
  <cp:keywords/>
  <dc:description/>
  <cp:lastModifiedBy>Bj</cp:lastModifiedBy>
  <cp:revision>4</cp:revision>
  <dcterms:created xsi:type="dcterms:W3CDTF">2011-09-07T23:29:00Z</dcterms:created>
  <dcterms:modified xsi:type="dcterms:W3CDTF">2011-09-11T15:39:00Z</dcterms:modified>
</cp:coreProperties>
</file>