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6F" w:rsidRDefault="0027186F"/>
    <w:sdt>
      <w:sdtPr>
        <w:alias w:val="Nome do Currículo"/>
        <w:tag w:val="Nome do Currículo"/>
        <w:id w:val="-1667471191"/>
        <w:placeholder>
          <w:docPart w:val="CDA9A3D97A67419DB22ACF46C785687D"/>
        </w:placeholder>
        <w:docPartList>
          <w:docPartGallery w:val="Quick Parts"/>
          <w:docPartCategory w:val=" Nome do Currículo"/>
        </w:docPartList>
      </w:sdtPr>
      <w:sdtEndPr/>
      <w:sdtContent>
        <w:p w:rsidR="0027186F" w:rsidRDefault="0027186F"/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35"/>
            <w:gridCol w:w="4536"/>
          </w:tblGrid>
          <w:tr w:rsidR="0027186F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FC1D8C2E852F4BA68CFA69C2F84B253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27186F" w:rsidRDefault="008E06A1">
                    <w:pPr>
                      <w:pStyle w:val="NomePessoal"/>
                      <w:spacing w:line="240" w:lineRule="auto"/>
                    </w:pPr>
                    <w:proofErr w:type="spellStart"/>
                    <w:r>
                      <w:t>Francelis</w:t>
                    </w:r>
                    <w:proofErr w:type="spellEnd"/>
                    <w:r>
                      <w:t xml:space="preserve"> de Assis</w:t>
                    </w:r>
                  </w:p>
                </w:sdtContent>
              </w:sdt>
              <w:p w:rsidR="0027186F" w:rsidRPr="00E20305" w:rsidRDefault="008E06A1">
                <w:pPr>
                  <w:pStyle w:val="SemEspaamento"/>
                  <w:rPr>
                    <w:sz w:val="28"/>
                  </w:rPr>
                </w:pPr>
                <w:r w:rsidRPr="00E20305">
                  <w:rPr>
                    <w:sz w:val="28"/>
                  </w:rPr>
                  <w:t>+55 83 8757-6373</w:t>
                </w:r>
              </w:p>
              <w:p w:rsidR="0027186F" w:rsidRPr="00E20305" w:rsidRDefault="0027186F">
                <w:pPr>
                  <w:pStyle w:val="SemEspaamento"/>
                  <w:rPr>
                    <w:b/>
                    <w:bCs/>
                    <w:sz w:val="28"/>
                  </w:rPr>
                </w:pPr>
              </w:p>
              <w:p w:rsidR="0027186F" w:rsidRPr="00E20305" w:rsidRDefault="008E06A1">
                <w:pPr>
                  <w:pStyle w:val="SemEspaamento"/>
                  <w:rPr>
                    <w:sz w:val="28"/>
                  </w:rPr>
                </w:pPr>
                <w:r w:rsidRPr="00E20305">
                  <w:rPr>
                    <w:sz w:val="28"/>
                  </w:rPr>
                  <w:t>Rua Jose Firmino Ferreira, s/n</w:t>
                </w:r>
                <w:r w:rsidRPr="00E20305">
                  <w:rPr>
                    <w:sz w:val="28"/>
                  </w:rPr>
                  <w:br/>
                  <w:t>Apto 103A, Água Fria</w:t>
                </w:r>
                <w:r w:rsidRPr="00E20305">
                  <w:rPr>
                    <w:sz w:val="28"/>
                  </w:rPr>
                  <w:br/>
                </w:r>
                <w:r w:rsidR="00990837" w:rsidRPr="00E20305">
                  <w:rPr>
                    <w:sz w:val="28"/>
                  </w:rPr>
                  <w:t>João Pessoa- PB</w:t>
                </w:r>
                <w:r w:rsidR="00DF1D34">
                  <w:rPr>
                    <w:sz w:val="28"/>
                  </w:rPr>
                  <w:t>/Brasil</w:t>
                </w:r>
                <w:bookmarkStart w:id="0" w:name="_GoBack"/>
                <w:bookmarkEnd w:id="0"/>
                <w:r w:rsidR="00990837" w:rsidRPr="00E20305">
                  <w:rPr>
                    <w:sz w:val="28"/>
                  </w:rPr>
                  <w:br/>
                </w:r>
                <w:r w:rsidRPr="00E20305">
                  <w:rPr>
                    <w:sz w:val="28"/>
                  </w:rPr>
                  <w:t>CEP: 58053-022</w:t>
                </w:r>
              </w:p>
              <w:p w:rsidR="0027186F" w:rsidRPr="00E20305" w:rsidRDefault="0027186F">
                <w:pPr>
                  <w:pStyle w:val="SemEspaamento"/>
                  <w:rPr>
                    <w:sz w:val="28"/>
                  </w:rPr>
                </w:pPr>
              </w:p>
              <w:p w:rsidR="008E06A1" w:rsidRPr="00E20305" w:rsidRDefault="00990837">
                <w:pPr>
                  <w:pStyle w:val="SemEspaamento"/>
                  <w:rPr>
                    <w:sz w:val="28"/>
                  </w:rPr>
                </w:pPr>
                <w:r w:rsidRPr="00E20305">
                  <w:rPr>
                    <w:sz w:val="28"/>
                  </w:rPr>
                  <w:t>&lt;</w:t>
                </w:r>
                <w:r w:rsidR="008E06A1" w:rsidRPr="00E20305">
                  <w:rPr>
                    <w:sz w:val="28"/>
                  </w:rPr>
                  <w:t>francelis.assis@gmail.com</w:t>
                </w:r>
                <w:r w:rsidRPr="00E20305">
                  <w:rPr>
                    <w:sz w:val="28"/>
                  </w:rPr>
                  <w:t>&gt;</w:t>
                </w:r>
              </w:p>
              <w:p w:rsidR="0027186F" w:rsidRDefault="0027186F" w:rsidP="008E06A1">
                <w:pPr>
                  <w:pStyle w:val="SemEspaamento"/>
                </w:pPr>
              </w:p>
            </w:tc>
            <w:tc>
              <w:tcPr>
                <w:tcW w:w="2500" w:type="pct"/>
              </w:tcPr>
              <w:p w:rsidR="0027186F" w:rsidRDefault="0027186F">
                <w:pPr>
                  <w:pStyle w:val="SemEspaamento"/>
                  <w:jc w:val="right"/>
                </w:pPr>
              </w:p>
            </w:tc>
          </w:tr>
        </w:tbl>
        <w:p w:rsidR="0027186F" w:rsidRDefault="00F54AC8"/>
      </w:sdtContent>
    </w:sdt>
    <w:p w:rsidR="008A0E22" w:rsidRPr="008A0E22" w:rsidRDefault="008A0E22" w:rsidP="008A0E22">
      <w:pPr>
        <w:pStyle w:val="Seo"/>
        <w:rPr>
          <w:sz w:val="32"/>
          <w:lang w:val="en-US"/>
        </w:rPr>
      </w:pPr>
      <w:r w:rsidRPr="008A0E22">
        <w:rPr>
          <w:sz w:val="32"/>
          <w:lang w:val="en-US"/>
        </w:rPr>
        <w:t>Services</w:t>
      </w:r>
    </w:p>
    <w:p w:rsidR="008A0E22" w:rsidRDefault="008A0E22" w:rsidP="008A0E22">
      <w:pPr>
        <w:pStyle w:val="Commarcadores"/>
        <w:numPr>
          <w:ilvl w:val="0"/>
          <w:numId w:val="0"/>
        </w:numPr>
        <w:rPr>
          <w:rFonts w:ascii="Verdana" w:hAnsi="Verdana"/>
          <w:color w:val="000000"/>
          <w:szCs w:val="22"/>
          <w:shd w:val="clear" w:color="auto" w:fill="FFFFFF"/>
          <w:lang w:val="en-US"/>
        </w:rPr>
      </w:pPr>
    </w:p>
    <w:p w:rsidR="008A0E22" w:rsidRPr="006C3482" w:rsidRDefault="00F74429" w:rsidP="008A0E22">
      <w:pPr>
        <w:pStyle w:val="Commarcadores"/>
        <w:numPr>
          <w:ilvl w:val="0"/>
          <w:numId w:val="0"/>
        </w:numPr>
        <w:rPr>
          <w:rFonts w:ascii="Verdana" w:hAnsi="Verdana"/>
          <w:color w:val="000000"/>
          <w:szCs w:val="22"/>
          <w:shd w:val="clear" w:color="auto" w:fill="FFFFFF"/>
          <w:lang w:val="en-US"/>
        </w:rPr>
      </w:pPr>
      <w:r>
        <w:rPr>
          <w:rFonts w:ascii="Verdana" w:hAnsi="Verdana"/>
          <w:color w:val="000000"/>
          <w:szCs w:val="22"/>
          <w:shd w:val="clear" w:color="auto" w:fill="FFFFFF"/>
          <w:lang w:val="en-US"/>
        </w:rPr>
        <w:t>Portuguese Native speaker.</w:t>
      </w:r>
      <w:r>
        <w:rPr>
          <w:rFonts w:ascii="Verdana" w:hAnsi="Verdana"/>
          <w:color w:val="000000"/>
          <w:szCs w:val="22"/>
          <w:shd w:val="clear" w:color="auto" w:fill="FFFFFF"/>
          <w:lang w:val="en-US"/>
        </w:rPr>
        <w:br/>
      </w:r>
      <w:r w:rsidR="008A0E22" w:rsidRPr="00990837">
        <w:rPr>
          <w:rFonts w:ascii="Verdana" w:hAnsi="Verdana"/>
          <w:color w:val="000000"/>
          <w:szCs w:val="22"/>
          <w:shd w:val="clear" w:color="auto" w:fill="FFFFFF"/>
          <w:lang w:val="en-US"/>
        </w:rPr>
        <w:t xml:space="preserve">Translations </w:t>
      </w:r>
      <w:r w:rsidR="00A126EF" w:rsidRPr="006C3482">
        <w:rPr>
          <w:rFonts w:ascii="Verdana" w:hAnsi="Verdana"/>
          <w:color w:val="000000"/>
          <w:szCs w:val="22"/>
          <w:shd w:val="clear" w:color="auto" w:fill="FFFFFF"/>
          <w:lang w:val="en-US"/>
        </w:rPr>
        <w:t>PT&gt;</w:t>
      </w:r>
      <w:r w:rsidR="006C3482" w:rsidRPr="006C3482">
        <w:rPr>
          <w:rFonts w:ascii="Verdana" w:hAnsi="Verdana"/>
          <w:color w:val="000000"/>
          <w:szCs w:val="22"/>
          <w:shd w:val="clear" w:color="auto" w:fill="FFFFFF"/>
          <w:lang w:val="en-US"/>
        </w:rPr>
        <w:t>EN</w:t>
      </w:r>
      <w:r w:rsidR="00A126EF" w:rsidRPr="006C3482">
        <w:rPr>
          <w:rFonts w:ascii="Verdana" w:hAnsi="Verdana"/>
          <w:color w:val="000000"/>
          <w:szCs w:val="22"/>
          <w:shd w:val="clear" w:color="auto" w:fill="FFFFFF"/>
          <w:lang w:val="en-US"/>
        </w:rPr>
        <w:t>/</w:t>
      </w:r>
      <w:r w:rsidR="000D24BD" w:rsidRPr="006C3482">
        <w:rPr>
          <w:rFonts w:ascii="Verdana" w:hAnsi="Verdana"/>
          <w:color w:val="000000"/>
          <w:szCs w:val="22"/>
          <w:shd w:val="clear" w:color="auto" w:fill="FFFFFF"/>
          <w:lang w:val="en-US"/>
        </w:rPr>
        <w:t>EN</w:t>
      </w:r>
      <w:r w:rsidR="006C3482" w:rsidRPr="006C3482">
        <w:rPr>
          <w:rFonts w:ascii="Verdana" w:hAnsi="Verdana"/>
          <w:color w:val="000000"/>
          <w:szCs w:val="22"/>
          <w:shd w:val="clear" w:color="auto" w:fill="FFFFFF"/>
          <w:lang w:val="en-US"/>
        </w:rPr>
        <w:t>&gt;</w:t>
      </w:r>
      <w:r w:rsidR="000D24BD">
        <w:rPr>
          <w:rFonts w:ascii="Verdana" w:hAnsi="Verdana"/>
          <w:color w:val="000000"/>
          <w:szCs w:val="22"/>
          <w:shd w:val="clear" w:color="auto" w:fill="FFFFFF"/>
          <w:lang w:val="en-US"/>
        </w:rPr>
        <w:t>PT</w:t>
      </w:r>
      <w:r w:rsidR="006C3482" w:rsidRPr="006C3482">
        <w:rPr>
          <w:rFonts w:ascii="Verdana" w:hAnsi="Verdana"/>
          <w:color w:val="000000"/>
          <w:szCs w:val="22"/>
          <w:shd w:val="clear" w:color="auto" w:fill="FFFFFF"/>
          <w:lang w:val="en-US"/>
        </w:rPr>
        <w:t xml:space="preserve"> </w:t>
      </w:r>
      <w:r w:rsidR="00A64599">
        <w:rPr>
          <w:rFonts w:ascii="Verdana" w:hAnsi="Verdana"/>
          <w:color w:val="000000"/>
          <w:szCs w:val="22"/>
          <w:shd w:val="clear" w:color="auto" w:fill="FFFFFF"/>
          <w:lang w:val="en-US"/>
        </w:rPr>
        <w:t>since 2012.</w:t>
      </w:r>
    </w:p>
    <w:p w:rsidR="008A0E22" w:rsidRPr="008A0E22" w:rsidRDefault="008A0E22" w:rsidP="008A0E22">
      <w:pPr>
        <w:pStyle w:val="Commarcadores"/>
        <w:numPr>
          <w:ilvl w:val="0"/>
          <w:numId w:val="0"/>
        </w:numPr>
        <w:rPr>
          <w:rFonts w:ascii="Verdana" w:hAnsi="Verdana"/>
          <w:color w:val="000000"/>
          <w:szCs w:val="22"/>
          <w:shd w:val="clear" w:color="auto" w:fill="FFFFFF"/>
          <w:lang w:val="en-US"/>
        </w:rPr>
      </w:pPr>
      <w:r>
        <w:rPr>
          <w:rFonts w:ascii="Verdana" w:hAnsi="Verdana"/>
          <w:color w:val="000000"/>
          <w:szCs w:val="22"/>
          <w:shd w:val="clear" w:color="auto" w:fill="FFFFFF"/>
          <w:lang w:val="en-US"/>
        </w:rPr>
        <w:t>G</w:t>
      </w:r>
      <w:r w:rsidRPr="00990837">
        <w:rPr>
          <w:rFonts w:ascii="Verdana" w:hAnsi="Verdana"/>
          <w:color w:val="000000"/>
          <w:szCs w:val="22"/>
          <w:shd w:val="clear" w:color="auto" w:fill="FFFFFF"/>
          <w:lang w:val="en-US"/>
        </w:rPr>
        <w:t>ood agreement and spelling, in a range of diverse documents: manuals, websites interfaces, e</w:t>
      </w:r>
      <w:r>
        <w:rPr>
          <w:rFonts w:ascii="Verdana" w:hAnsi="Verdana"/>
          <w:color w:val="000000"/>
          <w:szCs w:val="22"/>
          <w:shd w:val="clear" w:color="auto" w:fill="FFFFFF"/>
          <w:lang w:val="en-US"/>
        </w:rPr>
        <w:t>-mails, advertisements, subtitling</w:t>
      </w:r>
      <w:r w:rsidR="007A47B0">
        <w:rPr>
          <w:rFonts w:ascii="Verdana" w:hAnsi="Verdana"/>
          <w:color w:val="000000"/>
          <w:szCs w:val="22"/>
          <w:shd w:val="clear" w:color="auto" w:fill="FFFFFF"/>
          <w:lang w:val="en-US"/>
        </w:rPr>
        <w:t xml:space="preserve">, abstracts. </w:t>
      </w:r>
      <w:r w:rsidRPr="00990837">
        <w:rPr>
          <w:rFonts w:ascii="Verdana" w:hAnsi="Verdana"/>
          <w:color w:val="000000"/>
          <w:szCs w:val="22"/>
          <w:shd w:val="clear" w:color="auto" w:fill="FFFFFF"/>
          <w:lang w:val="en-US"/>
        </w:rPr>
        <w:t>Always respecting the model required for each work (such as deadlines and instructions).</w:t>
      </w:r>
      <w:r w:rsidR="007A47B0">
        <w:rPr>
          <w:rFonts w:ascii="Verdana" w:hAnsi="Verdana"/>
          <w:color w:val="000000"/>
          <w:szCs w:val="22"/>
          <w:shd w:val="clear" w:color="auto" w:fill="FFFFFF"/>
          <w:lang w:val="en-US"/>
        </w:rPr>
        <w:t xml:space="preserve"> </w:t>
      </w:r>
    </w:p>
    <w:p w:rsidR="008A0E22" w:rsidRPr="00990837" w:rsidRDefault="008A0E22" w:rsidP="008A0E22">
      <w:pPr>
        <w:pStyle w:val="Commarcadores"/>
        <w:numPr>
          <w:ilvl w:val="0"/>
          <w:numId w:val="0"/>
        </w:numPr>
        <w:rPr>
          <w:lang w:val="en-US"/>
        </w:rPr>
      </w:pPr>
    </w:p>
    <w:p w:rsidR="0027186F" w:rsidRPr="008A0E22" w:rsidRDefault="007D09AB">
      <w:pPr>
        <w:rPr>
          <w:lang w:val="en-US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1CC565C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27186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27186F" w:rsidRDefault="0027186F">
                                  <w:pPr>
                                    <w:pStyle w:val="SemEspaamen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7186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27186F" w:rsidRDefault="0027186F">
                                  <w:pPr>
                                    <w:pStyle w:val="SemEspaamen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7186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27186F" w:rsidRDefault="0027186F">
                                  <w:pPr>
                                    <w:pStyle w:val="SemEspaamen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186F" w:rsidRDefault="0027186F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0;margin-top:0;width:560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27186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27186F" w:rsidRDefault="0027186F">
                            <w:pPr>
                              <w:pStyle w:val="SemEspaament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7186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27186F" w:rsidRDefault="0027186F">
                            <w:pPr>
                              <w:pStyle w:val="SemEspaamen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7186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27186F" w:rsidRDefault="0027186F">
                            <w:pPr>
                              <w:pStyle w:val="SemEspaament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27186F" w:rsidRDefault="0027186F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27186F" w:rsidRPr="008A0E22" w:rsidRDefault="008A0E22" w:rsidP="00990837">
      <w:pPr>
        <w:pStyle w:val="Seo"/>
        <w:rPr>
          <w:sz w:val="32"/>
          <w:lang w:val="en-US"/>
        </w:rPr>
      </w:pPr>
      <w:r w:rsidRPr="008A0E22">
        <w:rPr>
          <w:sz w:val="32"/>
          <w:lang w:val="en-US"/>
        </w:rPr>
        <w:t>Client List</w:t>
      </w:r>
    </w:p>
    <w:p w:rsidR="00990837" w:rsidRPr="008A0E22" w:rsidRDefault="00990837" w:rsidP="00990837">
      <w:pPr>
        <w:rPr>
          <w:sz w:val="28"/>
          <w:lang w:val="en-US"/>
        </w:rPr>
      </w:pPr>
    </w:p>
    <w:p w:rsidR="00936EE0" w:rsidRPr="008A0E22" w:rsidRDefault="00990837" w:rsidP="008A0E22">
      <w:pPr>
        <w:rPr>
          <w:sz w:val="32"/>
          <w:lang w:val="en-US"/>
        </w:rPr>
      </w:pPr>
      <w:proofErr w:type="spellStart"/>
      <w:r w:rsidRPr="008A0E22">
        <w:rPr>
          <w:sz w:val="32"/>
          <w:lang w:val="en-US"/>
        </w:rPr>
        <w:t>Gengo</w:t>
      </w:r>
      <w:proofErr w:type="spellEnd"/>
      <w:r w:rsidRPr="008A0E22">
        <w:rPr>
          <w:sz w:val="32"/>
          <w:lang w:val="en-US"/>
        </w:rPr>
        <w:t xml:space="preserve"> Company</w:t>
      </w:r>
      <w:r w:rsidR="00177F40">
        <w:rPr>
          <w:sz w:val="32"/>
          <w:lang w:val="en-US"/>
        </w:rPr>
        <w:t xml:space="preserve"> </w:t>
      </w:r>
      <w:r w:rsidRPr="008A0E22">
        <w:rPr>
          <w:sz w:val="32"/>
          <w:lang w:val="en-US"/>
        </w:rPr>
        <w:br/>
      </w:r>
      <w:r w:rsidR="00177F40">
        <w:rPr>
          <w:sz w:val="32"/>
          <w:lang w:val="en-US"/>
        </w:rPr>
        <w:t>&lt;</w:t>
      </w:r>
      <w:r w:rsidR="00936EE0" w:rsidRPr="008A0E22">
        <w:rPr>
          <w:sz w:val="32"/>
          <w:lang w:val="en-US"/>
        </w:rPr>
        <w:t>http://gengo.com/</w:t>
      </w:r>
      <w:r w:rsidR="00177F40">
        <w:rPr>
          <w:sz w:val="32"/>
          <w:lang w:val="en-US"/>
        </w:rPr>
        <w:t>&gt;</w:t>
      </w:r>
      <w:r w:rsidR="00936EE0" w:rsidRPr="008A0E22">
        <w:rPr>
          <w:sz w:val="32"/>
          <w:lang w:val="en-US"/>
        </w:rPr>
        <w:br/>
      </w:r>
      <w:proofErr w:type="gramStart"/>
      <w:r w:rsidR="00F302B4">
        <w:rPr>
          <w:sz w:val="32"/>
          <w:lang w:val="en-US"/>
        </w:rPr>
        <w:t xml:space="preserve">- </w:t>
      </w:r>
      <w:r w:rsidR="00936EE0" w:rsidRPr="008A0E22">
        <w:rPr>
          <w:sz w:val="32"/>
          <w:lang w:val="en-US"/>
        </w:rPr>
        <w:t xml:space="preserve"> Manuals</w:t>
      </w:r>
      <w:proofErr w:type="gramEnd"/>
      <w:r w:rsidR="00936EE0" w:rsidRPr="008A0E22">
        <w:rPr>
          <w:sz w:val="32"/>
          <w:lang w:val="en-US"/>
        </w:rPr>
        <w:t>, websites, advertising</w:t>
      </w:r>
      <w:r w:rsidR="00554929">
        <w:rPr>
          <w:sz w:val="32"/>
          <w:lang w:val="en-US"/>
        </w:rPr>
        <w:t>.</w:t>
      </w:r>
      <w:r w:rsidR="00936EE0" w:rsidRPr="008A0E22">
        <w:rPr>
          <w:sz w:val="32"/>
          <w:lang w:val="en-US"/>
        </w:rPr>
        <w:br/>
      </w:r>
      <w:r w:rsidR="00936EE0" w:rsidRPr="008A0E22">
        <w:rPr>
          <w:sz w:val="32"/>
          <w:lang w:val="en-US"/>
        </w:rPr>
        <w:br/>
      </w:r>
      <w:r w:rsidRPr="008A0E22">
        <w:rPr>
          <w:sz w:val="32"/>
          <w:lang w:val="en-US"/>
        </w:rPr>
        <w:t>RXND Company</w:t>
      </w:r>
      <w:r w:rsidR="00936EE0" w:rsidRPr="008A0E22">
        <w:rPr>
          <w:sz w:val="32"/>
          <w:lang w:val="en-US"/>
        </w:rPr>
        <w:br/>
      </w:r>
      <w:r w:rsidR="00177F40">
        <w:rPr>
          <w:sz w:val="32"/>
          <w:lang w:val="en-US"/>
        </w:rPr>
        <w:t>&lt;</w:t>
      </w:r>
      <w:r w:rsidR="00936EE0" w:rsidRPr="008A0E22">
        <w:rPr>
          <w:sz w:val="32"/>
          <w:lang w:val="en-US"/>
        </w:rPr>
        <w:t>http://www.rxndcompany.com/</w:t>
      </w:r>
      <w:r w:rsidR="00177F40">
        <w:rPr>
          <w:sz w:val="32"/>
          <w:lang w:val="en-US"/>
        </w:rPr>
        <w:t>&gt;</w:t>
      </w:r>
      <w:r w:rsidR="00936EE0" w:rsidRPr="008A0E22">
        <w:rPr>
          <w:sz w:val="32"/>
          <w:lang w:val="en-US"/>
        </w:rPr>
        <w:br/>
      </w:r>
      <w:proofErr w:type="gramStart"/>
      <w:r w:rsidR="00936EE0" w:rsidRPr="008A0E22">
        <w:rPr>
          <w:sz w:val="32"/>
          <w:lang w:val="en-US"/>
        </w:rPr>
        <w:t>-  Subtitles</w:t>
      </w:r>
      <w:proofErr w:type="gramEnd"/>
      <w:r w:rsidR="00936EE0" w:rsidRPr="008A0E22">
        <w:rPr>
          <w:sz w:val="32"/>
          <w:lang w:val="en-US"/>
        </w:rPr>
        <w:t>.</w:t>
      </w:r>
    </w:p>
    <w:sectPr w:rsidR="00936EE0" w:rsidRPr="008A0E22">
      <w:headerReference w:type="first" r:id="rId10"/>
      <w:footerReference w:type="first" r:id="rId11"/>
      <w:pgSz w:w="11907" w:h="16839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C8" w:rsidRDefault="00F54AC8">
      <w:pPr>
        <w:spacing w:after="0" w:line="240" w:lineRule="auto"/>
      </w:pPr>
      <w:r>
        <w:separator/>
      </w:r>
    </w:p>
  </w:endnote>
  <w:endnote w:type="continuationSeparator" w:id="0">
    <w:p w:rsidR="00F54AC8" w:rsidRDefault="00F5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6F" w:rsidRDefault="007D09A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8309B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4" name="Auto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8C0894A" id="AutoForma 24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BIwgWD&#10;uwIAALw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156D47D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7186F" w:rsidRDefault="0027186F">
                          <w:pPr>
                            <w:pStyle w:val="SemEspaamen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7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" o:allowincell="f" fillcolor="#d34817 [3204]" stroked="f">
              <v:textbox inset="0,0,0,0">
                <w:txbxContent>
                  <w:p w:rsidR="0027186F" w:rsidRDefault="0027186F">
                    <w:pPr>
                      <w:pStyle w:val="SemEspaament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C8" w:rsidRDefault="00F54AC8">
      <w:pPr>
        <w:spacing w:after="0" w:line="240" w:lineRule="auto"/>
      </w:pPr>
      <w:r>
        <w:separator/>
      </w:r>
    </w:p>
  </w:footnote>
  <w:footnote w:type="continuationSeparator" w:id="0">
    <w:p w:rsidR="00F54AC8" w:rsidRDefault="00F5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6F" w:rsidRDefault="007D09AB">
    <w:pPr>
      <w:pStyle w:val="Cabealho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7766D6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456C2A1" id="AutoForma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BoC3yh&#10;uwIAALw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B6F702"/>
    <w:lvl w:ilvl="0">
      <w:start w:val="1"/>
      <w:numFmt w:val="bullet"/>
      <w:pStyle w:val="Commarcador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Commarcador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Commarcador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Commarcador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27C72899"/>
    <w:multiLevelType w:val="hybridMultilevel"/>
    <w:tmpl w:val="61686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LockQFSet/>
  <w:defaultTabStop w:val="720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A1"/>
    <w:rsid w:val="000D24BD"/>
    <w:rsid w:val="00177F40"/>
    <w:rsid w:val="0027186F"/>
    <w:rsid w:val="00554929"/>
    <w:rsid w:val="006C3482"/>
    <w:rsid w:val="007A47B0"/>
    <w:rsid w:val="007D09AB"/>
    <w:rsid w:val="008A0E22"/>
    <w:rsid w:val="008E06A1"/>
    <w:rsid w:val="00936EE0"/>
    <w:rsid w:val="00990837"/>
    <w:rsid w:val="00A126EF"/>
    <w:rsid w:val="00A64599"/>
    <w:rsid w:val="00DF1D34"/>
    <w:rsid w:val="00E20305"/>
    <w:rsid w:val="00F302B4"/>
    <w:rsid w:val="00F54AC8"/>
    <w:rsid w:val="00F7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DCBE4-93F1-458C-984A-EF564DE2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tulo1">
    <w:name w:val="heading 1"/>
    <w:basedOn w:val="Normal"/>
    <w:next w:val="Normal"/>
    <w:link w:val="Ttulo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paragraph" w:styleId="Ttulo">
    <w:name w:val="Title"/>
    <w:basedOn w:val="Normal"/>
    <w:link w:val="Ttulo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ha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hAnsiTheme="majorHAnsi"/>
      <w:sz w:val="28"/>
      <w:szCs w:val="28"/>
    </w:rPr>
  </w:style>
  <w:style w:type="character" w:styleId="Forte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nfase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RefernciaIntensa1">
    <w:name w:val="Referência Intensa1"/>
    <w:basedOn w:val="Normal"/>
    <w:link w:val="CardeRefernciaIntensa"/>
    <w:uiPriority w:val="32"/>
    <w:qFormat/>
    <w:rPr>
      <w:b/>
      <w:color w:val="9D3511" w:themeColor="accent1" w:themeShade="BF"/>
      <w:u w:val="single"/>
    </w:rPr>
  </w:style>
  <w:style w:type="character" w:customStyle="1" w:styleId="CardeRefernciaIntensa">
    <w:name w:val="Car de Referência Intensa"/>
    <w:basedOn w:val="Fontepargpadro"/>
    <w:link w:val="RefernciaIntensa1"/>
    <w:uiPriority w:val="32"/>
    <w:rPr>
      <w:rFonts w:cs="Times New Roman"/>
      <w:b/>
      <w:color w:val="9D3511" w:themeColor="accent1" w:themeShade="BF"/>
      <w:szCs w:val="20"/>
      <w:u w:val="single"/>
    </w:rPr>
  </w:style>
  <w:style w:type="paragraph" w:customStyle="1" w:styleId="RefernciaSutil1">
    <w:name w:val="Referência Sutil1"/>
    <w:basedOn w:val="Normal"/>
    <w:link w:val="CardeRefernciaSutil"/>
    <w:uiPriority w:val="31"/>
    <w:qFormat/>
    <w:rPr>
      <w:u w:val="single"/>
    </w:rPr>
  </w:style>
  <w:style w:type="character" w:customStyle="1" w:styleId="CardeRefernciaSutil">
    <w:name w:val="Car de Referência Sutil"/>
    <w:basedOn w:val="Fontepargpadro"/>
    <w:link w:val="RefernciaSutil1"/>
    <w:uiPriority w:val="31"/>
    <w:rPr>
      <w:rFonts w:cs="Times New Roman"/>
      <w:color w:val="737373" w:themeColor="text1" w:themeTint="8C"/>
      <w:szCs w:val="20"/>
      <w:u w:val="single"/>
    </w:rPr>
  </w:style>
  <w:style w:type="paragraph" w:customStyle="1" w:styleId="TtulodeLivro1">
    <w:name w:val="Título de Livro1"/>
    <w:basedOn w:val="Normal"/>
    <w:link w:val="CardeTtulodeLivro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CardeTtulodeLivro">
    <w:name w:val="Car de Título de Livro"/>
    <w:basedOn w:val="Fontepargpadro"/>
    <w:link w:val="TtulodeLivro1"/>
    <w:uiPriority w:val="33"/>
    <w:semiHidden/>
    <w:rPr>
      <w:rFonts w:asciiTheme="majorHAnsi" w:hAnsiTheme="majorHAnsi" w:cs="Times New Roman"/>
      <w:b/>
      <w:i/>
      <w:color w:val="855D5D" w:themeColor="accent6"/>
      <w:szCs w:val="20"/>
    </w:rPr>
  </w:style>
  <w:style w:type="paragraph" w:customStyle="1" w:styleId="nfaseIntensa1">
    <w:name w:val="Ênfase Intensa1"/>
    <w:basedOn w:val="Normal"/>
    <w:link w:val="CaracteredenfaseIntensa"/>
    <w:uiPriority w:val="21"/>
    <w:qFormat/>
    <w:rPr>
      <w:b/>
      <w:i/>
      <w:color w:val="7B6A4D" w:themeColor="accent3" w:themeShade="BF"/>
    </w:rPr>
  </w:style>
  <w:style w:type="character" w:customStyle="1" w:styleId="CaracteredenfaseIntensa">
    <w:name w:val="Caractere de Ênfase Intensa"/>
    <w:basedOn w:val="Fontepargpadro"/>
    <w:link w:val="nfaseIntensa1"/>
    <w:uiPriority w:val="21"/>
    <w:rPr>
      <w:rFonts w:cs="Times New Roman"/>
      <w:b/>
      <w:i/>
      <w:color w:val="7B6A4D" w:themeColor="accent3" w:themeShade="BF"/>
      <w:szCs w:val="20"/>
    </w:rPr>
  </w:style>
  <w:style w:type="paragraph" w:customStyle="1" w:styleId="nfaseSutil1">
    <w:name w:val="Ênfase Sutil1"/>
    <w:basedOn w:val="Normal"/>
    <w:link w:val="CardenfaseSutil"/>
    <w:uiPriority w:val="19"/>
    <w:qFormat/>
    <w:rPr>
      <w:i/>
    </w:rPr>
  </w:style>
  <w:style w:type="character" w:customStyle="1" w:styleId="CardenfaseSutil">
    <w:name w:val="Car de Ênfase Sutil"/>
    <w:basedOn w:val="Fontepargpadro"/>
    <w:link w:val="nfaseSutil1"/>
    <w:uiPriority w:val="19"/>
    <w:rPr>
      <w:rFonts w:cs="Times New Roman"/>
      <w:i/>
      <w:color w:val="737373" w:themeColor="text1" w:themeTint="8C"/>
      <w:szCs w:val="20"/>
    </w:rPr>
  </w:style>
  <w:style w:type="paragraph" w:styleId="Citao">
    <w:name w:val="Quote"/>
    <w:basedOn w:val="Normal"/>
    <w:link w:val="CitaoChar"/>
    <w:uiPriority w:val="29"/>
    <w:qFormat/>
    <w:rPr>
      <w:i/>
      <w:color w:val="808080" w:themeColor="background1" w:themeShade="80"/>
      <w:sz w:val="24"/>
    </w:rPr>
  </w:style>
  <w:style w:type="character" w:customStyle="1" w:styleId="CitaoChar">
    <w:name w:val="Citação Char"/>
    <w:basedOn w:val="Fontepargpadro"/>
    <w:link w:val="Citao"/>
    <w:uiPriority w:val="29"/>
    <w:rPr>
      <w:rFonts w:cs="Times New Roman"/>
      <w:i/>
      <w:color w:val="808080" w:themeColor="background1" w:themeShade="80"/>
      <w:sz w:val="24"/>
      <w:szCs w:val="24"/>
    </w:rPr>
  </w:style>
  <w:style w:type="paragraph" w:styleId="CitaoIntensa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elacomgrade">
    <w:name w:val="Table Grid"/>
    <w:basedOn w:val="Tabela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  <w:color w:val="000000" w:themeColor="text1"/>
      <w:szCs w:val="20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  <w:color w:val="000000" w:themeColor="text1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SemEspaamento">
    <w:name w:val="No Spacing"/>
    <w:basedOn w:val="Normal"/>
    <w:uiPriority w:val="1"/>
    <w:qFormat/>
    <w:pPr>
      <w:spacing w:after="0" w:line="240" w:lineRule="auto"/>
    </w:pPr>
  </w:style>
  <w:style w:type="paragraph" w:styleId="Textoembloco">
    <w:name w:val="Block Text"/>
    <w:aliases w:val="Citação em Bloco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Commarcadores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Commarcadores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Commarcadores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Commarcadores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Commarcadores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Sumrio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Sumrio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umrio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umrio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umrio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umrio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umrio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umrio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umrio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yperlink">
    <w:name w:val="Hyperlink"/>
    <w:basedOn w:val="Fontepargpadro"/>
    <w:uiPriority w:val="99"/>
    <w:semiHidden/>
    <w:unhideWhenUsed/>
    <w:rPr>
      <w:color w:val="CC9900" w:themeColor="hyperlink"/>
      <w:u w:val="single"/>
    </w:rPr>
  </w:style>
  <w:style w:type="paragraph" w:customStyle="1" w:styleId="NomePessoal">
    <w:name w:val="Nome Pessoal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TtulodoLivro">
    <w:name w:val="Book Title"/>
    <w:basedOn w:val="Fontepargpadro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faseIntensa">
    <w:name w:val="Intense Emphasis"/>
    <w:basedOn w:val="Fontepargpadro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RefernciaIntensa">
    <w:name w:val="Intense Reference"/>
    <w:basedOn w:val="Fontepargpadro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character" w:styleId="nfaseSutil">
    <w:name w:val="Subtle Emphasis"/>
    <w:basedOn w:val="Fontepargpadro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efernciaSutil">
    <w:name w:val="Subtle Reference"/>
    <w:basedOn w:val="Fontepargpadro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character" w:styleId="TextodoEspaoReservado">
    <w:name w:val="Placeholder Text"/>
    <w:basedOn w:val="Fontepargpadro"/>
    <w:uiPriority w:val="99"/>
    <w:rPr>
      <w:color w:val="808080"/>
    </w:rPr>
  </w:style>
  <w:style w:type="paragraph" w:customStyle="1" w:styleId="Subseo">
    <w:name w:val="Subseção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customStyle="1" w:styleId="TextodaSubseo">
    <w:name w:val="Texto da Subseção"/>
    <w:basedOn w:val="Normal"/>
    <w:qFormat/>
    <w:pPr>
      <w:spacing w:before="120"/>
      <w:contextualSpacing/>
    </w:pPr>
  </w:style>
  <w:style w:type="paragraph" w:customStyle="1" w:styleId="DatadaSubseo">
    <w:name w:val="Data da Subseção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24"/>
    </w:rPr>
  </w:style>
  <w:style w:type="paragraph" w:customStyle="1" w:styleId="Seo">
    <w:name w:val="Seção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TextoCinza">
    <w:name w:val="Texto Cinza"/>
    <w:basedOn w:val="SemEspaamento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Fontepargpadro"/>
    <w:uiPriority w:val="99"/>
    <w:unhideWhenUsed/>
  </w:style>
  <w:style w:type="paragraph" w:styleId="PargrafodaLista">
    <w:name w:val="List Paragraph"/>
    <w:basedOn w:val="Normal"/>
    <w:uiPriority w:val="6"/>
    <w:qFormat/>
    <w:rsid w:val="008A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AppData\Roaming\Microsoft\Modelos\Curr&#237;culo%20(tema%20Igualdad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A9A3D97A67419DB22ACF46C7856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7B4A3-F85B-416C-BA88-A2610FBE058C}"/>
      </w:docPartPr>
      <w:docPartBody>
        <w:p w:rsidR="00AB3F0D" w:rsidRDefault="00FC37A3">
          <w:pPr>
            <w:pStyle w:val="CDA9A3D97A67419DB22ACF46C785687D"/>
          </w:pPr>
          <w:r>
            <w:rPr>
              <w:rStyle w:val="TextodoEspaoReservado"/>
            </w:rPr>
            <w:t>Escolha um bloco de construção.</w:t>
          </w:r>
        </w:p>
      </w:docPartBody>
    </w:docPart>
    <w:docPart>
      <w:docPartPr>
        <w:name w:val="FC1D8C2E852F4BA68CFA69C2F84B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E7559-855A-405E-BA56-DC89B6CC5E2F}"/>
      </w:docPartPr>
      <w:docPartBody>
        <w:p w:rsidR="00AB3F0D" w:rsidRDefault="00FC37A3">
          <w:pPr>
            <w:pStyle w:val="FC1D8C2E852F4BA68CFA69C2F84B253F"/>
          </w:pPr>
          <w:r>
            <w:t>[Digite seu 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A3"/>
    <w:rsid w:val="00AB3F0D"/>
    <w:rsid w:val="00F76BE5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Pr>
      <w:color w:val="808080"/>
    </w:rPr>
  </w:style>
  <w:style w:type="paragraph" w:customStyle="1" w:styleId="CDA9A3D97A67419DB22ACF46C785687D">
    <w:name w:val="CDA9A3D97A67419DB22ACF46C785687D"/>
  </w:style>
  <w:style w:type="paragraph" w:customStyle="1" w:styleId="FC1D8C2E852F4BA68CFA69C2F84B253F">
    <w:name w:val="FC1D8C2E852F4BA68CFA69C2F84B253F"/>
  </w:style>
  <w:style w:type="paragraph" w:customStyle="1" w:styleId="8369AC9384D44B878C68E292404B9877">
    <w:name w:val="8369AC9384D44B878C68E292404B9877"/>
  </w:style>
  <w:style w:type="paragraph" w:customStyle="1" w:styleId="B5A864FC61CF4A5FA1F6C328C5B892E9">
    <w:name w:val="B5A864FC61CF4A5FA1F6C328C5B892E9"/>
  </w:style>
  <w:style w:type="paragraph" w:customStyle="1" w:styleId="99B0253571354F519ECD2425F0CD0746">
    <w:name w:val="99B0253571354F519ECD2425F0CD0746"/>
  </w:style>
  <w:style w:type="paragraph" w:customStyle="1" w:styleId="7EA1FCCEA4454D51B404233D75FFCC44">
    <w:name w:val="7EA1FCCEA4454D51B404233D75FFCC44"/>
  </w:style>
  <w:style w:type="paragraph" w:customStyle="1" w:styleId="E78466B3674E42DCB72E0A83E1DFCB68">
    <w:name w:val="E78466B3674E42DCB72E0A83E1DFCB68"/>
  </w:style>
  <w:style w:type="paragraph" w:customStyle="1" w:styleId="D0D0EF0CB5594516932E52EA4FEA284D">
    <w:name w:val="D0D0EF0CB5594516932E52EA4FEA284D"/>
  </w:style>
  <w:style w:type="paragraph" w:customStyle="1" w:styleId="9E5EADF1553D41E68FBEC604507EBEC7">
    <w:name w:val="9E5EADF1553D41E68FBEC604507EBEC7"/>
  </w:style>
  <w:style w:type="paragraph" w:customStyle="1" w:styleId="02F03C83CDB04E68812E7DB0C11D21E8">
    <w:name w:val="02F03C83CDB04E68812E7DB0C11D21E8"/>
  </w:style>
  <w:style w:type="paragraph" w:customStyle="1" w:styleId="58BF212BE4F5448BB29B6532C2D61D20">
    <w:name w:val="58BF212BE4F5448BB29B6532C2D61D20"/>
  </w:style>
  <w:style w:type="paragraph" w:customStyle="1" w:styleId="A3A282393F81411CA74E900F43852FD7">
    <w:name w:val="A3A282393F81411CA74E900F43852FD7"/>
  </w:style>
  <w:style w:type="paragraph" w:customStyle="1" w:styleId="A5001549136E474B94FC6148772402BB">
    <w:name w:val="A5001549136E474B94FC6148772402BB"/>
  </w:style>
  <w:style w:type="paragraph" w:customStyle="1" w:styleId="C9E2F82A508A446B8CEA2A59D87938AA">
    <w:name w:val="C9E2F82A508A446B8CEA2A59D87938AA"/>
  </w:style>
  <w:style w:type="paragraph" w:customStyle="1" w:styleId="01F5B0F28BAD43719B50F240F4076D1F">
    <w:name w:val="01F5B0F28BAD43719B50F240F4076D1F"/>
  </w:style>
  <w:style w:type="paragraph" w:customStyle="1" w:styleId="EF77E5C310EC4C48BC88B3F338400D0C">
    <w:name w:val="EF77E5C310EC4C48BC88B3F338400D0C"/>
  </w:style>
  <w:style w:type="paragraph" w:customStyle="1" w:styleId="7DF26E75D1D34EE2973DA32691452BDE">
    <w:name w:val="7DF26E75D1D34EE2973DA32691452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6397C1E9-59B6-4ADF-BF0C-09E4B8561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(tema Igualdade)</Template>
  <TotalTime>78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[Enter Document Title]</vt:lpstr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Francelis de Assis</dc:creator>
  <cp:keywords/>
  <cp:lastModifiedBy>Fran</cp:lastModifiedBy>
  <cp:revision>9</cp:revision>
  <dcterms:created xsi:type="dcterms:W3CDTF">2015-02-13T03:05:00Z</dcterms:created>
  <dcterms:modified xsi:type="dcterms:W3CDTF">2015-02-19T12:05:00Z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