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6"/>
        <w:gridCol w:w="288"/>
      </w:tblGrid>
      <w:tr w:rsidR="00D73CAD" w:rsidRPr="00486C85" w:rsidTr="00486C85">
        <w:tc>
          <w:tcPr>
            <w:tcW w:w="9864" w:type="dxa"/>
            <w:gridSpan w:val="2"/>
          </w:tcPr>
          <w:p w:rsidR="00D73CAD" w:rsidRPr="00486C85" w:rsidRDefault="006E7C46" w:rsidP="006E7C46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Fahim Rahimi</w:t>
            </w:r>
            <w:r w:rsidRPr="00486C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CAD" w:rsidRPr="00D73CAD" w:rsidTr="00486C85">
        <w:tc>
          <w:tcPr>
            <w:tcW w:w="9864" w:type="dxa"/>
            <w:gridSpan w:val="2"/>
            <w:tcBorders>
              <w:bottom w:val="single" w:sz="4" w:space="0" w:color="auto"/>
            </w:tcBorders>
          </w:tcPr>
          <w:p w:rsidR="00D73CAD" w:rsidRPr="00D73CAD" w:rsidRDefault="00D73CAD" w:rsidP="00D73CAD"/>
        </w:tc>
      </w:tr>
      <w:tr w:rsidR="00D73CAD" w:rsidRPr="00486C85" w:rsidTr="00486C85">
        <w:tc>
          <w:tcPr>
            <w:tcW w:w="9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3CAD" w:rsidRPr="00486C85" w:rsidRDefault="003E2B5D" w:rsidP="00BC7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88, Jaami St, Tehran </w:t>
            </w:r>
            <w:r w:rsidR="00D73CAD" w:rsidRPr="00486C85">
              <w:rPr>
                <w:sz w:val="20"/>
                <w:szCs w:val="20"/>
              </w:rPr>
              <w:sym w:font="Symbol" w:char="F0A8"/>
            </w:r>
            <w:r w:rsidR="00D73CAD" w:rsidRPr="00486C85">
              <w:rPr>
                <w:sz w:val="20"/>
                <w:szCs w:val="20"/>
              </w:rPr>
              <w:t xml:space="preserve"> </w:t>
            </w:r>
            <w:r w:rsidR="006E7C46" w:rsidRPr="00965F77">
              <w:rPr>
                <w:rStyle w:val="email"/>
                <w:rFonts w:ascii="Times New Roman" w:hAnsi="Times New Roman"/>
                <w:smallCaps/>
              </w:rPr>
              <w:t>fahimrahimee</w:t>
            </w:r>
            <w:r w:rsidR="006E7C46">
              <w:rPr>
                <w:rStyle w:val="email"/>
                <w:rFonts w:ascii="Times New Roman" w:hAnsi="Times New Roman"/>
              </w:rPr>
              <w:t>@</w:t>
            </w:r>
            <w:r w:rsidR="006E7C46" w:rsidRPr="00965F77">
              <w:rPr>
                <w:rStyle w:val="email"/>
                <w:rFonts w:ascii="Times New Roman" w:hAnsi="Times New Roman"/>
                <w:smallCaps/>
              </w:rPr>
              <w:t>gmail.com</w:t>
            </w:r>
            <w:r w:rsidR="00D73CAD" w:rsidRPr="00486C85">
              <w:rPr>
                <w:sz w:val="20"/>
                <w:szCs w:val="20"/>
              </w:rPr>
              <w:t xml:space="preserve"> </w:t>
            </w:r>
            <w:r w:rsidR="00D73CAD" w:rsidRPr="00486C85">
              <w:rPr>
                <w:sz w:val="20"/>
                <w:szCs w:val="20"/>
              </w:rPr>
              <w:sym w:font="Symbol" w:char="F0A8"/>
            </w:r>
            <w:r w:rsidR="00D73CAD" w:rsidRPr="00486C85">
              <w:rPr>
                <w:sz w:val="20"/>
                <w:szCs w:val="20"/>
              </w:rPr>
              <w:t xml:space="preserve"> </w:t>
            </w:r>
            <w:r w:rsidR="006E7C46">
              <w:rPr>
                <w:rStyle w:val="phone"/>
              </w:rPr>
              <w:t>+98 912 326 4603</w:t>
            </w:r>
          </w:p>
        </w:tc>
      </w:tr>
      <w:tr w:rsidR="00D73CAD" w:rsidRPr="00D73CAD" w:rsidTr="00486C85">
        <w:tc>
          <w:tcPr>
            <w:tcW w:w="9864" w:type="dxa"/>
            <w:gridSpan w:val="2"/>
            <w:tcBorders>
              <w:top w:val="single" w:sz="4" w:space="0" w:color="auto"/>
            </w:tcBorders>
          </w:tcPr>
          <w:p w:rsidR="00D73CAD" w:rsidRPr="00D73CAD" w:rsidRDefault="00D73CAD" w:rsidP="00486C85">
            <w:pPr>
              <w:jc w:val="center"/>
            </w:pPr>
          </w:p>
        </w:tc>
      </w:tr>
      <w:tr w:rsidR="00D73CAD" w:rsidRPr="00486C85" w:rsidTr="00486C85">
        <w:tc>
          <w:tcPr>
            <w:tcW w:w="9864" w:type="dxa"/>
            <w:gridSpan w:val="2"/>
          </w:tcPr>
          <w:p w:rsidR="00D73CAD" w:rsidRDefault="00BF0398" w:rsidP="00486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Translation</w:t>
            </w:r>
          </w:p>
          <w:p w:rsidR="00ED609C" w:rsidRPr="00486C85" w:rsidRDefault="00ED609C" w:rsidP="00486C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3CAD" w:rsidRPr="00486C85" w:rsidTr="00486C85">
        <w:tc>
          <w:tcPr>
            <w:tcW w:w="9864" w:type="dxa"/>
            <w:gridSpan w:val="2"/>
          </w:tcPr>
          <w:p w:rsidR="00D73CAD" w:rsidRPr="00486C85" w:rsidRDefault="00ED609C" w:rsidP="00D73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Fahim Rahimi</w:t>
            </w:r>
          </w:p>
        </w:tc>
      </w:tr>
      <w:tr w:rsidR="00D73CAD" w:rsidRPr="00D73CAD" w:rsidTr="00486C85">
        <w:tc>
          <w:tcPr>
            <w:tcW w:w="9864" w:type="dxa"/>
            <w:gridSpan w:val="2"/>
          </w:tcPr>
          <w:p w:rsidR="00D73CAD" w:rsidRPr="00D73CAD" w:rsidRDefault="00ED609C" w:rsidP="00D73CAD">
            <w:r>
              <w:t>1983</w:t>
            </w:r>
          </w:p>
        </w:tc>
      </w:tr>
      <w:tr w:rsidR="00D73CAD" w:rsidRPr="00486C85" w:rsidTr="00486C85">
        <w:tc>
          <w:tcPr>
            <w:tcW w:w="9864" w:type="dxa"/>
            <w:gridSpan w:val="2"/>
          </w:tcPr>
          <w:p w:rsidR="00D73CAD" w:rsidRPr="00486C85" w:rsidRDefault="00383661" w:rsidP="00486C85">
            <w:pPr>
              <w:jc w:val="center"/>
              <w:rPr>
                <w:b/>
              </w:rPr>
            </w:pPr>
            <w:r w:rsidRPr="00486C85">
              <w:rPr>
                <w:b/>
              </w:rPr>
              <w:t>Areas of Expertise</w:t>
            </w:r>
            <w:r w:rsidR="00D73CAD" w:rsidRPr="00486C85">
              <w:rPr>
                <w:b/>
              </w:rPr>
              <w:t>:</w:t>
            </w:r>
          </w:p>
        </w:tc>
      </w:tr>
      <w:tr w:rsidR="00D73CAD" w:rsidRPr="00D73CAD" w:rsidTr="00486C85">
        <w:tc>
          <w:tcPr>
            <w:tcW w:w="9864" w:type="dxa"/>
            <w:gridSpan w:val="2"/>
          </w:tcPr>
          <w:p w:rsidR="00D73CAD" w:rsidRPr="00D73CAD" w:rsidRDefault="00D73CAD" w:rsidP="00D73CAD"/>
        </w:tc>
      </w:tr>
      <w:tr w:rsidR="00D73CAD" w:rsidRPr="00486C85" w:rsidTr="00486C85">
        <w:tc>
          <w:tcPr>
            <w:tcW w:w="9864" w:type="dxa"/>
            <w:gridSpan w:val="2"/>
          </w:tcPr>
          <w:tbl>
            <w:tblPr>
              <w:tblW w:w="0" w:type="auto"/>
              <w:jc w:val="center"/>
              <w:tblLook w:val="01E0"/>
            </w:tblPr>
            <w:tblGrid>
              <w:gridCol w:w="2970"/>
              <w:gridCol w:w="2970"/>
              <w:gridCol w:w="2970"/>
            </w:tblGrid>
            <w:tr w:rsidR="00D73CAD" w:rsidRPr="00486C85" w:rsidTr="00486C85">
              <w:trPr>
                <w:jc w:val="center"/>
              </w:trPr>
              <w:tc>
                <w:tcPr>
                  <w:tcW w:w="2970" w:type="dxa"/>
                </w:tcPr>
                <w:p w:rsidR="00D73CAD" w:rsidRDefault="00E80879" w:rsidP="00486C85">
                  <w:pPr>
                    <w:numPr>
                      <w:ilvl w:val="0"/>
                      <w:numId w:val="9"/>
                    </w:numPr>
                    <w:rPr>
                      <w:bCs/>
                      <w:sz w:val="22"/>
                      <w:szCs w:val="22"/>
                    </w:rPr>
                  </w:pPr>
                  <w:bookmarkStart w:id="0" w:name="Text28"/>
                  <w:r>
                    <w:rPr>
                      <w:bCs/>
                      <w:sz w:val="22"/>
                      <w:szCs w:val="22"/>
                    </w:rPr>
                    <w:t>Teaching</w:t>
                  </w:r>
                </w:p>
                <w:p w:rsidR="00E80879" w:rsidRDefault="00E80879" w:rsidP="00486C85">
                  <w:pPr>
                    <w:numPr>
                      <w:ilvl w:val="0"/>
                      <w:numId w:val="9"/>
                    </w:num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Translation</w:t>
                  </w:r>
                </w:p>
                <w:p w:rsidR="00E80879" w:rsidRPr="00486C85" w:rsidRDefault="00E80879" w:rsidP="00E80879">
                  <w:pPr>
                    <w:ind w:left="360"/>
                    <w:rPr>
                      <w:bCs/>
                      <w:sz w:val="22"/>
                      <w:szCs w:val="22"/>
                    </w:rPr>
                  </w:pPr>
                </w:p>
              </w:tc>
              <w:bookmarkEnd w:id="0"/>
              <w:tc>
                <w:tcPr>
                  <w:tcW w:w="2970" w:type="dxa"/>
                </w:tcPr>
                <w:p w:rsidR="00D73CAD" w:rsidRPr="00486C85" w:rsidRDefault="00D73CAD" w:rsidP="00E80879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:rsidR="00D73CAD" w:rsidRPr="00486C85" w:rsidRDefault="00D73CAD" w:rsidP="00E80879">
                  <w:pPr>
                    <w:ind w:left="360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73CAD" w:rsidRDefault="00BF0398" w:rsidP="00BF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Strong background in reading, speaking, </w:t>
            </w:r>
            <w:r w:rsidR="00320D5A">
              <w:rPr>
                <w:sz w:val="20"/>
                <w:szCs w:val="20"/>
              </w:rPr>
              <w:t xml:space="preserve">writing </w:t>
            </w:r>
            <w:r>
              <w:rPr>
                <w:sz w:val="20"/>
                <w:szCs w:val="20"/>
              </w:rPr>
              <w:t xml:space="preserve">and translational </w:t>
            </w:r>
            <w:r w:rsidR="0065275F">
              <w:rPr>
                <w:sz w:val="20"/>
                <w:szCs w:val="20"/>
              </w:rPr>
              <w:t>skill</w:t>
            </w:r>
            <w:r w:rsidR="00320D5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360CA3" w:rsidRPr="00360CA3" w:rsidRDefault="00360CA3" w:rsidP="00360CA3">
            <w:pPr>
              <w:rPr>
                <w:sz w:val="20"/>
                <w:szCs w:val="20"/>
              </w:rPr>
            </w:pPr>
            <w:r w:rsidRPr="00360CA3">
              <w:rPr>
                <w:sz w:val="20"/>
                <w:szCs w:val="20"/>
              </w:rPr>
              <w:t>Computer skills include: Microsoft Windows, Microsoft Word, Microsoft Excel</w:t>
            </w:r>
            <w:r w:rsidR="00CA39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A3988">
              <w:rPr>
                <w:sz w:val="20"/>
                <w:szCs w:val="20"/>
              </w:rPr>
              <w:t xml:space="preserve">Microsoft </w:t>
            </w:r>
            <w:r>
              <w:rPr>
                <w:sz w:val="20"/>
                <w:szCs w:val="20"/>
              </w:rPr>
              <w:t xml:space="preserve">PowerPoint, and </w:t>
            </w:r>
            <w:r w:rsidRPr="00360C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Adobe Photoshop</w:t>
            </w:r>
            <w:r w:rsidRPr="00360CA3">
              <w:rPr>
                <w:sz w:val="20"/>
                <w:szCs w:val="20"/>
              </w:rPr>
              <w:t>.</w:t>
            </w:r>
          </w:p>
          <w:p w:rsidR="007F51ED" w:rsidRPr="00486C85" w:rsidRDefault="007F51ED" w:rsidP="00D73CAD">
            <w:pPr>
              <w:rPr>
                <w:sz w:val="20"/>
                <w:szCs w:val="20"/>
              </w:rPr>
            </w:pPr>
          </w:p>
        </w:tc>
      </w:tr>
      <w:tr w:rsidR="00D73CAD" w:rsidRPr="00486C85" w:rsidTr="00486C85">
        <w:tc>
          <w:tcPr>
            <w:tcW w:w="9864" w:type="dxa"/>
            <w:gridSpan w:val="2"/>
          </w:tcPr>
          <w:p w:rsidR="00D73CAD" w:rsidRPr="00486C85" w:rsidRDefault="00D73CAD" w:rsidP="00D73CAD">
            <w:pPr>
              <w:rPr>
                <w:sz w:val="20"/>
                <w:szCs w:val="20"/>
              </w:rPr>
            </w:pPr>
          </w:p>
        </w:tc>
      </w:tr>
      <w:tr w:rsidR="00D73CAD" w:rsidRPr="00486C85" w:rsidTr="00486C85">
        <w:tc>
          <w:tcPr>
            <w:tcW w:w="9864" w:type="dxa"/>
            <w:gridSpan w:val="2"/>
            <w:tcBorders>
              <w:bottom w:val="single" w:sz="4" w:space="0" w:color="auto"/>
            </w:tcBorders>
          </w:tcPr>
          <w:p w:rsidR="00D73CAD" w:rsidRPr="00486C85" w:rsidRDefault="00D73CAD" w:rsidP="00D73CAD">
            <w:pPr>
              <w:rPr>
                <w:b/>
              </w:rPr>
            </w:pPr>
            <w:r w:rsidRPr="00486C85">
              <w:rPr>
                <w:b/>
              </w:rPr>
              <w:t>Experience</w:t>
            </w:r>
          </w:p>
        </w:tc>
      </w:tr>
      <w:tr w:rsidR="00D73CAD" w:rsidRPr="00486C85" w:rsidTr="00486C85">
        <w:tc>
          <w:tcPr>
            <w:tcW w:w="9864" w:type="dxa"/>
            <w:gridSpan w:val="2"/>
            <w:tcBorders>
              <w:top w:val="single" w:sz="4" w:space="0" w:color="auto"/>
            </w:tcBorders>
          </w:tcPr>
          <w:p w:rsidR="00D73CAD" w:rsidRPr="00486C85" w:rsidRDefault="00D73CAD" w:rsidP="00D73CAD">
            <w:pPr>
              <w:rPr>
                <w:b/>
              </w:rPr>
            </w:pPr>
          </w:p>
        </w:tc>
      </w:tr>
      <w:tr w:rsidR="00D73CAD" w:rsidRPr="00486C85" w:rsidTr="00486C85">
        <w:tc>
          <w:tcPr>
            <w:tcW w:w="9864" w:type="dxa"/>
            <w:gridSpan w:val="2"/>
          </w:tcPr>
          <w:p w:rsidR="00D73CAD" w:rsidRPr="00486C85" w:rsidRDefault="00925F8D" w:rsidP="00925F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Translator</w:t>
            </w:r>
            <w:r w:rsidR="00D73CAD" w:rsidRPr="00486C85">
              <w:rPr>
                <w:b/>
                <w:sz w:val="22"/>
                <w:szCs w:val="22"/>
              </w:rPr>
              <w:t xml:space="preserve">, </w:t>
            </w:r>
            <w:r w:rsidR="000F7A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Free lance </w:t>
            </w:r>
            <w:r w:rsidRPr="0099601B">
              <w:rPr>
                <w:sz w:val="22"/>
                <w:szCs w:val="22"/>
              </w:rPr>
              <w:t xml:space="preserve">translator </w:t>
            </w:r>
            <w:r w:rsidR="0094528F" w:rsidRPr="0099601B">
              <w:rPr>
                <w:sz w:val="22"/>
                <w:szCs w:val="22"/>
              </w:rPr>
              <w:t>2008 to present</w:t>
            </w:r>
          </w:p>
        </w:tc>
      </w:tr>
      <w:tr w:rsidR="00D73CAD" w:rsidRPr="00486C85" w:rsidTr="00486C85">
        <w:tc>
          <w:tcPr>
            <w:tcW w:w="9864" w:type="dxa"/>
            <w:gridSpan w:val="2"/>
          </w:tcPr>
          <w:p w:rsidR="00D73CAD" w:rsidRPr="00486C85" w:rsidRDefault="00D73CAD" w:rsidP="00D73CAD">
            <w:pPr>
              <w:rPr>
                <w:b/>
                <w:sz w:val="22"/>
                <w:szCs w:val="22"/>
              </w:rPr>
            </w:pPr>
          </w:p>
        </w:tc>
      </w:tr>
      <w:tr w:rsidR="00D73CAD" w:rsidRPr="00486C85" w:rsidTr="00486C85">
        <w:tc>
          <w:tcPr>
            <w:tcW w:w="9864" w:type="dxa"/>
            <w:gridSpan w:val="2"/>
          </w:tcPr>
          <w:p w:rsidR="00D73CAD" w:rsidRPr="00486C85" w:rsidRDefault="0037155E" w:rsidP="0082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working on MA thesis</w:t>
            </w:r>
            <w:r w:rsidR="0065275F">
              <w:rPr>
                <w:sz w:val="22"/>
                <w:szCs w:val="22"/>
              </w:rPr>
              <w:t>.</w:t>
            </w:r>
          </w:p>
        </w:tc>
      </w:tr>
      <w:tr w:rsidR="00D73CAD" w:rsidRPr="00486C85" w:rsidTr="00486C85">
        <w:tc>
          <w:tcPr>
            <w:tcW w:w="9864" w:type="dxa"/>
            <w:gridSpan w:val="2"/>
          </w:tcPr>
          <w:p w:rsidR="00D73CAD" w:rsidRPr="00486C85" w:rsidRDefault="00D73CAD" w:rsidP="00D73CAD">
            <w:pPr>
              <w:rPr>
                <w:sz w:val="22"/>
                <w:szCs w:val="22"/>
              </w:rPr>
            </w:pPr>
          </w:p>
        </w:tc>
      </w:tr>
      <w:tr w:rsidR="00D73CAD" w:rsidRPr="00486C85" w:rsidTr="00486C85">
        <w:tc>
          <w:tcPr>
            <w:tcW w:w="9864" w:type="dxa"/>
            <w:gridSpan w:val="2"/>
          </w:tcPr>
          <w:p w:rsidR="00D73CAD" w:rsidRPr="00486C85" w:rsidRDefault="00EE14C3" w:rsidP="000F7A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English p</w:t>
            </w:r>
            <w:r w:rsidR="001F0501" w:rsidRPr="001F0501">
              <w:rPr>
                <w:b/>
                <w:sz w:val="22"/>
                <w:szCs w:val="22"/>
              </w:rPr>
              <w:t>rivate tutor,</w:t>
            </w:r>
            <w:r w:rsidR="001F0501">
              <w:rPr>
                <w:b/>
                <w:sz w:val="22"/>
                <w:szCs w:val="22"/>
              </w:rPr>
              <w:t xml:space="preserve"> </w:t>
            </w:r>
            <w:r w:rsidR="00D73CAD" w:rsidRPr="00486C85">
              <w:rPr>
                <w:b/>
                <w:sz w:val="22"/>
                <w:szCs w:val="22"/>
              </w:rPr>
              <w:t xml:space="preserve"> </w:t>
            </w:r>
            <w:r w:rsidR="000F7AF5">
              <w:rPr>
                <w:sz w:val="22"/>
                <w:szCs w:val="22"/>
              </w:rPr>
              <w:t>1387</w:t>
            </w:r>
            <w:r w:rsidR="0099601B">
              <w:rPr>
                <w:sz w:val="22"/>
                <w:szCs w:val="22"/>
              </w:rPr>
              <w:t>-88</w:t>
            </w:r>
          </w:p>
        </w:tc>
      </w:tr>
      <w:tr w:rsidR="00D73CAD" w:rsidRPr="00486C85" w:rsidTr="00486C85">
        <w:tc>
          <w:tcPr>
            <w:tcW w:w="9864" w:type="dxa"/>
            <w:gridSpan w:val="2"/>
          </w:tcPr>
          <w:p w:rsidR="00D73CAD" w:rsidRPr="00486C85" w:rsidRDefault="00D73CAD" w:rsidP="00D73CAD">
            <w:pPr>
              <w:rPr>
                <w:b/>
                <w:sz w:val="22"/>
                <w:szCs w:val="22"/>
              </w:rPr>
            </w:pPr>
          </w:p>
        </w:tc>
      </w:tr>
      <w:tr w:rsidR="00D73CAD" w:rsidRPr="00486C85" w:rsidTr="00486C85">
        <w:tc>
          <w:tcPr>
            <w:tcW w:w="9864" w:type="dxa"/>
            <w:gridSpan w:val="2"/>
          </w:tcPr>
          <w:p w:rsidR="00D73CAD" w:rsidRDefault="008C4E5E" w:rsidP="003049C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English teacher, </w:t>
            </w:r>
            <w:r w:rsidRPr="00486C8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Foroughe Andishe, Shiraz, 1386-87</w:t>
            </w:r>
          </w:p>
          <w:p w:rsidR="00CA7BD6" w:rsidRDefault="00CA7BD6" w:rsidP="003049CE">
            <w:pPr>
              <w:rPr>
                <w:sz w:val="22"/>
                <w:szCs w:val="22"/>
              </w:rPr>
            </w:pPr>
          </w:p>
          <w:p w:rsidR="00CA7BD6" w:rsidRPr="00CA7BD6" w:rsidRDefault="00CA7BD6" w:rsidP="00CA7BD6">
            <w:pPr>
              <w:pStyle w:val="ListParagraph"/>
              <w:numPr>
                <w:ilvl w:val="0"/>
                <w:numId w:val="10"/>
              </w:numPr>
              <w:ind w:left="1134"/>
              <w:rPr>
                <w:sz w:val="22"/>
                <w:szCs w:val="22"/>
              </w:rPr>
            </w:pPr>
            <w:r w:rsidRPr="00CA7BD6">
              <w:rPr>
                <w:sz w:val="22"/>
                <w:szCs w:val="22"/>
              </w:rPr>
              <w:t>Coaching students</w:t>
            </w:r>
            <w:r w:rsidR="0037155E">
              <w:rPr>
                <w:sz w:val="22"/>
                <w:szCs w:val="22"/>
              </w:rPr>
              <w:t>,</w:t>
            </w:r>
            <w:r w:rsidRPr="00CA7BD6">
              <w:rPr>
                <w:sz w:val="22"/>
                <w:szCs w:val="22"/>
              </w:rPr>
              <w:t xml:space="preserve"> trough powerful method of Cambridge’s Interchange books.</w:t>
            </w:r>
          </w:p>
        </w:tc>
      </w:tr>
      <w:tr w:rsidR="00D73CAD" w:rsidRPr="00486C85" w:rsidTr="00486C85">
        <w:tc>
          <w:tcPr>
            <w:tcW w:w="9864" w:type="dxa"/>
            <w:gridSpan w:val="2"/>
          </w:tcPr>
          <w:p w:rsidR="00D73CAD" w:rsidRPr="00486C85" w:rsidRDefault="00D73CAD" w:rsidP="00D73CAD">
            <w:pPr>
              <w:rPr>
                <w:sz w:val="22"/>
                <w:szCs w:val="22"/>
              </w:rPr>
            </w:pPr>
          </w:p>
        </w:tc>
      </w:tr>
      <w:tr w:rsidR="00D73CAD" w:rsidRPr="00486C85" w:rsidTr="00486C85">
        <w:tc>
          <w:tcPr>
            <w:tcW w:w="9864" w:type="dxa"/>
            <w:gridSpan w:val="2"/>
          </w:tcPr>
          <w:p w:rsidR="00D73CAD" w:rsidRPr="00486C85" w:rsidRDefault="00EE14C3" w:rsidP="003869E4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r>
              <w:rPr>
                <w:b/>
                <w:sz w:val="22"/>
                <w:szCs w:val="22"/>
              </w:rPr>
              <w:t>English teacher</w:t>
            </w:r>
            <w:bookmarkEnd w:id="1"/>
            <w:bookmarkEnd w:id="2"/>
            <w:r>
              <w:rPr>
                <w:b/>
                <w:sz w:val="22"/>
                <w:szCs w:val="22"/>
              </w:rPr>
              <w:t>,</w:t>
            </w:r>
            <w:r w:rsidR="00D73CAD" w:rsidRPr="00486C85">
              <w:rPr>
                <w:b/>
                <w:sz w:val="22"/>
                <w:szCs w:val="22"/>
              </w:rPr>
              <w:t xml:space="preserve"> </w:t>
            </w:r>
            <w:r w:rsidR="001B77EE">
              <w:rPr>
                <w:sz w:val="22"/>
                <w:szCs w:val="22"/>
              </w:rPr>
              <w:t>Kish Aeen Language Institute, Kashan</w:t>
            </w:r>
            <w:r w:rsidR="001B77EE" w:rsidRPr="00CE1840">
              <w:rPr>
                <w:sz w:val="22"/>
                <w:szCs w:val="22"/>
              </w:rPr>
              <w:t xml:space="preserve">, </w:t>
            </w:r>
            <w:r w:rsidR="003869E4" w:rsidRPr="00CE1840">
              <w:rPr>
                <w:sz w:val="22"/>
                <w:szCs w:val="22"/>
              </w:rPr>
              <w:t>1383-84</w:t>
            </w:r>
          </w:p>
        </w:tc>
      </w:tr>
      <w:tr w:rsidR="00D73CAD" w:rsidRPr="00486C85" w:rsidTr="00486C85">
        <w:tc>
          <w:tcPr>
            <w:tcW w:w="9864" w:type="dxa"/>
            <w:gridSpan w:val="2"/>
          </w:tcPr>
          <w:p w:rsidR="00D73CAD" w:rsidRPr="00486C85" w:rsidRDefault="00D73CAD" w:rsidP="00D73CAD">
            <w:pPr>
              <w:rPr>
                <w:b/>
                <w:sz w:val="22"/>
                <w:szCs w:val="22"/>
              </w:rPr>
            </w:pPr>
          </w:p>
        </w:tc>
      </w:tr>
      <w:tr w:rsidR="003049CE" w:rsidRPr="00486C85" w:rsidTr="00486C85">
        <w:tc>
          <w:tcPr>
            <w:tcW w:w="9864" w:type="dxa"/>
            <w:gridSpan w:val="2"/>
          </w:tcPr>
          <w:p w:rsidR="003049CE" w:rsidRPr="00486C85" w:rsidRDefault="003049CE" w:rsidP="003049C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Coaching students</w:t>
            </w:r>
            <w:r w:rsidR="003715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trough powerful method of Cambridge’s Interchange books.</w:t>
            </w:r>
            <w:r w:rsidRPr="00486C85">
              <w:rPr>
                <w:sz w:val="22"/>
                <w:szCs w:val="22"/>
              </w:rPr>
              <w:t xml:space="preserve"> </w:t>
            </w:r>
          </w:p>
        </w:tc>
      </w:tr>
      <w:tr w:rsidR="003049CE" w:rsidRPr="00486C85" w:rsidTr="00EE14C3">
        <w:trPr>
          <w:gridAfter w:val="1"/>
          <w:wAfter w:w="288" w:type="dxa"/>
        </w:trPr>
        <w:tc>
          <w:tcPr>
            <w:tcW w:w="9576" w:type="dxa"/>
          </w:tcPr>
          <w:p w:rsidR="003049CE" w:rsidRDefault="003049CE" w:rsidP="001A4B03">
            <w:pPr>
              <w:rPr>
                <w:b/>
                <w:sz w:val="22"/>
                <w:szCs w:val="22"/>
              </w:rPr>
            </w:pPr>
          </w:p>
          <w:p w:rsidR="003049CE" w:rsidRPr="00486C85" w:rsidRDefault="003049CE" w:rsidP="003869E4">
            <w:pPr>
              <w:rPr>
                <w:sz w:val="22"/>
                <w:szCs w:val="22"/>
              </w:rPr>
            </w:pPr>
            <w:bookmarkStart w:id="3" w:name="_Hlk269732903"/>
          </w:p>
        </w:tc>
      </w:tr>
      <w:bookmarkEnd w:id="3"/>
      <w:tr w:rsidR="003049CE" w:rsidRPr="00486C85" w:rsidTr="00EE14C3">
        <w:trPr>
          <w:gridAfter w:val="1"/>
          <w:wAfter w:w="288" w:type="dxa"/>
        </w:trPr>
        <w:tc>
          <w:tcPr>
            <w:tcW w:w="9576" w:type="dxa"/>
          </w:tcPr>
          <w:p w:rsidR="003049CE" w:rsidRPr="00486C85" w:rsidRDefault="003049CE" w:rsidP="001A4B03">
            <w:pPr>
              <w:rPr>
                <w:b/>
                <w:sz w:val="22"/>
                <w:szCs w:val="22"/>
              </w:rPr>
            </w:pPr>
          </w:p>
        </w:tc>
      </w:tr>
      <w:tr w:rsidR="003049CE" w:rsidRPr="00486C85" w:rsidTr="00EE14C3">
        <w:trPr>
          <w:gridAfter w:val="1"/>
          <w:wAfter w:w="288" w:type="dxa"/>
        </w:trPr>
        <w:tc>
          <w:tcPr>
            <w:tcW w:w="9576" w:type="dxa"/>
          </w:tcPr>
          <w:p w:rsidR="003049CE" w:rsidRPr="00486C85" w:rsidRDefault="003049CE" w:rsidP="00CA7BD6">
            <w:pPr>
              <w:rPr>
                <w:sz w:val="22"/>
                <w:szCs w:val="22"/>
              </w:rPr>
            </w:pPr>
          </w:p>
        </w:tc>
      </w:tr>
      <w:tr w:rsidR="003049CE" w:rsidRPr="00D73CAD" w:rsidTr="00486C85">
        <w:tc>
          <w:tcPr>
            <w:tcW w:w="9864" w:type="dxa"/>
            <w:gridSpan w:val="2"/>
          </w:tcPr>
          <w:p w:rsidR="003049CE" w:rsidRPr="00D73CAD" w:rsidRDefault="003049CE" w:rsidP="00D73CAD"/>
        </w:tc>
      </w:tr>
      <w:tr w:rsidR="003049CE" w:rsidRPr="00486C85" w:rsidTr="00486C85">
        <w:tc>
          <w:tcPr>
            <w:tcW w:w="9864" w:type="dxa"/>
            <w:gridSpan w:val="2"/>
            <w:tcBorders>
              <w:bottom w:val="single" w:sz="4" w:space="0" w:color="auto"/>
            </w:tcBorders>
          </w:tcPr>
          <w:p w:rsidR="003049CE" w:rsidRPr="00486C85" w:rsidRDefault="003049CE" w:rsidP="00D73CAD">
            <w:pPr>
              <w:rPr>
                <w:b/>
              </w:rPr>
            </w:pPr>
            <w:r w:rsidRPr="00486C85">
              <w:rPr>
                <w:b/>
              </w:rPr>
              <w:t>Education</w:t>
            </w:r>
          </w:p>
        </w:tc>
      </w:tr>
      <w:tr w:rsidR="003049CE" w:rsidRPr="00486C85" w:rsidTr="00486C85">
        <w:tc>
          <w:tcPr>
            <w:tcW w:w="9864" w:type="dxa"/>
            <w:gridSpan w:val="2"/>
            <w:tcBorders>
              <w:top w:val="single" w:sz="4" w:space="0" w:color="auto"/>
            </w:tcBorders>
          </w:tcPr>
          <w:p w:rsidR="003049CE" w:rsidRDefault="003049CE" w:rsidP="004C6693">
            <w:pPr>
              <w:spacing w:line="360" w:lineRule="auto"/>
              <w:rPr>
                <w:sz w:val="22"/>
                <w:szCs w:val="22"/>
              </w:rPr>
            </w:pPr>
          </w:p>
          <w:p w:rsidR="003049CE" w:rsidRDefault="003049CE" w:rsidP="004C669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Fars Science and Research University, 2007-present (MA in English Translation)</w:t>
            </w:r>
          </w:p>
          <w:p w:rsidR="003049CE" w:rsidRPr="00486C85" w:rsidRDefault="003049CE" w:rsidP="004C669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Kashan University (BA in English Literature)</w:t>
            </w:r>
          </w:p>
        </w:tc>
      </w:tr>
      <w:tr w:rsidR="003049CE" w:rsidRPr="00D73CAD" w:rsidTr="00486C85">
        <w:tc>
          <w:tcPr>
            <w:tcW w:w="9864" w:type="dxa"/>
            <w:gridSpan w:val="2"/>
          </w:tcPr>
          <w:p w:rsidR="003049CE" w:rsidRPr="00D73CAD" w:rsidRDefault="003049CE" w:rsidP="00D73CAD"/>
        </w:tc>
      </w:tr>
    </w:tbl>
    <w:p w:rsidR="00D21D22" w:rsidRPr="003125C0" w:rsidRDefault="00D21D22" w:rsidP="001377D6">
      <w:pPr>
        <w:rPr>
          <w:sz w:val="20"/>
          <w:szCs w:val="20"/>
        </w:rPr>
      </w:pPr>
    </w:p>
    <w:sectPr w:rsidR="00D21D22" w:rsidRPr="003125C0" w:rsidSect="000F1BB9">
      <w:headerReference w:type="default" r:id="rId10"/>
      <w:headerReference w:type="first" r:id="rId11"/>
      <w:pgSz w:w="12240" w:h="15840" w:code="1"/>
      <w:pgMar w:top="72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EC" w:rsidRDefault="005076EC">
      <w:r>
        <w:separator/>
      </w:r>
    </w:p>
  </w:endnote>
  <w:endnote w:type="continuationSeparator" w:id="0">
    <w:p w:rsidR="005076EC" w:rsidRDefault="0050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EC" w:rsidRDefault="005076EC">
      <w:r>
        <w:separator/>
      </w:r>
    </w:p>
  </w:footnote>
  <w:footnote w:type="continuationSeparator" w:id="0">
    <w:p w:rsidR="005076EC" w:rsidRDefault="00507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C7" w:rsidRPr="00D21D22" w:rsidRDefault="000327C6" w:rsidP="002A28EE">
    <w:pPr>
      <w:pStyle w:val="Header"/>
      <w:rPr>
        <w:rStyle w:val="phone"/>
        <w:rFonts w:ascii="Times New Roman" w:hAnsi="Times New Roman" w:cs="Times New Roman"/>
      </w:rPr>
    </w:pPr>
    <w:fldSimple w:instr=" STYLEREF  &quot;Heading 1&quot;  \* MERGEFORMAT ">
      <w:r w:rsidR="006E7C46" w:rsidRPr="006E7C46">
        <w:rPr>
          <w:b/>
          <w:noProof/>
        </w:rPr>
        <w:t>Full Name</w:t>
      </w:r>
    </w:fldSimple>
    <w:r w:rsidR="00347EC7" w:rsidRPr="00D21D22">
      <w:rPr>
        <w:b/>
      </w:rPr>
      <w:t xml:space="preserve"> </w:t>
    </w:r>
    <w:r w:rsidR="00347EC7" w:rsidRPr="00D21D22">
      <w:rPr>
        <w:b/>
        <w:sz w:val="20"/>
        <w:szCs w:val="20"/>
      </w:rPr>
      <w:sym w:font="Symbol" w:char="F0A8"/>
    </w:r>
    <w:r w:rsidR="00347EC7" w:rsidRPr="00D21D22">
      <w:rPr>
        <w:b/>
      </w:rPr>
      <w:t xml:space="preserve"> </w:t>
    </w:r>
    <w:fldSimple w:instr=" STYLEREF  email  \* MERGEFORMAT ">
      <w:r w:rsidR="006E7C46" w:rsidRPr="006E7C46">
        <w:rPr>
          <w:rStyle w:val="email"/>
          <w:rFonts w:ascii="Times New Roman" w:hAnsi="Times New Roman"/>
          <w:b/>
          <w:bCs/>
          <w:noProof/>
        </w:rPr>
        <w:t>email</w:t>
      </w:r>
    </w:fldSimple>
    <w:r w:rsidR="00347EC7" w:rsidRPr="00D21D22">
      <w:rPr>
        <w:b/>
      </w:rPr>
      <w:t xml:space="preserve"> </w:t>
    </w:r>
    <w:r w:rsidR="00347EC7" w:rsidRPr="00D21D22">
      <w:rPr>
        <w:b/>
        <w:sz w:val="20"/>
        <w:szCs w:val="20"/>
      </w:rPr>
      <w:sym w:font="Symbol" w:char="F0A8"/>
    </w:r>
    <w:r w:rsidR="00347EC7" w:rsidRPr="00D21D22">
      <w:rPr>
        <w:b/>
        <w:sz w:val="20"/>
        <w:szCs w:val="20"/>
      </w:rPr>
      <w:t xml:space="preserve"> </w:t>
    </w:r>
    <w:fldSimple w:instr=" STYLEREF  phone  \* MERGEFORMAT ">
      <w:r w:rsidR="006E7C46" w:rsidRPr="006E7C46">
        <w:rPr>
          <w:rStyle w:val="phone"/>
          <w:rFonts w:ascii="Times New Roman" w:hAnsi="Times New Roman" w:cs="Times New Roman"/>
          <w:b/>
          <w:bCs/>
          <w:noProof/>
        </w:rPr>
        <w:t>phone</w:t>
      </w:r>
    </w:fldSimple>
  </w:p>
  <w:p w:rsidR="00347EC7" w:rsidRPr="00D21D22" w:rsidRDefault="00347EC7" w:rsidP="00A06168">
    <w:pPr>
      <w:pStyle w:val="Header"/>
      <w:jc w:val="right"/>
      <w:rPr>
        <w:b/>
      </w:rPr>
    </w:pPr>
    <w:r w:rsidRPr="00D21D22">
      <w:rPr>
        <w:b/>
      </w:rPr>
      <w:t xml:space="preserve">Page </w:t>
    </w:r>
    <w:r w:rsidR="000327C6" w:rsidRPr="00D21D22">
      <w:rPr>
        <w:b/>
      </w:rPr>
      <w:fldChar w:fldCharType="begin"/>
    </w:r>
    <w:r w:rsidRPr="00D21D22">
      <w:rPr>
        <w:b/>
      </w:rPr>
      <w:instrText xml:space="preserve"> PAGE </w:instrText>
    </w:r>
    <w:r w:rsidR="000327C6" w:rsidRPr="00D21D22">
      <w:rPr>
        <w:b/>
      </w:rPr>
      <w:fldChar w:fldCharType="separate"/>
    </w:r>
    <w:r>
      <w:rPr>
        <w:b/>
        <w:noProof/>
      </w:rPr>
      <w:t>2</w:t>
    </w:r>
    <w:r w:rsidR="000327C6" w:rsidRPr="00D21D22">
      <w:rPr>
        <w:b/>
      </w:rPr>
      <w:fldChar w:fldCharType="end"/>
    </w:r>
    <w:r w:rsidRPr="00D21D22">
      <w:rPr>
        <w:b/>
      </w:rPr>
      <w:t xml:space="preserve"> of </w:t>
    </w:r>
    <w:r w:rsidR="000327C6" w:rsidRPr="00D21D22">
      <w:rPr>
        <w:b/>
      </w:rPr>
      <w:fldChar w:fldCharType="begin"/>
    </w:r>
    <w:r w:rsidRPr="00D21D22">
      <w:rPr>
        <w:b/>
      </w:rPr>
      <w:instrText xml:space="preserve"> NUMPAGES </w:instrText>
    </w:r>
    <w:r w:rsidR="000327C6" w:rsidRPr="00D21D22">
      <w:rPr>
        <w:b/>
      </w:rPr>
      <w:fldChar w:fldCharType="separate"/>
    </w:r>
    <w:r w:rsidR="006E7C46">
      <w:rPr>
        <w:b/>
        <w:noProof/>
      </w:rPr>
      <w:t>1</w:t>
    </w:r>
    <w:r w:rsidR="000327C6" w:rsidRPr="00D21D22">
      <w:rPr>
        <w:b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C7" w:rsidRDefault="00347EC7" w:rsidP="0068571D">
    <w:pPr>
      <w:pStyle w:val="Header"/>
      <w:tabs>
        <w:tab w:val="clear" w:pos="4320"/>
        <w:tab w:val="clear" w:pos="8640"/>
        <w:tab w:val="left" w:pos="22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491"/>
    <w:multiLevelType w:val="multilevel"/>
    <w:tmpl w:val="76DE815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1525E2"/>
    <w:multiLevelType w:val="hybridMultilevel"/>
    <w:tmpl w:val="51F2288C"/>
    <w:lvl w:ilvl="0" w:tplc="E4E4C164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40D3EF8"/>
    <w:multiLevelType w:val="hybridMultilevel"/>
    <w:tmpl w:val="D098E0B8"/>
    <w:lvl w:ilvl="0" w:tplc="E4E4C164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F51A0E"/>
    <w:multiLevelType w:val="multilevel"/>
    <w:tmpl w:val="F86CF48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019DA"/>
    <w:multiLevelType w:val="hybridMultilevel"/>
    <w:tmpl w:val="FF14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05077"/>
    <w:multiLevelType w:val="hybridMultilevel"/>
    <w:tmpl w:val="321CD4A6"/>
    <w:lvl w:ilvl="0" w:tplc="2F2E48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546741"/>
    <w:multiLevelType w:val="hybridMultilevel"/>
    <w:tmpl w:val="F86CF482"/>
    <w:lvl w:ilvl="0" w:tplc="FBDA7E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2A0415"/>
    <w:multiLevelType w:val="hybridMultilevel"/>
    <w:tmpl w:val="6FBE57A4"/>
    <w:lvl w:ilvl="0" w:tplc="E4E4C164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AA34B4E"/>
    <w:multiLevelType w:val="multilevel"/>
    <w:tmpl w:val="76DE815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D565222"/>
    <w:multiLevelType w:val="hybridMultilevel"/>
    <w:tmpl w:val="76DE815E"/>
    <w:lvl w:ilvl="0" w:tplc="FBDA7E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5D"/>
    <w:rsid w:val="000327C6"/>
    <w:rsid w:val="00065FD2"/>
    <w:rsid w:val="00067EE0"/>
    <w:rsid w:val="000F1BB9"/>
    <w:rsid w:val="000F7AF5"/>
    <w:rsid w:val="00105110"/>
    <w:rsid w:val="00121805"/>
    <w:rsid w:val="001377D6"/>
    <w:rsid w:val="001B77EE"/>
    <w:rsid w:val="001E5F8E"/>
    <w:rsid w:val="001F0501"/>
    <w:rsid w:val="00203EA0"/>
    <w:rsid w:val="002210D2"/>
    <w:rsid w:val="002803C9"/>
    <w:rsid w:val="00287062"/>
    <w:rsid w:val="002A28EE"/>
    <w:rsid w:val="002D3764"/>
    <w:rsid w:val="002D59B9"/>
    <w:rsid w:val="003049CE"/>
    <w:rsid w:val="003125C0"/>
    <w:rsid w:val="00316194"/>
    <w:rsid w:val="00320D5A"/>
    <w:rsid w:val="003266AC"/>
    <w:rsid w:val="00347EC7"/>
    <w:rsid w:val="00360CA3"/>
    <w:rsid w:val="00365300"/>
    <w:rsid w:val="0037155E"/>
    <w:rsid w:val="00383661"/>
    <w:rsid w:val="003869E4"/>
    <w:rsid w:val="00397A18"/>
    <w:rsid w:val="003B0580"/>
    <w:rsid w:val="003B7290"/>
    <w:rsid w:val="003E2B5D"/>
    <w:rsid w:val="00414DD1"/>
    <w:rsid w:val="004709D4"/>
    <w:rsid w:val="0048278D"/>
    <w:rsid w:val="00486C85"/>
    <w:rsid w:val="004875B3"/>
    <w:rsid w:val="004C6693"/>
    <w:rsid w:val="004D1095"/>
    <w:rsid w:val="004F768C"/>
    <w:rsid w:val="0050164E"/>
    <w:rsid w:val="005076EC"/>
    <w:rsid w:val="005E15AD"/>
    <w:rsid w:val="00602946"/>
    <w:rsid w:val="006366F2"/>
    <w:rsid w:val="00643445"/>
    <w:rsid w:val="0065275F"/>
    <w:rsid w:val="00654EC0"/>
    <w:rsid w:val="006572D4"/>
    <w:rsid w:val="0068571D"/>
    <w:rsid w:val="006E7C46"/>
    <w:rsid w:val="006F7F23"/>
    <w:rsid w:val="00744B0C"/>
    <w:rsid w:val="00762811"/>
    <w:rsid w:val="00776A1C"/>
    <w:rsid w:val="007B105F"/>
    <w:rsid w:val="007F51ED"/>
    <w:rsid w:val="00821EFD"/>
    <w:rsid w:val="00892D56"/>
    <w:rsid w:val="008C0A48"/>
    <w:rsid w:val="008C4E5E"/>
    <w:rsid w:val="008C5B61"/>
    <w:rsid w:val="00925F8D"/>
    <w:rsid w:val="00926035"/>
    <w:rsid w:val="0094528F"/>
    <w:rsid w:val="00965F77"/>
    <w:rsid w:val="009941CB"/>
    <w:rsid w:val="0099601B"/>
    <w:rsid w:val="00A06168"/>
    <w:rsid w:val="00A4177E"/>
    <w:rsid w:val="00A66A77"/>
    <w:rsid w:val="00A80435"/>
    <w:rsid w:val="00A84BBF"/>
    <w:rsid w:val="00A87FC8"/>
    <w:rsid w:val="00A93884"/>
    <w:rsid w:val="00BC776D"/>
    <w:rsid w:val="00BE1BA6"/>
    <w:rsid w:val="00BF0398"/>
    <w:rsid w:val="00BF5A72"/>
    <w:rsid w:val="00C23C82"/>
    <w:rsid w:val="00C2761C"/>
    <w:rsid w:val="00C32975"/>
    <w:rsid w:val="00C36F97"/>
    <w:rsid w:val="00C94703"/>
    <w:rsid w:val="00CA3988"/>
    <w:rsid w:val="00CA7BD6"/>
    <w:rsid w:val="00CE1840"/>
    <w:rsid w:val="00D21D22"/>
    <w:rsid w:val="00D73CAD"/>
    <w:rsid w:val="00DC32D3"/>
    <w:rsid w:val="00DD4EE9"/>
    <w:rsid w:val="00E1665D"/>
    <w:rsid w:val="00E24B2D"/>
    <w:rsid w:val="00E80879"/>
    <w:rsid w:val="00E8430D"/>
    <w:rsid w:val="00E9333E"/>
    <w:rsid w:val="00EA5F59"/>
    <w:rsid w:val="00EB711E"/>
    <w:rsid w:val="00ED609C"/>
    <w:rsid w:val="00EE1008"/>
    <w:rsid w:val="00EE14C3"/>
    <w:rsid w:val="00EF36DE"/>
    <w:rsid w:val="00F1253B"/>
    <w:rsid w:val="00F23271"/>
    <w:rsid w:val="00F24C3C"/>
    <w:rsid w:val="00F95D62"/>
    <w:rsid w:val="00FB0561"/>
    <w:rsid w:val="00FD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35"/>
    <w:rPr>
      <w:sz w:val="24"/>
      <w:szCs w:val="24"/>
    </w:rPr>
  </w:style>
  <w:style w:type="paragraph" w:styleId="Heading1">
    <w:name w:val="heading 1"/>
    <w:basedOn w:val="Normal"/>
    <w:next w:val="Normal"/>
    <w:qFormat/>
    <w:rsid w:val="00A06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1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1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">
    <w:name w:val="email"/>
    <w:basedOn w:val="DefaultParagraphFont"/>
    <w:rsid w:val="00F24C3C"/>
    <w:rPr>
      <w:rFonts w:ascii="Arial" w:hAnsi="Arial"/>
      <w:sz w:val="20"/>
      <w:szCs w:val="20"/>
    </w:rPr>
  </w:style>
  <w:style w:type="character" w:customStyle="1" w:styleId="phone">
    <w:name w:val="phone"/>
    <w:basedOn w:val="DefaultParagraphFont"/>
    <w:rsid w:val="00F24C3C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A7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him\Desktop\My%20Jobs\Resume%20Templates\TS03000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605B8BE1-BE7E-44A6-A68B-959B60E7F17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26A2E31E-BAF3-4103-9B33-8FB90963D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CAE2E-220C-4280-965A-E820F78985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TS030006999.dotx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</dc:creator>
  <cp:lastModifiedBy>Fahim</cp:lastModifiedBy>
  <cp:revision>2</cp:revision>
  <dcterms:created xsi:type="dcterms:W3CDTF">2010-08-17T12:44:00Z</dcterms:created>
  <dcterms:modified xsi:type="dcterms:W3CDTF">2010-08-17T12:44:00Z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TC300069999990</vt:lpwstr>
  </property>
</Properties>
</file>