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F3BB" w14:textId="77777777" w:rsidR="00547FA2" w:rsidRDefault="002245CE" w:rsidP="00482A59">
      <w:pPr>
        <w:jc w:val="center"/>
        <w:rPr>
          <w:rFonts w:ascii="Cambria" w:eastAsiaTheme="majorEastAsia" w:hAnsi="Cambria" w:cstheme="majorBidi"/>
          <w:b/>
          <w:bCs/>
          <w:color w:val="2A7B88" w:themeColor="accent1" w:themeShade="BF"/>
          <w:kern w:val="28"/>
          <w:sz w:val="36"/>
          <w:szCs w:val="12"/>
        </w:rPr>
      </w:pPr>
      <w:r>
        <w:rPr>
          <w:rFonts w:ascii="Cambria" w:eastAsiaTheme="majorEastAsia" w:hAnsi="Cambria" w:cstheme="majorBidi"/>
          <w:b/>
          <w:bCs/>
          <w:color w:val="2A7B88" w:themeColor="accent1" w:themeShade="BF"/>
          <w:kern w:val="28"/>
          <w:sz w:val="36"/>
          <w:szCs w:val="12"/>
        </w:rPr>
        <w:t>Bonya Baruah</w:t>
      </w:r>
    </w:p>
    <w:p w14:paraId="4DFD24E6" w14:textId="77777777" w:rsidR="00D81E3B" w:rsidRPr="001776B2" w:rsidRDefault="00FA7374" w:rsidP="000B199D">
      <w:pPr>
        <w:jc w:val="center"/>
        <w:rPr>
          <w:rFonts w:ascii="Cambria" w:eastAsiaTheme="majorEastAsia" w:hAnsi="Cambria" w:cstheme="majorBidi"/>
          <w:b/>
          <w:bCs/>
          <w:color w:val="2A7B88" w:themeColor="accent1" w:themeShade="BF"/>
          <w:kern w:val="28"/>
          <w:sz w:val="24"/>
          <w:szCs w:val="24"/>
        </w:rPr>
      </w:pPr>
      <w:r>
        <w:rPr>
          <w:rFonts w:ascii="Cambria" w:eastAsiaTheme="majorEastAsia" w:hAnsi="Cambria" w:cstheme="majorBidi"/>
          <w:b/>
          <w:bCs/>
          <w:noProof/>
          <w:color w:val="2A7B88" w:themeColor="accent1" w:themeShade="BF"/>
          <w:kern w:val="28"/>
          <w:sz w:val="24"/>
          <w:szCs w:val="24"/>
          <w:lang w:val="en-IN" w:eastAsia="en-IN" w:bidi="as-IN"/>
        </w:rPr>
        <w:pict w14:anchorId="6F2CEE34">
          <v:line id="Straight Connector 1" o:spid="_x0000_s1026" style="position:absolute;left:0;text-align:left;z-index:251659264;visibility:visible;mso-position-horizontal:left;mso-position-horizontal-relative:margin;mso-width-relative:margin" from="0,19.25pt" to="49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" strokecolor="#bfbfbf [2412]">
            <w10:wrap anchorx="margin"/>
          </v:line>
        </w:pict>
      </w:r>
      <w:r w:rsidR="00037719" w:rsidRPr="001776B2">
        <w:rPr>
          <w:rFonts w:ascii="Cambria" w:eastAsiaTheme="majorEastAsia" w:hAnsi="Cambria" w:cstheme="majorBidi"/>
          <w:b/>
          <w:bCs/>
          <w:color w:val="2A7B88" w:themeColor="accent1" w:themeShade="BF"/>
          <w:kern w:val="28"/>
          <w:sz w:val="24"/>
          <w:szCs w:val="24"/>
        </w:rPr>
        <w:t>Experienced Freelance Translator (English to Assamese)</w:t>
      </w:r>
    </w:p>
    <w:p w14:paraId="7832C6C3" w14:textId="77777777" w:rsidR="00806065" w:rsidRDefault="004D1194" w:rsidP="004D1194">
      <w:pPr>
        <w:spacing w:after="0"/>
        <w:jc w:val="center"/>
        <w:rPr>
          <w:rFonts w:ascii="Cambria" w:hAnsi="Cambria"/>
          <w:lang w:eastAsia="en-US"/>
        </w:rPr>
      </w:pPr>
      <w:r w:rsidRPr="004D1194">
        <w:rPr>
          <w:rFonts w:ascii="Cambria" w:hAnsi="Cambria"/>
          <w:lang w:eastAsia="en-US"/>
        </w:rPr>
        <w:t xml:space="preserve">Address: </w:t>
      </w:r>
      <w:r w:rsidR="000E551A">
        <w:rPr>
          <w:rFonts w:ascii="Cambria" w:hAnsi="Cambria"/>
          <w:lang w:eastAsia="en-US"/>
        </w:rPr>
        <w:t xml:space="preserve">House No-3, Urbashi Bhaban, Near Lakshminagar Montessory School, </w:t>
      </w:r>
    </w:p>
    <w:p w14:paraId="037D6ED7" w14:textId="7BBC0C5A" w:rsidR="004D1194" w:rsidRPr="004D1194" w:rsidRDefault="00806065" w:rsidP="004D1194">
      <w:pPr>
        <w:spacing w:after="0"/>
        <w:jc w:val="center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R.G. Baruah Road,</w:t>
      </w:r>
      <w:r w:rsidR="001F7DC1" w:rsidRPr="004D1194">
        <w:rPr>
          <w:rFonts w:ascii="Cambria" w:hAnsi="Cambria"/>
          <w:lang w:eastAsia="en-US"/>
        </w:rPr>
        <w:t xml:space="preserve"> Guwahati</w:t>
      </w:r>
      <w:r w:rsidR="004D1194" w:rsidRPr="004D1194">
        <w:rPr>
          <w:rFonts w:ascii="Cambria" w:hAnsi="Cambria"/>
          <w:lang w:eastAsia="en-US"/>
        </w:rPr>
        <w:t>–</w:t>
      </w:r>
      <w:r w:rsidR="00D81E3B" w:rsidRPr="004D1194">
        <w:rPr>
          <w:rFonts w:ascii="Cambria" w:hAnsi="Cambria"/>
          <w:lang w:eastAsia="en-US"/>
        </w:rPr>
        <w:t xml:space="preserve"> 7</w:t>
      </w:r>
      <w:r w:rsidR="001F7DC1" w:rsidRPr="004D1194">
        <w:rPr>
          <w:rFonts w:ascii="Cambria" w:hAnsi="Cambria"/>
          <w:lang w:eastAsia="en-US"/>
        </w:rPr>
        <w:t>81005</w:t>
      </w:r>
      <w:r w:rsidR="004D1194" w:rsidRPr="004D1194">
        <w:rPr>
          <w:rFonts w:ascii="Cambria" w:hAnsi="Cambria"/>
          <w:lang w:eastAsia="en-US"/>
        </w:rPr>
        <w:t>, Assam, India</w:t>
      </w:r>
    </w:p>
    <w:p w14:paraId="7E11D511" w14:textId="328C32CC" w:rsidR="006270A9" w:rsidRDefault="004D1194" w:rsidP="004D1194">
      <w:pPr>
        <w:spacing w:after="0"/>
        <w:jc w:val="center"/>
        <w:rPr>
          <w:rStyle w:val="Hyperlink"/>
          <w:rFonts w:ascii="Cambria" w:hAnsi="Cambria"/>
        </w:rPr>
      </w:pPr>
      <w:r>
        <w:rPr>
          <w:rFonts w:ascii="Cambria" w:hAnsi="Cambria"/>
        </w:rPr>
        <w:t xml:space="preserve">Phone: (+91) </w:t>
      </w:r>
      <w:r w:rsidR="001C1CD4">
        <w:rPr>
          <w:rFonts w:ascii="Cambria" w:hAnsi="Cambria"/>
        </w:rPr>
        <w:t>8751980731</w:t>
      </w:r>
      <w:r w:rsidR="00180DCF">
        <w:rPr>
          <w:rFonts w:ascii="Cambria" w:hAnsi="Cambria"/>
        </w:rPr>
        <w:t>, 9706784156</w:t>
      </w:r>
      <w:r w:rsidR="00D81E3B" w:rsidRPr="00E13B84">
        <w:rPr>
          <w:rFonts w:ascii="Cambria" w:hAnsi="Cambria"/>
        </w:rPr>
        <w:t xml:space="preserve">| </w:t>
      </w:r>
      <w:r>
        <w:rPr>
          <w:rFonts w:ascii="Cambria" w:hAnsi="Cambria"/>
        </w:rPr>
        <w:t xml:space="preserve">E-mail: </w:t>
      </w:r>
      <w:r w:rsidR="002245CE" w:rsidRPr="00850596">
        <w:t>bonya.baruah@gmail.com</w:t>
      </w:r>
    </w:p>
    <w:p w14:paraId="0D27D867" w14:textId="77777777" w:rsidR="001776B2" w:rsidRDefault="00FA7374" w:rsidP="004D1194">
      <w:p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eastAsiaTheme="majorEastAsia" w:hAnsi="Cambria" w:cstheme="majorBidi"/>
          <w:b/>
          <w:bCs/>
          <w:noProof/>
          <w:color w:val="2A7B88" w:themeColor="accent1" w:themeShade="BF"/>
          <w:kern w:val="28"/>
          <w:sz w:val="24"/>
          <w:szCs w:val="24"/>
          <w:lang w:val="en-IN" w:eastAsia="en-IN" w:bidi="as-IN"/>
        </w:rPr>
        <w:pict w14:anchorId="29BB2E70">
          <v:line id="Straight Connector 3" o:spid="_x0000_s1027" style="position:absolute;z-index:251661312;visibility:visible;mso-position-horizontal-relative:margin;mso-width-relative:margin" from=".9pt,9.55pt" to="492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" strokecolor="#bfbfbf [2412]" strokeweight="3pt">
            <w10:wrap anchorx="margin"/>
          </v:line>
        </w:pict>
      </w:r>
    </w:p>
    <w:p w14:paraId="4CA59832" w14:textId="77777777" w:rsidR="00407D0E" w:rsidRPr="00E13B84" w:rsidRDefault="00407D0E" w:rsidP="00482A59">
      <w:pPr>
        <w:spacing w:after="120"/>
        <w:rPr>
          <w:rFonts w:ascii="Cambria" w:hAnsi="Cambria"/>
          <w:b/>
          <w:bCs/>
          <w:sz w:val="28"/>
          <w:szCs w:val="28"/>
        </w:rPr>
      </w:pPr>
      <w:r w:rsidRPr="00E13B84">
        <w:rPr>
          <w:rFonts w:ascii="Cambria" w:hAnsi="Cambria"/>
          <w:b/>
          <w:bCs/>
          <w:sz w:val="28"/>
          <w:szCs w:val="28"/>
        </w:rPr>
        <w:t>Education</w:t>
      </w:r>
    </w:p>
    <w:p w14:paraId="07CC9986" w14:textId="45248407" w:rsidR="00407D0E" w:rsidRPr="00E13B84" w:rsidRDefault="005C29E1" w:rsidP="005817EF">
      <w:pPr>
        <w:pStyle w:val="ListParagraph"/>
        <w:numPr>
          <w:ilvl w:val="0"/>
          <w:numId w:val="24"/>
        </w:numPr>
        <w:spacing w:after="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PhD </w:t>
      </w:r>
      <w:r w:rsidR="00965298">
        <w:rPr>
          <w:rFonts w:ascii="Cambria" w:hAnsi="Cambria"/>
        </w:rPr>
        <w:t>in</w:t>
      </w:r>
      <w:r w:rsidR="000A0C9B">
        <w:t xml:space="preserve"> </w:t>
      </w:r>
      <w:r w:rsidR="000A0C9B" w:rsidRPr="00B5204C">
        <w:t>Communication</w:t>
      </w:r>
      <w:r w:rsidR="008A6B79">
        <w:t xml:space="preserve"> </w:t>
      </w:r>
      <w:r w:rsidR="000A0C9B">
        <w:t>&amp; Journalism</w:t>
      </w:r>
      <w:r w:rsidR="00965298">
        <w:t xml:space="preserve"> </w:t>
      </w:r>
      <w:r w:rsidR="00965298" w:rsidRPr="00E13B84">
        <w:rPr>
          <w:rFonts w:ascii="Cambria" w:hAnsi="Cambria"/>
        </w:rPr>
        <w:t xml:space="preserve">| </w:t>
      </w:r>
      <w:r w:rsidR="00965298">
        <w:rPr>
          <w:rFonts w:ascii="Cambria" w:hAnsi="Cambria"/>
        </w:rPr>
        <w:t>2019</w:t>
      </w:r>
      <w:r w:rsidR="00965298" w:rsidRPr="00E13B84">
        <w:rPr>
          <w:rFonts w:ascii="Cambria" w:hAnsi="Cambria"/>
        </w:rPr>
        <w:t xml:space="preserve"> | </w:t>
      </w:r>
      <w:r>
        <w:rPr>
          <w:rFonts w:ascii="Cambria" w:hAnsi="Cambria"/>
        </w:rPr>
        <w:t>Gauhati</w:t>
      </w:r>
      <w:r w:rsidR="00E13B84" w:rsidRPr="00E13B84">
        <w:rPr>
          <w:rFonts w:ascii="Cambria" w:hAnsi="Cambria"/>
        </w:rPr>
        <w:t xml:space="preserve"> University</w:t>
      </w:r>
    </w:p>
    <w:p w14:paraId="4F2A579C" w14:textId="77777777" w:rsidR="00407D0E" w:rsidRPr="000A0C9B" w:rsidRDefault="000A0C9B" w:rsidP="005817EF">
      <w:pPr>
        <w:pStyle w:val="ListParagraph"/>
        <w:numPr>
          <w:ilvl w:val="0"/>
          <w:numId w:val="24"/>
        </w:numPr>
        <w:spacing w:after="0"/>
        <w:rPr>
          <w:rFonts w:ascii="Cambria" w:hAnsi="Cambria"/>
        </w:rPr>
      </w:pPr>
      <w:r>
        <w:t xml:space="preserve">MA in </w:t>
      </w:r>
      <w:r w:rsidRPr="00761EF8">
        <w:t>Mass Communication and Journalism</w:t>
      </w:r>
      <w:r w:rsidR="00407D0E" w:rsidRPr="00E13B84">
        <w:rPr>
          <w:rFonts w:ascii="Cambria" w:hAnsi="Cambria"/>
        </w:rPr>
        <w:t xml:space="preserve">| </w:t>
      </w:r>
      <w:r w:rsidR="00F073F2">
        <w:rPr>
          <w:rFonts w:ascii="Cambria" w:hAnsi="Cambria"/>
        </w:rPr>
        <w:t>20</w:t>
      </w:r>
      <w:r w:rsidR="0044556A">
        <w:rPr>
          <w:rFonts w:ascii="Cambria" w:hAnsi="Cambria"/>
        </w:rPr>
        <w:t>11</w:t>
      </w:r>
      <w:r w:rsidR="00407D0E" w:rsidRPr="00E13B84">
        <w:rPr>
          <w:rFonts w:ascii="Cambria" w:hAnsi="Cambria"/>
        </w:rPr>
        <w:t xml:space="preserve"> | </w:t>
      </w:r>
      <w:r w:rsidRPr="00761EF8">
        <w:t>Gauhati University</w:t>
      </w:r>
    </w:p>
    <w:p w14:paraId="266FE2C6" w14:textId="77777777" w:rsidR="000A0C9B" w:rsidRPr="000A0C9B" w:rsidRDefault="000A0C9B" w:rsidP="005817EF">
      <w:pPr>
        <w:pStyle w:val="ListParagraph"/>
        <w:numPr>
          <w:ilvl w:val="0"/>
          <w:numId w:val="24"/>
        </w:numPr>
        <w:spacing w:after="0"/>
        <w:rPr>
          <w:rFonts w:ascii="Cambria" w:hAnsi="Cambria"/>
        </w:rPr>
      </w:pPr>
      <w:r>
        <w:t>MA in Assamese</w:t>
      </w:r>
      <w:r w:rsidRPr="000A0C9B">
        <w:rPr>
          <w:rFonts w:ascii="Cambria" w:hAnsi="Cambria"/>
        </w:rPr>
        <w:t>| 20</w:t>
      </w:r>
      <w:r w:rsidR="0044556A">
        <w:rPr>
          <w:rFonts w:ascii="Cambria" w:hAnsi="Cambria"/>
        </w:rPr>
        <w:t>09</w:t>
      </w:r>
      <w:r w:rsidRPr="000A0C9B">
        <w:rPr>
          <w:rFonts w:ascii="Cambria" w:hAnsi="Cambria"/>
        </w:rPr>
        <w:t xml:space="preserve"> | </w:t>
      </w:r>
      <w:r w:rsidRPr="00761EF8">
        <w:t>Gauhati University</w:t>
      </w:r>
    </w:p>
    <w:p w14:paraId="2D5B9D5F" w14:textId="77777777" w:rsidR="000A0C9B" w:rsidRPr="000A0C9B" w:rsidRDefault="000A0C9B" w:rsidP="005817EF">
      <w:pPr>
        <w:pStyle w:val="ListParagraph"/>
        <w:numPr>
          <w:ilvl w:val="0"/>
          <w:numId w:val="24"/>
        </w:numPr>
        <w:spacing w:after="0"/>
        <w:rPr>
          <w:rFonts w:ascii="Cambria" w:hAnsi="Cambria"/>
        </w:rPr>
      </w:pPr>
      <w:r w:rsidRPr="00761EF8">
        <w:t>Post Graduate Diploma in Journalism and Mass Communication</w:t>
      </w:r>
      <w:r w:rsidRPr="00E13B84">
        <w:rPr>
          <w:rFonts w:ascii="Cambria" w:hAnsi="Cambria"/>
        </w:rPr>
        <w:t xml:space="preserve">| </w:t>
      </w:r>
      <w:r>
        <w:rPr>
          <w:rFonts w:ascii="Cambria" w:hAnsi="Cambria"/>
        </w:rPr>
        <w:t>20</w:t>
      </w:r>
      <w:r w:rsidR="0044556A">
        <w:rPr>
          <w:rFonts w:ascii="Cambria" w:hAnsi="Cambria"/>
        </w:rPr>
        <w:t>07</w:t>
      </w:r>
      <w:r w:rsidRPr="00E13B84">
        <w:rPr>
          <w:rFonts w:ascii="Cambria" w:hAnsi="Cambria"/>
        </w:rPr>
        <w:t xml:space="preserve"> | </w:t>
      </w:r>
      <w:r>
        <w:t>Cotton College</w:t>
      </w:r>
    </w:p>
    <w:p w14:paraId="4A95BD5F" w14:textId="72E62F0E" w:rsidR="007411C6" w:rsidRPr="00761EF8" w:rsidRDefault="00222C7B" w:rsidP="007411C6">
      <w:pPr>
        <w:pStyle w:val="ListParagraph"/>
        <w:numPr>
          <w:ilvl w:val="0"/>
          <w:numId w:val="24"/>
        </w:numPr>
      </w:pPr>
      <w:r>
        <w:t>Certificate C</w:t>
      </w:r>
      <w:r w:rsidR="000A0C9B" w:rsidRPr="00761EF8">
        <w:t xml:space="preserve">ourse on </w:t>
      </w:r>
      <w:r w:rsidR="00EF5290">
        <w:t>Desktop Publishing| 20</w:t>
      </w:r>
      <w:r w:rsidR="0044556A">
        <w:t>05</w:t>
      </w:r>
      <w:r w:rsidR="00EF5290">
        <w:t xml:space="preserve"> |</w:t>
      </w:r>
      <w:r w:rsidR="000A0C9B" w:rsidRPr="00761EF8">
        <w:t xml:space="preserve"> State Institute of R</w:t>
      </w:r>
      <w:r w:rsidR="00826114">
        <w:t>ural Development (SIRD), Assam</w:t>
      </w:r>
    </w:p>
    <w:p w14:paraId="5BE7330C" w14:textId="77777777" w:rsidR="00E13B84" w:rsidRPr="00E13B84" w:rsidRDefault="001E6065" w:rsidP="005817EF">
      <w:pPr>
        <w:spacing w:before="240" w:after="1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Core </w:t>
      </w:r>
      <w:r w:rsidR="00E13B84" w:rsidRPr="00E13B84">
        <w:rPr>
          <w:rFonts w:ascii="Cambria" w:hAnsi="Cambria"/>
          <w:b/>
          <w:bCs/>
          <w:sz w:val="28"/>
          <w:szCs w:val="28"/>
        </w:rPr>
        <w:t>Skills</w:t>
      </w:r>
    </w:p>
    <w:p w14:paraId="4F9E3BF5" w14:textId="77777777" w:rsidR="005817EF" w:rsidRDefault="00361C15" w:rsidP="005817EF">
      <w:pPr>
        <w:pStyle w:val="ListParagraph"/>
        <w:numPr>
          <w:ilvl w:val="0"/>
          <w:numId w:val="24"/>
        </w:numPr>
        <w:spacing w:after="0"/>
        <w:contextualSpacing w:val="0"/>
        <w:rPr>
          <w:rFonts w:ascii="Cambria" w:hAnsi="Cambria"/>
        </w:rPr>
      </w:pPr>
      <w:r>
        <w:rPr>
          <w:rFonts w:ascii="Cambria" w:hAnsi="Cambria"/>
        </w:rPr>
        <w:t>Translation, Writing, Editing and</w:t>
      </w:r>
      <w:r w:rsidR="00222C7B">
        <w:rPr>
          <w:rFonts w:ascii="Cambria" w:hAnsi="Cambria"/>
        </w:rPr>
        <w:t xml:space="preserve"> P</w:t>
      </w:r>
      <w:r w:rsidR="00E13B84" w:rsidRPr="005817EF">
        <w:rPr>
          <w:rFonts w:ascii="Cambria" w:hAnsi="Cambria"/>
        </w:rPr>
        <w:t xml:space="preserve">roof-reading </w:t>
      </w:r>
    </w:p>
    <w:p w14:paraId="046F15BA" w14:textId="77777777" w:rsidR="00E13B84" w:rsidRPr="005817EF" w:rsidRDefault="00E13B84" w:rsidP="005817EF">
      <w:pPr>
        <w:pStyle w:val="ListParagraph"/>
        <w:numPr>
          <w:ilvl w:val="0"/>
          <w:numId w:val="24"/>
        </w:numPr>
        <w:spacing w:after="0"/>
        <w:contextualSpacing w:val="0"/>
        <w:rPr>
          <w:rFonts w:ascii="Cambria" w:hAnsi="Cambria"/>
        </w:rPr>
      </w:pPr>
      <w:r w:rsidRPr="005817EF">
        <w:rPr>
          <w:rFonts w:ascii="Cambria" w:hAnsi="Cambria"/>
        </w:rPr>
        <w:t>Micro</w:t>
      </w:r>
      <w:r w:rsidR="00361C15">
        <w:rPr>
          <w:rFonts w:ascii="Cambria" w:hAnsi="Cambria"/>
        </w:rPr>
        <w:t>soft Office, Desktop Publishing, Unicode</w:t>
      </w:r>
    </w:p>
    <w:p w14:paraId="34A12D61" w14:textId="77777777" w:rsidR="00E94D82" w:rsidRPr="00E13B84" w:rsidRDefault="00E94D82" w:rsidP="005817EF">
      <w:pPr>
        <w:pStyle w:val="ListParagraph"/>
        <w:spacing w:after="0"/>
        <w:contextualSpacing w:val="0"/>
        <w:rPr>
          <w:rFonts w:ascii="Cambria" w:hAnsi="Cambria"/>
        </w:rPr>
      </w:pPr>
    </w:p>
    <w:p w14:paraId="2656AD8B" w14:textId="77777777" w:rsidR="00AE7C27" w:rsidRDefault="00E94D82" w:rsidP="005817EF">
      <w:pPr>
        <w:spacing w:after="120"/>
        <w:rPr>
          <w:rFonts w:ascii="Cambria" w:hAnsi="Cambria"/>
          <w:b/>
          <w:bCs/>
          <w:sz w:val="28"/>
          <w:szCs w:val="28"/>
        </w:rPr>
      </w:pPr>
      <w:r w:rsidRPr="00E13B84">
        <w:rPr>
          <w:rFonts w:ascii="Cambria" w:hAnsi="Cambria"/>
          <w:b/>
          <w:bCs/>
          <w:sz w:val="28"/>
          <w:szCs w:val="28"/>
        </w:rPr>
        <w:t>Experience</w:t>
      </w:r>
      <w:r>
        <w:rPr>
          <w:rFonts w:ascii="Cambria" w:hAnsi="Cambria"/>
          <w:b/>
          <w:bCs/>
          <w:sz w:val="28"/>
          <w:szCs w:val="28"/>
        </w:rPr>
        <w:t xml:space="preserve"> in Translation</w:t>
      </w:r>
    </w:p>
    <w:p w14:paraId="664C7606" w14:textId="69EB9299" w:rsidR="00E94D82" w:rsidRDefault="00AE7C27" w:rsidP="004D1194">
      <w:pPr>
        <w:spacing w:after="0"/>
        <w:rPr>
          <w:rFonts w:ascii="Cambria" w:hAnsi="Cambria"/>
          <w:b/>
          <w:bCs/>
          <w:sz w:val="24"/>
          <w:szCs w:val="24"/>
        </w:rPr>
      </w:pPr>
      <w:r w:rsidRPr="007C59E4">
        <w:rPr>
          <w:rFonts w:ascii="Cambria" w:hAnsi="Cambria"/>
          <w:b/>
          <w:bCs/>
          <w:sz w:val="24"/>
          <w:szCs w:val="24"/>
        </w:rPr>
        <w:t>(</w:t>
      </w:r>
      <w:r w:rsidR="007C59E4">
        <w:rPr>
          <w:rFonts w:ascii="Cambria" w:hAnsi="Cambria"/>
          <w:b/>
          <w:bCs/>
          <w:sz w:val="24"/>
          <w:szCs w:val="24"/>
        </w:rPr>
        <w:t>Experience</w:t>
      </w:r>
      <w:r w:rsidR="0071643E" w:rsidRPr="007C59E4">
        <w:rPr>
          <w:rFonts w:ascii="Cambria" w:hAnsi="Cambria"/>
          <w:b/>
          <w:bCs/>
          <w:sz w:val="24"/>
          <w:szCs w:val="24"/>
        </w:rPr>
        <w:t xml:space="preserve">: </w:t>
      </w:r>
      <w:r w:rsidR="00716437">
        <w:rPr>
          <w:rFonts w:ascii="Cambria" w:hAnsi="Cambria"/>
          <w:b/>
          <w:bCs/>
          <w:sz w:val="24"/>
          <w:szCs w:val="24"/>
        </w:rPr>
        <w:t>12</w:t>
      </w:r>
      <w:r w:rsidRPr="007C59E4">
        <w:rPr>
          <w:rFonts w:ascii="Cambria" w:hAnsi="Cambria"/>
          <w:b/>
          <w:bCs/>
          <w:sz w:val="24"/>
          <w:szCs w:val="24"/>
        </w:rPr>
        <w:t>+ years</w:t>
      </w:r>
      <w:r w:rsidR="0071643E" w:rsidRPr="007C59E4">
        <w:rPr>
          <w:rFonts w:ascii="Cambria" w:hAnsi="Cambria"/>
          <w:b/>
          <w:bCs/>
          <w:sz w:val="24"/>
          <w:szCs w:val="24"/>
        </w:rPr>
        <w:t xml:space="preserve">, Native Assamese </w:t>
      </w:r>
      <w:r w:rsidR="007C59E4" w:rsidRPr="007C59E4">
        <w:rPr>
          <w:rFonts w:ascii="Cambria" w:hAnsi="Cambria"/>
          <w:b/>
          <w:bCs/>
          <w:sz w:val="24"/>
          <w:szCs w:val="24"/>
        </w:rPr>
        <w:t>Speaker</w:t>
      </w:r>
      <w:r w:rsidRPr="007C59E4">
        <w:rPr>
          <w:rFonts w:ascii="Cambria" w:hAnsi="Cambria"/>
          <w:b/>
          <w:bCs/>
          <w:sz w:val="24"/>
          <w:szCs w:val="24"/>
        </w:rPr>
        <w:t>)</w:t>
      </w:r>
    </w:p>
    <w:p w14:paraId="1E58BDCA" w14:textId="77777777" w:rsidR="00E94D82" w:rsidRPr="00E94D82" w:rsidRDefault="00EF5290" w:rsidP="005817EF">
      <w:pPr>
        <w:pStyle w:val="ListParagraph"/>
        <w:numPr>
          <w:ilvl w:val="0"/>
          <w:numId w:val="24"/>
        </w:numPr>
        <w:spacing w:after="120"/>
        <w:rPr>
          <w:rFonts w:ascii="Cambria" w:hAnsi="Cambria"/>
        </w:rPr>
      </w:pPr>
      <w:r w:rsidRPr="00EF5290">
        <w:rPr>
          <w:i/>
          <w:iCs/>
        </w:rPr>
        <w:t>Sanitation Scribes Project</w:t>
      </w:r>
      <w:r w:rsidRPr="00761EF8">
        <w:t xml:space="preserve"> of UNICEF, </w:t>
      </w:r>
      <w:r w:rsidR="007C5D9B" w:rsidRPr="00761EF8">
        <w:t>Assam</w:t>
      </w:r>
      <w:r w:rsidR="007C5D9B" w:rsidRPr="00E94D82">
        <w:t xml:space="preserve"> (</w:t>
      </w:r>
      <w:r w:rsidR="00E94D82" w:rsidRPr="00E94D82">
        <w:t>20</w:t>
      </w:r>
      <w:r w:rsidR="000C1E25">
        <w:t>15-</w:t>
      </w:r>
      <w:r w:rsidR="000A2318">
        <w:t>16</w:t>
      </w:r>
      <w:r w:rsidR="00E94D82" w:rsidRPr="00E94D82">
        <w:t>)</w:t>
      </w:r>
    </w:p>
    <w:p w14:paraId="4D75C0A7" w14:textId="77777777" w:rsidR="00E94D82" w:rsidRPr="00EF5290" w:rsidRDefault="00E94D82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t>L</w:t>
      </w:r>
      <w:r w:rsidRPr="00FB0623">
        <w:t xml:space="preserve">eaflets and handbooks of </w:t>
      </w:r>
      <w:r w:rsidRPr="00E94D82">
        <w:rPr>
          <w:i/>
          <w:iCs/>
        </w:rPr>
        <w:t xml:space="preserve">National Health </w:t>
      </w:r>
      <w:r w:rsidR="007C5D9B" w:rsidRPr="00E94D82">
        <w:rPr>
          <w:i/>
          <w:iCs/>
        </w:rPr>
        <w:t>Mission</w:t>
      </w:r>
      <w:r w:rsidR="007C5D9B" w:rsidRPr="00E94D82">
        <w:t xml:space="preserve"> (</w:t>
      </w:r>
      <w:r w:rsidRPr="00E94D82">
        <w:t>20</w:t>
      </w:r>
      <w:r w:rsidR="00214086">
        <w:t>15-16</w:t>
      </w:r>
      <w:r w:rsidRPr="00E94D82">
        <w:t>)</w:t>
      </w:r>
    </w:p>
    <w:p w14:paraId="396CB171" w14:textId="77777777" w:rsidR="00EF5290" w:rsidRPr="008A28E8" w:rsidRDefault="00EF5290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t>F</w:t>
      </w:r>
      <w:r w:rsidRPr="00761EF8">
        <w:t xml:space="preserve">olk tales of North-East for children under </w:t>
      </w:r>
      <w:r w:rsidRPr="00EF5290">
        <w:rPr>
          <w:i/>
          <w:iCs/>
        </w:rPr>
        <w:t xml:space="preserve">Indira Gandhi National Centre for </w:t>
      </w:r>
      <w:r w:rsidR="007C5D9B" w:rsidRPr="00EF5290">
        <w:rPr>
          <w:i/>
          <w:iCs/>
        </w:rPr>
        <w:t>Arts</w:t>
      </w:r>
      <w:r w:rsidR="007C5D9B" w:rsidRPr="00E94D82">
        <w:t xml:space="preserve"> (</w:t>
      </w:r>
      <w:r w:rsidRPr="00E94D82">
        <w:t>20</w:t>
      </w:r>
      <w:r w:rsidR="00214086">
        <w:t>12</w:t>
      </w:r>
      <w:r w:rsidRPr="00E94D82">
        <w:t>)</w:t>
      </w:r>
    </w:p>
    <w:p w14:paraId="19E00FAC" w14:textId="77777777" w:rsidR="008A28E8" w:rsidRPr="008A28E8" w:rsidRDefault="008A28E8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C3046D">
        <w:t xml:space="preserve">Worked </w:t>
      </w:r>
      <w:r>
        <w:t>on a project of ‘News Analysis and Translation’ of n</w:t>
      </w:r>
      <w:r w:rsidRPr="00C3046D">
        <w:t>ews of North-East u</w:t>
      </w:r>
      <w:r>
        <w:t>nder American Centre, New Delhi</w:t>
      </w:r>
      <w:r w:rsidR="00043597">
        <w:t xml:space="preserve"> (2011-12)</w:t>
      </w:r>
    </w:p>
    <w:p w14:paraId="43C6083C" w14:textId="2AAAF5EF" w:rsidR="00E94D82" w:rsidRPr="00EF5290" w:rsidRDefault="008B4239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t>Freelance work</w:t>
      </w:r>
      <w:r w:rsidR="00E94D82" w:rsidRPr="00FB0623">
        <w:t xml:space="preserve"> with </w:t>
      </w:r>
      <w:r w:rsidR="00A54B3D" w:rsidRPr="00A54B3D">
        <w:t>various</w:t>
      </w:r>
      <w:r w:rsidR="00511737">
        <w:t xml:space="preserve"> </w:t>
      </w:r>
      <w:r w:rsidR="00A54B3D" w:rsidRPr="00FB0623">
        <w:t>translation</w:t>
      </w:r>
      <w:r w:rsidR="00E94D82" w:rsidRPr="00FB0623">
        <w:t xml:space="preserve"> service</w:t>
      </w:r>
      <w:r w:rsidR="00D22B7A">
        <w:t>s compan</w:t>
      </w:r>
      <w:r w:rsidR="00A54B3D">
        <w:t>ies</w:t>
      </w:r>
    </w:p>
    <w:p w14:paraId="1F36BBF7" w14:textId="4A57630B" w:rsidR="00796007" w:rsidRPr="0022056D" w:rsidRDefault="00796007" w:rsidP="00E94D82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t>A</w:t>
      </w:r>
      <w:r w:rsidRPr="00FB0623">
        <w:t>rticles, short stories etc. published in various regional newspapers, books and magazines</w:t>
      </w:r>
      <w:r w:rsidR="00222C7B">
        <w:t xml:space="preserve"> (above 100 in number, approx.</w:t>
      </w:r>
      <w:r w:rsidR="007C5D9B">
        <w:t xml:space="preserve"> 1,00,000 words)</w:t>
      </w:r>
      <w:r w:rsidR="00AE7C27">
        <w:t xml:space="preserve"> (since 200</w:t>
      </w:r>
      <w:r w:rsidR="00716437">
        <w:t>7</w:t>
      </w:r>
      <w:r w:rsidR="00AE7C27">
        <w:t>)</w:t>
      </w:r>
    </w:p>
    <w:p w14:paraId="2D3CAEC8" w14:textId="160A85AE" w:rsidR="0022056D" w:rsidRPr="0022056D" w:rsidRDefault="0022056D" w:rsidP="0022056D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>Work</w:t>
      </w:r>
      <w:r w:rsidR="00DC4A37">
        <w:rPr>
          <w:rFonts w:ascii="Cambria" w:hAnsi="Cambria"/>
        </w:rPr>
        <w:t>ing</w:t>
      </w:r>
      <w:bookmarkStart w:id="0" w:name="_GoBack"/>
      <w:bookmarkEnd w:id="0"/>
      <w:r>
        <w:rPr>
          <w:rFonts w:ascii="Cambria" w:hAnsi="Cambria"/>
        </w:rPr>
        <w:t xml:space="preserve"> </w:t>
      </w:r>
      <w:r w:rsidR="00DC4A37">
        <w:rPr>
          <w:rFonts w:ascii="Cambria" w:hAnsi="Cambria"/>
        </w:rPr>
        <w:t xml:space="preserve">in </w:t>
      </w:r>
      <w:r>
        <w:rPr>
          <w:rFonts w:ascii="Cambria" w:hAnsi="Cambria"/>
        </w:rPr>
        <w:t>onsite translation project</w:t>
      </w:r>
      <w:r w:rsidR="00DC4A37">
        <w:rPr>
          <w:rFonts w:ascii="Cambria" w:hAnsi="Cambria"/>
        </w:rPr>
        <w:t>s</w:t>
      </w:r>
      <w:r>
        <w:rPr>
          <w:rFonts w:ascii="Cambria" w:hAnsi="Cambria"/>
        </w:rPr>
        <w:t xml:space="preserve"> at NSEIT Limited, Mumbai (</w:t>
      </w:r>
      <w:r w:rsidR="00DC4A37">
        <w:rPr>
          <w:rFonts w:ascii="Cambria" w:hAnsi="Cambria"/>
        </w:rPr>
        <w:t xml:space="preserve">since </w:t>
      </w:r>
      <w:r>
        <w:rPr>
          <w:rFonts w:ascii="Cambria" w:hAnsi="Cambria"/>
        </w:rPr>
        <w:t>January 2019)</w:t>
      </w:r>
    </w:p>
    <w:p w14:paraId="6861C821" w14:textId="77777777" w:rsidR="000E551A" w:rsidRPr="00E13B84" w:rsidRDefault="000E551A" w:rsidP="000E551A">
      <w:pPr>
        <w:spacing w:after="1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Other </w:t>
      </w:r>
      <w:r w:rsidRPr="00E13B84">
        <w:rPr>
          <w:rFonts w:ascii="Cambria" w:hAnsi="Cambria"/>
          <w:b/>
          <w:bCs/>
          <w:sz w:val="28"/>
          <w:szCs w:val="28"/>
        </w:rPr>
        <w:t>Professional Experience</w:t>
      </w:r>
    </w:p>
    <w:p w14:paraId="0A4780CB" w14:textId="6F3D1B99" w:rsidR="000E551A" w:rsidRPr="0022056D" w:rsidRDefault="000E551A" w:rsidP="000E551A">
      <w:pPr>
        <w:pStyle w:val="ListParagraph"/>
        <w:numPr>
          <w:ilvl w:val="0"/>
          <w:numId w:val="24"/>
        </w:numPr>
        <w:spacing w:after="120"/>
        <w:rPr>
          <w:rFonts w:ascii="Cambria" w:hAnsi="Cambria"/>
        </w:rPr>
      </w:pPr>
      <w:r w:rsidRPr="00FB0623">
        <w:t xml:space="preserve">Sub-Editor </w:t>
      </w:r>
      <w:r>
        <w:t>and T</w:t>
      </w:r>
      <w:r w:rsidRPr="00FB0623">
        <w:t>ranslator</w:t>
      </w:r>
      <w:r>
        <w:t xml:space="preserve"> (</w:t>
      </w:r>
      <w:r w:rsidRPr="00FB0623">
        <w:t>English to Assamese</w:t>
      </w:r>
      <w:r>
        <w:t xml:space="preserve">) at </w:t>
      </w:r>
      <w:r w:rsidRPr="00E94D82">
        <w:rPr>
          <w:i/>
          <w:iCs/>
        </w:rPr>
        <w:t>Dainik</w:t>
      </w:r>
      <w:r>
        <w:rPr>
          <w:i/>
          <w:iCs/>
        </w:rPr>
        <w:t xml:space="preserve"> </w:t>
      </w:r>
      <w:r w:rsidRPr="00E94D82">
        <w:rPr>
          <w:i/>
          <w:iCs/>
        </w:rPr>
        <w:t>Janambhumi</w:t>
      </w:r>
      <w:r w:rsidRPr="00FB0623">
        <w:t xml:space="preserve"> (a regional daily newspaper of Assam) </w:t>
      </w:r>
      <w:r>
        <w:t>(</w:t>
      </w:r>
      <w:r w:rsidRPr="00FB0623">
        <w:t>20</w:t>
      </w:r>
      <w:r>
        <w:t>10-2017)</w:t>
      </w:r>
    </w:p>
    <w:p w14:paraId="1658B705" w14:textId="25A7357A" w:rsidR="0022056D" w:rsidRPr="0022056D" w:rsidRDefault="0022056D" w:rsidP="0022056D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 xml:space="preserve">Working as a Project Fellow in a project titled </w:t>
      </w:r>
      <w:r w:rsidRPr="00D44A64">
        <w:rPr>
          <w:rFonts w:ascii="Cambria" w:hAnsi="Cambria"/>
          <w:i/>
        </w:rPr>
        <w:t xml:space="preserve">Climate Change and its Impact on Livelihood of the People of Assam </w:t>
      </w:r>
      <w:r>
        <w:rPr>
          <w:rFonts w:ascii="Cambria" w:hAnsi="Cambria"/>
        </w:rPr>
        <w:t>under Assam Science Technology and Environment Council, Guwahati (December 2018 till date)</w:t>
      </w:r>
    </w:p>
    <w:p w14:paraId="7424A750" w14:textId="77777777" w:rsidR="000E551A" w:rsidRPr="007F5514" w:rsidRDefault="000E551A" w:rsidP="000E551A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t xml:space="preserve">Authored </w:t>
      </w:r>
      <w:r w:rsidRPr="00FB0623">
        <w:t>articles, short stories etc. in various Assamese newspapers and magazines</w:t>
      </w:r>
    </w:p>
    <w:p w14:paraId="51EF677B" w14:textId="2D95EDFF" w:rsidR="000E551A" w:rsidRPr="000E551A" w:rsidRDefault="000E551A" w:rsidP="000E551A">
      <w:pPr>
        <w:pStyle w:val="ListParagraph"/>
        <w:numPr>
          <w:ilvl w:val="0"/>
          <w:numId w:val="24"/>
        </w:numPr>
      </w:pPr>
      <w:r>
        <w:t>Authored a</w:t>
      </w:r>
      <w:r w:rsidRPr="00761EF8">
        <w:t xml:space="preserve"> Radio Play, </w:t>
      </w:r>
      <w:r>
        <w:rPr>
          <w:i/>
          <w:iCs/>
        </w:rPr>
        <w:t xml:space="preserve">Rasayanere Bhora Amaar Gharkhan </w:t>
      </w:r>
      <w:r>
        <w:t xml:space="preserve">for </w:t>
      </w:r>
      <w:r w:rsidRPr="00C3046D">
        <w:t>All India Radio</w:t>
      </w:r>
      <w:r>
        <w:t>, Guwahati</w:t>
      </w:r>
    </w:p>
    <w:p w14:paraId="15565B5E" w14:textId="3E930802" w:rsidR="00511737" w:rsidRPr="00511737" w:rsidRDefault="00511737" w:rsidP="00511737">
      <w:pPr>
        <w:tabs>
          <w:tab w:val="left" w:pos="1587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sz w:val="28"/>
          <w:szCs w:val="24"/>
        </w:rPr>
      </w:pPr>
      <w:r w:rsidRPr="00511737">
        <w:rPr>
          <w:rFonts w:asciiTheme="majorHAnsi" w:hAnsiTheme="majorHAnsi" w:cs="Times New Roman"/>
          <w:b/>
          <w:bCs/>
          <w:sz w:val="28"/>
          <w:szCs w:val="24"/>
        </w:rPr>
        <w:t>Published Book/Fellowship</w:t>
      </w:r>
    </w:p>
    <w:p w14:paraId="70F57CF1" w14:textId="0CE60735" w:rsidR="003C78D3" w:rsidRDefault="00511737" w:rsidP="003C78D3">
      <w:pPr>
        <w:pStyle w:val="ListParagraph"/>
        <w:numPr>
          <w:ilvl w:val="0"/>
          <w:numId w:val="25"/>
        </w:numPr>
        <w:tabs>
          <w:tab w:val="left" w:pos="1587"/>
        </w:tabs>
        <w:autoSpaceDE w:val="0"/>
        <w:autoSpaceDN w:val="0"/>
        <w:adjustRightInd w:val="0"/>
        <w:spacing w:after="0"/>
        <w:jc w:val="both"/>
        <w:rPr>
          <w:rFonts w:cs="Times New Roman"/>
          <w:bCs/>
          <w:szCs w:val="24"/>
        </w:rPr>
      </w:pPr>
      <w:r w:rsidRPr="00511737">
        <w:rPr>
          <w:rFonts w:cs="Times New Roman"/>
          <w:bCs/>
          <w:szCs w:val="24"/>
        </w:rPr>
        <w:t xml:space="preserve">A research-based book on Women in Conflict Situation in Assam titled </w:t>
      </w:r>
      <w:r w:rsidRPr="00511737">
        <w:rPr>
          <w:rFonts w:cs="Times New Roman"/>
          <w:bCs/>
          <w:i/>
          <w:szCs w:val="24"/>
        </w:rPr>
        <w:t>Biponno Samayar Dastabej</w:t>
      </w:r>
      <w:r w:rsidRPr="00511737">
        <w:rPr>
          <w:rFonts w:cs="Times New Roman"/>
          <w:bCs/>
          <w:szCs w:val="24"/>
        </w:rPr>
        <w:t xml:space="preserve"> published by Asom Sahitya Sabha (2018).</w:t>
      </w:r>
    </w:p>
    <w:p w14:paraId="6FAF3F76" w14:textId="31E341F2" w:rsidR="003C78D3" w:rsidRDefault="003C78D3" w:rsidP="003C78D3">
      <w:pPr>
        <w:tabs>
          <w:tab w:val="left" w:pos="1587"/>
        </w:tabs>
        <w:autoSpaceDE w:val="0"/>
        <w:autoSpaceDN w:val="0"/>
        <w:adjustRightInd w:val="0"/>
        <w:spacing w:after="0"/>
        <w:jc w:val="both"/>
        <w:rPr>
          <w:rFonts w:cs="Times New Roman"/>
          <w:bCs/>
          <w:szCs w:val="24"/>
        </w:rPr>
      </w:pPr>
    </w:p>
    <w:p w14:paraId="7665A698" w14:textId="0B9D1B33" w:rsidR="003C78D3" w:rsidRPr="003C78D3" w:rsidRDefault="003C78D3" w:rsidP="003C78D3">
      <w:pPr>
        <w:pStyle w:val="ListParagraph"/>
        <w:numPr>
          <w:ilvl w:val="0"/>
          <w:numId w:val="25"/>
        </w:numPr>
        <w:tabs>
          <w:tab w:val="left" w:pos="1587"/>
        </w:tabs>
        <w:autoSpaceDE w:val="0"/>
        <w:autoSpaceDN w:val="0"/>
        <w:adjustRightInd w:val="0"/>
        <w:spacing w:after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A translated book titled </w:t>
      </w:r>
      <w:r w:rsidRPr="003C78D3">
        <w:rPr>
          <w:rFonts w:cs="Times New Roman"/>
          <w:bCs/>
          <w:i/>
          <w:szCs w:val="24"/>
        </w:rPr>
        <w:t>Moi Bhal Powa Bixoybor: Sangbad aru Sangbadikota</w:t>
      </w:r>
      <w:r>
        <w:rPr>
          <w:rFonts w:cs="Times New Roman"/>
          <w:bCs/>
          <w:szCs w:val="24"/>
        </w:rPr>
        <w:t xml:space="preserve"> (An anthology of journalistic articles by Teresa Rehman) (2018).</w:t>
      </w:r>
    </w:p>
    <w:p w14:paraId="56309298" w14:textId="77777777" w:rsidR="00511737" w:rsidRPr="00511737" w:rsidRDefault="00511737" w:rsidP="00511737">
      <w:pPr>
        <w:pStyle w:val="ListParagraph"/>
        <w:tabs>
          <w:tab w:val="left" w:pos="1587"/>
        </w:tabs>
        <w:autoSpaceDE w:val="0"/>
        <w:autoSpaceDN w:val="0"/>
        <w:adjustRightInd w:val="0"/>
        <w:spacing w:after="0"/>
        <w:jc w:val="both"/>
        <w:rPr>
          <w:rFonts w:cs="Times New Roman"/>
          <w:bCs/>
          <w:szCs w:val="24"/>
        </w:rPr>
      </w:pPr>
    </w:p>
    <w:p w14:paraId="2074C5F6" w14:textId="77777777" w:rsidR="00511737" w:rsidRPr="00511737" w:rsidRDefault="00511737" w:rsidP="00511737">
      <w:pPr>
        <w:pStyle w:val="ListParagraph"/>
        <w:numPr>
          <w:ilvl w:val="0"/>
          <w:numId w:val="25"/>
        </w:numPr>
        <w:tabs>
          <w:tab w:val="left" w:pos="1260"/>
          <w:tab w:val="left" w:pos="1935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 w:rsidRPr="00511737">
        <w:rPr>
          <w:szCs w:val="24"/>
        </w:rPr>
        <w:lastRenderedPageBreak/>
        <w:t xml:space="preserve">UNICEF Media Fellowship, 2017 for conducting a study on </w:t>
      </w:r>
      <w:r w:rsidRPr="00511737">
        <w:rPr>
          <w:i/>
          <w:szCs w:val="24"/>
        </w:rPr>
        <w:t xml:space="preserve">Menstrual Hygiene among Adolescent Girls at the Tea Garden Areas of Biswanath </w:t>
      </w:r>
      <w:r w:rsidRPr="00511737">
        <w:rPr>
          <w:szCs w:val="24"/>
        </w:rPr>
        <w:t>(2017).</w:t>
      </w:r>
    </w:p>
    <w:p w14:paraId="3ADB21B2" w14:textId="77777777" w:rsidR="00511737" w:rsidRPr="00511737" w:rsidRDefault="00511737" w:rsidP="00511737">
      <w:pPr>
        <w:tabs>
          <w:tab w:val="left" w:pos="1260"/>
          <w:tab w:val="left" w:pos="1935"/>
        </w:tabs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03A86D67" w14:textId="77777777" w:rsidR="00511737" w:rsidRPr="00511737" w:rsidRDefault="00511737" w:rsidP="00511737">
      <w:pPr>
        <w:pStyle w:val="ListParagraph"/>
        <w:numPr>
          <w:ilvl w:val="0"/>
          <w:numId w:val="25"/>
        </w:numPr>
        <w:tabs>
          <w:tab w:val="left" w:pos="1260"/>
          <w:tab w:val="left" w:pos="1935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 w:rsidRPr="00511737">
        <w:rPr>
          <w:szCs w:val="24"/>
        </w:rPr>
        <w:t xml:space="preserve">Fellowship from South East Asia Ramayana Research Centre of Guwahati for conducting a research-based book on </w:t>
      </w:r>
      <w:r w:rsidRPr="00511737">
        <w:rPr>
          <w:i/>
          <w:szCs w:val="24"/>
        </w:rPr>
        <w:t>Verses of Ramayana among the Muslim Community: A Study in Barpeta District</w:t>
      </w:r>
      <w:r w:rsidRPr="00511737">
        <w:rPr>
          <w:szCs w:val="24"/>
        </w:rPr>
        <w:t xml:space="preserve"> (2018).</w:t>
      </w:r>
    </w:p>
    <w:p w14:paraId="6F79C3AF" w14:textId="77777777" w:rsidR="00511737" w:rsidRPr="00511737" w:rsidRDefault="00511737" w:rsidP="00511737">
      <w:pPr>
        <w:pStyle w:val="ListParagraph"/>
        <w:tabs>
          <w:tab w:val="left" w:pos="1260"/>
          <w:tab w:val="left" w:pos="1935"/>
        </w:tabs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D55046A" w14:textId="77777777" w:rsidR="00511737" w:rsidRPr="00511737" w:rsidRDefault="00511737" w:rsidP="00511737">
      <w:pPr>
        <w:pStyle w:val="ListParagraph"/>
        <w:numPr>
          <w:ilvl w:val="0"/>
          <w:numId w:val="25"/>
        </w:numPr>
        <w:tabs>
          <w:tab w:val="left" w:pos="1260"/>
          <w:tab w:val="left" w:pos="1935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 w:rsidRPr="00511737">
        <w:rPr>
          <w:szCs w:val="24"/>
        </w:rPr>
        <w:t xml:space="preserve">Government Media Fellowship under the Information &amp; Public Relations Department, Assam to conduct a study on </w:t>
      </w:r>
      <w:r w:rsidRPr="00511737">
        <w:rPr>
          <w:i/>
          <w:szCs w:val="24"/>
        </w:rPr>
        <w:t>The Plight of Woman Migrant Construction Workers: A Study in Guwahati</w:t>
      </w:r>
      <w:r w:rsidRPr="00511737">
        <w:rPr>
          <w:szCs w:val="24"/>
        </w:rPr>
        <w:t xml:space="preserve"> (2018).</w:t>
      </w:r>
    </w:p>
    <w:p w14:paraId="31972974" w14:textId="77777777" w:rsidR="00511737" w:rsidRPr="00511737" w:rsidRDefault="00511737" w:rsidP="00511737">
      <w:pPr>
        <w:pStyle w:val="ListParagraph"/>
        <w:rPr>
          <w:szCs w:val="24"/>
        </w:rPr>
      </w:pPr>
    </w:p>
    <w:p w14:paraId="0F1E23E8" w14:textId="77777777" w:rsidR="00511737" w:rsidRPr="00511737" w:rsidRDefault="00511737" w:rsidP="00511737">
      <w:pPr>
        <w:pStyle w:val="ListParagraph"/>
        <w:numPr>
          <w:ilvl w:val="0"/>
          <w:numId w:val="25"/>
        </w:numPr>
        <w:tabs>
          <w:tab w:val="left" w:pos="1260"/>
          <w:tab w:val="left" w:pos="1935"/>
        </w:tabs>
        <w:autoSpaceDE w:val="0"/>
        <w:autoSpaceDN w:val="0"/>
        <w:adjustRightInd w:val="0"/>
        <w:spacing w:after="0"/>
        <w:jc w:val="both"/>
        <w:rPr>
          <w:szCs w:val="24"/>
        </w:rPr>
      </w:pPr>
      <w:r w:rsidRPr="00511737">
        <w:rPr>
          <w:szCs w:val="24"/>
        </w:rPr>
        <w:t>Research Grant from Zubaan-Sasakawa Peace Foundation (2018).</w:t>
      </w:r>
    </w:p>
    <w:p w14:paraId="125429D1" w14:textId="77777777" w:rsidR="00511737" w:rsidRPr="00511737" w:rsidRDefault="00511737" w:rsidP="00511737">
      <w:pPr>
        <w:pStyle w:val="ListParagraph"/>
        <w:rPr>
          <w:sz w:val="24"/>
          <w:szCs w:val="24"/>
        </w:rPr>
      </w:pPr>
    </w:p>
    <w:p w14:paraId="189667AC" w14:textId="77777777" w:rsidR="00CF4540" w:rsidRPr="00E13B84" w:rsidRDefault="00CF4540" w:rsidP="00CF4540">
      <w:pPr>
        <w:spacing w:after="1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Workshops, Seminars &amp; Conferences</w:t>
      </w:r>
    </w:p>
    <w:p w14:paraId="5D13F96A" w14:textId="77777777" w:rsidR="00CF4540" w:rsidRPr="00761EF8" w:rsidRDefault="001B6530" w:rsidP="00CF4540">
      <w:pPr>
        <w:pStyle w:val="ListParagraph"/>
        <w:numPr>
          <w:ilvl w:val="0"/>
          <w:numId w:val="24"/>
        </w:numPr>
      </w:pPr>
      <w:r>
        <w:t>‘</w:t>
      </w:r>
      <w:r w:rsidR="00CF4540" w:rsidRPr="00761EF8">
        <w:t xml:space="preserve">Technology Writing </w:t>
      </w:r>
      <w:r>
        <w:t xml:space="preserve">Workshop’ </w:t>
      </w:r>
      <w:r w:rsidR="00CF4540" w:rsidRPr="00761EF8">
        <w:t xml:space="preserve">organized by Assam Science Writers’ Association </w:t>
      </w:r>
      <w:r w:rsidR="00CF4540">
        <w:t>(20</w:t>
      </w:r>
      <w:r w:rsidR="0003020A">
        <w:t>05</w:t>
      </w:r>
      <w:r w:rsidR="00CF4540">
        <w:t>)</w:t>
      </w:r>
    </w:p>
    <w:p w14:paraId="62543FBB" w14:textId="77777777" w:rsidR="00CF4540" w:rsidRPr="00761EF8" w:rsidRDefault="001B6530" w:rsidP="00CF4540">
      <w:pPr>
        <w:pStyle w:val="ListParagraph"/>
        <w:numPr>
          <w:ilvl w:val="0"/>
          <w:numId w:val="24"/>
        </w:numPr>
      </w:pPr>
      <w:r>
        <w:t>‘</w:t>
      </w:r>
      <w:r w:rsidR="00CF4540" w:rsidRPr="00761EF8">
        <w:t>Media Workshop on Language, Spelling and Social role of Newspaper</w:t>
      </w:r>
      <w:r>
        <w:t>’</w:t>
      </w:r>
      <w:r w:rsidR="00CF4540" w:rsidRPr="00761EF8">
        <w:t xml:space="preserve"> organized by Assam Union of Working Journalists </w:t>
      </w:r>
      <w:r w:rsidR="00CF4540">
        <w:t>(</w:t>
      </w:r>
      <w:r w:rsidR="00CF4540" w:rsidRPr="00761EF8">
        <w:t>affiliated to Indian Federation of Working Journalists</w:t>
      </w:r>
      <w:r w:rsidR="00CF4540">
        <w:t>) (</w:t>
      </w:r>
      <w:r>
        <w:t>20</w:t>
      </w:r>
      <w:r w:rsidR="0003020A">
        <w:t>09</w:t>
      </w:r>
      <w:r w:rsidR="00CF4540">
        <w:t>)</w:t>
      </w:r>
    </w:p>
    <w:p w14:paraId="551DDC2C" w14:textId="77777777" w:rsidR="003B63E3" w:rsidRDefault="003B63E3" w:rsidP="005817EF">
      <w:pPr>
        <w:pStyle w:val="ListParagraph"/>
        <w:numPr>
          <w:ilvl w:val="0"/>
          <w:numId w:val="24"/>
        </w:numPr>
        <w:spacing w:after="120"/>
      </w:pPr>
      <w:r w:rsidRPr="00761EF8">
        <w:t>S</w:t>
      </w:r>
      <w:r w:rsidR="00222C7B">
        <w:t>eminar on ‘Media Losing Social R</w:t>
      </w:r>
      <w:r w:rsidRPr="00761EF8">
        <w:t>elevance’ conducted by NSHM Institute of Media &amp; Communication</w:t>
      </w:r>
      <w:r w:rsidR="001B6530">
        <w:t xml:space="preserve"> (20</w:t>
      </w:r>
      <w:r w:rsidR="0003020A">
        <w:t>06</w:t>
      </w:r>
      <w:r w:rsidR="001B6530">
        <w:t>)</w:t>
      </w:r>
    </w:p>
    <w:p w14:paraId="75946BC2" w14:textId="77777777" w:rsidR="005817EF" w:rsidRDefault="003B63E3" w:rsidP="005817EF">
      <w:pPr>
        <w:pStyle w:val="ListParagraph"/>
        <w:numPr>
          <w:ilvl w:val="0"/>
          <w:numId w:val="24"/>
        </w:numPr>
        <w:spacing w:after="120"/>
      </w:pPr>
      <w:r>
        <w:t>Represented</w:t>
      </w:r>
      <w:r w:rsidRPr="00761EF8">
        <w:t xml:space="preserve"> Assam in a conference on ‘Women in Media’ organized by South Asian Women in Media (SAWM) held in Patna</w:t>
      </w:r>
      <w:r w:rsidR="001B6530">
        <w:t xml:space="preserve"> (20</w:t>
      </w:r>
      <w:r w:rsidR="0003020A">
        <w:t>12</w:t>
      </w:r>
      <w:r w:rsidR="001B6530">
        <w:t>)</w:t>
      </w:r>
    </w:p>
    <w:p w14:paraId="59F6E145" w14:textId="77777777" w:rsidR="005817EF" w:rsidRPr="007C5E3C" w:rsidRDefault="00E7048A" w:rsidP="00826114">
      <w:pPr>
        <w:jc w:val="center"/>
        <w:rPr>
          <w:color w:val="7F7F7F" w:themeColor="text1" w:themeTint="80"/>
          <w:sz w:val="20"/>
          <w:szCs w:val="20"/>
        </w:rPr>
      </w:pPr>
      <w:r w:rsidRPr="007C5E3C">
        <w:rPr>
          <w:color w:val="7F7F7F" w:themeColor="text1" w:themeTint="80"/>
          <w:sz w:val="20"/>
          <w:szCs w:val="20"/>
        </w:rPr>
        <w:t>[</w:t>
      </w:r>
      <w:r w:rsidR="00DA1EB9" w:rsidRPr="007C5E3C">
        <w:rPr>
          <w:color w:val="7F7F7F" w:themeColor="text1" w:themeTint="80"/>
          <w:sz w:val="20"/>
          <w:szCs w:val="20"/>
        </w:rPr>
        <w:t>Date of birth: 14/02/1984, Languages</w:t>
      </w:r>
      <w:r w:rsidR="005817EF" w:rsidRPr="007C5E3C">
        <w:rPr>
          <w:color w:val="7F7F7F" w:themeColor="text1" w:themeTint="80"/>
          <w:sz w:val="20"/>
          <w:szCs w:val="20"/>
        </w:rPr>
        <w:t>: Assamese, English, Hindi, Bangla</w:t>
      </w:r>
      <w:r w:rsidRPr="007C5E3C">
        <w:rPr>
          <w:color w:val="7F7F7F" w:themeColor="text1" w:themeTint="80"/>
          <w:sz w:val="20"/>
          <w:szCs w:val="20"/>
        </w:rPr>
        <w:t>]</w:t>
      </w:r>
    </w:p>
    <w:sectPr w:rsidR="005817EF" w:rsidRPr="007C5E3C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06AB" w14:textId="77777777" w:rsidR="00FA7374" w:rsidRDefault="00FA7374">
      <w:pPr>
        <w:spacing w:after="0"/>
      </w:pPr>
      <w:r>
        <w:separator/>
      </w:r>
    </w:p>
  </w:endnote>
  <w:endnote w:type="continuationSeparator" w:id="0">
    <w:p w14:paraId="3829D22B" w14:textId="77777777" w:rsidR="00FA7374" w:rsidRDefault="00FA7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1A65" w14:textId="77777777" w:rsidR="006270A9" w:rsidRDefault="009D5933">
    <w:pPr>
      <w:pStyle w:val="Footer"/>
    </w:pPr>
    <w:r>
      <w:t xml:space="preserve">Page </w:t>
    </w:r>
    <w:r w:rsidR="009B6582">
      <w:fldChar w:fldCharType="begin"/>
    </w:r>
    <w:r>
      <w:instrText xml:space="preserve"> PAGE   \* MERGEFORMAT </w:instrText>
    </w:r>
    <w:r w:rsidR="009B6582">
      <w:fldChar w:fldCharType="separate"/>
    </w:r>
    <w:r w:rsidR="004D1194">
      <w:rPr>
        <w:noProof/>
      </w:rPr>
      <w:t>2</w:t>
    </w:r>
    <w:r w:rsidR="009B658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5F3C" w14:textId="77777777" w:rsidR="00FA7374" w:rsidRDefault="00FA7374">
      <w:pPr>
        <w:spacing w:after="0"/>
      </w:pPr>
      <w:r>
        <w:separator/>
      </w:r>
    </w:p>
  </w:footnote>
  <w:footnote w:type="continuationSeparator" w:id="0">
    <w:p w14:paraId="45578917" w14:textId="77777777" w:rsidR="00FA7374" w:rsidRDefault="00FA73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756061"/>
    <w:multiLevelType w:val="hybridMultilevel"/>
    <w:tmpl w:val="45BCA722"/>
    <w:lvl w:ilvl="0" w:tplc="4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4617CC"/>
    <w:multiLevelType w:val="hybridMultilevel"/>
    <w:tmpl w:val="5B86C0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61254"/>
    <w:multiLevelType w:val="hybridMultilevel"/>
    <w:tmpl w:val="6968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71B3EC2"/>
    <w:multiLevelType w:val="hybridMultilevel"/>
    <w:tmpl w:val="CFDCB0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3"/>
  </w:num>
  <w:num w:numId="17">
    <w:abstractNumId w:val="18"/>
  </w:num>
  <w:num w:numId="18">
    <w:abstractNumId w:val="11"/>
  </w:num>
  <w:num w:numId="19">
    <w:abstractNumId w:val="23"/>
  </w:num>
  <w:num w:numId="20">
    <w:abstractNumId w:val="20"/>
  </w:num>
  <w:num w:numId="21">
    <w:abstractNumId w:val="12"/>
  </w:num>
  <w:num w:numId="22">
    <w:abstractNumId w:val="16"/>
  </w:num>
  <w:num w:numId="23">
    <w:abstractNumId w:val="22"/>
  </w:num>
  <w:num w:numId="24">
    <w:abstractNumId w:val="21"/>
  </w:num>
  <w:num w:numId="25">
    <w:abstractNumId w:val="17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MzQxMzMyMTQ2tzRX0lEKTi0uzszPAykwqwUAhF5HGiwAAAA="/>
  </w:docVars>
  <w:rsids>
    <w:rsidRoot w:val="001F7DC1"/>
    <w:rsid w:val="00022E41"/>
    <w:rsid w:val="0003020A"/>
    <w:rsid w:val="00037719"/>
    <w:rsid w:val="00043597"/>
    <w:rsid w:val="00056030"/>
    <w:rsid w:val="00072411"/>
    <w:rsid w:val="00072A55"/>
    <w:rsid w:val="000A0C9B"/>
    <w:rsid w:val="000A2318"/>
    <w:rsid w:val="000A4F59"/>
    <w:rsid w:val="000B199D"/>
    <w:rsid w:val="000C1E25"/>
    <w:rsid w:val="000E551A"/>
    <w:rsid w:val="001230B6"/>
    <w:rsid w:val="00141A4C"/>
    <w:rsid w:val="0014267D"/>
    <w:rsid w:val="00176A34"/>
    <w:rsid w:val="001776B2"/>
    <w:rsid w:val="00180DCF"/>
    <w:rsid w:val="001B29CF"/>
    <w:rsid w:val="001B6530"/>
    <w:rsid w:val="001C1885"/>
    <w:rsid w:val="001C1CD4"/>
    <w:rsid w:val="001E6065"/>
    <w:rsid w:val="001F7DC1"/>
    <w:rsid w:val="00214086"/>
    <w:rsid w:val="002204BB"/>
    <w:rsid w:val="0022056D"/>
    <w:rsid w:val="00222C7B"/>
    <w:rsid w:val="002245CE"/>
    <w:rsid w:val="002679BB"/>
    <w:rsid w:val="0028220F"/>
    <w:rsid w:val="002B7F5B"/>
    <w:rsid w:val="002E3D13"/>
    <w:rsid w:val="00337101"/>
    <w:rsid w:val="00356C14"/>
    <w:rsid w:val="00361C15"/>
    <w:rsid w:val="0036702E"/>
    <w:rsid w:val="003B63E3"/>
    <w:rsid w:val="003C2D29"/>
    <w:rsid w:val="003C78D3"/>
    <w:rsid w:val="003D454D"/>
    <w:rsid w:val="003F2C29"/>
    <w:rsid w:val="00407D0E"/>
    <w:rsid w:val="0044556A"/>
    <w:rsid w:val="00482A59"/>
    <w:rsid w:val="004C25EC"/>
    <w:rsid w:val="004D1194"/>
    <w:rsid w:val="00501BE5"/>
    <w:rsid w:val="00511737"/>
    <w:rsid w:val="00537923"/>
    <w:rsid w:val="00547FA2"/>
    <w:rsid w:val="005817EF"/>
    <w:rsid w:val="005C29E1"/>
    <w:rsid w:val="005C4C48"/>
    <w:rsid w:val="00617B26"/>
    <w:rsid w:val="00620108"/>
    <w:rsid w:val="00621763"/>
    <w:rsid w:val="006270A9"/>
    <w:rsid w:val="00645ED9"/>
    <w:rsid w:val="00675956"/>
    <w:rsid w:val="00681034"/>
    <w:rsid w:val="006904F0"/>
    <w:rsid w:val="006C30B7"/>
    <w:rsid w:val="00716437"/>
    <w:rsid w:val="0071643E"/>
    <w:rsid w:val="007411C6"/>
    <w:rsid w:val="00796007"/>
    <w:rsid w:val="007C4808"/>
    <w:rsid w:val="007C59E4"/>
    <w:rsid w:val="007C5D9B"/>
    <w:rsid w:val="007C5E3C"/>
    <w:rsid w:val="007F5514"/>
    <w:rsid w:val="0080343C"/>
    <w:rsid w:val="00806065"/>
    <w:rsid w:val="00816216"/>
    <w:rsid w:val="00826114"/>
    <w:rsid w:val="00842A03"/>
    <w:rsid w:val="00850596"/>
    <w:rsid w:val="0087734B"/>
    <w:rsid w:val="008A28E8"/>
    <w:rsid w:val="008A6B79"/>
    <w:rsid w:val="008B4239"/>
    <w:rsid w:val="008D4291"/>
    <w:rsid w:val="0092596D"/>
    <w:rsid w:val="00965298"/>
    <w:rsid w:val="00991D73"/>
    <w:rsid w:val="009B6582"/>
    <w:rsid w:val="009D5933"/>
    <w:rsid w:val="00A04BE4"/>
    <w:rsid w:val="00A4273E"/>
    <w:rsid w:val="00A463E4"/>
    <w:rsid w:val="00A54B3D"/>
    <w:rsid w:val="00AC3854"/>
    <w:rsid w:val="00AE4072"/>
    <w:rsid w:val="00AE44AA"/>
    <w:rsid w:val="00AE7C27"/>
    <w:rsid w:val="00B5204C"/>
    <w:rsid w:val="00BD768D"/>
    <w:rsid w:val="00C3046D"/>
    <w:rsid w:val="00C61F8E"/>
    <w:rsid w:val="00C73669"/>
    <w:rsid w:val="00CB38E7"/>
    <w:rsid w:val="00CF4540"/>
    <w:rsid w:val="00CF73E0"/>
    <w:rsid w:val="00D22B7A"/>
    <w:rsid w:val="00D44A64"/>
    <w:rsid w:val="00D7541C"/>
    <w:rsid w:val="00D81E3B"/>
    <w:rsid w:val="00DA1EB9"/>
    <w:rsid w:val="00DC4A37"/>
    <w:rsid w:val="00DE63A9"/>
    <w:rsid w:val="00E13B84"/>
    <w:rsid w:val="00E7048A"/>
    <w:rsid w:val="00E83E4B"/>
    <w:rsid w:val="00E94D82"/>
    <w:rsid w:val="00EC1685"/>
    <w:rsid w:val="00EE0FE2"/>
    <w:rsid w:val="00EF5290"/>
    <w:rsid w:val="00F05414"/>
    <w:rsid w:val="00F073F2"/>
    <w:rsid w:val="00F76622"/>
    <w:rsid w:val="00F81D61"/>
    <w:rsid w:val="00FA7374"/>
    <w:rsid w:val="00FB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D22EC8"/>
  <w15:docId w15:val="{87009467-E875-4171-A035-13672765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2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2D2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D29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3C2D29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C2D29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C2D29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C2D29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1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anta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5693-9029-4CAC-911C-8DA35A5F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219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Sumanta Baruah</dc:creator>
  <cp:keywords/>
  <cp:lastModifiedBy>Bonya Baruah</cp:lastModifiedBy>
  <cp:revision>81</cp:revision>
  <cp:lastPrinted>2017-03-20T18:18:00Z</cp:lastPrinted>
  <dcterms:created xsi:type="dcterms:W3CDTF">2017-01-28T14:47:00Z</dcterms:created>
  <dcterms:modified xsi:type="dcterms:W3CDTF">2019-08-23T09:33:00Z</dcterms:modified>
  <cp:version/>
</cp:coreProperties>
</file>