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37" w:rsidRDefault="0081708B" w:rsidP="00057794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90352ED3A8BD4FBD922B4F95F28E3C2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057794">
            <w:t>Bassam Rjoob</w:t>
          </w:r>
        </w:sdtContent>
      </w:sdt>
    </w:p>
    <w:p w:rsidR="00E53437" w:rsidRDefault="007B5A08" w:rsidP="00057794">
      <w:sdt>
        <w:sdtPr>
          <w:alias w:val="Address"/>
          <w:tag w:val=""/>
          <w:id w:val="-593780209"/>
          <w:placeholder>
            <w:docPart w:val="9F8305C0C8BA49228BDC127451A6CBA4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57794">
            <w:t>UAE, Dubai</w:t>
          </w:r>
        </w:sdtContent>
      </w:sdt>
      <w:r w:rsidR="0081708B">
        <w:t> | </w:t>
      </w:r>
      <w:sdt>
        <w:sdtPr>
          <w:alias w:val="Telephone"/>
          <w:tag w:val=""/>
          <w:id w:val="-1416317146"/>
          <w:placeholder>
            <w:docPart w:val="9DBF9A87643047CE96CD5714890AA47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057794">
            <w:t>+971509915444</w:t>
          </w:r>
        </w:sdtContent>
      </w:sdt>
      <w:r w:rsidR="0081708B">
        <w:t> | </w:t>
      </w:r>
      <w:sdt>
        <w:sdtPr>
          <w:alias w:val="Email"/>
          <w:tag w:val=""/>
          <w:id w:val="-391963670"/>
          <w:placeholder>
            <w:docPart w:val="3E5C1662AD94474CBB80CAB060A147D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057794">
            <w:t>bassam_rjoob@hotmail.com</w:t>
          </w:r>
        </w:sdtContent>
      </w:sdt>
    </w:p>
    <w:p w:rsidR="00E53437" w:rsidRDefault="0081708B">
      <w:pPr>
        <w:pStyle w:val="SectionHeading"/>
        <w:spacing w:before="720"/>
      </w:pPr>
      <w:r>
        <w:t>Objective</w:t>
      </w:r>
    </w:p>
    <w:p w:rsidR="00E53437" w:rsidRDefault="00057794" w:rsidP="00057794">
      <w:pPr>
        <w:pStyle w:val="ListBullet"/>
        <w:numPr>
          <w:ilvl w:val="0"/>
          <w:numId w:val="0"/>
        </w:numPr>
        <w:ind w:left="144"/>
      </w:pPr>
      <w:r w:rsidRPr="00057794">
        <w:t>I am in pursuing of a new challenge and a new job, on that will help me develop myself, enhance my experience and move into the next level of professionalism. My aim is to be a member of an efficiently systematic organization, which will put my potential of hard work, energy and dedication to a test and never the less benefit from enthusiasm and dedication.</w:t>
      </w:r>
    </w:p>
    <w:p w:rsidR="00E53437" w:rsidRDefault="0081708B">
      <w:pPr>
        <w:pStyle w:val="SectionHeading"/>
      </w:pPr>
      <w:r>
        <w:t>Education</w:t>
      </w:r>
    </w:p>
    <w:p w:rsidR="00E53437" w:rsidRDefault="00057794" w:rsidP="00057794">
      <w:pPr>
        <w:pStyle w:val="Subsection"/>
        <w:spacing w:before="100"/>
      </w:pPr>
      <w:r>
        <w:t>Bachlor in Mass communication</w:t>
      </w:r>
      <w:r w:rsidR="0081708B">
        <w:t> | </w:t>
      </w:r>
      <w:r>
        <w:t>June 2008</w:t>
      </w:r>
      <w:r w:rsidR="0081708B">
        <w:t> | </w:t>
      </w:r>
      <w:r>
        <w:t>UAE Univsersity</w:t>
      </w:r>
    </w:p>
    <w:p w:rsidR="00E53437" w:rsidRDefault="0081708B" w:rsidP="00057794">
      <w:pPr>
        <w:pStyle w:val="ListBullet"/>
      </w:pPr>
      <w:r>
        <w:t xml:space="preserve">Major: </w:t>
      </w:r>
      <w:r w:rsidR="00057794">
        <w:t xml:space="preserve">Mass Communication </w:t>
      </w:r>
    </w:p>
    <w:p w:rsidR="00E53437" w:rsidRDefault="0081708B" w:rsidP="00057794">
      <w:pPr>
        <w:pStyle w:val="ListBullet"/>
      </w:pPr>
      <w:r>
        <w:t xml:space="preserve">Minor: </w:t>
      </w:r>
      <w:r w:rsidR="00057794">
        <w:t>Radio and TV</w:t>
      </w:r>
    </w:p>
    <w:p w:rsidR="00E53437" w:rsidRDefault="0081708B" w:rsidP="00057794">
      <w:pPr>
        <w:pStyle w:val="ListBullet"/>
      </w:pPr>
      <w:r>
        <w:t xml:space="preserve">Related coursework: </w:t>
      </w:r>
      <w:r w:rsidR="00057794">
        <w:t>Editing/ Translating/ Mass Communication/ Communication Officer/ Media Relations/ Public Relations</w:t>
      </w:r>
    </w:p>
    <w:p w:rsidR="00E53437" w:rsidRDefault="0081708B">
      <w:pPr>
        <w:pStyle w:val="SectionHeading"/>
      </w:pPr>
      <w:r>
        <w:t>Skills &amp; Abilities</w:t>
      </w:r>
    </w:p>
    <w:p w:rsidR="00057794" w:rsidRDefault="00442DB9" w:rsidP="00057794">
      <w:r>
        <w:t xml:space="preserve">   </w:t>
      </w:r>
      <w:r w:rsidR="00057794">
        <w:t>Communication &amp; Media Skills</w:t>
      </w:r>
    </w:p>
    <w:p w:rsidR="00057794" w:rsidRPr="001F4651" w:rsidRDefault="00057794" w:rsidP="007874B1">
      <w:pPr>
        <w:pStyle w:val="ListBullet"/>
        <w:numPr>
          <w:ilvl w:val="0"/>
          <w:numId w:val="13"/>
        </w:numPr>
      </w:pPr>
      <w:r w:rsidRPr="001F4651">
        <w:t>Experience in television news, including television news production.</w:t>
      </w:r>
    </w:p>
    <w:p w:rsidR="00057794" w:rsidRPr="001F4651" w:rsidRDefault="00057794" w:rsidP="007874B1">
      <w:pPr>
        <w:pStyle w:val="ListBullet"/>
        <w:numPr>
          <w:ilvl w:val="0"/>
          <w:numId w:val="13"/>
        </w:numPr>
      </w:pPr>
      <w:r w:rsidRPr="001F4651">
        <w:t>Excellent journalist with strong editorial judgment.</w:t>
      </w:r>
    </w:p>
    <w:p w:rsidR="00057794" w:rsidRPr="001F4651" w:rsidRDefault="00057794" w:rsidP="007874B1">
      <w:pPr>
        <w:pStyle w:val="ListBullet"/>
        <w:numPr>
          <w:ilvl w:val="0"/>
          <w:numId w:val="13"/>
        </w:numPr>
      </w:pPr>
      <w:r w:rsidRPr="001F4651">
        <w:t>Experience of newsroom production systems and desktop editing.</w:t>
      </w:r>
    </w:p>
    <w:p w:rsidR="00057794" w:rsidRPr="001F4651" w:rsidRDefault="00057794" w:rsidP="007874B1">
      <w:pPr>
        <w:pStyle w:val="ListBullet"/>
        <w:numPr>
          <w:ilvl w:val="0"/>
          <w:numId w:val="13"/>
        </w:numPr>
      </w:pPr>
      <w:r w:rsidRPr="001F4651">
        <w:t>Works under pressure and for long hours.</w:t>
      </w:r>
    </w:p>
    <w:p w:rsidR="00057794" w:rsidRPr="001F4651" w:rsidRDefault="00057794" w:rsidP="007874B1">
      <w:pPr>
        <w:pStyle w:val="ListBullet"/>
        <w:numPr>
          <w:ilvl w:val="0"/>
          <w:numId w:val="13"/>
        </w:numPr>
      </w:pPr>
      <w:r w:rsidRPr="001F4651">
        <w:t>Ability to work effectively as part of a team by co-operating with other members by demonstrating a collaborative and supportive approach.</w:t>
      </w:r>
    </w:p>
    <w:p w:rsidR="00057794" w:rsidRPr="001F4651" w:rsidRDefault="00057794" w:rsidP="007874B1">
      <w:pPr>
        <w:pStyle w:val="ListBullet"/>
        <w:numPr>
          <w:ilvl w:val="0"/>
          <w:numId w:val="13"/>
        </w:numPr>
      </w:pPr>
      <w:r w:rsidRPr="001F4651">
        <w:t>Extensive experience in television news at a senior level, including outputting programs and television news production.</w:t>
      </w:r>
    </w:p>
    <w:p w:rsidR="00057794" w:rsidRPr="001F4651" w:rsidRDefault="00057794" w:rsidP="007874B1">
      <w:pPr>
        <w:pStyle w:val="ListBullet"/>
        <w:numPr>
          <w:ilvl w:val="0"/>
          <w:numId w:val="13"/>
        </w:numPr>
      </w:pPr>
      <w:r w:rsidRPr="001F4651">
        <w:t>Background in broadcast journalism</w:t>
      </w:r>
    </w:p>
    <w:p w:rsidR="00057794" w:rsidRPr="001F4651" w:rsidRDefault="00057794" w:rsidP="007874B1">
      <w:pPr>
        <w:pStyle w:val="ListBullet"/>
        <w:numPr>
          <w:ilvl w:val="0"/>
          <w:numId w:val="13"/>
        </w:numPr>
      </w:pPr>
      <w:r w:rsidRPr="001F4651">
        <w:t>Strong journalistic credentials</w:t>
      </w:r>
    </w:p>
    <w:p w:rsidR="00057794" w:rsidRPr="001F4651" w:rsidRDefault="00057794" w:rsidP="007874B1">
      <w:pPr>
        <w:pStyle w:val="ListBullet"/>
        <w:numPr>
          <w:ilvl w:val="0"/>
          <w:numId w:val="13"/>
        </w:numPr>
      </w:pPr>
      <w:r w:rsidRPr="001F4651">
        <w:t>Good knowledge of broadcast technology, editing systems, satellite trucks, satellite telephones etc.</w:t>
      </w:r>
    </w:p>
    <w:p w:rsidR="00057794" w:rsidRPr="001F4651" w:rsidRDefault="00057794" w:rsidP="001F4651">
      <w:pPr>
        <w:pStyle w:val="NoSpacing"/>
        <w:rPr>
          <w:rFonts w:asciiTheme="minorHAnsi" w:eastAsiaTheme="minorHAnsi" w:hAnsiTheme="minorHAnsi" w:cstheme="minorBidi"/>
          <w:color w:val="404040" w:themeColor="text1" w:themeTint="BF"/>
          <w:sz w:val="18"/>
          <w:szCs w:val="20"/>
          <w:lang w:val="en-US" w:eastAsia="ja-JP"/>
        </w:rPr>
      </w:pPr>
      <w:r w:rsidRPr="00057794">
        <w:rPr>
          <w:rFonts w:asciiTheme="minorHAnsi" w:eastAsiaTheme="minorHAnsi" w:hAnsiTheme="minorHAnsi" w:cstheme="minorBidi"/>
          <w:color w:val="404040" w:themeColor="text1" w:themeTint="BF"/>
          <w:sz w:val="18"/>
          <w:szCs w:val="20"/>
          <w:lang w:val="en-US" w:eastAsia="ja-JP"/>
        </w:rPr>
        <w:t>IT Skills</w:t>
      </w:r>
    </w:p>
    <w:p w:rsidR="00057794" w:rsidRPr="007874B1" w:rsidRDefault="00057794" w:rsidP="00442DB9">
      <w:pPr>
        <w:numPr>
          <w:ilvl w:val="0"/>
          <w:numId w:val="8"/>
        </w:numPr>
        <w:spacing w:before="100" w:beforeAutospacing="1" w:after="0"/>
      </w:pPr>
      <w:r w:rsidRPr="007874B1">
        <w:rPr>
          <w:b/>
          <w:bCs/>
        </w:rPr>
        <w:t>MS Word, MS Excel</w:t>
      </w:r>
      <w:r w:rsidRPr="007874B1">
        <w:t>, MS Power Point, Internet and SPSS program.</w:t>
      </w:r>
    </w:p>
    <w:p w:rsidR="00057794" w:rsidRPr="007874B1" w:rsidRDefault="00057794" w:rsidP="00442DB9">
      <w:pPr>
        <w:numPr>
          <w:ilvl w:val="0"/>
          <w:numId w:val="8"/>
        </w:numPr>
        <w:spacing w:before="100" w:beforeAutospacing="1" w:after="0"/>
      </w:pPr>
      <w:r w:rsidRPr="007874B1">
        <w:t>Work very easily on Avid Newscutter program.</w:t>
      </w:r>
    </w:p>
    <w:p w:rsidR="00057794" w:rsidRPr="007874B1" w:rsidRDefault="00057794" w:rsidP="00442DB9">
      <w:pPr>
        <w:numPr>
          <w:ilvl w:val="0"/>
          <w:numId w:val="8"/>
        </w:numPr>
        <w:spacing w:before="100" w:beforeAutospacing="1" w:after="0"/>
      </w:pPr>
      <w:r w:rsidRPr="007874B1">
        <w:t>Use Movie Maker program</w:t>
      </w:r>
    </w:p>
    <w:p w:rsidR="00057794" w:rsidRPr="007874B1" w:rsidRDefault="00057794" w:rsidP="00442DB9">
      <w:pPr>
        <w:numPr>
          <w:ilvl w:val="0"/>
          <w:numId w:val="8"/>
        </w:numPr>
        <w:spacing w:before="100" w:beforeAutospacing="1" w:after="0"/>
      </w:pPr>
      <w:r w:rsidRPr="007874B1">
        <w:t>Adobe premiere editing</w:t>
      </w:r>
    </w:p>
    <w:p w:rsidR="00057794" w:rsidRPr="007874B1" w:rsidRDefault="00057794" w:rsidP="001F4651">
      <w:pPr>
        <w:numPr>
          <w:ilvl w:val="0"/>
          <w:numId w:val="8"/>
        </w:numPr>
        <w:spacing w:before="100" w:beforeAutospacing="1" w:after="0"/>
      </w:pPr>
      <w:r w:rsidRPr="007874B1">
        <w:t>Pinnacle Liquid editing program.</w:t>
      </w:r>
    </w:p>
    <w:p w:rsidR="00057794" w:rsidRPr="001F4651" w:rsidRDefault="00057794" w:rsidP="001F4651">
      <w:pPr>
        <w:pStyle w:val="NoSpacing"/>
        <w:rPr>
          <w:rFonts w:asciiTheme="minorHAnsi" w:eastAsiaTheme="minorHAnsi" w:hAnsiTheme="minorHAnsi" w:cstheme="minorBidi"/>
          <w:color w:val="404040" w:themeColor="text1" w:themeTint="BF"/>
          <w:sz w:val="18"/>
          <w:szCs w:val="20"/>
          <w:lang w:val="en-US" w:eastAsia="ja-JP"/>
        </w:rPr>
      </w:pPr>
      <w:r w:rsidRPr="00057794">
        <w:rPr>
          <w:rFonts w:asciiTheme="minorHAnsi" w:eastAsiaTheme="minorHAnsi" w:hAnsiTheme="minorHAnsi" w:cstheme="minorBidi"/>
          <w:color w:val="404040" w:themeColor="text1" w:themeTint="BF"/>
          <w:sz w:val="18"/>
          <w:szCs w:val="20"/>
          <w:lang w:val="en-US" w:eastAsia="ja-JP"/>
        </w:rPr>
        <w:t>Languages</w:t>
      </w:r>
    </w:p>
    <w:p w:rsidR="00057794" w:rsidRPr="00442DB9" w:rsidRDefault="00057794" w:rsidP="00442DB9">
      <w:pPr>
        <w:pStyle w:val="NoSpacing"/>
        <w:rPr>
          <w:rFonts w:asciiTheme="minorHAnsi" w:eastAsiaTheme="minorHAnsi" w:hAnsiTheme="minorHAnsi" w:cstheme="minorBidi"/>
          <w:color w:val="404040" w:themeColor="text1" w:themeTint="BF"/>
          <w:sz w:val="18"/>
          <w:szCs w:val="20"/>
          <w:lang w:val="en-US" w:eastAsia="ja-JP"/>
        </w:rPr>
      </w:pPr>
      <w:r w:rsidRPr="00442DB9">
        <w:rPr>
          <w:rFonts w:asciiTheme="minorHAnsi" w:eastAsiaTheme="minorHAnsi" w:hAnsiTheme="minorHAnsi" w:cstheme="minorBidi"/>
          <w:color w:val="404040" w:themeColor="text1" w:themeTint="BF"/>
          <w:sz w:val="18"/>
          <w:szCs w:val="20"/>
          <w:lang w:val="en-US" w:eastAsia="ja-JP"/>
        </w:rPr>
        <w:t>Arabic: Written and spoken fluently as a mother language</w:t>
      </w:r>
    </w:p>
    <w:p w:rsidR="00057794" w:rsidRPr="00442DB9" w:rsidRDefault="00057794" w:rsidP="00442DB9">
      <w:pPr>
        <w:pStyle w:val="NoSpacing"/>
        <w:rPr>
          <w:rFonts w:asciiTheme="minorHAnsi" w:eastAsiaTheme="minorHAnsi" w:hAnsiTheme="minorHAnsi" w:cstheme="minorBidi"/>
          <w:color w:val="404040" w:themeColor="text1" w:themeTint="BF"/>
          <w:sz w:val="18"/>
          <w:szCs w:val="20"/>
          <w:lang w:val="en-US" w:eastAsia="ja-JP"/>
        </w:rPr>
      </w:pPr>
      <w:r w:rsidRPr="00442DB9">
        <w:rPr>
          <w:rFonts w:asciiTheme="minorHAnsi" w:eastAsiaTheme="minorHAnsi" w:hAnsiTheme="minorHAnsi" w:cstheme="minorBidi"/>
          <w:color w:val="404040" w:themeColor="text1" w:themeTint="BF"/>
          <w:sz w:val="18"/>
          <w:szCs w:val="20"/>
          <w:lang w:val="en-US" w:eastAsia="ja-JP"/>
        </w:rPr>
        <w:t>English: Written and spoken fluently as a second language</w:t>
      </w:r>
    </w:p>
    <w:p w:rsidR="00057794" w:rsidRDefault="00057794" w:rsidP="00057794">
      <w:pPr>
        <w:rPr>
          <w:lang w:val="en-GB"/>
        </w:rPr>
      </w:pPr>
    </w:p>
    <w:p w:rsidR="007874B1" w:rsidRPr="00057794" w:rsidRDefault="007874B1" w:rsidP="00057794">
      <w:pPr>
        <w:rPr>
          <w:lang w:val="en-GB"/>
        </w:rPr>
      </w:pPr>
    </w:p>
    <w:p w:rsidR="00E53437" w:rsidRDefault="0081708B">
      <w:pPr>
        <w:pStyle w:val="SectionHeading"/>
      </w:pPr>
      <w:r>
        <w:lastRenderedPageBreak/>
        <w:t>Experience</w:t>
      </w:r>
    </w:p>
    <w:p w:rsidR="00E53437" w:rsidRDefault="00E53437" w:rsidP="001F4651">
      <w:pPr>
        <w:pStyle w:val="ListBullet"/>
        <w:numPr>
          <w:ilvl w:val="0"/>
          <w:numId w:val="0"/>
        </w:numPr>
      </w:pPr>
    </w:p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</w:sdtPr>
          <w:sdtContent>
            <w:p w:rsidR="0069412E" w:rsidRDefault="00227016" w:rsidP="0069412E">
              <w:pPr>
                <w:pStyle w:val="Subsection"/>
                <w:spacing w:before="100"/>
              </w:pPr>
              <w:r>
                <w:t>EDITOR &amp;</w:t>
              </w:r>
              <w:r w:rsidR="0069412E">
                <w:rPr>
                  <w:rFonts w:hint="cs"/>
                  <w:rtl/>
                </w:rPr>
                <w:t xml:space="preserve"> </w:t>
              </w:r>
              <w:r w:rsidR="0069412E">
                <w:t>Writer | Economic Zones world - jafza | 02 feb till now</w:t>
              </w:r>
            </w:p>
            <w:p w:rsidR="00227016" w:rsidRPr="00227016" w:rsidRDefault="00227016" w:rsidP="00227016">
              <w:pPr>
                <w:numPr>
                  <w:ilvl w:val="0"/>
                  <w:numId w:val="14"/>
                </w:numPr>
                <w:shd w:val="clear" w:color="auto" w:fill="FFFFFF"/>
                <w:spacing w:after="50"/>
                <w:ind w:left="1364"/>
              </w:pPr>
              <w:r>
                <w:t>P</w:t>
              </w:r>
              <w:r w:rsidRPr="00227016">
                <w:t>lanning publicity strategies and campaigns</w:t>
              </w:r>
            </w:p>
            <w:p w:rsidR="00227016" w:rsidRPr="00227016" w:rsidRDefault="00227016" w:rsidP="00227016">
              <w:pPr>
                <w:numPr>
                  <w:ilvl w:val="0"/>
                  <w:numId w:val="14"/>
                </w:numPr>
                <w:shd w:val="clear" w:color="auto" w:fill="FFFFFF"/>
                <w:spacing w:after="50"/>
                <w:ind w:left="1364"/>
              </w:pPr>
              <w:r>
                <w:t>W</w:t>
              </w:r>
              <w:r w:rsidRPr="00227016">
                <w:t>riting and producing presentations and press releases</w:t>
              </w:r>
            </w:p>
            <w:p w:rsidR="00227016" w:rsidRPr="00227016" w:rsidRDefault="00227016" w:rsidP="00227016">
              <w:pPr>
                <w:numPr>
                  <w:ilvl w:val="0"/>
                  <w:numId w:val="14"/>
                </w:numPr>
                <w:shd w:val="clear" w:color="auto" w:fill="FFFFFF"/>
                <w:spacing w:after="50"/>
                <w:ind w:left="1364"/>
              </w:pPr>
              <w:r>
                <w:t>D</w:t>
              </w:r>
              <w:r w:rsidRPr="00227016">
                <w:t>ealing with enquiries from the public, the press, and related organizations</w:t>
              </w:r>
            </w:p>
            <w:p w:rsidR="00227016" w:rsidRPr="00227016" w:rsidRDefault="00227016" w:rsidP="00227016">
              <w:pPr>
                <w:numPr>
                  <w:ilvl w:val="0"/>
                  <w:numId w:val="14"/>
                </w:numPr>
                <w:shd w:val="clear" w:color="auto" w:fill="FFFFFF"/>
                <w:spacing w:after="50"/>
                <w:ind w:left="1364"/>
              </w:pPr>
              <w:r>
                <w:t>O</w:t>
              </w:r>
              <w:r w:rsidRPr="00227016">
                <w:t>rganizing promotional events such as press conferences, open days, exhibitions, tours and visits</w:t>
              </w:r>
            </w:p>
            <w:p w:rsidR="00227016" w:rsidRPr="00227016" w:rsidRDefault="00227016" w:rsidP="00227016">
              <w:pPr>
                <w:numPr>
                  <w:ilvl w:val="0"/>
                  <w:numId w:val="14"/>
                </w:numPr>
                <w:shd w:val="clear" w:color="auto" w:fill="FFFFFF"/>
                <w:spacing w:after="50"/>
                <w:ind w:left="1364"/>
              </w:pPr>
              <w:r>
                <w:t>S</w:t>
              </w:r>
              <w:r w:rsidRPr="00227016">
                <w:t>peaking publicly at interviews, press conferences and presentations</w:t>
              </w:r>
            </w:p>
            <w:p w:rsidR="00227016" w:rsidRPr="00227016" w:rsidRDefault="00227016" w:rsidP="00227016">
              <w:pPr>
                <w:numPr>
                  <w:ilvl w:val="0"/>
                  <w:numId w:val="14"/>
                </w:numPr>
                <w:shd w:val="clear" w:color="auto" w:fill="FFFFFF"/>
                <w:spacing w:after="50"/>
                <w:ind w:left="1364"/>
              </w:pPr>
              <w:r>
                <w:t>P</w:t>
              </w:r>
              <w:r w:rsidRPr="00227016">
                <w:t>roviding clients with information about new promotional opportunities and current PR campaigns progress</w:t>
              </w:r>
            </w:p>
            <w:p w:rsidR="00227016" w:rsidRPr="00227016" w:rsidRDefault="00227016" w:rsidP="00227016">
              <w:pPr>
                <w:numPr>
                  <w:ilvl w:val="0"/>
                  <w:numId w:val="14"/>
                </w:numPr>
                <w:shd w:val="clear" w:color="auto" w:fill="FFFFFF"/>
                <w:spacing w:after="50"/>
                <w:ind w:left="1364"/>
              </w:pPr>
              <w:r>
                <w:t>A</w:t>
              </w:r>
              <w:r w:rsidRPr="00227016">
                <w:t>nalyzing media coverage</w:t>
              </w:r>
            </w:p>
            <w:p w:rsidR="00227016" w:rsidRPr="00227016" w:rsidRDefault="00227016" w:rsidP="00227016">
              <w:pPr>
                <w:numPr>
                  <w:ilvl w:val="0"/>
                  <w:numId w:val="14"/>
                </w:numPr>
                <w:shd w:val="clear" w:color="auto" w:fill="FFFFFF"/>
                <w:spacing w:after="50"/>
                <w:ind w:left="1364"/>
              </w:pPr>
              <w:r>
                <w:t>C</w:t>
              </w:r>
              <w:r w:rsidRPr="00227016">
                <w:t>ommissioning or undertaking relevant market research</w:t>
              </w:r>
            </w:p>
            <w:p w:rsidR="00227016" w:rsidRPr="00227016" w:rsidRDefault="00227016" w:rsidP="00227016">
              <w:pPr>
                <w:numPr>
                  <w:ilvl w:val="0"/>
                  <w:numId w:val="14"/>
                </w:numPr>
                <w:shd w:val="clear" w:color="auto" w:fill="FFFFFF"/>
                <w:spacing w:after="50"/>
                <w:ind w:left="1364"/>
              </w:pPr>
              <w:r>
                <w:t>L</w:t>
              </w:r>
              <w:r w:rsidRPr="00227016">
                <w:t>iaising with clients, managerial and journalistic staff about budgets, timescales and objectives</w:t>
              </w:r>
            </w:p>
            <w:p w:rsidR="0069412E" w:rsidRPr="00227016" w:rsidRDefault="00227016" w:rsidP="00227016">
              <w:pPr>
                <w:numPr>
                  <w:ilvl w:val="0"/>
                  <w:numId w:val="14"/>
                </w:numPr>
                <w:shd w:val="clear" w:color="auto" w:fill="FFFFFF"/>
                <w:spacing w:after="50"/>
                <w:ind w:left="1364"/>
              </w:pPr>
              <w:r>
                <w:t>D</w:t>
              </w:r>
              <w:r w:rsidRPr="00227016">
                <w:t>esigning, writing and/or producing presentations, press releases, articles, leaflets, ‘in-house' journals, reports, publicity brochures, information for web sites and promotional videos.</w:t>
              </w:r>
            </w:p>
            <w:p w:rsidR="001F4651" w:rsidRDefault="001F4651" w:rsidP="0069412E">
              <w:pPr>
                <w:pStyle w:val="Subsection"/>
                <w:spacing w:before="100"/>
              </w:pPr>
              <w:r>
                <w:t>Editor</w:t>
              </w:r>
              <w:r w:rsidR="0088276B">
                <w:rPr>
                  <w:rFonts w:hint="cs"/>
                  <w:rtl/>
                </w:rPr>
                <w:t xml:space="preserve"> &amp; </w:t>
              </w:r>
              <w:r w:rsidR="0088276B">
                <w:t>COPYWRITER</w:t>
              </w:r>
              <w:r>
                <w:t>| INTIGRAL</w:t>
              </w:r>
              <w:r w:rsidR="00B0309E">
                <w:t>- Saudi telecommunication (STC)</w:t>
              </w:r>
              <w:r>
                <w:t xml:space="preserve"> | Sept 2010 till </w:t>
              </w:r>
              <w:r w:rsidR="0069412E">
                <w:t>31 january 2014</w:t>
              </w:r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9"/>
                </w:numPr>
                <w:textAlignment w:val="auto"/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</w:pPr>
              <w:r w:rsidRPr="001F4651"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  <w:t xml:space="preserve">Write and Edit synopsis </w:t>
              </w:r>
              <w:r w:rsidR="009A3FBB"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  <w:t>about the latest Movies/Series released in the region</w:t>
              </w:r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9"/>
                </w:numPr>
                <w:textAlignment w:val="auto"/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</w:pPr>
              <w:r w:rsidRPr="001F4651"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  <w:t>Prepare marketing description for Monthly Guide.</w:t>
              </w:r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9"/>
                </w:numPr>
                <w:textAlignment w:val="auto"/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</w:pPr>
              <w:r w:rsidRPr="001F4651"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  <w:t>Write marketing material for website.</w:t>
              </w:r>
            </w:p>
            <w:p w:rsidR="001F4651" w:rsidRDefault="001F4651" w:rsidP="001F4651">
              <w:pPr>
                <w:pStyle w:val="NoSpacing"/>
                <w:numPr>
                  <w:ilvl w:val="0"/>
                  <w:numId w:val="9"/>
                </w:numPr>
                <w:textAlignment w:val="auto"/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</w:pPr>
              <w:r w:rsidRPr="001F4651"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  <w:t>Worked on several campaigns at once, under pressure and often within tight deadlines</w:t>
              </w:r>
            </w:p>
            <w:p w:rsidR="009A3FBB" w:rsidRDefault="009A3FBB" w:rsidP="009A3FBB">
              <w:pPr>
                <w:pStyle w:val="ListParagraph"/>
                <w:numPr>
                  <w:ilvl w:val="0"/>
                  <w:numId w:val="9"/>
                </w:numPr>
              </w:pPr>
              <w:r w:rsidRPr="009A3FBB">
                <w:t xml:space="preserve">Assist with the day to day delivery of metadata via the EPGenius system in accordance with our established quality and style guide standards. </w:t>
              </w:r>
            </w:p>
            <w:p w:rsidR="009A3FBB" w:rsidRDefault="009A3FBB" w:rsidP="009A3FBB">
              <w:pPr>
                <w:pStyle w:val="ListParagraph"/>
                <w:numPr>
                  <w:ilvl w:val="0"/>
                  <w:numId w:val="9"/>
                </w:numPr>
              </w:pPr>
              <w:r w:rsidRPr="009A3FBB">
                <w:t>Verifying and editing text and content using on-screen editing processes;</w:t>
              </w:r>
            </w:p>
            <w:p w:rsidR="009A3FBB" w:rsidRDefault="009A3FBB" w:rsidP="009A3FBB">
              <w:pPr>
                <w:pStyle w:val="ListParagraph"/>
                <w:numPr>
                  <w:ilvl w:val="0"/>
                  <w:numId w:val="9"/>
                </w:numPr>
              </w:pPr>
              <w:r w:rsidRPr="009A3FBB">
                <w:t>Conducting research;</w:t>
              </w:r>
            </w:p>
            <w:p w:rsidR="009A3FBB" w:rsidRDefault="009A3FBB" w:rsidP="009A3FBB">
              <w:pPr>
                <w:pStyle w:val="ListParagraph"/>
                <w:numPr>
                  <w:ilvl w:val="0"/>
                  <w:numId w:val="9"/>
                </w:numPr>
              </w:pPr>
              <w:r w:rsidRPr="009A3FBB">
                <w:t>Checking and processing the data from XML and CSV files</w:t>
              </w:r>
            </w:p>
            <w:p w:rsidR="001F4651" w:rsidRDefault="009A3FBB" w:rsidP="009A3FBB">
              <w:pPr>
                <w:pStyle w:val="ListParagraph"/>
                <w:numPr>
                  <w:ilvl w:val="0"/>
                  <w:numId w:val="9"/>
                </w:numPr>
              </w:pPr>
              <w:r w:rsidRPr="009A3FBB">
                <w:t>Maintain productive working relationships with all parties involved.</w:t>
              </w:r>
              <w:r w:rsidRPr="009A3FBB">
                <w:br/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83445398"/>
          </w:sdtPr>
          <w:sdtContent>
            <w:p w:rsidR="001F4651" w:rsidRDefault="001F4651" w:rsidP="001F4651">
              <w:pPr>
                <w:pStyle w:val="Subsection"/>
              </w:pPr>
              <w:r>
                <w:t>Arabic Copy Writer | Al Shaheen Adventure | August 2009 – July 2010</w:t>
              </w:r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9"/>
                </w:numPr>
                <w:textAlignment w:val="auto"/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</w:pPr>
              <w:r w:rsidRPr="001F4651"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  <w:t>Translate press release and media material to be published in media.</w:t>
              </w:r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9"/>
                </w:numPr>
                <w:textAlignment w:val="auto"/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</w:pPr>
              <w:r w:rsidRPr="001F4651"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  <w:t>Edit company Guide and send it to employees.</w:t>
              </w:r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9"/>
                </w:numPr>
                <w:textAlignment w:val="auto"/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</w:pPr>
              <w:r w:rsidRPr="001F4651"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  <w:t>Translate and edit company letters.</w:t>
              </w:r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9"/>
                </w:numPr>
                <w:textAlignment w:val="auto"/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</w:pPr>
              <w:r w:rsidRPr="001F4651"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  <w:t>Update the website in both Arabic and English</w:t>
              </w:r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9"/>
                </w:numPr>
                <w:textAlignment w:val="auto"/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</w:pPr>
              <w:r w:rsidRPr="001F4651">
                <w:rPr>
                  <w:rFonts w:asciiTheme="minorHAnsi" w:eastAsiaTheme="minorHAnsi" w:hAnsiTheme="minorHAnsi" w:cstheme="minorBidi"/>
                  <w:color w:val="404040" w:themeColor="text1" w:themeTint="BF"/>
                  <w:sz w:val="18"/>
                  <w:szCs w:val="20"/>
                  <w:lang w:val="en-US" w:eastAsia="ja-JP"/>
                </w:rPr>
                <w:t xml:space="preserve">Prepare monthly Newsletter </w:t>
              </w:r>
            </w:p>
            <w:p w:rsidR="001F4651" w:rsidRDefault="007B5A08" w:rsidP="001F4651">
              <w:pPr>
                <w:pStyle w:val="ListBullet"/>
              </w:pP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6083394"/>
          </w:sdtPr>
          <w:sdtContent>
            <w:p w:rsidR="001F4651" w:rsidRDefault="001F4651" w:rsidP="001F4651">
              <w:pPr>
                <w:pStyle w:val="Subsection"/>
              </w:pPr>
              <w:r>
                <w:t>NEws Editor &amp; PRoducer | Al Aan TV | Sept 2008- August 2009</w:t>
              </w:r>
            </w:p>
            <w:p w:rsidR="001F4651" w:rsidRPr="007874B1" w:rsidRDefault="001F4651" w:rsidP="001F465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t>Working under the direction of an Executive Producer to produce distinctive and stylish news coverage.</w:t>
              </w:r>
            </w:p>
            <w:p w:rsidR="001F4651" w:rsidRPr="007874B1" w:rsidRDefault="001F4651" w:rsidP="001F465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t>Writing scripts for on-air talent, cutting pictures using a newsroom production system, finding guests, commissioning and writing graphics and other task as required.</w:t>
              </w:r>
            </w:p>
            <w:p w:rsidR="001F4651" w:rsidRPr="007874B1" w:rsidRDefault="001F4651" w:rsidP="001F465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t>Recognize a news story, pursue it aggressively, research and gather the required material and to assemble for broadcast, and narrate it clearly and confidently on air and through written digital content.</w:t>
              </w:r>
            </w:p>
            <w:p w:rsidR="001F4651" w:rsidRPr="007874B1" w:rsidRDefault="001F4651" w:rsidP="001F465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t>Gathers news using contacts and sources through personal interviews, ideas, wire services, news briefings etc.</w:t>
              </w:r>
            </w:p>
            <w:p w:rsidR="001F4651" w:rsidRPr="007874B1" w:rsidRDefault="001F4651" w:rsidP="001F465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t>Follows the latest developments across the region and has the ability to react to any given news assignment swiftly and under pressure.</w:t>
              </w:r>
              <w:bookmarkStart w:id="0" w:name="_GoBack"/>
              <w:bookmarkEnd w:id="0"/>
            </w:p>
            <w:p w:rsidR="001F4651" w:rsidRPr="007874B1" w:rsidRDefault="001F4651" w:rsidP="001F465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t>Works closely with the Director of Programs playing an active role in the News leadership team, the wider channel strategy and editorial decisions.</w:t>
              </w:r>
            </w:p>
            <w:p w:rsidR="001F4651" w:rsidRPr="007874B1" w:rsidRDefault="001F4651" w:rsidP="001F465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t>Works with news desk and other output teams to cultivate a collaborative approach to news gathering and delivery to the audiences.</w:t>
              </w:r>
            </w:p>
            <w:p w:rsidR="001F4651" w:rsidRPr="007874B1" w:rsidRDefault="001F4651" w:rsidP="001F465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t>Often leading journalistic efforts to secure the best coverage</w:t>
              </w:r>
            </w:p>
            <w:p w:rsidR="001F4651" w:rsidRPr="007874B1" w:rsidRDefault="001F4651" w:rsidP="001F465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lastRenderedPageBreak/>
                <w:t>Researches interview topics and individual guests, writing background briefs for presenters, production teams and reporters where necessary.</w:t>
              </w:r>
            </w:p>
            <w:p w:rsidR="001F4651" w:rsidRPr="007874B1" w:rsidRDefault="001F4651" w:rsidP="001F465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t>Participates in regular editorial meetings and keeps abreast of local, national, and international current events, as well as online news sources.</w:t>
              </w:r>
            </w:p>
            <w:p w:rsidR="001F4651" w:rsidRDefault="001F4651" w:rsidP="007874B1">
              <w:pPr>
                <w:numPr>
                  <w:ilvl w:val="0"/>
                  <w:numId w:val="10"/>
                </w:numPr>
                <w:autoSpaceDN w:val="0"/>
                <w:spacing w:before="100" w:beforeAutospacing="1" w:after="0"/>
              </w:pPr>
              <w:r w:rsidRPr="007874B1">
                <w:t>Writes news copy and scripts to accompany pieces, and use newsroom desktop editing technology to cut pictures and interview clips.</w:t>
              </w:r>
            </w:p>
            <w:p w:rsidR="001F4651" w:rsidRDefault="001F4651" w:rsidP="001F4651">
              <w:pPr>
                <w:pStyle w:val="SectionHeading"/>
              </w:pPr>
              <w:r>
                <w:t xml:space="preserve">Personal Details </w:t>
              </w:r>
            </w:p>
            <w:p w:rsidR="001F4651" w:rsidRDefault="001F4651" w:rsidP="001F4651">
              <w:pPr>
                <w:pStyle w:val="NoSpacing"/>
                <w:numPr>
                  <w:ilvl w:val="0"/>
                  <w:numId w:val="11"/>
                </w:numPr>
                <w:textAlignment w:val="auto"/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</w:pPr>
              <w:r w:rsidRPr="001F4651"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  <w:t>Date of birth: 17, November, 1985</w:t>
              </w:r>
            </w:p>
            <w:p w:rsidR="001A2ED6" w:rsidRPr="001F4651" w:rsidRDefault="001A2ED6" w:rsidP="001F4651">
              <w:pPr>
                <w:pStyle w:val="NoSpacing"/>
                <w:numPr>
                  <w:ilvl w:val="0"/>
                  <w:numId w:val="11"/>
                </w:numPr>
                <w:textAlignment w:val="auto"/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</w:pPr>
              <w:r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  <w:t xml:space="preserve">Nationality: Palestinian </w:t>
              </w:r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11"/>
                </w:numPr>
                <w:textAlignment w:val="auto"/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</w:pPr>
              <w:r w:rsidRPr="001F4651"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  <w:t xml:space="preserve">Civil status: Married </w:t>
              </w:r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11"/>
                </w:numPr>
                <w:textAlignment w:val="auto"/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</w:pPr>
              <w:r w:rsidRPr="001F4651"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  <w:t xml:space="preserve">Visa Status: Transferrable </w:t>
              </w:r>
            </w:p>
            <w:p w:rsidR="007874B1" w:rsidRPr="007874B1" w:rsidRDefault="001F4651" w:rsidP="007874B1">
              <w:pPr>
                <w:pStyle w:val="NoSpacing"/>
                <w:numPr>
                  <w:ilvl w:val="0"/>
                  <w:numId w:val="11"/>
                </w:numPr>
                <w:textAlignment w:val="auto"/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</w:pPr>
              <w:r w:rsidRPr="001F4651"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  <w:t xml:space="preserve">Email: </w:t>
              </w:r>
              <w:hyperlink r:id="rId9" w:history="1">
                <w:r w:rsidRPr="001F4651">
                  <w:rPr>
                    <w:rFonts w:ascii="Times New Roman" w:eastAsiaTheme="minorHAnsi" w:hAnsi="Times New Roman" w:cstheme="minorBidi"/>
                    <w:color w:val="404040" w:themeColor="text1" w:themeTint="BF"/>
                    <w:sz w:val="24"/>
                    <w:szCs w:val="24"/>
                    <w:lang w:val="en-US" w:eastAsia="ja-JP" w:bidi="ar-AE"/>
                  </w:rPr>
                  <w:t>bassam_rjoob@hotmail.com</w:t>
                </w:r>
              </w:hyperlink>
            </w:p>
            <w:p w:rsidR="001F4651" w:rsidRPr="001F4651" w:rsidRDefault="001F4651" w:rsidP="001F4651">
              <w:pPr>
                <w:pStyle w:val="NoSpacing"/>
                <w:numPr>
                  <w:ilvl w:val="0"/>
                  <w:numId w:val="11"/>
                </w:numPr>
                <w:textAlignment w:val="auto"/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</w:pPr>
              <w:r w:rsidRPr="001F4651">
                <w:rPr>
                  <w:rFonts w:ascii="Times New Roman" w:eastAsiaTheme="minorHAnsi" w:hAnsi="Times New Roman" w:cstheme="minorBidi"/>
                  <w:color w:val="404040" w:themeColor="text1" w:themeTint="BF"/>
                  <w:sz w:val="24"/>
                  <w:szCs w:val="24"/>
                  <w:lang w:val="en-US" w:eastAsia="ja-JP" w:bidi="ar-AE"/>
                </w:rPr>
                <w:t>Phone : 00971509915444</w:t>
              </w:r>
            </w:p>
            <w:p w:rsidR="001F4651" w:rsidRPr="001F4651" w:rsidRDefault="001F4651" w:rsidP="001F4651">
              <w:pPr>
                <w:rPr>
                  <w:rFonts w:ascii="Times New Roman" w:hAnsi="Times New Roman"/>
                  <w:sz w:val="24"/>
                  <w:szCs w:val="24"/>
                  <w:lang w:bidi="ar-AE"/>
                </w:rPr>
              </w:pPr>
            </w:p>
            <w:p w:rsidR="001F4651" w:rsidRPr="001F4651" w:rsidRDefault="007B5A08" w:rsidP="001F4651"/>
          </w:sdtContent>
        </w:sdt>
      </w:sdtContent>
    </w:sdt>
    <w:p w:rsidR="00E53437" w:rsidRDefault="00E53437" w:rsidP="007874B1">
      <w:pPr>
        <w:pStyle w:val="ListBullet"/>
        <w:numPr>
          <w:ilvl w:val="0"/>
          <w:numId w:val="0"/>
        </w:numPr>
      </w:pPr>
    </w:p>
    <w:sectPr w:rsidR="00E53437" w:rsidSect="00345BD0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83" w:rsidRDefault="00EE0483">
      <w:pPr>
        <w:spacing w:after="0"/>
      </w:pPr>
      <w:r>
        <w:separator/>
      </w:r>
    </w:p>
  </w:endnote>
  <w:endnote w:type="continuationSeparator" w:id="0">
    <w:p w:rsidR="00EE0483" w:rsidRDefault="00EE04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37" w:rsidRDefault="0081708B">
    <w:pPr>
      <w:pStyle w:val="Footer"/>
    </w:pPr>
    <w:r>
      <w:t xml:space="preserve">Page </w:t>
    </w:r>
    <w:r w:rsidR="007B5A08">
      <w:fldChar w:fldCharType="begin"/>
    </w:r>
    <w:r>
      <w:instrText xml:space="preserve"> PAGE   \* MERGEFORMAT </w:instrText>
    </w:r>
    <w:r w:rsidR="007B5A08">
      <w:fldChar w:fldCharType="separate"/>
    </w:r>
    <w:r w:rsidR="001A2ED6">
      <w:rPr>
        <w:noProof/>
      </w:rPr>
      <w:t>3</w:t>
    </w:r>
    <w:r w:rsidR="007B5A0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83" w:rsidRDefault="00EE0483">
      <w:pPr>
        <w:spacing w:after="0"/>
      </w:pPr>
      <w:r>
        <w:separator/>
      </w:r>
    </w:p>
  </w:footnote>
  <w:footnote w:type="continuationSeparator" w:id="0">
    <w:p w:rsidR="00EE0483" w:rsidRDefault="00EE048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B9A0E33"/>
    <w:multiLevelType w:val="multilevel"/>
    <w:tmpl w:val="BE566C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FE0444"/>
    <w:multiLevelType w:val="hybridMultilevel"/>
    <w:tmpl w:val="C5027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C3A49"/>
    <w:multiLevelType w:val="hybridMultilevel"/>
    <w:tmpl w:val="8EB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E4DA1"/>
    <w:multiLevelType w:val="multilevel"/>
    <w:tmpl w:val="E2DC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6D701E"/>
    <w:multiLevelType w:val="multilevel"/>
    <w:tmpl w:val="EA2679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954266A"/>
    <w:multiLevelType w:val="multilevel"/>
    <w:tmpl w:val="C02873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75D3AE9"/>
    <w:multiLevelType w:val="multilevel"/>
    <w:tmpl w:val="7E1C89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15E7E28"/>
    <w:multiLevelType w:val="hybridMultilevel"/>
    <w:tmpl w:val="9F96DA86"/>
    <w:lvl w:ilvl="0" w:tplc="F08A75B2">
      <w:start w:val="1"/>
      <w:numFmt w:val="bullet"/>
      <w:pStyle w:val="Achievem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81514A"/>
    <w:multiLevelType w:val="hybridMultilevel"/>
    <w:tmpl w:val="96747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94"/>
    <w:rsid w:val="00057794"/>
    <w:rsid w:val="000D07B7"/>
    <w:rsid w:val="001A2ED6"/>
    <w:rsid w:val="001F4651"/>
    <w:rsid w:val="00227016"/>
    <w:rsid w:val="002A08FA"/>
    <w:rsid w:val="00345BD0"/>
    <w:rsid w:val="003B15E1"/>
    <w:rsid w:val="00442DB9"/>
    <w:rsid w:val="0069412E"/>
    <w:rsid w:val="006D4DCF"/>
    <w:rsid w:val="007874B1"/>
    <w:rsid w:val="007B5A08"/>
    <w:rsid w:val="0081708B"/>
    <w:rsid w:val="0088276B"/>
    <w:rsid w:val="009A3FBB"/>
    <w:rsid w:val="00AE11AC"/>
    <w:rsid w:val="00B0309E"/>
    <w:rsid w:val="00B8306F"/>
    <w:rsid w:val="00C06DC2"/>
    <w:rsid w:val="00CB57DB"/>
    <w:rsid w:val="00E53437"/>
    <w:rsid w:val="00E65740"/>
    <w:rsid w:val="00EB1961"/>
    <w:rsid w:val="00EC3D21"/>
    <w:rsid w:val="00EC53EA"/>
    <w:rsid w:val="00E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345BD0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345BD0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345BD0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345BD0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345BD0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345BD0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345B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5BD0"/>
  </w:style>
  <w:style w:type="paragraph" w:styleId="Footer">
    <w:name w:val="footer"/>
    <w:basedOn w:val="Normal"/>
    <w:link w:val="FooterChar"/>
    <w:uiPriority w:val="99"/>
    <w:unhideWhenUsed/>
    <w:rsid w:val="00345BD0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345BD0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45BD0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345BD0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345BD0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345BD0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345BD0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345BD0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345BD0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345BD0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345BD0"/>
    <w:rPr>
      <w:b/>
      <w:bCs/>
      <w:color w:val="0D0D0D" w:themeColor="text1" w:themeTint="F2"/>
    </w:rPr>
  </w:style>
  <w:style w:type="paragraph" w:styleId="NoSpacing">
    <w:name w:val="No Spacing"/>
    <w:basedOn w:val="Normal"/>
    <w:qFormat/>
    <w:rsid w:val="00057794"/>
    <w:pPr>
      <w:suppressAutoHyphens/>
      <w:autoSpaceDN w:val="0"/>
      <w:spacing w:after="0"/>
      <w:textAlignment w:val="baseline"/>
    </w:pPr>
    <w:rPr>
      <w:rFonts w:ascii="Calibri" w:eastAsia="Times New Roman" w:hAnsi="Calibri" w:cs="Times New Roman"/>
      <w:color w:val="auto"/>
      <w:sz w:val="22"/>
      <w:szCs w:val="22"/>
      <w:lang w:val="en-GB" w:eastAsia="en-GB"/>
    </w:rPr>
  </w:style>
  <w:style w:type="paragraph" w:customStyle="1" w:styleId="Achievement">
    <w:name w:val="Achievement"/>
    <w:basedOn w:val="BodyText"/>
    <w:autoRedefine/>
    <w:rsid w:val="00057794"/>
    <w:pPr>
      <w:numPr>
        <w:numId w:val="6"/>
      </w:numPr>
      <w:tabs>
        <w:tab w:val="num" w:pos="360"/>
      </w:tabs>
      <w:spacing w:after="60" w:line="220" w:lineRule="atLeast"/>
      <w:ind w:left="540" w:right="720" w:firstLine="0"/>
      <w:jc w:val="both"/>
    </w:pPr>
    <w:rPr>
      <w:rFonts w:ascii="Times New Roman" w:eastAsia="Calibri" w:hAnsi="Times New Roman" w:cs="Times New Roman"/>
      <w:b/>
      <w:bCs/>
      <w:color w:val="auto"/>
      <w:sz w:val="24"/>
      <w:szCs w:val="24"/>
      <w:lang w:bidi="ar-AE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7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794"/>
  </w:style>
  <w:style w:type="character" w:styleId="Hyperlink">
    <w:name w:val="Hyperlink"/>
    <w:uiPriority w:val="99"/>
    <w:semiHidden/>
    <w:unhideWhenUsed/>
    <w:rsid w:val="001F46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9A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679">
              <w:marLeft w:val="0"/>
              <w:marRight w:val="0"/>
              <w:marTop w:val="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797">
                  <w:marLeft w:val="1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6010">
                      <w:marLeft w:val="0"/>
                      <w:marRight w:val="-3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529">
                          <w:marLeft w:val="0"/>
                          <w:marRight w:val="3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assam_rjoob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sam_r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352ED3A8BD4FBD922B4F95F28E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994F-8B2D-4103-8D73-431A1E76AA12}"/>
      </w:docPartPr>
      <w:docPartBody>
        <w:p w:rsidR="00720A5A" w:rsidRDefault="0046310E">
          <w:pPr>
            <w:pStyle w:val="90352ED3A8BD4FBD922B4F95F28E3C28"/>
          </w:pPr>
          <w:r>
            <w:t>[Your Name]</w:t>
          </w:r>
        </w:p>
      </w:docPartBody>
    </w:docPart>
    <w:docPart>
      <w:docPartPr>
        <w:name w:val="9F8305C0C8BA49228BDC127451A6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F7D5-44D5-4E24-907B-D2266AF65633}"/>
      </w:docPartPr>
      <w:docPartBody>
        <w:p w:rsidR="00720A5A" w:rsidRDefault="0046310E">
          <w:pPr>
            <w:pStyle w:val="9F8305C0C8BA49228BDC127451A6CBA4"/>
          </w:pPr>
          <w:r>
            <w:t>[Address, City, ST  ZIP Code]</w:t>
          </w:r>
        </w:p>
      </w:docPartBody>
    </w:docPart>
    <w:docPart>
      <w:docPartPr>
        <w:name w:val="9DBF9A87643047CE96CD5714890A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72F8-BAB5-4950-91A9-30F9E14BE898}"/>
      </w:docPartPr>
      <w:docPartBody>
        <w:p w:rsidR="00720A5A" w:rsidRDefault="0046310E">
          <w:pPr>
            <w:pStyle w:val="9DBF9A87643047CE96CD5714890AA477"/>
          </w:pPr>
          <w:r>
            <w:t>[Telephone]</w:t>
          </w:r>
        </w:p>
      </w:docPartBody>
    </w:docPart>
    <w:docPart>
      <w:docPartPr>
        <w:name w:val="3E5C1662AD94474CBB80CAB060A1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2125-E58C-4600-A704-66327CBB499E}"/>
      </w:docPartPr>
      <w:docPartBody>
        <w:p w:rsidR="00720A5A" w:rsidRDefault="0046310E">
          <w:pPr>
            <w:pStyle w:val="3E5C1662AD94474CBB80CAB060A147D9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310E"/>
    <w:rsid w:val="00406286"/>
    <w:rsid w:val="0046310E"/>
    <w:rsid w:val="0047092A"/>
    <w:rsid w:val="00517A44"/>
    <w:rsid w:val="00720A5A"/>
    <w:rsid w:val="00A02646"/>
    <w:rsid w:val="00A54A83"/>
    <w:rsid w:val="00AC2823"/>
    <w:rsid w:val="00B96AEE"/>
    <w:rsid w:val="00F2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352ED3A8BD4FBD922B4F95F28E3C28">
    <w:name w:val="90352ED3A8BD4FBD922B4F95F28E3C28"/>
    <w:rsid w:val="00A02646"/>
  </w:style>
  <w:style w:type="paragraph" w:customStyle="1" w:styleId="9F8305C0C8BA49228BDC127451A6CBA4">
    <w:name w:val="9F8305C0C8BA49228BDC127451A6CBA4"/>
    <w:rsid w:val="00A02646"/>
  </w:style>
  <w:style w:type="paragraph" w:customStyle="1" w:styleId="9DBF9A87643047CE96CD5714890AA477">
    <w:name w:val="9DBF9A87643047CE96CD5714890AA477"/>
    <w:rsid w:val="00A02646"/>
  </w:style>
  <w:style w:type="paragraph" w:customStyle="1" w:styleId="3E5C1662AD94474CBB80CAB060A147D9">
    <w:name w:val="3E5C1662AD94474CBB80CAB060A147D9"/>
    <w:rsid w:val="00A02646"/>
  </w:style>
  <w:style w:type="paragraph" w:customStyle="1" w:styleId="8022A972CECB4C1DA190CED5F8FA9745">
    <w:name w:val="8022A972CECB4C1DA190CED5F8FA9745"/>
    <w:rsid w:val="00A02646"/>
  </w:style>
  <w:style w:type="paragraph" w:customStyle="1" w:styleId="5D6C3BFB70A04FD5AF02A4C383B2B7A3">
    <w:name w:val="5D6C3BFB70A04FD5AF02A4C383B2B7A3"/>
    <w:rsid w:val="00A02646"/>
  </w:style>
  <w:style w:type="paragraph" w:customStyle="1" w:styleId="1FCC095EB29346E8A2E1FA4099342914">
    <w:name w:val="1FCC095EB29346E8A2E1FA4099342914"/>
    <w:rsid w:val="00A02646"/>
  </w:style>
  <w:style w:type="paragraph" w:customStyle="1" w:styleId="6402EFC16A944B7F9BF8F864CC4DC1EE">
    <w:name w:val="6402EFC16A944B7F9BF8F864CC4DC1EE"/>
    <w:rsid w:val="00A02646"/>
  </w:style>
  <w:style w:type="paragraph" w:customStyle="1" w:styleId="91E3FD2BAC4E4B2BA0880A7F5D427D91">
    <w:name w:val="91E3FD2BAC4E4B2BA0880A7F5D427D91"/>
    <w:rsid w:val="00A02646"/>
  </w:style>
  <w:style w:type="character" w:styleId="PlaceholderText">
    <w:name w:val="Placeholder Text"/>
    <w:basedOn w:val="DefaultParagraphFont"/>
    <w:uiPriority w:val="99"/>
    <w:semiHidden/>
    <w:rsid w:val="00720A5A"/>
    <w:rPr>
      <w:color w:val="808080"/>
    </w:rPr>
  </w:style>
  <w:style w:type="paragraph" w:customStyle="1" w:styleId="81F53097F7034B58A402C5E80C27CE21">
    <w:name w:val="81F53097F7034B58A402C5E80C27CE21"/>
    <w:rsid w:val="00A02646"/>
  </w:style>
  <w:style w:type="paragraph" w:customStyle="1" w:styleId="C80142D132D8432BB3F3CE08208001DD">
    <w:name w:val="C80142D132D8432BB3F3CE08208001DD"/>
    <w:rsid w:val="00A02646"/>
  </w:style>
  <w:style w:type="paragraph" w:styleId="ListBullet">
    <w:name w:val="List Bullet"/>
    <w:basedOn w:val="Normal"/>
    <w:uiPriority w:val="1"/>
    <w:unhideWhenUsed/>
    <w:qFormat/>
    <w:rsid w:val="00A02646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B57842744ACE4DA9B97BAC504EEC9A32">
    <w:name w:val="B57842744ACE4DA9B97BAC504EEC9A32"/>
    <w:rsid w:val="00A02646"/>
  </w:style>
  <w:style w:type="paragraph" w:customStyle="1" w:styleId="7ACDC33968924A2CAEB3B0816F4E9800">
    <w:name w:val="7ACDC33968924A2CAEB3B0816F4E9800"/>
    <w:rsid w:val="00A02646"/>
  </w:style>
  <w:style w:type="paragraph" w:customStyle="1" w:styleId="5D41CE272E43418B9CE150677A676BB2">
    <w:name w:val="5D41CE272E43418B9CE150677A676BB2"/>
    <w:rsid w:val="00A02646"/>
  </w:style>
  <w:style w:type="paragraph" w:customStyle="1" w:styleId="9B7A98C951D84DBFA3358DDD59D11FE4">
    <w:name w:val="9B7A98C951D84DBFA3358DDD59D11FE4"/>
    <w:rsid w:val="00A02646"/>
  </w:style>
  <w:style w:type="paragraph" w:customStyle="1" w:styleId="65D1FBA753FB4EAD9219A40B168C93B2">
    <w:name w:val="65D1FBA753FB4EAD9219A40B168C93B2"/>
    <w:rsid w:val="00A02646"/>
  </w:style>
  <w:style w:type="paragraph" w:customStyle="1" w:styleId="1587AD5C80BD40ADBE2F03FF19ECC327">
    <w:name w:val="1587AD5C80BD40ADBE2F03FF19ECC327"/>
    <w:rsid w:val="00A02646"/>
  </w:style>
  <w:style w:type="paragraph" w:customStyle="1" w:styleId="CEFFCB834B4A42508076B2ACEDC48471">
    <w:name w:val="CEFFCB834B4A42508076B2ACEDC48471"/>
    <w:rsid w:val="00A02646"/>
  </w:style>
  <w:style w:type="paragraph" w:customStyle="1" w:styleId="E088FA9D34374C80BF923C438B86A112">
    <w:name w:val="E088FA9D34374C80BF923C438B86A112"/>
    <w:rsid w:val="00720A5A"/>
  </w:style>
  <w:style w:type="paragraph" w:customStyle="1" w:styleId="B928A91AF7A84384B840CD4AE6F588D6">
    <w:name w:val="B928A91AF7A84384B840CD4AE6F588D6"/>
    <w:rsid w:val="00720A5A"/>
  </w:style>
  <w:style w:type="paragraph" w:customStyle="1" w:styleId="A1D6F75FF34A465E8AFAF23E42D5B892">
    <w:name w:val="A1D6F75FF34A465E8AFAF23E42D5B892"/>
    <w:rsid w:val="00720A5A"/>
  </w:style>
  <w:style w:type="paragraph" w:customStyle="1" w:styleId="AD016B7126EE4A16AA8BCC58618B3BB5">
    <w:name w:val="AD016B7126EE4A16AA8BCC58618B3BB5"/>
    <w:rsid w:val="00720A5A"/>
  </w:style>
  <w:style w:type="paragraph" w:customStyle="1" w:styleId="76BACF5C785E40CBAE081A3243B52DD6">
    <w:name w:val="76BACF5C785E40CBAE081A3243B52DD6"/>
    <w:rsid w:val="00720A5A"/>
  </w:style>
  <w:style w:type="paragraph" w:customStyle="1" w:styleId="A221C6CBCB9846F7980BFC9F172A08EE">
    <w:name w:val="A221C6CBCB9846F7980BFC9F172A08EE"/>
    <w:rsid w:val="00720A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UAE, Dubai</CompanyAddress>
  <CompanyPhone>+971509915444</CompanyPhone>
  <CompanyFax/>
  <CompanyEmail>bassam_rjoob@hotmail.com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93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Bassam Rjoob</dc:creator>
  <cp:keywords/>
  <cp:lastModifiedBy>Bassam Rjoob</cp:lastModifiedBy>
  <cp:revision>13</cp:revision>
  <dcterms:created xsi:type="dcterms:W3CDTF">2013-06-11T12:41:00Z</dcterms:created>
  <dcterms:modified xsi:type="dcterms:W3CDTF">2014-02-14T14:39:00Z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