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120521" w:rsidP="002A544D">
            <w:pPr>
              <w:pStyle w:val="Title"/>
              <w:jc w:val="left"/>
            </w:pPr>
            <w:r>
              <w:rPr>
                <w:rStyle w:val="Heading1Char"/>
                <w:sz w:val="72"/>
                <w:szCs w:val="72"/>
              </w:rPr>
              <w:t xml:space="preserve">      </w:t>
            </w:r>
            <w:r w:rsidR="002A544D" w:rsidRPr="00120521">
              <w:rPr>
                <w:rStyle w:val="Heading1Char"/>
                <w:sz w:val="72"/>
                <w:szCs w:val="72"/>
              </w:rPr>
              <w:t>Aryaman</w:t>
            </w:r>
            <w:r w:rsidR="00692703" w:rsidRPr="00CF1A49">
              <w:t xml:space="preserve"> </w:t>
            </w:r>
            <w:r w:rsidR="002A544D">
              <w:rPr>
                <w:rStyle w:val="IntenseEmphasis"/>
              </w:rPr>
              <w:t>Vishwas</w:t>
            </w:r>
          </w:p>
          <w:p w:rsidR="00692703" w:rsidRPr="00CF1A49" w:rsidRDefault="006357EF" w:rsidP="00270369">
            <w:pPr>
              <w:pStyle w:val="ContactInfoEmphasis"/>
            </w:pPr>
            <w:sdt>
              <w:sdtPr>
                <w:alias w:val="Enter address:"/>
                <w:tag w:val="Enter address:"/>
                <w:id w:val="352083995"/>
                <w:placeholder>
                  <w:docPart w:val="F88AA92EBFC84E399FA18C56B5A01A34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DFAE22DF5A374AD38219BE283EC0EA6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proofErr w:type="spellStart"/>
            <w:r w:rsidR="00270369">
              <w:t>Varanasi,U.P</w:t>
            </w:r>
            <w:proofErr w:type="spellEnd"/>
            <w:r w:rsidR="00270369">
              <w:t>., (India)</w:t>
            </w:r>
            <w:r w:rsidR="00120521">
              <w:t>, Contact No.-8887842929,7521959065</w:t>
            </w:r>
          </w:p>
          <w:p w:rsidR="00692703" w:rsidRPr="00CF1A49" w:rsidRDefault="006357EF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63D158B614FE4693AFA380AF4E9D44D2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DAA569988CC34E65B2FB5C4989B9995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213FB7">
              <w:t xml:space="preserve">aryamanvishwas@gmail.com, </w:t>
            </w:r>
            <w:r w:rsidR="00213FB7" w:rsidRPr="00213FB7">
              <w:t>https://www.linkedin.com/in/aryaman-vishwas-336546171/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DD962D2D77514C86AE7C50F838A4929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</w:p>
        </w:tc>
        <w:bookmarkStart w:id="0" w:name="_GoBack"/>
        <w:bookmarkEnd w:id="0"/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2A544D" w:rsidP="00913946">
            <w:pPr>
              <w:contextualSpacing w:val="0"/>
            </w:pPr>
            <w:r>
              <w:t xml:space="preserve">To secure a full time </w:t>
            </w:r>
            <w:r w:rsidR="004B56F9">
              <w:t>position</w:t>
            </w:r>
            <w:r>
              <w:t xml:space="preserve"> that will utilize the skill, background ,desire &amp; finances</w:t>
            </w:r>
            <w:r w:rsidR="004B56F9">
              <w:t xml:space="preserve"> that I have acquire              through education and experience.</w:t>
            </w:r>
          </w:p>
        </w:tc>
      </w:tr>
    </w:tbl>
    <w:p w:rsidR="004E01EB" w:rsidRPr="00CF1A49" w:rsidRDefault="006357E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D2E9AD3447EB44C7BE09F4F6220B7F3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6357EF" w:rsidP="001D0BF1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C7EE35A241534459A233AD0DEDE4877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Date</w:t>
                </w:r>
                <w:r w:rsidR="00416B25" w:rsidRPr="00CF1A49">
                  <w:t>s</w:t>
                </w:r>
                <w:r w:rsidR="001D0BF1" w:rsidRPr="00CF1A49">
                  <w:t xml:space="preserve"> From</w:t>
                </w:r>
              </w:sdtContent>
            </w:sdt>
            <w:r w:rsidR="001D0BF1" w:rsidRPr="00CF1A49">
              <w:t xml:space="preserve"> – </w:t>
            </w:r>
            <w:r w:rsidR="004B56F9">
              <w:t>2014-1</w:t>
            </w:r>
            <w:r w:rsidR="00165539">
              <w:t>8</w:t>
            </w:r>
          </w:p>
          <w:p w:rsidR="001D0BF1" w:rsidRPr="00CF1A49" w:rsidRDefault="006357EF" w:rsidP="001D0BF1">
            <w:pPr>
              <w:pStyle w:val="Heading2"/>
              <w:contextualSpacing w:val="0"/>
              <w:outlineLvl w:val="1"/>
            </w:pPr>
            <w:sdt>
              <w:sdtPr>
                <w:alias w:val="Enter job title 1:"/>
                <w:tag w:val="Enter job title 1:"/>
                <w:id w:val="1301963717"/>
                <w:placeholder>
                  <w:docPart w:val="F2348E3599654927BD6C01BD85A47573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Job Title</w:t>
                </w:r>
              </w:sdtContent>
            </w:sdt>
            <w:r w:rsidR="001D0BF1" w:rsidRPr="00CF1A49">
              <w:t xml:space="preserve">, </w:t>
            </w:r>
            <w:r w:rsidR="00165539">
              <w:rPr>
                <w:b w:val="0"/>
              </w:rPr>
              <w:t>Transcription</w:t>
            </w:r>
          </w:p>
          <w:p w:rsidR="001E3120" w:rsidRDefault="00C136A9" w:rsidP="001D0BF1">
            <w:pPr>
              <w:contextualSpacing w:val="0"/>
            </w:pPr>
            <w:r>
              <w:t xml:space="preserve">1. </w:t>
            </w:r>
            <w:r w:rsidR="00165539">
              <w:t>I am very cleared about it when I transcript any subtitle. Because it’s like a mother tongue.</w:t>
            </w:r>
          </w:p>
          <w:p w:rsidR="004B56F9" w:rsidRDefault="00C136A9" w:rsidP="001D0BF1">
            <w:pPr>
              <w:contextualSpacing w:val="0"/>
            </w:pPr>
            <w:r>
              <w:t xml:space="preserve">2. </w:t>
            </w:r>
            <w:r w:rsidR="00165539">
              <w:t>100% success accuracy .Not a single fault.</w:t>
            </w:r>
          </w:p>
          <w:p w:rsidR="00C136A9" w:rsidRPr="00CF1A49" w:rsidRDefault="00C136A9" w:rsidP="001D0BF1">
            <w:pPr>
              <w:contextualSpacing w:val="0"/>
            </w:pPr>
            <w:r>
              <w:t>3. Developed communication skills by interacting with major factors.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E3CAED872219419A80602A38883E7006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C136A9" w:rsidP="001D0BF1">
            <w:pPr>
              <w:pStyle w:val="Heading3"/>
              <w:contextualSpacing w:val="0"/>
              <w:outlineLvl w:val="2"/>
            </w:pPr>
            <w:r>
              <w:t>April,</w:t>
            </w:r>
            <w:r w:rsidR="001D0BF1" w:rsidRPr="00CF1A49">
              <w:t xml:space="preserve"> </w:t>
            </w:r>
            <w:r>
              <w:t>2013</w:t>
            </w:r>
          </w:p>
          <w:p w:rsidR="001D0BF1" w:rsidRPr="00CF1A49" w:rsidRDefault="00C136A9" w:rsidP="001D0BF1">
            <w:pPr>
              <w:pStyle w:val="Heading2"/>
              <w:contextualSpacing w:val="0"/>
              <w:outlineLvl w:val="1"/>
            </w:pPr>
            <w:r>
              <w:t>12</w:t>
            </w:r>
            <w:r w:rsidR="001D0BF1" w:rsidRPr="00CF1A49">
              <w:t xml:space="preserve">, </w:t>
            </w:r>
            <w:r>
              <w:rPr>
                <w:b w:val="0"/>
              </w:rPr>
              <w:t>St. Keena ram Public School</w:t>
            </w:r>
          </w:p>
          <w:p w:rsidR="007538DC" w:rsidRDefault="00C136A9" w:rsidP="007538DC">
            <w:pPr>
              <w:contextualSpacing w:val="0"/>
            </w:pPr>
            <w:r>
              <w:t xml:space="preserve">I was always active in playing and educational skills. I am always ready to do any work with </w:t>
            </w:r>
            <w:r w:rsidR="00F47D5B">
              <w:t>confidence</w:t>
            </w:r>
            <w:r>
              <w:t xml:space="preserve"> and interest. It’s give a positive power to do work.</w:t>
            </w:r>
          </w:p>
          <w:p w:rsidR="00A11E7C" w:rsidRPr="00CF1A49" w:rsidRDefault="00A11E7C" w:rsidP="007538DC">
            <w:pPr>
              <w:contextualSpacing w:val="0"/>
            </w:pPr>
            <w:r>
              <w:t>Result-70%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C136A9" w:rsidP="00F61DF9">
            <w:pPr>
              <w:pStyle w:val="Heading3"/>
              <w:contextualSpacing w:val="0"/>
              <w:outlineLvl w:val="2"/>
            </w:pPr>
            <w:r>
              <w:t>July</w:t>
            </w:r>
            <w:r w:rsidR="00F61DF9" w:rsidRPr="00CF1A49">
              <w:t xml:space="preserve"> </w:t>
            </w:r>
            <w:r>
              <w:t>2014</w:t>
            </w:r>
          </w:p>
          <w:p w:rsidR="00F61DF9" w:rsidRPr="00CF1A49" w:rsidRDefault="00C136A9" w:rsidP="00F61DF9">
            <w:pPr>
              <w:pStyle w:val="Heading2"/>
              <w:contextualSpacing w:val="0"/>
              <w:outlineLvl w:val="1"/>
            </w:pPr>
            <w:r>
              <w:t>B.Sc</w:t>
            </w:r>
            <w:r w:rsidR="00F61DF9" w:rsidRPr="00CF1A49">
              <w:t xml:space="preserve">, </w:t>
            </w:r>
            <w:r>
              <w:rPr>
                <w:b w:val="0"/>
              </w:rPr>
              <w:t>Bharatiya Hindu School</w:t>
            </w:r>
          </w:p>
          <w:p w:rsidR="00F61DF9" w:rsidRDefault="00C136A9" w:rsidP="00F61DF9">
            <w:r>
              <w:t xml:space="preserve">In that session period I was totally focused about my study so why in that months I left the job. </w:t>
            </w:r>
          </w:p>
          <w:p w:rsidR="00C136A9" w:rsidRDefault="00C136A9" w:rsidP="00F61DF9">
            <w:r>
              <w:t>Playing cricket is my passion, and feel energetic when playing.</w:t>
            </w:r>
          </w:p>
          <w:p w:rsidR="00A11E7C" w:rsidRDefault="00A11E7C" w:rsidP="00F61DF9">
            <w:r>
              <w:t>Result-68.8%</w:t>
            </w:r>
          </w:p>
        </w:tc>
      </w:tr>
    </w:tbl>
    <w:p w:rsidR="00486277" w:rsidRDefault="00A11E7C" w:rsidP="00486277">
      <w:pPr>
        <w:pStyle w:val="Heading1"/>
      </w:pPr>
      <w:r>
        <w:t xml:space="preserve"> Skills</w:t>
      </w:r>
    </w:p>
    <w:p w:rsidR="00A11E7C" w:rsidRPr="00A11E7C" w:rsidRDefault="00A11E7C" w:rsidP="00486277">
      <w:pPr>
        <w:pStyle w:val="Heading1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Computer 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A11E7C" w:rsidP="006E1507">
            <w:pPr>
              <w:pStyle w:val="ListBullet"/>
              <w:contextualSpacing w:val="0"/>
            </w:pPr>
            <w:r>
              <w:t>Designed application(William es1.5,Melco designed shop v9,coral draw x6,Adobe Photoshop c95,Adobe illustratorc95)</w:t>
            </w:r>
          </w:p>
          <w:p w:rsidR="001F4E6D" w:rsidRPr="006E1507" w:rsidRDefault="00A11E7C" w:rsidP="006E1507">
            <w:pPr>
              <w:pStyle w:val="ListBullet"/>
              <w:contextualSpacing w:val="0"/>
            </w:pPr>
            <w:r>
              <w:t xml:space="preserve">Experienced in window 98,Window </w:t>
            </w:r>
            <w:proofErr w:type="spellStart"/>
            <w:r>
              <w:t>xp</w:t>
            </w:r>
            <w:proofErr w:type="spellEnd"/>
            <w:r>
              <w:t>, Window 7, Window 8, Window 10, OS environment.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A11E7C" w:rsidP="006E1507">
            <w:pPr>
              <w:pStyle w:val="ListBullet"/>
              <w:contextualSpacing w:val="0"/>
            </w:pPr>
            <w:r>
              <w:t>Office application-(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word,ms</w:t>
            </w:r>
            <w:proofErr w:type="spellEnd"/>
            <w:r>
              <w:t xml:space="preserve"> office , </w:t>
            </w:r>
            <w:proofErr w:type="spellStart"/>
            <w:r>
              <w:t>ms</w:t>
            </w:r>
            <w:proofErr w:type="spellEnd"/>
            <w:r>
              <w:t xml:space="preserve"> Excel,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Ms</w:t>
            </w:r>
            <w:proofErr w:type="spellEnd"/>
            <w:r>
              <w:t xml:space="preserve"> Outlook)</w:t>
            </w:r>
          </w:p>
          <w:p w:rsidR="001E3120" w:rsidRPr="006E1507" w:rsidRDefault="00A11E7C" w:rsidP="006E1507">
            <w:pPr>
              <w:pStyle w:val="ListBullet"/>
              <w:contextualSpacing w:val="0"/>
            </w:pPr>
            <w:r>
              <w:t xml:space="preserve">Internet-Blogging , Website making , </w:t>
            </w:r>
            <w:proofErr w:type="spellStart"/>
            <w:r>
              <w:t>CEO,SMM,Browsing</w:t>
            </w:r>
            <w:proofErr w:type="spellEnd"/>
            <w:r>
              <w:t xml:space="preserve"> and e-mail </w:t>
            </w:r>
            <w:proofErr w:type="spellStart"/>
            <w:r>
              <w:t>innoventry</w:t>
            </w:r>
            <w:proofErr w:type="spellEnd"/>
            <w:r>
              <w:t>.</w:t>
            </w:r>
          </w:p>
          <w:p w:rsidR="001E3120" w:rsidRDefault="00FA512A" w:rsidP="006E1507">
            <w:pPr>
              <w:pStyle w:val="ListBullet"/>
              <w:contextualSpacing w:val="0"/>
            </w:pPr>
            <w:r>
              <w:t>Hardware and Software trouble shooting.</w:t>
            </w:r>
          </w:p>
          <w:p w:rsidR="00213FB7" w:rsidRPr="006E1507" w:rsidRDefault="00213FB7" w:rsidP="00213FB7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213FB7" w:rsidRDefault="00213FB7" w:rsidP="0062312F">
      <w:pPr>
        <w:pStyle w:val="Heading1"/>
      </w:pPr>
      <w:r>
        <w:t>Exams</w:t>
      </w:r>
      <w:r w:rsidR="00F47D5B">
        <w:t xml:space="preserve">                                                        Language profeciency</w:t>
      </w:r>
    </w:p>
    <w:p w:rsidR="00213FB7" w:rsidRDefault="00213FB7" w:rsidP="00213FB7">
      <w:proofErr w:type="spellStart"/>
      <w:r>
        <w:t>SSc</w:t>
      </w:r>
      <w:proofErr w:type="spellEnd"/>
      <w:r>
        <w:t xml:space="preserve"> , U.P.T.U (all qualified) </w:t>
      </w:r>
      <w:r w:rsidR="00F47D5B">
        <w:t xml:space="preserve">                                                               Good Command Over English and Hindi</w:t>
      </w:r>
    </w:p>
    <w:sectPr w:rsidR="00213FB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EF" w:rsidRDefault="006357EF" w:rsidP="0068194B">
      <w:r>
        <w:separator/>
      </w:r>
    </w:p>
    <w:p w:rsidR="006357EF" w:rsidRDefault="006357EF"/>
    <w:p w:rsidR="006357EF" w:rsidRDefault="006357EF"/>
  </w:endnote>
  <w:endnote w:type="continuationSeparator" w:id="0">
    <w:p w:rsidR="006357EF" w:rsidRDefault="006357EF" w:rsidP="0068194B">
      <w:r>
        <w:continuationSeparator/>
      </w:r>
    </w:p>
    <w:p w:rsidR="006357EF" w:rsidRDefault="006357EF"/>
    <w:p w:rsidR="006357EF" w:rsidRDefault="00635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EF" w:rsidRDefault="006357EF" w:rsidP="0068194B">
      <w:r>
        <w:separator/>
      </w:r>
    </w:p>
    <w:p w:rsidR="006357EF" w:rsidRDefault="006357EF"/>
    <w:p w:rsidR="006357EF" w:rsidRDefault="006357EF"/>
  </w:footnote>
  <w:footnote w:type="continuationSeparator" w:id="0">
    <w:p w:rsidR="006357EF" w:rsidRDefault="006357EF" w:rsidP="0068194B">
      <w:r>
        <w:continuationSeparator/>
      </w:r>
    </w:p>
    <w:p w:rsidR="006357EF" w:rsidRDefault="006357EF"/>
    <w:p w:rsidR="006357EF" w:rsidRDefault="00635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F9D4DF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D"/>
    <w:rsid w:val="000001EF"/>
    <w:rsid w:val="00007322"/>
    <w:rsid w:val="00007728"/>
    <w:rsid w:val="00024584"/>
    <w:rsid w:val="00024730"/>
    <w:rsid w:val="00055E95"/>
    <w:rsid w:val="0007021F"/>
    <w:rsid w:val="00072FC0"/>
    <w:rsid w:val="000B2BA5"/>
    <w:rsid w:val="000F2F8C"/>
    <w:rsid w:val="0010006E"/>
    <w:rsid w:val="001045A8"/>
    <w:rsid w:val="00114A91"/>
    <w:rsid w:val="00120521"/>
    <w:rsid w:val="001427E1"/>
    <w:rsid w:val="00163668"/>
    <w:rsid w:val="00165539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13FB7"/>
    <w:rsid w:val="002253B0"/>
    <w:rsid w:val="00236D54"/>
    <w:rsid w:val="00241D8C"/>
    <w:rsid w:val="00241FDB"/>
    <w:rsid w:val="0024720C"/>
    <w:rsid w:val="002617AE"/>
    <w:rsid w:val="002638D0"/>
    <w:rsid w:val="002647D3"/>
    <w:rsid w:val="00270369"/>
    <w:rsid w:val="00275EAE"/>
    <w:rsid w:val="00294998"/>
    <w:rsid w:val="00297F18"/>
    <w:rsid w:val="002A1945"/>
    <w:rsid w:val="002A544D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1F70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56F9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30865"/>
    <w:rsid w:val="006357EF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45753"/>
    <w:rsid w:val="00855B59"/>
    <w:rsid w:val="00860461"/>
    <w:rsid w:val="0086487C"/>
    <w:rsid w:val="00870B20"/>
    <w:rsid w:val="008829F8"/>
    <w:rsid w:val="00885897"/>
    <w:rsid w:val="008A6538"/>
    <w:rsid w:val="008B7326"/>
    <w:rsid w:val="008C7056"/>
    <w:rsid w:val="008F3B14"/>
    <w:rsid w:val="00901899"/>
    <w:rsid w:val="0090344B"/>
    <w:rsid w:val="00905715"/>
    <w:rsid w:val="0091321E"/>
    <w:rsid w:val="00913946"/>
    <w:rsid w:val="0092726B"/>
    <w:rsid w:val="0093361A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1E7C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136A9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47D5B"/>
    <w:rsid w:val="00F61DF9"/>
    <w:rsid w:val="00F81960"/>
    <w:rsid w:val="00F8769D"/>
    <w:rsid w:val="00F9350C"/>
    <w:rsid w:val="00F94EB5"/>
    <w:rsid w:val="00F9624D"/>
    <w:rsid w:val="00FA512A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78710"/>
  <w15:chartTrackingRefBased/>
  <w15:docId w15:val="{2A5A3DB1-8B5A-4ADF-A60F-D8D0032B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YUSH%20PATEL\AppData\Local\Packages\Microsoft.Office.Desktop_8wekyb3d8bbwe\LocalCache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8AA92EBFC84E399FA18C56B5A0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9567-1A44-4805-8E47-322E24331D3A}"/>
      </w:docPartPr>
      <w:docPartBody>
        <w:p w:rsidR="0089752B" w:rsidRDefault="00FA32BF">
          <w:pPr>
            <w:pStyle w:val="F88AA92EBFC84E399FA18C56B5A01A34"/>
          </w:pPr>
          <w:r w:rsidRPr="00CF1A49">
            <w:t>Address</w:t>
          </w:r>
        </w:p>
      </w:docPartBody>
    </w:docPart>
    <w:docPart>
      <w:docPartPr>
        <w:name w:val="DFAE22DF5A374AD38219BE283EC0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3AD0-2E0F-4E26-B9EE-8ECC601A852E}"/>
      </w:docPartPr>
      <w:docPartBody>
        <w:p w:rsidR="0089752B" w:rsidRDefault="00FA32BF">
          <w:pPr>
            <w:pStyle w:val="DFAE22DF5A374AD38219BE283EC0EA67"/>
          </w:pPr>
          <w:r w:rsidRPr="00CF1A49">
            <w:t>·</w:t>
          </w:r>
        </w:p>
      </w:docPartBody>
    </w:docPart>
    <w:docPart>
      <w:docPartPr>
        <w:name w:val="63D158B614FE4693AFA380AF4E9D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6899-3E0A-42FC-B288-8FCDB13BADA9}"/>
      </w:docPartPr>
      <w:docPartBody>
        <w:p w:rsidR="0089752B" w:rsidRDefault="00FA32BF">
          <w:pPr>
            <w:pStyle w:val="63D158B614FE4693AFA380AF4E9D44D2"/>
          </w:pPr>
          <w:r w:rsidRPr="00CF1A49">
            <w:t>Email</w:t>
          </w:r>
        </w:p>
      </w:docPartBody>
    </w:docPart>
    <w:docPart>
      <w:docPartPr>
        <w:name w:val="DAA569988CC34E65B2FB5C4989B9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FB8D-1E3E-410C-8C5F-9947F4920E5E}"/>
      </w:docPartPr>
      <w:docPartBody>
        <w:p w:rsidR="0089752B" w:rsidRDefault="00FA32BF">
          <w:pPr>
            <w:pStyle w:val="DAA569988CC34E65B2FB5C4989B99955"/>
          </w:pPr>
          <w:r w:rsidRPr="00CF1A49">
            <w:t>·</w:t>
          </w:r>
        </w:p>
      </w:docPartBody>
    </w:docPart>
    <w:docPart>
      <w:docPartPr>
        <w:name w:val="DD962D2D77514C86AE7C50F838A4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310C-3EFE-492A-9F28-94C820C0E6BA}"/>
      </w:docPartPr>
      <w:docPartBody>
        <w:p w:rsidR="0089752B" w:rsidRDefault="00FA32BF">
          <w:pPr>
            <w:pStyle w:val="DD962D2D77514C86AE7C50F838A49297"/>
          </w:pPr>
          <w:r w:rsidRPr="00CF1A49">
            <w:t>·</w:t>
          </w:r>
        </w:p>
      </w:docPartBody>
    </w:docPart>
    <w:docPart>
      <w:docPartPr>
        <w:name w:val="D2E9AD3447EB44C7BE09F4F6220B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0189-B4F1-4840-A2EF-895CF08D70A1}"/>
      </w:docPartPr>
      <w:docPartBody>
        <w:p w:rsidR="0089752B" w:rsidRDefault="00FA32BF">
          <w:pPr>
            <w:pStyle w:val="D2E9AD3447EB44C7BE09F4F6220B7F3E"/>
          </w:pPr>
          <w:r w:rsidRPr="00CF1A49">
            <w:t>Experience</w:t>
          </w:r>
        </w:p>
      </w:docPartBody>
    </w:docPart>
    <w:docPart>
      <w:docPartPr>
        <w:name w:val="C7EE35A241534459A233AD0DEDE4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DEC9-5825-4390-9B25-341DA7895A78}"/>
      </w:docPartPr>
      <w:docPartBody>
        <w:p w:rsidR="0089752B" w:rsidRDefault="00FA32BF">
          <w:pPr>
            <w:pStyle w:val="C7EE35A241534459A233AD0DEDE48777"/>
          </w:pPr>
          <w:r w:rsidRPr="00CF1A49">
            <w:t>Dates From</w:t>
          </w:r>
        </w:p>
      </w:docPartBody>
    </w:docPart>
    <w:docPart>
      <w:docPartPr>
        <w:name w:val="F2348E3599654927BD6C01BD85A4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9413-4D53-4F56-A6ED-3EB5567DAB23}"/>
      </w:docPartPr>
      <w:docPartBody>
        <w:p w:rsidR="0089752B" w:rsidRDefault="00FA32BF">
          <w:pPr>
            <w:pStyle w:val="F2348E3599654927BD6C01BD85A47573"/>
          </w:pPr>
          <w:r w:rsidRPr="00CF1A49">
            <w:t>Job Title</w:t>
          </w:r>
        </w:p>
      </w:docPartBody>
    </w:docPart>
    <w:docPart>
      <w:docPartPr>
        <w:name w:val="E3CAED872219419A80602A38883E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F7B2-7E15-457F-956F-86A4D22C9641}"/>
      </w:docPartPr>
      <w:docPartBody>
        <w:p w:rsidR="0089752B" w:rsidRDefault="00FA32BF">
          <w:pPr>
            <w:pStyle w:val="E3CAED872219419A80602A38883E7006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BF"/>
    <w:rsid w:val="00594666"/>
    <w:rsid w:val="0089752B"/>
    <w:rsid w:val="008B72CD"/>
    <w:rsid w:val="00CD4E0A"/>
    <w:rsid w:val="00EA2C9D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4A90FC0D64D7E8FC8B56A61C1776E">
    <w:name w:val="7214A90FC0D64D7E8FC8B56A61C1776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A553D02A3CE412F816900CFB8176D3B">
    <w:name w:val="AA553D02A3CE412F816900CFB8176D3B"/>
  </w:style>
  <w:style w:type="paragraph" w:customStyle="1" w:styleId="F88AA92EBFC84E399FA18C56B5A01A34">
    <w:name w:val="F88AA92EBFC84E399FA18C56B5A01A34"/>
  </w:style>
  <w:style w:type="paragraph" w:customStyle="1" w:styleId="DFAE22DF5A374AD38219BE283EC0EA67">
    <w:name w:val="DFAE22DF5A374AD38219BE283EC0EA67"/>
  </w:style>
  <w:style w:type="paragraph" w:customStyle="1" w:styleId="864DED2C2592473EAE830F20B40E9DEE">
    <w:name w:val="864DED2C2592473EAE830F20B40E9DEE"/>
  </w:style>
  <w:style w:type="paragraph" w:customStyle="1" w:styleId="63D158B614FE4693AFA380AF4E9D44D2">
    <w:name w:val="63D158B614FE4693AFA380AF4E9D44D2"/>
  </w:style>
  <w:style w:type="paragraph" w:customStyle="1" w:styleId="DAA569988CC34E65B2FB5C4989B99955">
    <w:name w:val="DAA569988CC34E65B2FB5C4989B99955"/>
  </w:style>
  <w:style w:type="paragraph" w:customStyle="1" w:styleId="E8DF1650A20546D791FA6C0FF612786B">
    <w:name w:val="E8DF1650A20546D791FA6C0FF612786B"/>
  </w:style>
  <w:style w:type="paragraph" w:customStyle="1" w:styleId="DD962D2D77514C86AE7C50F838A49297">
    <w:name w:val="DD962D2D77514C86AE7C50F838A49297"/>
  </w:style>
  <w:style w:type="paragraph" w:customStyle="1" w:styleId="EF857896E2ED494B900F9E6052986623">
    <w:name w:val="EF857896E2ED494B900F9E6052986623"/>
  </w:style>
  <w:style w:type="paragraph" w:customStyle="1" w:styleId="187F2CF944084A42A444A8BAA8DB3359">
    <w:name w:val="187F2CF944084A42A444A8BAA8DB3359"/>
  </w:style>
  <w:style w:type="paragraph" w:customStyle="1" w:styleId="D2E9AD3447EB44C7BE09F4F6220B7F3E">
    <w:name w:val="D2E9AD3447EB44C7BE09F4F6220B7F3E"/>
  </w:style>
  <w:style w:type="paragraph" w:customStyle="1" w:styleId="C7EE35A241534459A233AD0DEDE48777">
    <w:name w:val="C7EE35A241534459A233AD0DEDE48777"/>
  </w:style>
  <w:style w:type="paragraph" w:customStyle="1" w:styleId="6B927119D96A49A1998AB73D2C4F7013">
    <w:name w:val="6B927119D96A49A1998AB73D2C4F7013"/>
  </w:style>
  <w:style w:type="paragraph" w:customStyle="1" w:styleId="F2348E3599654927BD6C01BD85A47573">
    <w:name w:val="F2348E3599654927BD6C01BD85A4757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3707CBFB01B4D638802F35C375CC120">
    <w:name w:val="83707CBFB01B4D638802F35C375CC120"/>
  </w:style>
  <w:style w:type="paragraph" w:customStyle="1" w:styleId="7D1DF80319DB4FB881F468AE4190C9A6">
    <w:name w:val="7D1DF80319DB4FB881F468AE4190C9A6"/>
  </w:style>
  <w:style w:type="paragraph" w:customStyle="1" w:styleId="2CEF83A8E1154C03B31F8512016C0673">
    <w:name w:val="2CEF83A8E1154C03B31F8512016C0673"/>
  </w:style>
  <w:style w:type="paragraph" w:customStyle="1" w:styleId="A82007703DE44FCC8F228455D193F01D">
    <w:name w:val="A82007703DE44FCC8F228455D193F01D"/>
  </w:style>
  <w:style w:type="paragraph" w:customStyle="1" w:styleId="816AEF16B0C44C9C99F9B67A19A6CD84">
    <w:name w:val="816AEF16B0C44C9C99F9B67A19A6CD84"/>
  </w:style>
  <w:style w:type="paragraph" w:customStyle="1" w:styleId="B02B8AAEEEDB498383E70FA389667398">
    <w:name w:val="B02B8AAEEEDB498383E70FA389667398"/>
  </w:style>
  <w:style w:type="paragraph" w:customStyle="1" w:styleId="5AC4874EF22841D699714A421D781B83">
    <w:name w:val="5AC4874EF22841D699714A421D781B83"/>
  </w:style>
  <w:style w:type="paragraph" w:customStyle="1" w:styleId="E3CAED872219419A80602A38883E7006">
    <w:name w:val="E3CAED872219419A80602A38883E7006"/>
  </w:style>
  <w:style w:type="paragraph" w:customStyle="1" w:styleId="E69A6629FF9047818BC9CCD5D208581A">
    <w:name w:val="E69A6629FF9047818BC9CCD5D208581A"/>
  </w:style>
  <w:style w:type="paragraph" w:customStyle="1" w:styleId="21C15709600F41A294AE52232EDF18C3">
    <w:name w:val="21C15709600F41A294AE52232EDF18C3"/>
  </w:style>
  <w:style w:type="paragraph" w:customStyle="1" w:styleId="FE0AA1FCE4F24AE19EBEC1281641DE10">
    <w:name w:val="FE0AA1FCE4F24AE19EBEC1281641DE10"/>
  </w:style>
  <w:style w:type="paragraph" w:customStyle="1" w:styleId="31B56CCB4E62472E89DD0D6D452EA22B">
    <w:name w:val="31B56CCB4E62472E89DD0D6D452EA22B"/>
  </w:style>
  <w:style w:type="paragraph" w:customStyle="1" w:styleId="E03AD629DDF9486C82BE131F3BE27802">
    <w:name w:val="E03AD629DDF9486C82BE131F3BE27802"/>
  </w:style>
  <w:style w:type="paragraph" w:customStyle="1" w:styleId="EF3FDC5DBE9F425DADF6D53966D39359">
    <w:name w:val="EF3FDC5DBE9F425DADF6D53966D39359"/>
  </w:style>
  <w:style w:type="paragraph" w:customStyle="1" w:styleId="DC3317896EC3424CABC9DF9EF601269D">
    <w:name w:val="DC3317896EC3424CABC9DF9EF601269D"/>
  </w:style>
  <w:style w:type="paragraph" w:customStyle="1" w:styleId="AD31F1158EA9460F8768665B7A74F2CC">
    <w:name w:val="AD31F1158EA9460F8768665B7A74F2CC"/>
  </w:style>
  <w:style w:type="paragraph" w:customStyle="1" w:styleId="CD2E51B219114780874D8D16A3B62D65">
    <w:name w:val="CD2E51B219114780874D8D16A3B62D65"/>
  </w:style>
  <w:style w:type="paragraph" w:customStyle="1" w:styleId="0DA3F1993A9B4DC6A3835D3391444BC9">
    <w:name w:val="0DA3F1993A9B4DC6A3835D3391444BC9"/>
  </w:style>
  <w:style w:type="paragraph" w:customStyle="1" w:styleId="3F2E165D7D1142939CEF7825D77A2529">
    <w:name w:val="3F2E165D7D1142939CEF7825D77A2529"/>
  </w:style>
  <w:style w:type="paragraph" w:customStyle="1" w:styleId="A2C762038C764DC699207A75A3707CB9">
    <w:name w:val="A2C762038C764DC699207A75A3707CB9"/>
  </w:style>
  <w:style w:type="paragraph" w:customStyle="1" w:styleId="B62FDEB04E1E46BF9240F676B4A4C4F4">
    <w:name w:val="B62FDEB04E1E46BF9240F676B4A4C4F4"/>
  </w:style>
  <w:style w:type="paragraph" w:customStyle="1" w:styleId="727F1A45AAA6481D9C1DC3BC893632CF">
    <w:name w:val="727F1A45AAA6481D9C1DC3BC893632CF"/>
  </w:style>
  <w:style w:type="paragraph" w:customStyle="1" w:styleId="92C79ACA7347447AAB67748B2BC8CC71">
    <w:name w:val="92C79ACA7347447AAB67748B2BC8CC71"/>
  </w:style>
  <w:style w:type="paragraph" w:customStyle="1" w:styleId="6AC427282E564B77A2BACFE9A905A510">
    <w:name w:val="6AC427282E564B77A2BACFE9A905A510"/>
  </w:style>
  <w:style w:type="paragraph" w:customStyle="1" w:styleId="DBE869356BB6475EA60A30466138C248">
    <w:name w:val="DBE869356BB6475EA60A30466138C248"/>
  </w:style>
  <w:style w:type="paragraph" w:customStyle="1" w:styleId="2318EC65FD644317A6BFF2421C326B7E">
    <w:name w:val="2318EC65FD644317A6BFF2421C326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PATEL</dc:creator>
  <cp:keywords/>
  <dc:description/>
  <cp:lastModifiedBy>piyush patel</cp:lastModifiedBy>
  <cp:revision>4</cp:revision>
  <dcterms:created xsi:type="dcterms:W3CDTF">2018-09-28T13:41:00Z</dcterms:created>
  <dcterms:modified xsi:type="dcterms:W3CDTF">2018-09-29T18:39:00Z</dcterms:modified>
  <cp:category/>
</cp:coreProperties>
</file>