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3E5070" w:rsidRPr="0021599F">
        <w:trPr>
          <w:trHeight w:hRule="exact" w:val="288"/>
        </w:trPr>
        <w:tc>
          <w:tcPr>
            <w:tcW w:w="9090" w:type="dxa"/>
            <w:gridSpan w:val="4"/>
          </w:tcPr>
          <w:p w:rsidR="003E5070" w:rsidRPr="00A43F4E" w:rsidRDefault="003E5070" w:rsidP="0094327C">
            <w:pPr>
              <w:pStyle w:val="StyleContactInfo"/>
            </w:pPr>
            <w:r>
              <w:t>3831 Howard</w:t>
            </w:r>
            <w:r w:rsidRPr="00A43F4E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Skokie</w:t>
                </w:r>
              </w:smartTag>
              <w:r>
                <w:t xml:space="preserve">, </w:t>
              </w:r>
              <w:smartTag w:uri="urn:schemas-microsoft-com:office:smarttags" w:element="country-region">
                <w:smartTag w:uri="urn:schemas-microsoft-com:office:smarttags" w:element="State">
                  <w:r>
                    <w:t>IL</w:t>
                  </w:r>
                </w:smartTag>
              </w:smartTag>
              <w:r>
                <w:t xml:space="preserve"> </w:t>
              </w:r>
              <w:smartTag w:uri="urn:schemas-microsoft-com:office:smarttags" w:element="country-region">
                <w:smartTag w:uri="urn:schemas-microsoft-com:office:smarttags" w:element="PostalCode">
                  <w:r>
                    <w:t>60076</w:t>
                  </w:r>
                </w:smartTag>
              </w:smartTag>
            </w:smartTag>
            <w:r>
              <w:rPr>
                <w:szCs w:val="18"/>
              </w:rPr>
              <w:sym w:font="Symbol" w:char="F0B7"/>
            </w:r>
            <w:r>
              <w:t>847.387.9379</w:t>
            </w:r>
            <w:r>
              <w:rPr>
                <w:szCs w:val="18"/>
              </w:rPr>
              <w:sym w:font="Symbol" w:char="F0B7"/>
            </w:r>
            <w:r>
              <w:t>anna.i.panich@gmail.com</w:t>
            </w:r>
          </w:p>
        </w:tc>
      </w:tr>
      <w:tr w:rsidR="003E5070" w:rsidRPr="00DC1DF3">
        <w:trPr>
          <w:trHeight w:hRule="exact" w:val="720"/>
        </w:trPr>
        <w:tc>
          <w:tcPr>
            <w:tcW w:w="9090" w:type="dxa"/>
            <w:gridSpan w:val="4"/>
          </w:tcPr>
          <w:p w:rsidR="003E5070" w:rsidRPr="001E6339" w:rsidRDefault="003E5070" w:rsidP="001E6339">
            <w:pPr>
              <w:pStyle w:val="YourName"/>
            </w:pPr>
            <w:r>
              <w:t>Anna Panich</w:t>
            </w:r>
          </w:p>
        </w:tc>
      </w:tr>
      <w:tr w:rsidR="003E5070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3E5070" w:rsidRPr="0070617C" w:rsidRDefault="003E5070" w:rsidP="00F561DD">
            <w:pPr>
              <w:pStyle w:val="Heading1"/>
            </w:pPr>
            <w:r>
              <w:t>Professional Summary</w:t>
            </w:r>
          </w:p>
        </w:tc>
      </w:tr>
      <w:tr w:rsidR="003E5070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3E5070" w:rsidRDefault="003E5070" w:rsidP="007E6CAA">
            <w:pPr>
              <w:pStyle w:val="BodyText1"/>
            </w:pPr>
            <w:r w:rsidRPr="00861766">
              <w:t>A dedicated professional with a demonstrated ability to productively manage change utilizing strong organizational skills, proficiency in technology, commitment to task and interpersonal savvy.</w:t>
            </w:r>
          </w:p>
          <w:p w:rsidR="003E5070" w:rsidRPr="00826263" w:rsidRDefault="003E5070" w:rsidP="007E6CAA">
            <w:pPr>
              <w:pStyle w:val="BodyText1"/>
              <w:rPr>
                <w:sz w:val="20"/>
              </w:rPr>
            </w:pPr>
            <w:r>
              <w:rPr>
                <w:sz w:val="20"/>
              </w:rPr>
              <w:t>Fluent in Russian and English.</w:t>
            </w:r>
          </w:p>
        </w:tc>
      </w:tr>
      <w:tr w:rsidR="003E5070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3E5070" w:rsidRPr="00826263" w:rsidRDefault="003E5070" w:rsidP="00E46855">
            <w:pPr>
              <w:rPr>
                <w:spacing w:val="-5"/>
              </w:rPr>
            </w:pPr>
          </w:p>
          <w:p w:rsidR="003E5070" w:rsidRPr="0070617C" w:rsidRDefault="003E5070" w:rsidP="00F561DD">
            <w:pPr>
              <w:pStyle w:val="Heading1"/>
            </w:pPr>
            <w:r w:rsidRPr="0070617C">
              <w:t>Experience</w:t>
            </w:r>
          </w:p>
        </w:tc>
      </w:tr>
      <w:tr w:rsidR="003E5070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3E5070" w:rsidRPr="0070617C" w:rsidRDefault="003E5070" w:rsidP="004E292F">
            <w:pPr>
              <w:pStyle w:val="BodyText1"/>
              <w:tabs>
                <w:tab w:val="left" w:pos="2520"/>
              </w:tabs>
            </w:pPr>
            <w:r>
              <w:t>Freelance translator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3E5070" w:rsidRPr="0070617C" w:rsidRDefault="003E5070" w:rsidP="004E292F">
            <w:pPr>
              <w:pStyle w:val="BodyText"/>
            </w:pPr>
            <w:r>
              <w:t xml:space="preserve">Construction Materials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t>Lab</w:t>
                  </w:r>
                </w:smartTag>
                <w:r>
                  <w:t xml:space="preserve">, </w:t>
                </w:r>
                <w:smartTag w:uri="urn:schemas-microsoft-com:office:smarttags" w:element="country-region">
                  <w:r>
                    <w:t>Israel</w:t>
                  </w:r>
                </w:smartTag>
              </w:smartTag>
            </w:smartTag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3E5070" w:rsidRPr="0070617C" w:rsidRDefault="003E5070" w:rsidP="004E292F">
            <w:pPr>
              <w:pStyle w:val="BodyText3"/>
            </w:pPr>
            <w:r>
              <w:t>2013-2015</w:t>
            </w:r>
          </w:p>
        </w:tc>
      </w:tr>
      <w:tr w:rsidR="003E5070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3E5070" w:rsidRPr="0070617C" w:rsidRDefault="003E5070" w:rsidP="00D62111">
            <w:pPr>
              <w:pStyle w:val="BodyText1"/>
              <w:tabs>
                <w:tab w:val="left" w:pos="2520"/>
              </w:tabs>
            </w:pPr>
            <w:r>
              <w:t>System Analyst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3E5070" w:rsidRPr="0070617C" w:rsidRDefault="003E5070" w:rsidP="00B67166">
            <w:pPr>
              <w:pStyle w:val="BodyText"/>
            </w:pPr>
            <w:r>
              <w:t xml:space="preserve">AON,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t>Lincolnshire</w:t>
                  </w:r>
                </w:smartTag>
              </w:smartTag>
              <w:r>
                <w:t xml:space="preserve"> </w:t>
              </w:r>
              <w:smartTag w:uri="urn:schemas-microsoft-com:office:smarttags" w:element="country-region">
                <w:smartTag w:uri="urn:schemas-microsoft-com:office:smarttags" w:element="State">
                  <w:r>
                    <w:t>IL</w:t>
                  </w:r>
                </w:smartTag>
              </w:smartTag>
            </w:smartTag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3E5070" w:rsidRPr="0070617C" w:rsidRDefault="003E5070" w:rsidP="00B67166">
            <w:pPr>
              <w:pStyle w:val="BodyText3"/>
            </w:pPr>
            <w:r>
              <w:t>1998 - 2013</w:t>
            </w:r>
          </w:p>
        </w:tc>
      </w:tr>
      <w:tr w:rsidR="003E5070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E5070" w:rsidRDefault="003E5070" w:rsidP="00727993">
            <w:pPr>
              <w:pStyle w:val="Heading2"/>
            </w:pPr>
          </w:p>
        </w:tc>
      </w:tr>
      <w:tr w:rsidR="003E5070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3E5070" w:rsidRPr="0070617C" w:rsidRDefault="003E5070" w:rsidP="00D62111">
            <w:pPr>
              <w:pStyle w:val="BodyText1"/>
              <w:tabs>
                <w:tab w:val="left" w:pos="2520"/>
              </w:tabs>
            </w:pPr>
            <w:r>
              <w:t>Structural Engineer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3E5070" w:rsidRPr="0070617C" w:rsidRDefault="003E5070" w:rsidP="00B67166">
            <w:pPr>
              <w:pStyle w:val="BodyText"/>
            </w:pPr>
            <w:r>
              <w:t xml:space="preserve">Skidmore, Owings and Merrill,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t>Chicago</w:t>
                  </w:r>
                </w:smartTag>
              </w:smartTag>
              <w:r>
                <w:t xml:space="preserve"> </w:t>
              </w:r>
              <w:smartTag w:uri="urn:schemas-microsoft-com:office:smarttags" w:element="country-region">
                <w:smartTag w:uri="urn:schemas-microsoft-com:office:smarttags" w:element="State">
                  <w:r>
                    <w:t>IL</w:t>
                  </w:r>
                </w:smartTag>
              </w:smartTag>
            </w:smartTag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3E5070" w:rsidRPr="0070617C" w:rsidRDefault="003E5070" w:rsidP="00B67166">
            <w:pPr>
              <w:pStyle w:val="BodyText3"/>
            </w:pPr>
            <w:r>
              <w:t>1993-1998</w:t>
            </w:r>
          </w:p>
        </w:tc>
      </w:tr>
      <w:tr w:rsidR="003E5070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E5070" w:rsidRDefault="003E5070" w:rsidP="00727993">
            <w:pPr>
              <w:pStyle w:val="Heading2"/>
            </w:pPr>
          </w:p>
        </w:tc>
      </w:tr>
      <w:tr w:rsidR="003E5070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3E5070" w:rsidRPr="0070617C" w:rsidRDefault="003E5070" w:rsidP="00F561DD">
            <w:pPr>
              <w:pStyle w:val="Heading1"/>
            </w:pPr>
            <w:r w:rsidRPr="003126B2">
              <w:t>Education</w:t>
            </w:r>
          </w:p>
        </w:tc>
      </w:tr>
      <w:tr w:rsidR="003E5070" w:rsidTr="003A0032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3E5070" w:rsidRDefault="003E5070" w:rsidP="00B67166">
            <w:pPr>
              <w:pStyle w:val="BodyText1"/>
            </w:pPr>
            <w:r>
              <w:t>Computer System Institute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3E5070" w:rsidRDefault="003E5070" w:rsidP="00B67166">
            <w:pPr>
              <w:pStyle w:val="BodyText"/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t>Chicago</w:t>
                  </w:r>
                </w:smartTag>
              </w:smartTag>
              <w:r>
                <w:t xml:space="preserve">, </w:t>
              </w:r>
              <w:smartTag w:uri="urn:schemas-microsoft-com:office:smarttags" w:element="country-region">
                <w:smartTag w:uri="urn:schemas-microsoft-com:office:smarttags" w:element="State">
                  <w:r>
                    <w:t>IL</w:t>
                  </w:r>
                </w:smartTag>
              </w:smartTag>
            </w:smartTag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3E5070" w:rsidRDefault="003E5070" w:rsidP="00B67166">
            <w:pPr>
              <w:pStyle w:val="BodyText3"/>
            </w:pPr>
          </w:p>
        </w:tc>
      </w:tr>
      <w:tr w:rsidR="003E5070" w:rsidTr="00626FAB">
        <w:trPr>
          <w:trHeight w:val="1110"/>
        </w:trPr>
        <w:tc>
          <w:tcPr>
            <w:tcW w:w="9090" w:type="dxa"/>
            <w:gridSpan w:val="4"/>
          </w:tcPr>
          <w:p w:rsidR="003E5070" w:rsidRDefault="003E5070" w:rsidP="003A0032">
            <w:pPr>
              <w:pStyle w:val="Heading2"/>
            </w:pPr>
            <w:r>
              <w:t>Certification in COBOL Application Development</w:t>
            </w:r>
          </w:p>
          <w:p w:rsidR="003E5070" w:rsidRPr="00826263" w:rsidRDefault="003E5070" w:rsidP="00531376">
            <w:pPr>
              <w:pStyle w:val="BulletedList"/>
              <w:rPr>
                <w:sz w:val="20"/>
              </w:rPr>
            </w:pPr>
            <w:r w:rsidRPr="00826263">
              <w:rPr>
                <w:sz w:val="20"/>
              </w:rPr>
              <w:t>Completed 150 lecture hours and 250 lab hours</w:t>
            </w:r>
          </w:p>
          <w:p w:rsidR="003E5070" w:rsidRDefault="003E5070" w:rsidP="00531376">
            <w:pPr>
              <w:pStyle w:val="BulletedList"/>
            </w:pPr>
            <w:r w:rsidRPr="00826263">
              <w:rPr>
                <w:sz w:val="20"/>
              </w:rPr>
              <w:t>Proficiency in Programming Logic, COBOL, JCL, VSAM File Structure, TSO/ISPF, Business Analysis, Program Design, Program Development, Testing, DB2, CICS</w:t>
            </w:r>
          </w:p>
        </w:tc>
      </w:tr>
      <w:tr w:rsidR="003E5070" w:rsidTr="00626FAB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E5070" w:rsidRDefault="003E5070" w:rsidP="00626FAB">
            <w:pPr>
              <w:pStyle w:val="Heading2"/>
            </w:pPr>
          </w:p>
        </w:tc>
      </w:tr>
      <w:tr w:rsidR="003E5070" w:rsidTr="00626FAB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3E5070" w:rsidRPr="00A43F4E" w:rsidRDefault="003E5070" w:rsidP="00626FAB">
            <w:pPr>
              <w:pStyle w:val="BodyText1"/>
              <w:tabs>
                <w:tab w:val="left" w:pos="2520"/>
              </w:tabs>
            </w:pPr>
            <w:r>
              <w:t>Skidmore, Owings and Merrill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3E5070" w:rsidRPr="00A43F4E" w:rsidRDefault="003E5070" w:rsidP="00626FAB">
            <w:pPr>
              <w:pStyle w:val="BodyText"/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t>Chicago</w:t>
                  </w:r>
                </w:smartTag>
              </w:smartTag>
              <w:r>
                <w:t xml:space="preserve">, </w:t>
              </w:r>
              <w:smartTag w:uri="urn:schemas-microsoft-com:office:smarttags" w:element="country-region">
                <w:smartTag w:uri="urn:schemas-microsoft-com:office:smarttags" w:element="State">
                  <w:r>
                    <w:t>IL</w:t>
                  </w:r>
                </w:smartTag>
              </w:smartTag>
            </w:smartTag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3E5070" w:rsidRPr="00A43F4E" w:rsidRDefault="003E5070" w:rsidP="00626FAB">
            <w:pPr>
              <w:pStyle w:val="BodyText3"/>
            </w:pPr>
          </w:p>
        </w:tc>
      </w:tr>
      <w:tr w:rsidR="003E5070" w:rsidTr="003A0032">
        <w:trPr>
          <w:trHeight w:val="533"/>
        </w:trPr>
        <w:tc>
          <w:tcPr>
            <w:tcW w:w="9090" w:type="dxa"/>
            <w:gridSpan w:val="4"/>
          </w:tcPr>
          <w:p w:rsidR="003E5070" w:rsidRDefault="003E5070" w:rsidP="003A0032">
            <w:pPr>
              <w:pStyle w:val="Heading2"/>
            </w:pPr>
            <w:r>
              <w:t>UNIX AIX Certification</w:t>
            </w:r>
          </w:p>
        </w:tc>
      </w:tr>
      <w:tr w:rsidR="003E5070" w:rsidTr="00626FAB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3E5070" w:rsidRPr="00A43F4E" w:rsidRDefault="003E5070" w:rsidP="00626FAB">
            <w:pPr>
              <w:pStyle w:val="BodyText1"/>
              <w:tabs>
                <w:tab w:val="left" w:pos="2520"/>
              </w:tabs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PlaceName">
                  <w:r>
                    <w:t>Moscow</w:t>
                  </w:r>
                </w:smartTag>
              </w:smartTag>
              <w:r>
                <w:t xml:space="preserve"> </w:t>
              </w:r>
              <w:smartTag w:uri="urn:schemas-microsoft-com:office:smarttags" w:element="country-region">
                <w:smartTag w:uri="urn:schemas-microsoft-com:office:smarttags" w:element="PlaceName">
                  <w:r>
                    <w:t>Engineering</w:t>
                  </w:r>
                </w:smartTag>
              </w:smartTag>
              <w:r>
                <w:t xml:space="preserve"> </w:t>
              </w:r>
              <w:smartTag w:uri="urn:schemas-microsoft-com:office:smarttags" w:element="country-region">
                <w:smartTag w:uri="urn:schemas-microsoft-com:office:smarttags" w:element="PlaceType">
                  <w:r>
                    <w:t>University</w:t>
                  </w:r>
                </w:smartTag>
              </w:smartTag>
            </w:smartTag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3E5070" w:rsidRPr="00A43F4E" w:rsidRDefault="003E5070" w:rsidP="00626FAB">
            <w:pPr>
              <w:pStyle w:val="BodyText"/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City">
                    <w:r>
                      <w:t>Moscow</w:t>
                    </w:r>
                  </w:smartTag>
                </w:smartTag>
                <w:r>
                  <w:t xml:space="preserve">, </w:t>
                </w:r>
                <w:smartTag w:uri="urn:schemas-microsoft-com:office:smarttags" w:element="place">
                  <w:r>
                    <w:t>Russia</w:t>
                  </w:r>
                </w:smartTag>
              </w:smartTag>
            </w:smartTag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3E5070" w:rsidRPr="00A43F4E" w:rsidRDefault="003E5070" w:rsidP="00626FAB">
            <w:pPr>
              <w:pStyle w:val="BodyText3"/>
            </w:pPr>
          </w:p>
        </w:tc>
      </w:tr>
      <w:tr w:rsidR="003E5070" w:rsidTr="003A0032">
        <w:trPr>
          <w:trHeight w:val="461"/>
        </w:trPr>
        <w:tc>
          <w:tcPr>
            <w:tcW w:w="9090" w:type="dxa"/>
            <w:gridSpan w:val="4"/>
          </w:tcPr>
          <w:p w:rsidR="003E5070" w:rsidRDefault="003E5070" w:rsidP="003A0032">
            <w:pPr>
              <w:pStyle w:val="Heading2"/>
            </w:pPr>
            <w:r>
              <w:t>MS Structural Engineering</w:t>
            </w:r>
          </w:p>
        </w:tc>
      </w:tr>
    </w:tbl>
    <w:p w:rsidR="003E5070" w:rsidRDefault="003E5070" w:rsidP="00AB451F"/>
    <w:sectPr w:rsidR="003E5070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70" w:rsidRDefault="003E5070">
      <w:r>
        <w:separator/>
      </w:r>
    </w:p>
  </w:endnote>
  <w:endnote w:type="continuationSeparator" w:id="0">
    <w:p w:rsidR="003E5070" w:rsidRDefault="003E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70" w:rsidRDefault="003E5070">
      <w:r>
        <w:separator/>
      </w:r>
    </w:p>
  </w:footnote>
  <w:footnote w:type="continuationSeparator" w:id="0">
    <w:p w:rsidR="003E5070" w:rsidRDefault="003E5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70" w:rsidRDefault="003E5070" w:rsidP="00FB371B">
    <w:pPr>
      <w:pStyle w:val="StyleContactInfo"/>
    </w:pPr>
    <w:r>
      <w:t>847.387.9379</w:t>
    </w:r>
    <w:r>
      <w:rPr>
        <w:szCs w:val="18"/>
      </w:rPr>
      <w:sym w:font="Symbol" w:char="F0B7"/>
    </w:r>
    <w:r>
      <w:t>anna.i.panich@gmail.com</w:t>
    </w:r>
  </w:p>
  <w:p w:rsidR="003E5070" w:rsidRPr="00FB371B" w:rsidRDefault="003E5070" w:rsidP="00FB371B">
    <w:pPr>
      <w:pStyle w:val="YourNamePage2"/>
    </w:pPr>
    <w:r>
      <w:t>Anna Panich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56B"/>
    <w:multiLevelType w:val="multilevel"/>
    <w:tmpl w:val="D21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2A6D"/>
    <w:multiLevelType w:val="multilevel"/>
    <w:tmpl w:val="807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828DD"/>
    <w:multiLevelType w:val="multilevel"/>
    <w:tmpl w:val="E0C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77D28"/>
    <w:multiLevelType w:val="multilevel"/>
    <w:tmpl w:val="542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A0D52"/>
    <w:multiLevelType w:val="hybridMultilevel"/>
    <w:tmpl w:val="8F64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959B9"/>
    <w:multiLevelType w:val="multilevel"/>
    <w:tmpl w:val="B03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0"/>
  </w:num>
  <w:num w:numId="8">
    <w:abstractNumId w:val="8"/>
  </w:num>
  <w:num w:numId="9">
    <w:abstractNumId w:val="2"/>
  </w:num>
  <w:num w:numId="10">
    <w:abstractNumId w:val="8"/>
  </w:num>
  <w:num w:numId="11">
    <w:abstractNumId w:val="1"/>
  </w:num>
  <w:num w:numId="12">
    <w:abstractNumId w:val="8"/>
  </w:num>
  <w:num w:numId="13">
    <w:abstractNumId w:val="8"/>
  </w:num>
  <w:num w:numId="14">
    <w:abstractNumId w:val="3"/>
  </w:num>
  <w:num w:numId="15">
    <w:abstractNumId w:val="8"/>
  </w:num>
  <w:num w:numId="16">
    <w:abstractNumId w:val="8"/>
  </w:num>
  <w:num w:numId="17">
    <w:abstractNumId w:val="5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032"/>
    <w:rsid w:val="00032418"/>
    <w:rsid w:val="00046FE7"/>
    <w:rsid w:val="00071B38"/>
    <w:rsid w:val="00072F2F"/>
    <w:rsid w:val="000920F6"/>
    <w:rsid w:val="000C5C40"/>
    <w:rsid w:val="001014A0"/>
    <w:rsid w:val="00162486"/>
    <w:rsid w:val="001B051B"/>
    <w:rsid w:val="001C2AAD"/>
    <w:rsid w:val="001E6339"/>
    <w:rsid w:val="001F4F0A"/>
    <w:rsid w:val="0021599F"/>
    <w:rsid w:val="0024489D"/>
    <w:rsid w:val="002514D9"/>
    <w:rsid w:val="00270354"/>
    <w:rsid w:val="002802E5"/>
    <w:rsid w:val="002D09C1"/>
    <w:rsid w:val="002F09DA"/>
    <w:rsid w:val="002F6614"/>
    <w:rsid w:val="003126B2"/>
    <w:rsid w:val="003170A8"/>
    <w:rsid w:val="00365AEA"/>
    <w:rsid w:val="0037263E"/>
    <w:rsid w:val="00391FE6"/>
    <w:rsid w:val="003A0032"/>
    <w:rsid w:val="003E5070"/>
    <w:rsid w:val="00430460"/>
    <w:rsid w:val="004467E5"/>
    <w:rsid w:val="004814E4"/>
    <w:rsid w:val="004E292F"/>
    <w:rsid w:val="004E39AB"/>
    <w:rsid w:val="00531376"/>
    <w:rsid w:val="00536728"/>
    <w:rsid w:val="00540214"/>
    <w:rsid w:val="00592EA6"/>
    <w:rsid w:val="005A6465"/>
    <w:rsid w:val="005B566D"/>
    <w:rsid w:val="005E2C41"/>
    <w:rsid w:val="005E6163"/>
    <w:rsid w:val="005F12E3"/>
    <w:rsid w:val="00626FAB"/>
    <w:rsid w:val="00634ACB"/>
    <w:rsid w:val="006A52DF"/>
    <w:rsid w:val="0070617C"/>
    <w:rsid w:val="00727993"/>
    <w:rsid w:val="00763259"/>
    <w:rsid w:val="00766B0E"/>
    <w:rsid w:val="007A41A9"/>
    <w:rsid w:val="007D40D6"/>
    <w:rsid w:val="007E6CAA"/>
    <w:rsid w:val="007F75EB"/>
    <w:rsid w:val="00802B56"/>
    <w:rsid w:val="00826263"/>
    <w:rsid w:val="00861766"/>
    <w:rsid w:val="00866CD4"/>
    <w:rsid w:val="00876292"/>
    <w:rsid w:val="008762BB"/>
    <w:rsid w:val="008D79ED"/>
    <w:rsid w:val="008E4504"/>
    <w:rsid w:val="008F7319"/>
    <w:rsid w:val="00942A91"/>
    <w:rsid w:val="0094327C"/>
    <w:rsid w:val="00971E9D"/>
    <w:rsid w:val="009B2F27"/>
    <w:rsid w:val="009C078E"/>
    <w:rsid w:val="00A20F0F"/>
    <w:rsid w:val="00A43F4E"/>
    <w:rsid w:val="00A75C1A"/>
    <w:rsid w:val="00A96D14"/>
    <w:rsid w:val="00AA47AE"/>
    <w:rsid w:val="00AB451F"/>
    <w:rsid w:val="00AD63E4"/>
    <w:rsid w:val="00AD68D0"/>
    <w:rsid w:val="00B13411"/>
    <w:rsid w:val="00B224C8"/>
    <w:rsid w:val="00B27C0D"/>
    <w:rsid w:val="00B361F6"/>
    <w:rsid w:val="00B5218C"/>
    <w:rsid w:val="00B64B21"/>
    <w:rsid w:val="00B67166"/>
    <w:rsid w:val="00B672B9"/>
    <w:rsid w:val="00B83D28"/>
    <w:rsid w:val="00B9786B"/>
    <w:rsid w:val="00BB1DBA"/>
    <w:rsid w:val="00BB2FAB"/>
    <w:rsid w:val="00BD3C70"/>
    <w:rsid w:val="00BE1F9A"/>
    <w:rsid w:val="00BE2D3D"/>
    <w:rsid w:val="00BF4A84"/>
    <w:rsid w:val="00C1087A"/>
    <w:rsid w:val="00C25101"/>
    <w:rsid w:val="00C51D57"/>
    <w:rsid w:val="00C5369F"/>
    <w:rsid w:val="00C8736B"/>
    <w:rsid w:val="00CA045E"/>
    <w:rsid w:val="00CC673E"/>
    <w:rsid w:val="00CD34EB"/>
    <w:rsid w:val="00D10F0D"/>
    <w:rsid w:val="00D43291"/>
    <w:rsid w:val="00D467AD"/>
    <w:rsid w:val="00D564D6"/>
    <w:rsid w:val="00D62111"/>
    <w:rsid w:val="00D73271"/>
    <w:rsid w:val="00D73F25"/>
    <w:rsid w:val="00D91722"/>
    <w:rsid w:val="00DC1DF3"/>
    <w:rsid w:val="00DC4752"/>
    <w:rsid w:val="00DD2C84"/>
    <w:rsid w:val="00E031FB"/>
    <w:rsid w:val="00E463A5"/>
    <w:rsid w:val="00E46855"/>
    <w:rsid w:val="00E63962"/>
    <w:rsid w:val="00EA041B"/>
    <w:rsid w:val="00EA7EAF"/>
    <w:rsid w:val="00ED4B90"/>
    <w:rsid w:val="00EF25FE"/>
    <w:rsid w:val="00F341B0"/>
    <w:rsid w:val="00F561DD"/>
    <w:rsid w:val="00F95D8A"/>
    <w:rsid w:val="00FB371B"/>
    <w:rsid w:val="00FD64CA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D"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F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0F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0F0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F0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F0F"/>
    <w:rPr>
      <w:rFonts w:cs="Times New Roman"/>
      <w:sz w:val="20"/>
      <w:szCs w:val="20"/>
    </w:rPr>
  </w:style>
  <w:style w:type="paragraph" w:customStyle="1" w:styleId="YourName">
    <w:name w:val="Your Name"/>
    <w:basedOn w:val="Normal"/>
    <w:uiPriority w:val="99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uiPriority w:val="99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uiPriority w:val="99"/>
    <w:rsid w:val="00A43F4E"/>
    <w:pPr>
      <w:numPr>
        <w:numId w:val="3"/>
      </w:numPr>
    </w:pPr>
    <w:rPr>
      <w:spacing w:val="-5"/>
      <w:szCs w:val="20"/>
    </w:rPr>
  </w:style>
  <w:style w:type="paragraph" w:customStyle="1" w:styleId="StyleContactInfo">
    <w:name w:val="Style Contact Info"/>
    <w:basedOn w:val="Normal"/>
    <w:uiPriority w:val="99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F0F"/>
    <w:rPr>
      <w:rFonts w:cs="Times New Roman"/>
      <w:sz w:val="20"/>
      <w:szCs w:val="20"/>
    </w:rPr>
  </w:style>
  <w:style w:type="paragraph" w:styleId="BodyText3">
    <w:name w:val="Body Text 3"/>
    <w:basedOn w:val="BodyText"/>
    <w:link w:val="BodyText3Char"/>
    <w:uiPriority w:val="99"/>
    <w:rsid w:val="00B6716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20F0F"/>
    <w:rPr>
      <w:rFonts w:cs="Times New Roman"/>
      <w:sz w:val="16"/>
      <w:szCs w:val="16"/>
    </w:rPr>
  </w:style>
  <w:style w:type="paragraph" w:customStyle="1" w:styleId="YourNamePage2">
    <w:name w:val="Your Name Page 2"/>
    <w:basedOn w:val="YourName"/>
    <w:uiPriority w:val="99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B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F0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7E6C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88">
              <w:marLeft w:val="0"/>
              <w:marRight w:val="0"/>
              <w:marTop w:val="19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h382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</TotalTime>
  <Pages>1</Pages>
  <Words>145</Words>
  <Characters>830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3831 Howard, Skokie, IL 60076•847</dc:title>
  <dc:subject/>
  <dc:creator>dh382</dc:creator>
  <cp:keywords/>
  <dc:description/>
  <cp:lastModifiedBy>RP</cp:lastModifiedBy>
  <cp:revision>3</cp:revision>
  <cp:lastPrinted>2002-06-26T16:17:00Z</cp:lastPrinted>
  <dcterms:created xsi:type="dcterms:W3CDTF">2015-12-01T16:22:00Z</dcterms:created>
  <dcterms:modified xsi:type="dcterms:W3CDTF">2015-12-11T19:50:00Z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