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1" w:type="pct"/>
        <w:tblInd w:w="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5441"/>
        <w:gridCol w:w="5178"/>
      </w:tblGrid>
      <w:tr w:rsidR="002C2CDD" w:rsidRPr="00701A84" w:rsidTr="00747492">
        <w:tc>
          <w:tcPr>
            <w:tcW w:w="5441" w:type="dxa"/>
            <w:tcMar>
              <w:top w:w="504" w:type="dxa"/>
              <w:right w:w="720" w:type="dxa"/>
            </w:tcMar>
          </w:tcPr>
          <w:p w:rsidR="00523479" w:rsidRPr="00551A02" w:rsidRDefault="002C3746" w:rsidP="00523479">
            <w:pPr>
              <w:pStyle w:val="Initials"/>
              <w:rPr>
                <w:color w:val="FFFFFF" w:themeColor="background1"/>
                <w:sz w:val="20"/>
              </w:rPr>
            </w:pPr>
            <w:sdt>
              <w:sdtPr>
                <w:rPr>
                  <w:color w:val="FFFFFF" w:themeColor="background1"/>
                  <w:sz w:val="20"/>
                </w:rPr>
                <w:alias w:val="Initials:"/>
                <w:tag w:val="Initials:"/>
                <w:id w:val="-606576828"/>
                <w:placeholder>
                  <w:docPart w:val="C02F6D5FBAB84D4CA11C871FFA629DE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395B50" w:rsidRPr="00551A02">
                  <w:rPr>
                    <w:color w:val="FFFFFF" w:themeColor="background1"/>
                    <w:sz w:val="20"/>
                  </w:rPr>
                  <w:t>YN</w:t>
                </w:r>
              </w:sdtContent>
            </w:sdt>
          </w:p>
          <w:p w:rsidR="00A50939" w:rsidRPr="00701A84" w:rsidRDefault="002C3746" w:rsidP="007569C1">
            <w:pPr>
              <w:pStyle w:val="Heading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bjective:"/>
                <w:tag w:val="Objective:"/>
                <w:id w:val="319159961"/>
                <w:placeholder>
                  <w:docPart w:val="6B4C3C8EA33C4EDFB6E519B3F28EA72B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701A84">
                  <w:rPr>
                    <w:sz w:val="20"/>
                    <w:szCs w:val="20"/>
                  </w:rPr>
                  <w:t>Objective</w:t>
                </w:r>
              </w:sdtContent>
            </w:sdt>
          </w:p>
          <w:p w:rsidR="002C2CDD" w:rsidRPr="00701A84" w:rsidRDefault="00796F2A" w:rsidP="00565C7D">
            <w:pPr>
              <w:jc w:val="both"/>
            </w:pPr>
            <w:r w:rsidRPr="00701A84">
              <w:rPr>
                <w:b/>
                <w:bCs/>
              </w:rPr>
              <w:t>E</w:t>
            </w:r>
            <w:r w:rsidRPr="00701A84">
              <w:t xml:space="preserve">xtremely knowledgeable Translator with a strong command over English and </w:t>
            </w:r>
            <w:r w:rsidR="00D019DC" w:rsidRPr="00701A84">
              <w:t>Malayalam (</w:t>
            </w:r>
            <w:r w:rsidRPr="00701A84">
              <w:t xml:space="preserve">read /write / speak) and 2 years’ hands-on experience with </w:t>
            </w:r>
            <w:r w:rsidR="00D019DC" w:rsidRPr="00701A84">
              <w:t>assignments.</w:t>
            </w:r>
            <w:r w:rsidRPr="00701A84">
              <w:t xml:space="preserve"> over 80,000 words.</w:t>
            </w:r>
          </w:p>
          <w:p w:rsidR="002C2CDD" w:rsidRPr="00701A84" w:rsidRDefault="002C3746" w:rsidP="005856C6">
            <w:pPr>
              <w:pStyle w:val="Heading3"/>
              <w:spacing w:befor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kills:"/>
                <w:tag w:val="Skills:"/>
                <w:id w:val="1490835561"/>
                <w:placeholder>
                  <w:docPart w:val="D4F425476E594EC3B834B197F0C57B3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01A84">
                  <w:rPr>
                    <w:sz w:val="20"/>
                    <w:szCs w:val="20"/>
                  </w:rPr>
                  <w:t>Skills</w:t>
                </w:r>
              </w:sdtContent>
            </w:sdt>
          </w:p>
          <w:p w:rsidR="00741125" w:rsidRPr="00701A84" w:rsidRDefault="00741125" w:rsidP="00741125"/>
          <w:p w:rsidR="00565C7D" w:rsidRPr="00701A84" w:rsidRDefault="00565C7D" w:rsidP="00565C7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01A84">
              <w:t>Well versed in providing system-wide regional language translation services to facilitate communication</w:t>
            </w:r>
          </w:p>
          <w:p w:rsidR="00565C7D" w:rsidRPr="00701A84" w:rsidRDefault="00565C7D" w:rsidP="00565C7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01A84">
              <w:t>Hands on experience in providing written translation and interpretation services between for clients.</w:t>
            </w:r>
          </w:p>
          <w:p w:rsidR="00565C7D" w:rsidRPr="00701A84" w:rsidRDefault="00565C7D" w:rsidP="00565C7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01A84">
              <w:t>Good typing speed.</w:t>
            </w:r>
          </w:p>
          <w:p w:rsidR="00565C7D" w:rsidRPr="00701A84" w:rsidRDefault="00565C7D" w:rsidP="00565C7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01A84">
              <w:t>Well versed various regional language input tools.</w:t>
            </w:r>
          </w:p>
          <w:p w:rsidR="00565C7D" w:rsidRPr="00701A84" w:rsidRDefault="00565C7D" w:rsidP="00565C7D">
            <w:pPr>
              <w:jc w:val="both"/>
            </w:pPr>
          </w:p>
          <w:p w:rsidR="005856C6" w:rsidRPr="00701A84" w:rsidRDefault="005856C6" w:rsidP="00741125"/>
          <w:p w:rsidR="005856C6" w:rsidRPr="00701A84" w:rsidRDefault="005856C6" w:rsidP="00741125"/>
          <w:p w:rsidR="005856C6" w:rsidRPr="00701A84" w:rsidRDefault="005856C6" w:rsidP="005856C6"/>
        </w:tc>
        <w:tc>
          <w:tcPr>
            <w:tcW w:w="517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178"/>
            </w:tblGrid>
            <w:tr w:rsidR="00C612DA" w:rsidRPr="00701A84" w:rsidTr="00F90EC7">
              <w:trPr>
                <w:trHeight w:hRule="exact" w:val="1017"/>
              </w:trPr>
              <w:tc>
                <w:tcPr>
                  <w:tcW w:w="6055" w:type="dxa"/>
                  <w:vAlign w:val="center"/>
                </w:tcPr>
                <w:p w:rsidR="00C612DA" w:rsidRPr="00F90EC7" w:rsidRDefault="00796F2A" w:rsidP="00C612DA">
                  <w:pPr>
                    <w:pStyle w:val="Heading1"/>
                    <w:outlineLvl w:val="0"/>
                    <w:rPr>
                      <w:sz w:val="20"/>
                      <w:szCs w:val="20"/>
                    </w:rPr>
                  </w:pPr>
                  <w:r w:rsidRPr="00F90EC7">
                    <w:rPr>
                      <w:sz w:val="20"/>
                      <w:szCs w:val="20"/>
                    </w:rPr>
                    <w:t>SARITHA. S.</w:t>
                  </w:r>
                </w:p>
                <w:p w:rsidR="00C612DA" w:rsidRPr="00701A84" w:rsidRDefault="002C3746" w:rsidP="00565C7D">
                  <w:pPr>
                    <w:pStyle w:val="Heading2"/>
                    <w:outlineLvl w:val="1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8B2974F75A2B47CA809ACDD2E80CFB7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96F2A" w:rsidRPr="00F90EC7">
                        <w:rPr>
                          <w:szCs w:val="20"/>
                        </w:rPr>
                        <w:t>Softwere tester</w:t>
                      </w:r>
                    </w:sdtContent>
                  </w:sdt>
                  <w:r w:rsidR="00E02DCD" w:rsidRPr="00F90EC7">
                    <w:rPr>
                      <w:szCs w:val="20"/>
                    </w:rPr>
                    <w:t xml:space="preserve"> | </w:t>
                  </w:r>
                  <w:sdt>
                    <w:sdtPr>
                      <w:rPr>
                        <w:szCs w:val="20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D47D79CBA4B4DF39218717B359BA45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0050B" w:rsidRPr="00F90EC7">
                        <w:rPr>
                          <w:szCs w:val="20"/>
                        </w:rPr>
                        <w:t>Freelance translator</w:t>
                      </w:r>
                      <w:r w:rsidR="0020050B" w:rsidRPr="00F90EC7">
                        <w:rPr>
                          <w:szCs w:val="20"/>
                        </w:rPr>
                        <w:br/>
                        <w:t>#498, SLV regency, fno. 402, stage 3, beml layout. bengaluru, karnataka</w:t>
                      </w:r>
                    </w:sdtContent>
                  </w:sdt>
                </w:p>
              </w:tc>
            </w:tr>
          </w:tbl>
          <w:p w:rsidR="002C2CDD" w:rsidRPr="00701A84" w:rsidRDefault="002C3746" w:rsidP="00345E29">
            <w:pPr>
              <w:pStyle w:val="Heading3"/>
              <w:spacing w:befor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xperience:"/>
                <w:tag w:val="Experience:"/>
                <w:id w:val="1217937480"/>
                <w:placeholder>
                  <w:docPart w:val="2ECAFA817F6E46BFB1C71A7DB1E4162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01A84">
                  <w:rPr>
                    <w:sz w:val="20"/>
                    <w:szCs w:val="20"/>
                  </w:rPr>
                  <w:t>Experience</w:t>
                </w:r>
              </w:sdtContent>
            </w:sdt>
          </w:p>
          <w:p w:rsidR="002C2CDD" w:rsidRPr="00701A84" w:rsidRDefault="00744798" w:rsidP="00134889">
            <w:pPr>
              <w:pStyle w:val="Heading4"/>
              <w:spacing w:before="0"/>
            </w:pPr>
            <w:r w:rsidRPr="00701A84">
              <w:t>SOFTWARE</w:t>
            </w:r>
            <w:r>
              <w:t xml:space="preserve"> ENGINEER                        fEB 2007- apr 2013</w:t>
            </w:r>
            <w:bookmarkStart w:id="0" w:name="_GoBack"/>
            <w:bookmarkEnd w:id="0"/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701A84">
              <w:rPr>
                <w:rFonts w:asciiTheme="majorHAnsi" w:eastAsiaTheme="majorEastAsia" w:hAnsiTheme="majorHAnsi" w:cstheme="majorBidi"/>
                <w:iCs/>
                <w:caps/>
              </w:rPr>
              <w:t>FREELANCE TRANSILATOR</w:t>
            </w:r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="Calibri" w:eastAsiaTheme="majorEastAsia" w:hAnsi="Calibri" w:cs="Calibri"/>
                <w:iCs/>
                <w:caps/>
              </w:rPr>
            </w:pPr>
            <w:r w:rsidRPr="00701A84">
              <w:rPr>
                <w:rFonts w:ascii="Calibri" w:eastAsiaTheme="majorEastAsia" w:hAnsi="Calibri" w:cs="Calibri"/>
                <w:iCs/>
                <w:caps/>
              </w:rPr>
              <w:t>MOR</w:t>
            </w:r>
            <w:r w:rsidR="000C75EF" w:rsidRPr="00701A84">
              <w:rPr>
                <w:rFonts w:ascii="Calibri" w:eastAsiaTheme="majorEastAsia" w:hAnsi="Calibri" w:cs="Calibri"/>
                <w:iCs/>
                <w:caps/>
              </w:rPr>
              <w:t>a</w:t>
            </w:r>
            <w:r w:rsidRPr="00701A84">
              <w:rPr>
                <w:rFonts w:ascii="Calibri" w:eastAsiaTheme="majorEastAsia" w:hAnsi="Calibri" w:cs="Calibri"/>
                <w:iCs/>
                <w:caps/>
              </w:rPr>
              <w:t>INE GROUP, NEWDELHI</w:t>
            </w:r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jc w:val="right"/>
              <w:outlineLvl w:val="2"/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701A84">
              <w:rPr>
                <w:rFonts w:asciiTheme="majorHAnsi" w:eastAsiaTheme="majorEastAsia" w:hAnsiTheme="majorHAnsi" w:cstheme="majorBidi"/>
                <w:iCs/>
                <w:caps/>
              </w:rPr>
              <w:t xml:space="preserve">SEP 2013- OCT 2015 </w:t>
            </w:r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701A84">
              <w:rPr>
                <w:rFonts w:asciiTheme="majorHAnsi" w:eastAsiaTheme="majorEastAsia" w:hAnsiTheme="majorHAnsi" w:cstheme="majorBidi"/>
                <w:iCs/>
                <w:caps/>
              </w:rPr>
              <w:t xml:space="preserve">SOFTWARE TESTER   </w:t>
            </w:r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="Calibri" w:eastAsiaTheme="majorEastAsia" w:hAnsi="Calibri" w:cs="Calibri"/>
                <w:iCs/>
                <w:caps/>
              </w:rPr>
            </w:pPr>
            <w:r w:rsidRPr="00701A84">
              <w:rPr>
                <w:rFonts w:ascii="Calibri" w:eastAsiaTheme="majorEastAsia" w:hAnsi="Calibri" w:cs="Calibri"/>
                <w:iCs/>
                <w:caps/>
              </w:rPr>
              <w:t xml:space="preserve">SCOPE INDIA PVT LTD, TRIVANDRUM </w:t>
            </w:r>
          </w:p>
          <w:p w:rsidR="00134889" w:rsidRPr="00701A84" w:rsidRDefault="00134889" w:rsidP="00134889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jc w:val="right"/>
              <w:outlineLvl w:val="2"/>
              <w:rPr>
                <w:rFonts w:asciiTheme="majorHAnsi" w:eastAsiaTheme="majorEastAsia" w:hAnsiTheme="majorHAnsi" w:cs="Calibri"/>
                <w:iCs/>
                <w:caps/>
              </w:rPr>
            </w:pPr>
            <w:r w:rsidRPr="00701A84">
              <w:rPr>
                <w:rFonts w:asciiTheme="majorHAnsi" w:hAnsiTheme="majorHAnsi"/>
              </w:rPr>
              <w:t>OCT 2015- OCT 2016</w:t>
            </w:r>
          </w:p>
          <w:p w:rsidR="002C2CDD" w:rsidRPr="00701A84" w:rsidRDefault="002C3746" w:rsidP="00134889">
            <w:pPr>
              <w:pStyle w:val="Heading3"/>
              <w:spacing w:befor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ducation:"/>
                <w:tag w:val="Education:"/>
                <w:id w:val="1349516922"/>
                <w:placeholder>
                  <w:docPart w:val="3E5E40E566014F9496D8E8BF623B531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701A84">
                  <w:rPr>
                    <w:sz w:val="20"/>
                    <w:szCs w:val="20"/>
                  </w:rPr>
                  <w:t>Education</w:t>
                </w:r>
              </w:sdtContent>
            </w:sdt>
          </w:p>
          <w:p w:rsidR="002C2CDD" w:rsidRPr="00701A84" w:rsidRDefault="002C2CDD" w:rsidP="007569C1"/>
          <w:p w:rsidR="005856C6" w:rsidRPr="00701A84" w:rsidRDefault="005856C6" w:rsidP="00565C7D">
            <w:pPr>
              <w:pStyle w:val="Heading5"/>
            </w:pPr>
            <w:r w:rsidRPr="00701A84">
              <w:t>MASTERS</w:t>
            </w:r>
          </w:p>
          <w:p w:rsidR="005856C6" w:rsidRPr="00701A84" w:rsidRDefault="005856C6" w:rsidP="005856C6">
            <w:pPr>
              <w:jc w:val="right"/>
              <w:rPr>
                <w:rFonts w:asciiTheme="majorHAnsi" w:hAnsiTheme="majorHAnsi"/>
              </w:rPr>
            </w:pPr>
            <w:r w:rsidRPr="00701A84">
              <w:rPr>
                <w:rFonts w:asciiTheme="majorHAnsi" w:hAnsiTheme="majorHAnsi"/>
              </w:rPr>
              <w:t xml:space="preserve">2004-2006 • </w:t>
            </w:r>
          </w:p>
          <w:p w:rsidR="005856C6" w:rsidRPr="00701A84" w:rsidRDefault="005856C6" w:rsidP="00565C7D">
            <w:r w:rsidRPr="00701A84">
              <w:t xml:space="preserve">AMRITA VISHWA VIDYAPEETAM INDIA </w:t>
            </w:r>
          </w:p>
          <w:p w:rsidR="005856C6" w:rsidRPr="00701A84" w:rsidRDefault="005856C6" w:rsidP="005856C6">
            <w:pPr>
              <w:rPr>
                <w:rFonts w:asciiTheme="majorHAnsi" w:hAnsiTheme="majorHAnsi"/>
              </w:rPr>
            </w:pPr>
            <w:r w:rsidRPr="00701A84">
              <w:rPr>
                <w:rFonts w:asciiTheme="majorHAnsi" w:hAnsiTheme="majorHAnsi"/>
              </w:rPr>
              <w:t>MS</w:t>
            </w:r>
            <w:r w:rsidR="00565C7D" w:rsidRPr="00701A84">
              <w:rPr>
                <w:rFonts w:asciiTheme="majorHAnsi" w:hAnsiTheme="majorHAnsi"/>
              </w:rPr>
              <w:t>c</w:t>
            </w:r>
            <w:r w:rsidRPr="00701A84">
              <w:rPr>
                <w:rFonts w:asciiTheme="majorHAnsi" w:hAnsiTheme="majorHAnsi"/>
              </w:rPr>
              <w:t xml:space="preserve"> COMPUTER SCIENCE. </w:t>
            </w:r>
          </w:p>
          <w:p w:rsidR="005856C6" w:rsidRPr="00701A84" w:rsidRDefault="005856C6" w:rsidP="005856C6">
            <w:pPr>
              <w:rPr>
                <w:rFonts w:asciiTheme="majorHAnsi" w:hAnsiTheme="majorHAnsi"/>
              </w:rPr>
            </w:pPr>
            <w:r w:rsidRPr="00701A84">
              <w:rPr>
                <w:rFonts w:asciiTheme="majorHAnsi" w:hAnsiTheme="majorHAnsi"/>
              </w:rPr>
              <w:t xml:space="preserve"> </w:t>
            </w:r>
          </w:p>
          <w:p w:rsidR="005856C6" w:rsidRPr="00701A84" w:rsidRDefault="005856C6" w:rsidP="00565C7D">
            <w:pPr>
              <w:pStyle w:val="Heading5"/>
            </w:pPr>
            <w:r w:rsidRPr="00701A84">
              <w:t xml:space="preserve">BACHELORS  </w:t>
            </w:r>
          </w:p>
          <w:p w:rsidR="00565C7D" w:rsidRPr="00701A84" w:rsidRDefault="005856C6" w:rsidP="00565C7D">
            <w:pPr>
              <w:jc w:val="right"/>
              <w:rPr>
                <w:rFonts w:asciiTheme="majorHAnsi" w:hAnsiTheme="majorHAnsi"/>
              </w:rPr>
            </w:pPr>
            <w:r w:rsidRPr="00701A84">
              <w:rPr>
                <w:rFonts w:asciiTheme="majorHAnsi" w:hAnsiTheme="majorHAnsi"/>
              </w:rPr>
              <w:t xml:space="preserve">2001 - 2004 • </w:t>
            </w:r>
          </w:p>
          <w:p w:rsidR="005856C6" w:rsidRPr="00701A84" w:rsidRDefault="005856C6" w:rsidP="00565C7D">
            <w:r w:rsidRPr="00701A84">
              <w:t xml:space="preserve">MAHATMA GANDHI UNIVERSITY INDIA,  </w:t>
            </w:r>
          </w:p>
          <w:p w:rsidR="00741125" w:rsidRPr="00701A84" w:rsidRDefault="005856C6" w:rsidP="00345E29">
            <w:r w:rsidRPr="00701A84">
              <w:rPr>
                <w:rFonts w:asciiTheme="majorHAnsi" w:hAnsiTheme="majorHAnsi"/>
              </w:rPr>
              <w:t>BS</w:t>
            </w:r>
            <w:r w:rsidR="00565C7D" w:rsidRPr="00701A84">
              <w:rPr>
                <w:rFonts w:asciiTheme="majorHAnsi" w:hAnsiTheme="majorHAnsi"/>
              </w:rPr>
              <w:t>c</w:t>
            </w:r>
            <w:r w:rsidRPr="00701A84">
              <w:rPr>
                <w:rFonts w:asciiTheme="majorHAnsi" w:hAnsiTheme="majorHAnsi"/>
              </w:rPr>
              <w:t xml:space="preserve"> PHYSICS</w:t>
            </w:r>
          </w:p>
        </w:tc>
      </w:tr>
      <w:tr w:rsidR="00744798" w:rsidRPr="00701A84" w:rsidTr="00747492">
        <w:tc>
          <w:tcPr>
            <w:tcW w:w="5441" w:type="dxa"/>
            <w:tcMar>
              <w:top w:w="504" w:type="dxa"/>
              <w:right w:w="720" w:type="dxa"/>
            </w:tcMar>
          </w:tcPr>
          <w:p w:rsidR="00744798" w:rsidRDefault="00744798" w:rsidP="00523479">
            <w:pPr>
              <w:pStyle w:val="Initials"/>
              <w:rPr>
                <w:color w:val="FFFFFF" w:themeColor="background1"/>
                <w:sz w:val="20"/>
              </w:rPr>
            </w:pPr>
          </w:p>
        </w:tc>
        <w:tc>
          <w:tcPr>
            <w:tcW w:w="5178" w:type="dxa"/>
            <w:tcMar>
              <w:top w:w="504" w:type="dxa"/>
              <w:left w:w="0" w:type="dxa"/>
            </w:tcMar>
          </w:tcPr>
          <w:p w:rsidR="00744798" w:rsidRPr="00F90EC7" w:rsidRDefault="00744798" w:rsidP="00C612DA">
            <w:pPr>
              <w:pStyle w:val="Heading1"/>
              <w:rPr>
                <w:sz w:val="20"/>
                <w:szCs w:val="20"/>
              </w:rPr>
            </w:pPr>
          </w:p>
        </w:tc>
      </w:tr>
    </w:tbl>
    <w:p w:rsidR="00EF7CC9" w:rsidRPr="00701A84" w:rsidRDefault="00EF7CC9" w:rsidP="00E22E87">
      <w:pPr>
        <w:pStyle w:val="NoSpacing"/>
      </w:pPr>
    </w:p>
    <w:sectPr w:rsidR="00EF7CC9" w:rsidRPr="00701A84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46" w:rsidRDefault="002C3746" w:rsidP="00713050">
      <w:pPr>
        <w:spacing w:line="240" w:lineRule="auto"/>
      </w:pPr>
      <w:r>
        <w:separator/>
      </w:r>
    </w:p>
  </w:endnote>
  <w:endnote w:type="continuationSeparator" w:id="0">
    <w:p w:rsidR="002C3746" w:rsidRDefault="002C374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bidi="ml-IN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3432BF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bidi="ml-IN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AF4654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hJ835a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bidi="ml-IN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BDD894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bidi="ml-IN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6B0EE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81E812EC52044ECFA8BC558EA13C64C7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970803" w:rsidP="00811117">
              <w:pPr>
                <w:pStyle w:val="Footer"/>
              </w:pPr>
              <w:r>
                <w:t>06.saritha@gmail.com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473B84D3DDAB4E65B33B74EC0DD901A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7252EC" w:rsidP="00811117">
              <w:pPr>
                <w:pStyle w:val="Footer"/>
              </w:pPr>
              <w:r>
                <w:t>sarithas.84@gmail.com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970803" w:rsidP="00811117">
              <w:pPr>
                <w:pStyle w:val="Footer"/>
              </w:pPr>
              <w:r>
                <w:t>+91 9961567201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970803" w:rsidP="00811117">
              <w:pPr>
                <w:pStyle w:val="Footer"/>
              </w:pPr>
              <w:r>
                <w:t>https://in.linkedin.com/in/saritha-s-</w:t>
              </w:r>
              <w:r>
                <w:br/>
                <w:t>0650999b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747492">
          <w:pPr>
            <w:pStyle w:val="Footer"/>
            <w:jc w:val="lef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1D79ED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747492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970803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46" w:rsidRDefault="002C3746" w:rsidP="00713050">
      <w:pPr>
        <w:spacing w:line="240" w:lineRule="auto"/>
      </w:pPr>
      <w:r>
        <w:separator/>
      </w:r>
    </w:p>
  </w:footnote>
  <w:footnote w:type="continuationSeparator" w:id="0">
    <w:p w:rsidR="002C3746" w:rsidRDefault="002C374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bidi="ml-I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220FC56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20050B">
                <w:t xml:space="preserve">     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2C3746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96F2A">
                      <w:t>SARITHA. S.</w:t>
                    </w:r>
                  </w:sdtContent>
                </w:sdt>
              </w:p>
              <w:p w:rsidR="001A5CA9" w:rsidRDefault="002C3746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96F2A">
                      <w:t>Softwere tester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0050B">
                      <w:t>Freelance translator</w:t>
                    </w:r>
                    <w:r w:rsidR="0020050B">
                      <w:br/>
                      <w:t>#498, SLV regency, fno. 402, stage 3, beml layout. bengaluru, karnataka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85"/>
    <w:multiLevelType w:val="hybridMultilevel"/>
    <w:tmpl w:val="049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7E6C"/>
    <w:multiLevelType w:val="hybridMultilevel"/>
    <w:tmpl w:val="80C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A"/>
    <w:rsid w:val="00090F16"/>
    <w:rsid w:val="00091382"/>
    <w:rsid w:val="000B0619"/>
    <w:rsid w:val="000B61CA"/>
    <w:rsid w:val="000C75EF"/>
    <w:rsid w:val="000F7610"/>
    <w:rsid w:val="00114ED7"/>
    <w:rsid w:val="00134889"/>
    <w:rsid w:val="00140B0E"/>
    <w:rsid w:val="001A5CA9"/>
    <w:rsid w:val="001B2AC1"/>
    <w:rsid w:val="001B403A"/>
    <w:rsid w:val="001B5428"/>
    <w:rsid w:val="001D79ED"/>
    <w:rsid w:val="0020050B"/>
    <w:rsid w:val="00217980"/>
    <w:rsid w:val="00256492"/>
    <w:rsid w:val="00271662"/>
    <w:rsid w:val="0027404F"/>
    <w:rsid w:val="00293B83"/>
    <w:rsid w:val="002B091C"/>
    <w:rsid w:val="002C2CDD"/>
    <w:rsid w:val="002C3746"/>
    <w:rsid w:val="002D45C6"/>
    <w:rsid w:val="002F03FA"/>
    <w:rsid w:val="00301C5A"/>
    <w:rsid w:val="00313E86"/>
    <w:rsid w:val="00333CD3"/>
    <w:rsid w:val="00340365"/>
    <w:rsid w:val="00342B64"/>
    <w:rsid w:val="00345E29"/>
    <w:rsid w:val="00364079"/>
    <w:rsid w:val="00395B50"/>
    <w:rsid w:val="003C5528"/>
    <w:rsid w:val="004077FB"/>
    <w:rsid w:val="00424DD9"/>
    <w:rsid w:val="0046104A"/>
    <w:rsid w:val="004717C5"/>
    <w:rsid w:val="004A3722"/>
    <w:rsid w:val="004C7C3A"/>
    <w:rsid w:val="004E565D"/>
    <w:rsid w:val="00523479"/>
    <w:rsid w:val="00543DB7"/>
    <w:rsid w:val="00551A02"/>
    <w:rsid w:val="00565C7D"/>
    <w:rsid w:val="005729B0"/>
    <w:rsid w:val="005856C6"/>
    <w:rsid w:val="005D5747"/>
    <w:rsid w:val="00641630"/>
    <w:rsid w:val="00684488"/>
    <w:rsid w:val="006A3CE7"/>
    <w:rsid w:val="006C4C50"/>
    <w:rsid w:val="006D76B1"/>
    <w:rsid w:val="00701A84"/>
    <w:rsid w:val="00713050"/>
    <w:rsid w:val="007252EC"/>
    <w:rsid w:val="00741125"/>
    <w:rsid w:val="00744798"/>
    <w:rsid w:val="00746F7F"/>
    <w:rsid w:val="00747492"/>
    <w:rsid w:val="007569C1"/>
    <w:rsid w:val="00763832"/>
    <w:rsid w:val="00796F2A"/>
    <w:rsid w:val="007D2696"/>
    <w:rsid w:val="00811117"/>
    <w:rsid w:val="00841146"/>
    <w:rsid w:val="0088504C"/>
    <w:rsid w:val="0089382B"/>
    <w:rsid w:val="008A15FA"/>
    <w:rsid w:val="008A1907"/>
    <w:rsid w:val="008C6BCA"/>
    <w:rsid w:val="008C7B50"/>
    <w:rsid w:val="0096268C"/>
    <w:rsid w:val="00970803"/>
    <w:rsid w:val="009B3C40"/>
    <w:rsid w:val="009C60FC"/>
    <w:rsid w:val="00A42540"/>
    <w:rsid w:val="00A50939"/>
    <w:rsid w:val="00AA6A40"/>
    <w:rsid w:val="00B5664D"/>
    <w:rsid w:val="00BA5B40"/>
    <w:rsid w:val="00BD0206"/>
    <w:rsid w:val="00BF2548"/>
    <w:rsid w:val="00C04B59"/>
    <w:rsid w:val="00C2098A"/>
    <w:rsid w:val="00C5444A"/>
    <w:rsid w:val="00C612DA"/>
    <w:rsid w:val="00C7741E"/>
    <w:rsid w:val="00C875AB"/>
    <w:rsid w:val="00C95520"/>
    <w:rsid w:val="00CA0F0A"/>
    <w:rsid w:val="00CA3DF1"/>
    <w:rsid w:val="00CA4581"/>
    <w:rsid w:val="00CE18D5"/>
    <w:rsid w:val="00CE3FE0"/>
    <w:rsid w:val="00D019DC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90E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AA92"/>
  <w15:chartTrackingRefBased/>
  <w15:docId w15:val="{948B7B21-20EC-4ECA-82B8-CB3C5841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5C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5C7D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5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pin%20vidy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F6D5FBAB84D4CA11C871FFA62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0EFB-05FE-4301-8CF9-EBAF70B56B95}"/>
      </w:docPartPr>
      <w:docPartBody>
        <w:p w:rsidR="004E4E6F" w:rsidRDefault="006152D1">
          <w:pPr>
            <w:pStyle w:val="C02F6D5FBAB84D4CA11C871FFA629DED"/>
          </w:pPr>
          <w:r w:rsidRPr="00333CD3">
            <w:t>YN</w:t>
          </w:r>
        </w:p>
      </w:docPartBody>
    </w:docPart>
    <w:docPart>
      <w:docPartPr>
        <w:name w:val="6B4C3C8EA33C4EDFB6E519B3F28E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A092-77F5-45C0-8B4B-FB7D5B2DC2F3}"/>
      </w:docPartPr>
      <w:docPartBody>
        <w:p w:rsidR="004E4E6F" w:rsidRDefault="006152D1">
          <w:pPr>
            <w:pStyle w:val="6B4C3C8EA33C4EDFB6E519B3F28EA72B"/>
          </w:pPr>
          <w:r>
            <w:t>Objective</w:t>
          </w:r>
        </w:p>
      </w:docPartBody>
    </w:docPart>
    <w:docPart>
      <w:docPartPr>
        <w:name w:val="D4F425476E594EC3B834B197F0C5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6D92-36D6-4792-B486-6C67B963B9B8}"/>
      </w:docPartPr>
      <w:docPartBody>
        <w:p w:rsidR="004E4E6F" w:rsidRDefault="006152D1">
          <w:pPr>
            <w:pStyle w:val="D4F425476E594EC3B834B197F0C57B3C"/>
          </w:pPr>
          <w:r w:rsidRPr="00333CD3">
            <w:t>Skills</w:t>
          </w:r>
        </w:p>
      </w:docPartBody>
    </w:docPart>
    <w:docPart>
      <w:docPartPr>
        <w:name w:val="8B2974F75A2B47CA809ACDD2E80C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B9C5-C5E7-446D-AE2C-51DCC6BD7250}"/>
      </w:docPartPr>
      <w:docPartBody>
        <w:p w:rsidR="004E4E6F" w:rsidRDefault="006152D1">
          <w:pPr>
            <w:pStyle w:val="8B2974F75A2B47CA809ACDD2E80CFB74"/>
          </w:pPr>
          <w:r>
            <w:t>Profession or Industry</w:t>
          </w:r>
        </w:p>
      </w:docPartBody>
    </w:docPart>
    <w:docPart>
      <w:docPartPr>
        <w:name w:val="CD47D79CBA4B4DF39218717B359B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0452-90AD-4E43-93DE-F62FA7718382}"/>
      </w:docPartPr>
      <w:docPartBody>
        <w:p w:rsidR="004E4E6F" w:rsidRDefault="006152D1">
          <w:pPr>
            <w:pStyle w:val="CD47D79CBA4B4DF39218717B359BA451"/>
          </w:pPr>
          <w:r w:rsidRPr="00333CD3">
            <w:t>Link to other online properties: Portfolio/Website/Blog</w:t>
          </w:r>
        </w:p>
      </w:docPartBody>
    </w:docPart>
    <w:docPart>
      <w:docPartPr>
        <w:name w:val="2ECAFA817F6E46BFB1C71A7DB1E4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F26A-CA82-4B98-ADFA-66F018D47739}"/>
      </w:docPartPr>
      <w:docPartBody>
        <w:p w:rsidR="004E4E6F" w:rsidRDefault="006152D1">
          <w:pPr>
            <w:pStyle w:val="2ECAFA817F6E46BFB1C71A7DB1E4162E"/>
          </w:pPr>
          <w:r w:rsidRPr="00333CD3">
            <w:t>Experience</w:t>
          </w:r>
        </w:p>
      </w:docPartBody>
    </w:docPart>
    <w:docPart>
      <w:docPartPr>
        <w:name w:val="3E5E40E566014F9496D8E8BF623B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504A-D4F9-4C7F-A568-52C9D71C275E}"/>
      </w:docPartPr>
      <w:docPartBody>
        <w:p w:rsidR="004E4E6F" w:rsidRDefault="006152D1">
          <w:pPr>
            <w:pStyle w:val="3E5E40E566014F9496D8E8BF623B5312"/>
          </w:pPr>
          <w:r w:rsidRPr="00333CD3">
            <w:t>Education</w:t>
          </w:r>
        </w:p>
      </w:docPartBody>
    </w:docPart>
    <w:docPart>
      <w:docPartPr>
        <w:name w:val="81E812EC52044ECFA8BC558EA13C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77AF-1D83-4742-A8F2-92AE8222A7F0}"/>
      </w:docPartPr>
      <w:docPartBody>
        <w:p w:rsidR="004E4E6F" w:rsidRDefault="006152D1">
          <w:pPr>
            <w:pStyle w:val="81E812EC52044ECFA8BC558EA13C64C7"/>
          </w:pPr>
          <w:r w:rsidRPr="00333CD3">
            <w:t>School</w:t>
          </w:r>
        </w:p>
      </w:docPartBody>
    </w:docPart>
    <w:docPart>
      <w:docPartPr>
        <w:name w:val="473B84D3DDAB4E65B33B74EC0DD9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C3BA-1A34-413A-AFE2-CCB83CAB9413}"/>
      </w:docPartPr>
      <w:docPartBody>
        <w:p w:rsidR="004E4E6F" w:rsidRDefault="006152D1">
          <w:pPr>
            <w:pStyle w:val="473B84D3DDAB4E65B33B74EC0DD901A5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1"/>
    <w:rsid w:val="00310E1A"/>
    <w:rsid w:val="004E4E6F"/>
    <w:rsid w:val="006152D1"/>
    <w:rsid w:val="007A3805"/>
    <w:rsid w:val="00914A80"/>
    <w:rsid w:val="00B178B9"/>
    <w:rsid w:val="00C63A98"/>
    <w:rsid w:val="00E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F6D5FBAB84D4CA11C871FFA629DED">
    <w:name w:val="C02F6D5FBAB84D4CA11C871FFA629DED"/>
  </w:style>
  <w:style w:type="paragraph" w:customStyle="1" w:styleId="6B4C3C8EA33C4EDFB6E519B3F28EA72B">
    <w:name w:val="6B4C3C8EA33C4EDFB6E519B3F28EA72B"/>
  </w:style>
  <w:style w:type="paragraph" w:customStyle="1" w:styleId="41ED7932B5FC4D5D86511AAB8C4FE2C1">
    <w:name w:val="41ED7932B5FC4D5D86511AAB8C4FE2C1"/>
  </w:style>
  <w:style w:type="paragraph" w:customStyle="1" w:styleId="D4F425476E594EC3B834B197F0C57B3C">
    <w:name w:val="D4F425476E594EC3B834B197F0C57B3C"/>
  </w:style>
  <w:style w:type="paragraph" w:customStyle="1" w:styleId="8DA361A66625445E8B8BC0CAA6FDE146">
    <w:name w:val="8DA361A66625445E8B8BC0CAA6FDE146"/>
  </w:style>
  <w:style w:type="paragraph" w:customStyle="1" w:styleId="88A9DAF267BB43799E9C1E14C2062980">
    <w:name w:val="88A9DAF267BB43799E9C1E14C2062980"/>
  </w:style>
  <w:style w:type="paragraph" w:customStyle="1" w:styleId="8B2974F75A2B47CA809ACDD2E80CFB74">
    <w:name w:val="8B2974F75A2B47CA809ACDD2E80CFB74"/>
  </w:style>
  <w:style w:type="paragraph" w:customStyle="1" w:styleId="CD47D79CBA4B4DF39218717B359BA451">
    <w:name w:val="CD47D79CBA4B4DF39218717B359BA451"/>
  </w:style>
  <w:style w:type="paragraph" w:customStyle="1" w:styleId="2ECAFA817F6E46BFB1C71A7DB1E4162E">
    <w:name w:val="2ECAFA817F6E46BFB1C71A7DB1E4162E"/>
  </w:style>
  <w:style w:type="paragraph" w:customStyle="1" w:styleId="2BD3360094BC44919796D0733705CA90">
    <w:name w:val="2BD3360094BC44919796D0733705CA90"/>
  </w:style>
  <w:style w:type="paragraph" w:customStyle="1" w:styleId="382B080FC5AE447F8432083F8773C9C6">
    <w:name w:val="382B080FC5AE447F8432083F8773C9C6"/>
  </w:style>
  <w:style w:type="paragraph" w:customStyle="1" w:styleId="19985B5DE63D406DB1CA2D1E9689E964">
    <w:name w:val="19985B5DE63D406DB1CA2D1E9689E964"/>
  </w:style>
  <w:style w:type="paragraph" w:customStyle="1" w:styleId="1787B572CE5E407FBD8750D516C1F080">
    <w:name w:val="1787B572CE5E407FBD8750D516C1F080"/>
  </w:style>
  <w:style w:type="paragraph" w:customStyle="1" w:styleId="91FD0D264D254164A1BD4FEB88D33F71">
    <w:name w:val="91FD0D264D254164A1BD4FEB88D33F71"/>
  </w:style>
  <w:style w:type="paragraph" w:customStyle="1" w:styleId="8277E6355D5B44868D89F625ABA34A4C">
    <w:name w:val="8277E6355D5B44868D89F625ABA34A4C"/>
  </w:style>
  <w:style w:type="paragraph" w:customStyle="1" w:styleId="0BD2B0E241464459A70BAD93FB9B9FE9">
    <w:name w:val="0BD2B0E241464459A70BAD93FB9B9FE9"/>
  </w:style>
  <w:style w:type="paragraph" w:customStyle="1" w:styleId="968D47B6BBBB4193A327B77CE667A49F">
    <w:name w:val="968D47B6BBBB4193A327B77CE667A49F"/>
  </w:style>
  <w:style w:type="paragraph" w:customStyle="1" w:styleId="3E5E40E566014F9496D8E8BF623B5312">
    <w:name w:val="3E5E40E566014F9496D8E8BF623B5312"/>
  </w:style>
  <w:style w:type="paragraph" w:customStyle="1" w:styleId="F3B5BA71473348DB8A949EC56E8E6845">
    <w:name w:val="F3B5BA71473348DB8A949EC56E8E6845"/>
  </w:style>
  <w:style w:type="paragraph" w:customStyle="1" w:styleId="D88E05B15B6D4166A45B2C170978E4A3">
    <w:name w:val="D88E05B15B6D4166A45B2C170978E4A3"/>
  </w:style>
  <w:style w:type="paragraph" w:customStyle="1" w:styleId="5578C655121048C8B50365C8ACD116A5">
    <w:name w:val="5578C655121048C8B50365C8ACD116A5"/>
  </w:style>
  <w:style w:type="paragraph" w:customStyle="1" w:styleId="0BDE2BAD2F5647F2B883512FA46AD44F">
    <w:name w:val="0BDE2BAD2F5647F2B883512FA46AD44F"/>
  </w:style>
  <w:style w:type="paragraph" w:customStyle="1" w:styleId="D99ABCB6466E4134AC33F71049529D77">
    <w:name w:val="D99ABCB6466E4134AC33F71049529D77"/>
  </w:style>
  <w:style w:type="paragraph" w:customStyle="1" w:styleId="CCEC2F23EA6A4BEDA301EC9ABD486039">
    <w:name w:val="CCEC2F23EA6A4BEDA301EC9ABD486039"/>
  </w:style>
  <w:style w:type="paragraph" w:customStyle="1" w:styleId="81E812EC52044ECFA8BC558EA13C64C7">
    <w:name w:val="81E812EC52044ECFA8BC558EA13C64C7"/>
  </w:style>
  <w:style w:type="paragraph" w:customStyle="1" w:styleId="70358CA971D24940B6DCDDB67EC435B6">
    <w:name w:val="70358CA971D24940B6DCDDB67EC435B6"/>
  </w:style>
  <w:style w:type="paragraph" w:customStyle="1" w:styleId="473B84D3DDAB4E65B33B74EC0DD901A5">
    <w:name w:val="473B84D3DDAB4E65B33B74EC0DD901A5"/>
  </w:style>
  <w:style w:type="paragraph" w:customStyle="1" w:styleId="B6E767980FDE45D48C7AB60E3CDD91F8">
    <w:name w:val="B6E767980FDE45D48C7AB60E3CDD91F8"/>
  </w:style>
  <w:style w:type="paragraph" w:customStyle="1" w:styleId="129C0FAA943A4DCD8458AA0963AC7AB0">
    <w:name w:val="129C0FAA943A4DCD8458AA0963AC7AB0"/>
    <w:rsid w:val="00E60B12"/>
  </w:style>
  <w:style w:type="paragraph" w:customStyle="1" w:styleId="6E27C66CD69B4A8B939105A47F777933">
    <w:name w:val="6E27C66CD69B4A8B939105A47F777933"/>
    <w:rsid w:val="00E60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sarithas.84@gmail.com</CompanyAddress>
  <CompanyPhone>+91 9961567201</CompanyPhone>
  <CompanyFax>https://in.linkedin.com/in/saritha-s-
0650999b</CompanyFax>
  <CompanyEmail>06.saritha@gmail.com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Softwere tester</dc:subject>
  <dc:creator>SARITHA. S.</dc:creator>
  <cp:keywords/>
  <dc:description>Freelance translator
#498, SLV regency, fno. 402, stage 3, beml layout. bengaluru, karnataka</dc:description>
  <cp:lastModifiedBy>swapin vidya</cp:lastModifiedBy>
  <cp:revision>13</cp:revision>
  <dcterms:created xsi:type="dcterms:W3CDTF">2017-05-07T10:09:00Z</dcterms:created>
  <dcterms:modified xsi:type="dcterms:W3CDTF">2017-05-08T19:51:00Z</dcterms:modified>
</cp:coreProperties>
</file>