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intelligence2.xml" ContentType="application/vnd.ms-office.intelligence2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F1" w:rsidRDefault="2DC4E2DA">
      <w:pPr>
        <w:pStyle w:val="Name"/>
      </w:pPr>
      <w:r w:rsidRPr="2DC4E2DA">
        <w:rPr>
          <w:sz w:val="32"/>
          <w:szCs w:val="32"/>
        </w:rPr>
        <w:t>GOuri</w:t>
      </w:r>
      <w:r w:rsidR="001D2984">
        <w:rPr>
          <w:sz w:val="32"/>
          <w:szCs w:val="32"/>
        </w:rPr>
        <w:t xml:space="preserve"> </w:t>
      </w:r>
      <w:r w:rsidRPr="2DC4E2DA">
        <w:rPr>
          <w:sz w:val="32"/>
          <w:szCs w:val="32"/>
        </w:rPr>
        <w:t>syam Saraswathy</w:t>
      </w:r>
    </w:p>
    <w:p w:rsidR="00205CED" w:rsidRDefault="2DC4E2DA" w:rsidP="2DC4E2DA">
      <w:pPr>
        <w:pStyle w:val="Name"/>
        <w:rPr>
          <w:b w:val="0"/>
          <w:sz w:val="22"/>
          <w:szCs w:val="22"/>
        </w:rPr>
      </w:pPr>
      <w:r w:rsidRPr="2DC4E2DA">
        <w:rPr>
          <w:b w:val="0"/>
          <w:sz w:val="22"/>
          <w:szCs w:val="22"/>
        </w:rPr>
        <w:t>Chandrodayam</w:t>
      </w:r>
      <w:r w:rsidR="001D2984">
        <w:rPr>
          <w:b w:val="0"/>
          <w:sz w:val="22"/>
          <w:szCs w:val="22"/>
        </w:rPr>
        <w:t>,</w:t>
      </w:r>
      <w:r w:rsidRPr="2DC4E2DA">
        <w:rPr>
          <w:b w:val="0"/>
          <w:sz w:val="22"/>
          <w:szCs w:val="22"/>
        </w:rPr>
        <w:t xml:space="preserve">  karavaloor</w:t>
      </w:r>
      <w:r w:rsidR="001D2984">
        <w:rPr>
          <w:b w:val="0"/>
          <w:sz w:val="22"/>
          <w:szCs w:val="22"/>
        </w:rPr>
        <w:t xml:space="preserve"> ,</w:t>
      </w:r>
      <w:r w:rsidRPr="2DC4E2DA">
        <w:rPr>
          <w:b w:val="0"/>
          <w:sz w:val="22"/>
          <w:szCs w:val="22"/>
        </w:rPr>
        <w:t>punalur, kollam, kerala, india</w:t>
      </w:r>
    </w:p>
    <w:p w:rsidR="00075E46" w:rsidRDefault="2DC4E2DA" w:rsidP="2DC4E2DA">
      <w:pPr>
        <w:pStyle w:val="Name"/>
        <w:rPr>
          <w:rFonts w:ascii="Arial" w:eastAsia="Arial" w:hAnsi="Arial" w:cs="Arial"/>
          <w:b w:val="0"/>
          <w:sz w:val="22"/>
          <w:szCs w:val="22"/>
        </w:rPr>
      </w:pPr>
      <w:bookmarkStart w:id="0" w:name="_Int_ljdBulba"/>
      <w:r w:rsidRPr="2DC4E2DA">
        <w:rPr>
          <w:b w:val="0"/>
          <w:sz w:val="22"/>
          <w:szCs w:val="22"/>
        </w:rPr>
        <w:t xml:space="preserve">EMAIL: </w:t>
      </w:r>
      <w:r w:rsidRPr="2DC4E2DA">
        <w:rPr>
          <w:rFonts w:ascii="Arial" w:eastAsia="Arial" w:hAnsi="Arial" w:cs="Arial"/>
          <w:b w:val="0"/>
          <w:sz w:val="22"/>
          <w:szCs w:val="22"/>
        </w:rPr>
        <w:t>syamgouri93@gmail.com</w:t>
      </w:r>
      <w:bookmarkEnd w:id="0"/>
    </w:p>
    <w:p w:rsidR="001B0E0C" w:rsidRPr="001B0E0C" w:rsidRDefault="2DC4E2DA" w:rsidP="2DC4E2DA">
      <w:pPr>
        <w:pStyle w:val="Name"/>
        <w:rPr>
          <w:b w:val="0"/>
          <w:sz w:val="22"/>
          <w:szCs w:val="22"/>
        </w:rPr>
      </w:pPr>
      <w:r w:rsidRPr="2DC4E2DA">
        <w:rPr>
          <w:b w:val="0"/>
          <w:sz w:val="22"/>
          <w:szCs w:val="22"/>
        </w:rPr>
        <w:t>Contact: 9895461447</w:t>
      </w:r>
    </w:p>
    <w:p w:rsidR="00C759F1" w:rsidRDefault="001D2984" w:rsidP="001D2984">
      <w:r>
        <w:tab/>
      </w:r>
    </w:p>
    <w:sdt>
      <w:sdtPr>
        <w:id w:val="-1179423465"/>
        <w:placeholder>
          <w:docPart w:val="350724AB0AF71D4B96D3B389C84D4E87"/>
        </w:placeholder>
        <w:temporary/>
        <w:showingPlcHdr/>
      </w:sdtPr>
      <w:sdtContent>
        <w:p w:rsidR="00C759F1" w:rsidRDefault="00A6300D">
          <w:pPr>
            <w:pStyle w:val="Heading1"/>
          </w:pPr>
          <w:r>
            <w:t>Objective</w:t>
          </w:r>
        </w:p>
      </w:sdtContent>
    </w:sdt>
    <w:p w:rsidR="00C759F1" w:rsidRDefault="7DFF1F45">
      <w:r>
        <w:t>I am seeking</w:t>
      </w:r>
      <w:r w:rsidR="00C9529D">
        <w:t xml:space="preserve"> an entry-level position in a dynamic and growth-oriented </w:t>
      </w:r>
      <w:r w:rsidR="00A30B64">
        <w:t>organization, where I can contribute my skills, knowledge</w:t>
      </w:r>
      <w:r w:rsidR="00734EB5">
        <w:t xml:space="preserve">, and enthusiasm to learn and </w:t>
      </w:r>
      <w:r w:rsidR="009277A6">
        <w:t>grow.</w:t>
      </w:r>
    </w:p>
    <w:sdt>
      <w:sdtPr>
        <w:id w:val="1728489637"/>
        <w:placeholder>
          <w:docPart w:val="72F7AFAC97C6084A8D2CCABACD4D8171"/>
        </w:placeholder>
        <w:temporary/>
        <w:showingPlcHdr/>
      </w:sdtPr>
      <w:sdtContent>
        <w:p w:rsidR="00C759F1" w:rsidRDefault="00A6300D">
          <w:pPr>
            <w:pStyle w:val="Heading1"/>
          </w:pPr>
          <w:r>
            <w:t>Experience</w:t>
          </w:r>
        </w:p>
      </w:sdtContent>
    </w:sdt>
    <w:p w:rsidR="00C759F1" w:rsidRDefault="00CA68C1">
      <w:r>
        <w:t>2 Years</w:t>
      </w:r>
    </w:p>
    <w:p w:rsidR="00C759F1" w:rsidRDefault="001D2984">
      <w:r>
        <w:t>Translator, Language Transciber</w:t>
      </w:r>
    </w:p>
    <w:p w:rsidR="00C759F1" w:rsidRDefault="00C759F1" w:rsidP="000807E6">
      <w:pPr>
        <w:pStyle w:val="ListBullet"/>
        <w:numPr>
          <w:ilvl w:val="0"/>
          <w:numId w:val="0"/>
        </w:numPr>
        <w:ind w:left="216" w:hanging="216"/>
      </w:pPr>
    </w:p>
    <w:sdt>
      <w:sdtPr>
        <w:id w:val="720946933"/>
        <w:placeholder>
          <w:docPart w:val="09E4724BC33133418555524042E3EE8F"/>
        </w:placeholder>
        <w:temporary/>
        <w:showingPlcHdr/>
      </w:sdtPr>
      <w:sdtContent>
        <w:p w:rsidR="00C759F1" w:rsidRDefault="00A6300D">
          <w:pPr>
            <w:pStyle w:val="Heading1"/>
          </w:pPr>
          <w:r>
            <w:t>Education</w:t>
          </w:r>
        </w:p>
      </w:sdtContent>
    </w:sdt>
    <w:p w:rsidR="00C759F1" w:rsidRDefault="7DFF1F45">
      <w:r>
        <w:t>Completed bachelor's degree in commerce</w:t>
      </w:r>
    </w:p>
    <w:p w:rsidR="00F1471E" w:rsidRDefault="00F1471E">
      <w:r>
        <w:t xml:space="preserve">Currently </w:t>
      </w:r>
      <w:r w:rsidR="00115D03">
        <w:t xml:space="preserve">PursuingMaster’s Degree </w:t>
      </w:r>
      <w:r w:rsidR="7DFF1F45">
        <w:t>in</w:t>
      </w:r>
      <w:r w:rsidR="00C14EC4">
        <w:t xml:space="preserve"> Indira Gandhi </w:t>
      </w:r>
      <w:r w:rsidR="00182150">
        <w:t>Open University</w:t>
      </w:r>
    </w:p>
    <w:p w:rsidR="00182150" w:rsidRPr="00182150" w:rsidRDefault="00182150" w:rsidP="7DFF1F45">
      <w:pPr>
        <w:pStyle w:val="Heading1"/>
      </w:pPr>
      <w:r>
        <w:t>Skills</w:t>
      </w:r>
    </w:p>
    <w:p w:rsidR="3AA1D692" w:rsidRDefault="3AA1D692" w:rsidP="3AA1D692">
      <w:pPr>
        <w:pStyle w:val="ListBullet"/>
        <w:numPr>
          <w:ilvl w:val="0"/>
          <w:numId w:val="0"/>
        </w:numPr>
        <w:ind w:left="216"/>
      </w:pPr>
    </w:p>
    <w:p w:rsidR="00C759F1" w:rsidRDefault="00DF1990" w:rsidP="00182150">
      <w:pPr>
        <w:pStyle w:val="ListBullet"/>
        <w:numPr>
          <w:ilvl w:val="0"/>
          <w:numId w:val="0"/>
        </w:numPr>
        <w:ind w:left="216"/>
      </w:pPr>
      <w:r>
        <w:t xml:space="preserve">Creative writing skills </w:t>
      </w:r>
    </w:p>
    <w:p w:rsidR="00DF1990" w:rsidRDefault="001F0FE0" w:rsidP="00182150">
      <w:pPr>
        <w:pStyle w:val="ListBullet"/>
        <w:numPr>
          <w:ilvl w:val="0"/>
          <w:numId w:val="0"/>
        </w:numPr>
        <w:ind w:left="216"/>
      </w:pPr>
      <w:r>
        <w:t xml:space="preserve">Advanced language knowledge </w:t>
      </w:r>
    </w:p>
    <w:p w:rsidR="001F0FE0" w:rsidRDefault="001D2984" w:rsidP="00182150">
      <w:pPr>
        <w:pStyle w:val="ListBullet"/>
        <w:numPr>
          <w:ilvl w:val="0"/>
          <w:numId w:val="0"/>
        </w:numPr>
        <w:ind w:left="216"/>
      </w:pPr>
      <w:r>
        <w:t>Time-management skills</w:t>
      </w:r>
    </w:p>
    <w:p w:rsidR="001D2984" w:rsidRDefault="001D2984" w:rsidP="00182150">
      <w:pPr>
        <w:pStyle w:val="ListBullet"/>
        <w:numPr>
          <w:ilvl w:val="0"/>
          <w:numId w:val="0"/>
        </w:numPr>
        <w:ind w:left="216"/>
      </w:pPr>
      <w:r>
        <w:t>Listening skills</w:t>
      </w:r>
    </w:p>
    <w:p w:rsidR="001D2984" w:rsidRDefault="001D2984" w:rsidP="00182150">
      <w:pPr>
        <w:pStyle w:val="ListBullet"/>
        <w:numPr>
          <w:ilvl w:val="0"/>
          <w:numId w:val="0"/>
        </w:numPr>
        <w:ind w:left="216"/>
      </w:pPr>
    </w:p>
    <w:sectPr w:rsidR="001D2984" w:rsidSect="00A41754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0D" w:rsidRDefault="00A6300D">
      <w:r>
        <w:separator/>
      </w:r>
    </w:p>
  </w:endnote>
  <w:endnote w:type="continuationSeparator" w:id="1">
    <w:p w:rsidR="00A6300D" w:rsidRDefault="00A6300D">
      <w:r>
        <w:continuationSeparator/>
      </w:r>
    </w:p>
  </w:endnote>
  <w:endnote w:type="continuationNotice" w:id="2">
    <w:p w:rsidR="00A6300D" w:rsidRDefault="00A6300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1" w:rsidRDefault="00A41754">
    <w:pPr>
      <w:pStyle w:val="Footer"/>
    </w:pPr>
    <w:r>
      <w:fldChar w:fldCharType="begin"/>
    </w:r>
    <w:r w:rsidR="00A6300D">
      <w:instrText xml:space="preserve"> PAGE   \* MERGEFORMAT </w:instrText>
    </w:r>
    <w:r>
      <w:fldChar w:fldCharType="separate"/>
    </w:r>
    <w:r w:rsidR="00A6300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0D" w:rsidRDefault="00A6300D">
      <w:r>
        <w:separator/>
      </w:r>
    </w:p>
  </w:footnote>
  <w:footnote w:type="continuationSeparator" w:id="1">
    <w:p w:rsidR="00A6300D" w:rsidRDefault="00A6300D">
      <w:r>
        <w:continuationSeparator/>
      </w:r>
    </w:p>
  </w:footnote>
  <w:footnote w:type="continuationNotice" w:id="2">
    <w:p w:rsidR="00A6300D" w:rsidRDefault="00A6300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1" w:rsidRDefault="00A41754">
    <w:r>
      <w:rPr>
        <w:noProof/>
        <w:lang w:eastAsia="en-US"/>
      </w:rPr>
      <w:pict>
        <v:shape id="Frame 1" o:spid="_x0000_s1026" style="position:absolute;margin-left:0;margin-top:0;width:394.8pt;height:567.4pt;z-index:-251658239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1" w:rsidRDefault="00A41754">
    <w:r>
      <w:rPr>
        <w:noProof/>
        <w:lang w:eastAsia="en-US"/>
      </w:rPr>
      <w:pict>
        <v:group id="Group 4" o:spid="_x0000_s1029" alt="Title: Page frame with tab" style="position:absolute;margin-left:0;margin-top:0;width:394.7pt;height:567.5pt;z-index:-25165824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">
          <v:shape id="Frame 5" o:spid="_x0000_s1027" style="position:absolute;left:1333;width:73152;height:96012;visibility:visible;v-text-anchor:middle" coordsize="7315200,960120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1028" style="position:absolute;left:2285;top:4286;width:3582;height:8020;visibility:visible" coordsize="240,528" o:spt="100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C759F1" w:rsidRDefault="00C759F1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intelligence2.xml><?xml version="1.0" encoding="utf-8"?>
<int2:intelligence xmlns:int2="http://schemas.microsoft.com/office/intelligence/2020/intelligence">
  <int2:observations>
    <int2:textHash int2:hashCode="4HQTjUWwSUlmuF" int2:id="XLOS9IPP">
      <int2:state int2:type="AugLoop_Text_Critique" int2:value="Rejected"/>
    </int2:textHash>
    <int2:textHash int2:hashCode="XVmnYxdZVNf7Ma" int2:id="cgSmqmuE">
      <int2:state int2:type="AugLoop_Text_Critique" int2:value="Rejected"/>
    </int2:textHash>
    <int2:textHash int2:hashCode="x73I+6o6sTKdaN" int2:id="5FXt5Dy3">
      <int2:state int2:type="AugLoop_Text_Critique" int2:value="Rejected"/>
    </int2:textHash>
    <int2:textHash int2:hashCode="jGnWugGxyJigmE" int2:id="JipoaQIf">
      <int2:state int2:type="AugLoop_Text_Critique" int2:value="Rejected"/>
    </int2:textHash>
    <int2:textHash int2:hashCode="gNReQB5fhDdbC5" int2:id="SU3AjXfD">
      <int2:state int2:type="AugLoop_Text_Critique" int2:value="Rejected"/>
    </int2:textHash>
    <int2:textHash int2:hashCode="x7NVeCkUOFKMf5" int2:id="gorwGUIH">
      <int2:state int2:type="AugLoop_Text_Critique" int2:value="Rejected"/>
    </int2:textHash>
    <int2:textHash int2:hashCode="NGTJjhk84Rv+/r" int2:id="7MHMsxJ9">
      <int2:state int2:type="AugLoop_Text_Critique" int2:value="Rejected"/>
    </int2:textHash>
    <int2:textHash int2:hashCode="v1aWFlz+NNsSL6" int2:id="BapIFsem">
      <int2:state int2:type="AugLoop_Text_Critique" int2:value="Rejected"/>
    </int2:textHash>
    <int2:bookmark int2:bookmarkName="_Int_ljdBulba" int2:invalidationBookmarkName="" int2:hashCode="bvnbbGrOjc62R4" int2:id="PghwMx8t">
      <int2:state int2:type="AugLoop_Text_Critique" int2:value="Rejected"/>
    </int2:bookmark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attachedTemplate r:id="rId1"/>
  <w:defaultTabStop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5450E"/>
    <w:rsid w:val="00075E46"/>
    <w:rsid w:val="000807E6"/>
    <w:rsid w:val="00115D03"/>
    <w:rsid w:val="00182150"/>
    <w:rsid w:val="001B0E0C"/>
    <w:rsid w:val="001D2984"/>
    <w:rsid w:val="001F0FE0"/>
    <w:rsid w:val="001F68EA"/>
    <w:rsid w:val="00202E24"/>
    <w:rsid w:val="00205CED"/>
    <w:rsid w:val="002D622F"/>
    <w:rsid w:val="0045450E"/>
    <w:rsid w:val="00656B28"/>
    <w:rsid w:val="007117B1"/>
    <w:rsid w:val="00734EB5"/>
    <w:rsid w:val="00750260"/>
    <w:rsid w:val="0084078B"/>
    <w:rsid w:val="0084247B"/>
    <w:rsid w:val="008F0964"/>
    <w:rsid w:val="009277A6"/>
    <w:rsid w:val="009502E5"/>
    <w:rsid w:val="009A1442"/>
    <w:rsid w:val="00A30B64"/>
    <w:rsid w:val="00A41754"/>
    <w:rsid w:val="00A6300D"/>
    <w:rsid w:val="00A742B0"/>
    <w:rsid w:val="00A95E18"/>
    <w:rsid w:val="00B66992"/>
    <w:rsid w:val="00C14EC4"/>
    <w:rsid w:val="00C759F1"/>
    <w:rsid w:val="00C9529D"/>
    <w:rsid w:val="00CA68C1"/>
    <w:rsid w:val="00CE22DE"/>
    <w:rsid w:val="00D51FAA"/>
    <w:rsid w:val="00DF1990"/>
    <w:rsid w:val="00E07699"/>
    <w:rsid w:val="00E81509"/>
    <w:rsid w:val="00EB5116"/>
    <w:rsid w:val="00F1471E"/>
    <w:rsid w:val="2DC4E2DA"/>
    <w:rsid w:val="3AA1D692"/>
    <w:rsid w:val="7DFF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4"/>
  </w:style>
  <w:style w:type="paragraph" w:styleId="Heading1">
    <w:name w:val="heading 1"/>
    <w:basedOn w:val="Normal"/>
    <w:next w:val="Normal"/>
    <w:link w:val="Heading1Char"/>
    <w:uiPriority w:val="9"/>
    <w:qFormat/>
    <w:rsid w:val="00A41754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7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7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7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7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7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7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754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A41754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41754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41754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A41754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A4175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754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754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754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754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754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754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41754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A41754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A41754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41754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41754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A41754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41754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1754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41754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1754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41754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41754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sid w:val="00A41754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1754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41754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754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A41754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41754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A41754"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41754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754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A4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54"/>
  </w:style>
  <w:style w:type="paragraph" w:styleId="ListNumber">
    <w:name w:val="List Number"/>
    <w:basedOn w:val="Normal"/>
    <w:uiPriority w:val="10"/>
    <w:qFormat/>
    <w:rsid w:val="00A41754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41754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1754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41754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1754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1754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1754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1754"/>
    <w:rPr>
      <w:color w:val="0E0B05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24c02ae199424117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%7b60FB031C-5057-4747-853D-E79FB0AE2C21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0724AB0AF71D4B96D3B389C84D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A3B8-CDA6-694E-8BC5-96AA81E98A9C}"/>
      </w:docPartPr>
      <w:docPartBody>
        <w:p w:rsidR="00DB2883" w:rsidRDefault="00DB2883">
          <w:pPr>
            <w:pStyle w:val="350724AB0AF71D4B96D3B389C84D4E87"/>
          </w:pPr>
          <w:r>
            <w:t>Objective</w:t>
          </w:r>
        </w:p>
      </w:docPartBody>
    </w:docPart>
    <w:docPart>
      <w:docPartPr>
        <w:name w:val="72F7AFAC97C6084A8D2CCABACD4D8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3267-C61D-4544-A443-FD339CC75A6C}"/>
      </w:docPartPr>
      <w:docPartBody>
        <w:p w:rsidR="00DB2883" w:rsidRDefault="00DB2883">
          <w:pPr>
            <w:pStyle w:val="72F7AFAC97C6084A8D2CCABACD4D8171"/>
          </w:pPr>
          <w:r>
            <w:t>Experience</w:t>
          </w:r>
        </w:p>
      </w:docPartBody>
    </w:docPart>
    <w:docPart>
      <w:docPartPr>
        <w:name w:val="09E4724BC33133418555524042E3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A51B-7CBE-5D4B-841B-6EFDC208EFE4}"/>
      </w:docPartPr>
      <w:docPartBody>
        <w:p w:rsidR="00DB2883" w:rsidRDefault="00DB2883">
          <w:pPr>
            <w:pStyle w:val="09E4724BC33133418555524042E3EE8F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0918"/>
    <w:rsid w:val="00D50918"/>
    <w:rsid w:val="00DB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42499035D7D40B05C9B421D00C4EF">
    <w:name w:val="76F42499035D7D40B05C9B421D00C4EF"/>
    <w:rsid w:val="00DB2883"/>
  </w:style>
  <w:style w:type="paragraph" w:customStyle="1" w:styleId="32D813DB44A835468966CD3BC2F237C8">
    <w:name w:val="32D813DB44A835468966CD3BC2F237C8"/>
    <w:rsid w:val="00DB2883"/>
  </w:style>
  <w:style w:type="paragraph" w:customStyle="1" w:styleId="350724AB0AF71D4B96D3B389C84D4E87">
    <w:name w:val="350724AB0AF71D4B96D3B389C84D4E87"/>
    <w:rsid w:val="00DB2883"/>
  </w:style>
  <w:style w:type="paragraph" w:customStyle="1" w:styleId="6392AEF6175B1D4385F38F985ABBAE6A">
    <w:name w:val="6392AEF6175B1D4385F38F985ABBAE6A"/>
    <w:rsid w:val="00DB2883"/>
  </w:style>
  <w:style w:type="paragraph" w:customStyle="1" w:styleId="72F7AFAC97C6084A8D2CCABACD4D8171">
    <w:name w:val="72F7AFAC97C6084A8D2CCABACD4D8171"/>
    <w:rsid w:val="00DB2883"/>
  </w:style>
  <w:style w:type="paragraph" w:customStyle="1" w:styleId="06AD1C87C61C9142BFE5C339ABE908C8">
    <w:name w:val="06AD1C87C61C9142BFE5C339ABE908C8"/>
    <w:rsid w:val="00DB2883"/>
  </w:style>
  <w:style w:type="paragraph" w:customStyle="1" w:styleId="DCA9FA3243EB3B43976A1FF9050D0CDB">
    <w:name w:val="DCA9FA3243EB3B43976A1FF9050D0CDB"/>
    <w:rsid w:val="00DB2883"/>
  </w:style>
  <w:style w:type="paragraph" w:styleId="ListBullet">
    <w:name w:val="List Bullet"/>
    <w:basedOn w:val="Normal"/>
    <w:uiPriority w:val="9"/>
    <w:qFormat/>
    <w:rsid w:val="00DB2883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kern w:val="0"/>
      <w:sz w:val="20"/>
      <w:szCs w:val="20"/>
      <w:lang w:val="en-US" w:eastAsia="ja-JP"/>
    </w:rPr>
  </w:style>
  <w:style w:type="paragraph" w:customStyle="1" w:styleId="CAA38A529FCCCF4EB08B4ABBB4D838C8">
    <w:name w:val="CAA38A529FCCCF4EB08B4ABBB4D838C8"/>
    <w:rsid w:val="00DB2883"/>
  </w:style>
  <w:style w:type="paragraph" w:customStyle="1" w:styleId="09E4724BC33133418555524042E3EE8F">
    <w:name w:val="09E4724BC33133418555524042E3EE8F"/>
    <w:rsid w:val="00DB2883"/>
  </w:style>
  <w:style w:type="paragraph" w:customStyle="1" w:styleId="BDA3FA9B34B1624F8E67E8059CB7DA87">
    <w:name w:val="BDA3FA9B34B1624F8E67E8059CB7DA87"/>
    <w:rsid w:val="00DB2883"/>
  </w:style>
  <w:style w:type="paragraph" w:customStyle="1" w:styleId="D13CE328913D7744B218883D454532FA">
    <w:name w:val="D13CE328913D7744B218883D454532FA"/>
    <w:rsid w:val="00DB2883"/>
  </w:style>
  <w:style w:type="paragraph" w:customStyle="1" w:styleId="831964BAE5A2CD40AC92D8FA502D1C8A">
    <w:name w:val="831964BAE5A2CD40AC92D8FA502D1C8A"/>
    <w:rsid w:val="00DB28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{60FB031C-5057-4747-853D-E79FB0AE2C21}tf50002018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syamgouri93@gmail.com</dc:creator>
  <cp:keywords/>
  <dc:description/>
  <cp:lastModifiedBy>USER</cp:lastModifiedBy>
  <cp:revision>9</cp:revision>
  <dcterms:created xsi:type="dcterms:W3CDTF">2023-09-06T13:37:00Z</dcterms:created>
  <dcterms:modified xsi:type="dcterms:W3CDTF">2023-09-18T16:20:00Z</dcterms:modified>
</cp:coreProperties>
</file>