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8F4D" w14:textId="77777777" w:rsidR="00ED2E99" w:rsidRDefault="00E20648">
      <w:pPr>
        <w:pStyle w:val="Name"/>
      </w:pPr>
      <w:r>
        <w:t>ANANTHAKRISHNAN s</w:t>
      </w:r>
    </w:p>
    <w:p w14:paraId="3DA15397" w14:textId="000FEC22" w:rsidR="00ED2E99" w:rsidRDefault="00E20648">
      <w:pPr>
        <w:pStyle w:val="ContactInfo"/>
      </w:pPr>
      <w:proofErr w:type="spellStart"/>
      <w:r>
        <w:t>Pushpavilas</w:t>
      </w:r>
      <w:proofErr w:type="spellEnd"/>
      <w:r>
        <w:t xml:space="preserve">, </w:t>
      </w:r>
      <w:proofErr w:type="spellStart"/>
      <w:r>
        <w:t>kadakarapally</w:t>
      </w:r>
      <w:proofErr w:type="spellEnd"/>
      <w:r w:rsidR="00E64686">
        <w:t xml:space="preserve"> PO, </w:t>
      </w:r>
      <w:proofErr w:type="spellStart"/>
      <w:r w:rsidR="00E64686">
        <w:t>Cherthala</w:t>
      </w:r>
      <w:proofErr w:type="spellEnd"/>
      <w:r w:rsidR="00E64686">
        <w:t>, Kerala, 688529</w:t>
      </w:r>
      <w:r w:rsidR="00F7032E">
        <w:t xml:space="preserve"> | </w:t>
      </w:r>
      <w:r w:rsidR="00E64686">
        <w:t>9495981795, 7012562438</w:t>
      </w:r>
      <w:r w:rsidR="00F7032E">
        <w:t xml:space="preserve"> | </w:t>
      </w:r>
      <w:r w:rsidR="00E64686">
        <w:t>shivaramanananthakrishnan@gmail.com</w:t>
      </w:r>
    </w:p>
    <w:sdt>
      <w:sdtPr>
        <w:id w:val="-1179423465"/>
        <w:placeholder>
          <w:docPart w:val="77BD2724749F1D418153278B875C0B72"/>
        </w:placeholder>
        <w:temporary/>
        <w:showingPlcHdr/>
        <w15:appearance w15:val="hidden"/>
      </w:sdtPr>
      <w:sdtEndPr/>
      <w:sdtContent>
        <w:p w14:paraId="7110A0CB" w14:textId="77777777" w:rsidR="00ED2E99" w:rsidRDefault="00F7032E">
          <w:pPr>
            <w:pStyle w:val="Heading1"/>
          </w:pPr>
          <w:r>
            <w:t>Objective</w:t>
          </w:r>
        </w:p>
      </w:sdtContent>
    </w:sdt>
    <w:p w14:paraId="25F57CE4" w14:textId="3625E8BF" w:rsidR="00ED2E99" w:rsidRDefault="007A6BDA">
      <w:r>
        <w:rPr>
          <w:color w:val="161616"/>
          <w:w w:val="115"/>
          <w:lang w:bidi="en-US"/>
        </w:rPr>
        <w:t>As a recent graduate, I am seeking a role which allows me to continue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learning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and</w:t>
      </w:r>
      <w:r>
        <w:rPr>
          <w:color w:val="161616"/>
          <w:spacing w:val="-27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perfecting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my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skills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as</w:t>
      </w:r>
      <w:r>
        <w:rPr>
          <w:color w:val="161616"/>
          <w:spacing w:val="-27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I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provide</w:t>
      </w:r>
      <w:r>
        <w:rPr>
          <w:color w:val="161616"/>
          <w:spacing w:val="-28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high-quality work,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and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encourages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me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to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ﬂourish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as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professional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in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the</w:t>
      </w:r>
      <w:r>
        <w:rPr>
          <w:color w:val="161616"/>
          <w:spacing w:val="-31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ﬁeld</w:t>
      </w:r>
      <w:r>
        <w:rPr>
          <w:color w:val="161616"/>
          <w:spacing w:val="-30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of language</w:t>
      </w:r>
      <w:r>
        <w:rPr>
          <w:color w:val="161616"/>
          <w:spacing w:val="-17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and</w:t>
      </w:r>
      <w:r>
        <w:rPr>
          <w:color w:val="161616"/>
          <w:spacing w:val="-16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literature</w:t>
      </w:r>
      <w:r>
        <w:rPr>
          <w:color w:val="161616"/>
          <w:spacing w:val="-16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and</w:t>
      </w:r>
      <w:r>
        <w:rPr>
          <w:color w:val="161616"/>
          <w:spacing w:val="-16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all</w:t>
      </w:r>
      <w:r>
        <w:rPr>
          <w:color w:val="161616"/>
          <w:spacing w:val="-17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associated</w:t>
      </w:r>
      <w:r>
        <w:rPr>
          <w:color w:val="161616"/>
          <w:spacing w:val="-16"/>
          <w:w w:val="115"/>
          <w:lang w:bidi="en-US"/>
        </w:rPr>
        <w:t xml:space="preserve"> </w:t>
      </w:r>
      <w:r>
        <w:rPr>
          <w:color w:val="161616"/>
          <w:w w:val="115"/>
          <w:lang w:bidi="en-US"/>
        </w:rPr>
        <w:t>cannon</w:t>
      </w:r>
    </w:p>
    <w:sdt>
      <w:sdtPr>
        <w:id w:val="1728489637"/>
        <w:placeholder>
          <w:docPart w:val="0B9E60AE00F4614ABD51F2AC43EB189E"/>
        </w:placeholder>
        <w:temporary/>
        <w:showingPlcHdr/>
        <w15:appearance w15:val="hidden"/>
      </w:sdtPr>
      <w:sdtEndPr/>
      <w:sdtContent>
        <w:p w14:paraId="55C4F518" w14:textId="77777777" w:rsidR="00ED2E99" w:rsidRDefault="00F7032E">
          <w:pPr>
            <w:pStyle w:val="Heading1"/>
          </w:pPr>
          <w:r>
            <w:t>Experience</w:t>
          </w:r>
        </w:p>
      </w:sdtContent>
    </w:sdt>
    <w:p w14:paraId="7FFB7162" w14:textId="5755859D" w:rsidR="00ED2E99" w:rsidRPr="00C02F60" w:rsidRDefault="007A6BDA">
      <w:pPr>
        <w:rPr>
          <w:b/>
          <w:bCs/>
        </w:rPr>
      </w:pPr>
      <w:r w:rsidRPr="00C02F60">
        <w:rPr>
          <w:b/>
          <w:bCs/>
        </w:rPr>
        <w:t>British Council, India</w:t>
      </w:r>
    </w:p>
    <w:p w14:paraId="6C39AA5F" w14:textId="499E0E20" w:rsidR="00ED2E99" w:rsidRDefault="00D14CF9">
      <w:r>
        <w:t>Test Day Venue Staff</w:t>
      </w:r>
      <w:r w:rsidR="00524BB3">
        <w:t xml:space="preserve"> (</w:t>
      </w:r>
      <w:r w:rsidR="00E54921">
        <w:t>August 2019- present)</w:t>
      </w:r>
    </w:p>
    <w:p w14:paraId="5B98FF75" w14:textId="2196C6B1" w:rsidR="00ED2E99" w:rsidRDefault="00F94C1A">
      <w:pPr>
        <w:pStyle w:val="ListBullet"/>
      </w:pPr>
      <w:r>
        <w:t>Test Day invigilator for exams conducted by the British Council in India</w:t>
      </w:r>
    </w:p>
    <w:p w14:paraId="30512FA5" w14:textId="73EA3D47" w:rsidR="00F94C1A" w:rsidRDefault="00F94C1A" w:rsidP="00F94C1A">
      <w:pPr>
        <w:pStyle w:val="ListBullet"/>
        <w:numPr>
          <w:ilvl w:val="0"/>
          <w:numId w:val="0"/>
        </w:numPr>
        <w:ind w:left="216" w:hanging="216"/>
      </w:pPr>
    </w:p>
    <w:p w14:paraId="7C3DD4C9" w14:textId="535592DB" w:rsidR="00F94C1A" w:rsidRPr="00C02F60" w:rsidRDefault="00524BB3" w:rsidP="00F94C1A">
      <w:pPr>
        <w:pStyle w:val="ListBullet"/>
        <w:numPr>
          <w:ilvl w:val="0"/>
          <w:numId w:val="0"/>
        </w:numPr>
        <w:ind w:left="216" w:hanging="216"/>
        <w:rPr>
          <w:b/>
          <w:bCs/>
        </w:rPr>
      </w:pPr>
      <w:r w:rsidRPr="00C02F60">
        <w:rPr>
          <w:b/>
          <w:bCs/>
        </w:rPr>
        <w:t xml:space="preserve">Kochi </w:t>
      </w:r>
      <w:proofErr w:type="spellStart"/>
      <w:r w:rsidRPr="00C02F60">
        <w:rPr>
          <w:b/>
          <w:bCs/>
        </w:rPr>
        <w:t>Muziris</w:t>
      </w:r>
      <w:proofErr w:type="spellEnd"/>
      <w:r w:rsidRPr="00C02F60">
        <w:rPr>
          <w:b/>
          <w:bCs/>
        </w:rPr>
        <w:t xml:space="preserve"> Biennale Foundation</w:t>
      </w:r>
    </w:p>
    <w:p w14:paraId="14EFBD58" w14:textId="22DB8588" w:rsidR="00524BB3" w:rsidRDefault="00524BB3" w:rsidP="00F94C1A">
      <w:pPr>
        <w:pStyle w:val="ListBullet"/>
        <w:numPr>
          <w:ilvl w:val="0"/>
          <w:numId w:val="0"/>
        </w:numPr>
        <w:ind w:left="216" w:hanging="216"/>
      </w:pPr>
      <w:r>
        <w:t>Volunteer (December 2016- January 2017)</w:t>
      </w:r>
    </w:p>
    <w:p w14:paraId="5A9E84E7" w14:textId="2DEE2F4E" w:rsidR="00C02F60" w:rsidRDefault="005222AB" w:rsidP="00C02F60">
      <w:pPr>
        <w:pStyle w:val="ListBullet"/>
        <w:numPr>
          <w:ilvl w:val="0"/>
          <w:numId w:val="15"/>
        </w:numPr>
      </w:pPr>
      <w:r w:rsidRPr="005222AB">
        <w:t xml:space="preserve">Artist liaison, exhibit installation assistant and venue maintenance for the Kochi Biennale Foundation's 2016 Kochi </w:t>
      </w:r>
      <w:proofErr w:type="spellStart"/>
      <w:r w:rsidRPr="005222AB">
        <w:t>Muziris</w:t>
      </w:r>
      <w:proofErr w:type="spellEnd"/>
      <w:r w:rsidRPr="005222AB">
        <w:t xml:space="preserve"> Biennale</w:t>
      </w:r>
    </w:p>
    <w:p w14:paraId="7C2A3048" w14:textId="77777777" w:rsidR="00E54921" w:rsidRDefault="00E54921" w:rsidP="00F94C1A">
      <w:pPr>
        <w:pStyle w:val="ListBullet"/>
        <w:numPr>
          <w:ilvl w:val="0"/>
          <w:numId w:val="0"/>
        </w:numPr>
        <w:ind w:left="216" w:hanging="216"/>
      </w:pPr>
    </w:p>
    <w:sdt>
      <w:sdtPr>
        <w:id w:val="720946933"/>
        <w:placeholder>
          <w:docPart w:val="35D9D6B049DFE749B85FA07BEFDD857B"/>
        </w:placeholder>
        <w:temporary/>
        <w:showingPlcHdr/>
        <w15:appearance w15:val="hidden"/>
      </w:sdtPr>
      <w:sdtEndPr/>
      <w:sdtContent>
        <w:p w14:paraId="178D1395" w14:textId="77777777" w:rsidR="00ED2E99" w:rsidRDefault="00F7032E">
          <w:pPr>
            <w:pStyle w:val="Heading1"/>
          </w:pPr>
          <w:r>
            <w:t>Education</w:t>
          </w:r>
        </w:p>
      </w:sdtContent>
    </w:sdt>
    <w:p w14:paraId="1A34FA12" w14:textId="3A160124" w:rsidR="00ED2E99" w:rsidRPr="009F0233" w:rsidRDefault="00C0341D">
      <w:pPr>
        <w:rPr>
          <w:b/>
          <w:bCs/>
        </w:rPr>
      </w:pPr>
      <w:r w:rsidRPr="009F0233">
        <w:rPr>
          <w:b/>
          <w:bCs/>
        </w:rPr>
        <w:t>AISSE 2010 (CBSE 10</w:t>
      </w:r>
      <w:r w:rsidRPr="009F0233">
        <w:rPr>
          <w:b/>
          <w:bCs/>
          <w:vertAlign w:val="superscript"/>
        </w:rPr>
        <w:t>TH</w:t>
      </w:r>
      <w:r w:rsidRPr="009F0233">
        <w:rPr>
          <w:b/>
          <w:bCs/>
        </w:rPr>
        <w:t xml:space="preserve"> </w:t>
      </w:r>
      <w:r w:rsidR="009F0233" w:rsidRPr="009F0233">
        <w:rPr>
          <w:b/>
          <w:bCs/>
        </w:rPr>
        <w:t xml:space="preserve">EXAMINATION) </w:t>
      </w:r>
    </w:p>
    <w:p w14:paraId="1BF361EE" w14:textId="33A8B24D" w:rsidR="009F0233" w:rsidRDefault="009F0233" w:rsidP="009F0233">
      <w:pPr>
        <w:pStyle w:val="ListParagraph"/>
        <w:numPr>
          <w:ilvl w:val="0"/>
          <w:numId w:val="15"/>
        </w:numPr>
      </w:pPr>
      <w:r>
        <w:t>9.0 GPA</w:t>
      </w:r>
    </w:p>
    <w:p w14:paraId="2F8732EA" w14:textId="7936A5CE" w:rsidR="009F0233" w:rsidRDefault="009F0233" w:rsidP="009F0233">
      <w:pPr>
        <w:rPr>
          <w:b/>
          <w:bCs/>
        </w:rPr>
      </w:pPr>
      <w:r w:rsidRPr="007D3582">
        <w:rPr>
          <w:b/>
          <w:bCs/>
        </w:rPr>
        <w:t xml:space="preserve">AISSCE 2013 (CBSE </w:t>
      </w:r>
      <w:r w:rsidR="007D3582" w:rsidRPr="007D3582">
        <w:rPr>
          <w:b/>
          <w:bCs/>
        </w:rPr>
        <w:t>12</w:t>
      </w:r>
      <w:r w:rsidR="007D3582" w:rsidRPr="007D3582">
        <w:rPr>
          <w:b/>
          <w:bCs/>
          <w:vertAlign w:val="superscript"/>
        </w:rPr>
        <w:t>TH</w:t>
      </w:r>
      <w:r w:rsidR="007D3582" w:rsidRPr="007D3582">
        <w:rPr>
          <w:b/>
          <w:bCs/>
        </w:rPr>
        <w:t xml:space="preserve"> EXAMINATION) </w:t>
      </w:r>
    </w:p>
    <w:p w14:paraId="4083C6F9" w14:textId="578E4AAC" w:rsidR="007D3582" w:rsidRPr="00182651" w:rsidRDefault="007D3582" w:rsidP="007D3582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Computer- Mathematics </w:t>
      </w:r>
      <w:r w:rsidR="00182651">
        <w:t>stream- 62%</w:t>
      </w:r>
    </w:p>
    <w:p w14:paraId="08D37C8F" w14:textId="5CAD1ED7" w:rsidR="00182651" w:rsidRDefault="00182651" w:rsidP="00182651">
      <w:pPr>
        <w:rPr>
          <w:b/>
          <w:bCs/>
        </w:rPr>
      </w:pPr>
      <w:r>
        <w:rPr>
          <w:b/>
          <w:bCs/>
        </w:rPr>
        <w:t>NSS COLLEGE CHERTHALA 2013-16</w:t>
      </w:r>
    </w:p>
    <w:p w14:paraId="78850F8B" w14:textId="1BA60B75" w:rsidR="00182651" w:rsidRDefault="00182651" w:rsidP="00182651">
      <w:pPr>
        <w:pStyle w:val="ListParagraph"/>
        <w:numPr>
          <w:ilvl w:val="0"/>
          <w:numId w:val="15"/>
        </w:numPr>
      </w:pPr>
      <w:r>
        <w:t>BA English Language and Literature</w:t>
      </w:r>
      <w:r w:rsidR="00D574E3">
        <w:t>- 6.5 GPA</w:t>
      </w:r>
    </w:p>
    <w:p w14:paraId="4C1245C5" w14:textId="2A41373C" w:rsidR="00D574E3" w:rsidRDefault="00D574E3" w:rsidP="00D574E3">
      <w:pPr>
        <w:rPr>
          <w:b/>
          <w:bCs/>
        </w:rPr>
      </w:pPr>
      <w:r>
        <w:rPr>
          <w:b/>
          <w:bCs/>
        </w:rPr>
        <w:t>SREE SANKARACHARYA UNIVERSITY OF SANSKRIT</w:t>
      </w:r>
      <w:r w:rsidR="002E7B84">
        <w:rPr>
          <w:b/>
          <w:bCs/>
        </w:rPr>
        <w:t xml:space="preserve"> 2017- </w:t>
      </w:r>
    </w:p>
    <w:p w14:paraId="7F02DD18" w14:textId="2CEE9190" w:rsidR="00D574E3" w:rsidRPr="00D574E3" w:rsidRDefault="002E7B84" w:rsidP="00D574E3">
      <w:pPr>
        <w:pStyle w:val="ListParagraph"/>
        <w:numPr>
          <w:ilvl w:val="0"/>
          <w:numId w:val="15"/>
        </w:numPr>
      </w:pPr>
      <w:r>
        <w:lastRenderedPageBreak/>
        <w:t>MA English Language and Literature- pursuing</w:t>
      </w:r>
    </w:p>
    <w:p w14:paraId="7D6A4E31" w14:textId="636DDB9A" w:rsidR="00ED2E99" w:rsidRDefault="00421AA0">
      <w:pPr>
        <w:pStyle w:val="Heading1"/>
      </w:pPr>
      <w:r>
        <w:t>Personal details</w:t>
      </w:r>
    </w:p>
    <w:p w14:paraId="19FBEBCE" w14:textId="0C1A3CE6" w:rsidR="00ED2E99" w:rsidRDefault="00E733FC">
      <w:pPr>
        <w:pStyle w:val="ListBullet"/>
      </w:pPr>
      <w:r>
        <w:t>Date of Birth- 15-05-1995</w:t>
      </w:r>
    </w:p>
    <w:p w14:paraId="659F099C" w14:textId="30324426" w:rsidR="00E733FC" w:rsidRDefault="00F643B9">
      <w:pPr>
        <w:pStyle w:val="ListBullet"/>
      </w:pPr>
      <w:r>
        <w:t>Marital Status- Single</w:t>
      </w:r>
    </w:p>
    <w:p w14:paraId="28298837" w14:textId="4A6DED6F" w:rsidR="00E84A5E" w:rsidRDefault="00E84A5E" w:rsidP="00E84A5E">
      <w:pPr>
        <w:pStyle w:val="ListBullet"/>
      </w:pPr>
      <w:r>
        <w:t xml:space="preserve">Nationality- </w:t>
      </w:r>
      <w:proofErr w:type="spellStart"/>
      <w:r>
        <w:t>Inidan</w:t>
      </w:r>
      <w:proofErr w:type="spellEnd"/>
      <w:r>
        <w:t xml:space="preserve"> </w:t>
      </w:r>
    </w:p>
    <w:p w14:paraId="763A99F5" w14:textId="413135A7" w:rsidR="00E84A5E" w:rsidRDefault="00E84A5E" w:rsidP="00E84A5E">
      <w:pPr>
        <w:pStyle w:val="ListBullet"/>
        <w:numPr>
          <w:ilvl w:val="0"/>
          <w:numId w:val="0"/>
        </w:numPr>
      </w:pPr>
    </w:p>
    <w:p w14:paraId="17E42601" w14:textId="6E7E75E0" w:rsidR="00E84A5E" w:rsidRDefault="00671D47" w:rsidP="00051036">
      <w:pPr>
        <w:pStyle w:val="Heading1"/>
      </w:pPr>
      <w:r>
        <w:t>Language skills</w:t>
      </w:r>
    </w:p>
    <w:p w14:paraId="047D0B63" w14:textId="31D6F1E5" w:rsidR="00671D47" w:rsidRDefault="00D9442A" w:rsidP="00671D47">
      <w:pPr>
        <w:pStyle w:val="ListParagraph"/>
        <w:numPr>
          <w:ilvl w:val="0"/>
          <w:numId w:val="15"/>
        </w:numPr>
      </w:pPr>
      <w:r>
        <w:t>Malayalam- Read, Write and Speak</w:t>
      </w:r>
    </w:p>
    <w:p w14:paraId="1E0AB676" w14:textId="44222195" w:rsidR="00D9442A" w:rsidRDefault="00D9442A" w:rsidP="00671D47">
      <w:pPr>
        <w:pStyle w:val="ListParagraph"/>
        <w:numPr>
          <w:ilvl w:val="0"/>
          <w:numId w:val="15"/>
        </w:numPr>
      </w:pPr>
      <w:r>
        <w:t>English- Read, Write and Speak</w:t>
      </w:r>
    </w:p>
    <w:p w14:paraId="6C6F1ED4" w14:textId="27D3971A" w:rsidR="00D9442A" w:rsidRDefault="00B265EB" w:rsidP="00671D47">
      <w:pPr>
        <w:pStyle w:val="ListParagraph"/>
        <w:numPr>
          <w:ilvl w:val="0"/>
          <w:numId w:val="15"/>
        </w:numPr>
      </w:pPr>
      <w:r>
        <w:t>Hindi- Read, Write and Speak</w:t>
      </w:r>
    </w:p>
    <w:p w14:paraId="7B5886E0" w14:textId="6C0915F9" w:rsidR="00B265EB" w:rsidRDefault="00B265EB" w:rsidP="00671D47">
      <w:pPr>
        <w:pStyle w:val="ListParagraph"/>
        <w:numPr>
          <w:ilvl w:val="0"/>
          <w:numId w:val="15"/>
        </w:numPr>
      </w:pPr>
      <w:r>
        <w:t>Tamil- Speak only</w:t>
      </w:r>
    </w:p>
    <w:p w14:paraId="339CD1D1" w14:textId="5736353A" w:rsidR="00B265EB" w:rsidRDefault="00B265EB" w:rsidP="00B265EB">
      <w:pPr>
        <w:ind w:left="360"/>
      </w:pPr>
    </w:p>
    <w:p w14:paraId="55A4E935" w14:textId="172202CB" w:rsidR="00B265EB" w:rsidRDefault="00823E26" w:rsidP="00523D05">
      <w:pPr>
        <w:pStyle w:val="Heading1"/>
      </w:pPr>
      <w:r>
        <w:t>Skills</w:t>
      </w:r>
    </w:p>
    <w:p w14:paraId="0ED1D3FB" w14:textId="7EB9D25B" w:rsidR="00823E26" w:rsidRDefault="00823E26" w:rsidP="00823E26">
      <w:pPr>
        <w:pStyle w:val="ListParagraph"/>
        <w:numPr>
          <w:ilvl w:val="0"/>
          <w:numId w:val="16"/>
        </w:numPr>
      </w:pPr>
      <w:r>
        <w:t>Language Skills</w:t>
      </w:r>
    </w:p>
    <w:p w14:paraId="39C7F042" w14:textId="028F1637" w:rsidR="00823E26" w:rsidRDefault="00823E26" w:rsidP="00823E26">
      <w:pPr>
        <w:pStyle w:val="ListParagraph"/>
        <w:numPr>
          <w:ilvl w:val="0"/>
          <w:numId w:val="16"/>
        </w:numPr>
      </w:pPr>
      <w:r>
        <w:t>Teamwork</w:t>
      </w:r>
    </w:p>
    <w:p w14:paraId="4653F633" w14:textId="698EF81C" w:rsidR="00823E26" w:rsidRDefault="00823E26" w:rsidP="00823E26">
      <w:pPr>
        <w:pStyle w:val="ListParagraph"/>
        <w:numPr>
          <w:ilvl w:val="0"/>
          <w:numId w:val="16"/>
        </w:numPr>
      </w:pPr>
      <w:r>
        <w:t>Leadership</w:t>
      </w:r>
    </w:p>
    <w:p w14:paraId="2CD130E6" w14:textId="524AB4D3" w:rsidR="00380956" w:rsidRDefault="00380956" w:rsidP="00823E26">
      <w:pPr>
        <w:pStyle w:val="ListParagraph"/>
        <w:numPr>
          <w:ilvl w:val="0"/>
          <w:numId w:val="16"/>
        </w:numPr>
      </w:pPr>
      <w:r>
        <w:t>Computer skills</w:t>
      </w:r>
    </w:p>
    <w:p w14:paraId="1707E3D6" w14:textId="68A8D8FD" w:rsidR="00380956" w:rsidRDefault="004541F0" w:rsidP="00823E26">
      <w:pPr>
        <w:pStyle w:val="ListParagraph"/>
        <w:numPr>
          <w:ilvl w:val="0"/>
          <w:numId w:val="16"/>
        </w:numPr>
      </w:pPr>
      <w:r>
        <w:t>Word processing</w:t>
      </w:r>
    </w:p>
    <w:p w14:paraId="30995081" w14:textId="3D14B797" w:rsidR="004541F0" w:rsidRDefault="00CD46A2" w:rsidP="00823E26">
      <w:pPr>
        <w:pStyle w:val="ListParagraph"/>
        <w:numPr>
          <w:ilvl w:val="0"/>
          <w:numId w:val="16"/>
        </w:numPr>
      </w:pPr>
      <w:r>
        <w:t>Translation</w:t>
      </w:r>
    </w:p>
    <w:p w14:paraId="5ED3EA4E" w14:textId="061ED0CB" w:rsidR="00BD767F" w:rsidRDefault="00BD767F" w:rsidP="00BD767F">
      <w:pPr>
        <w:ind w:left="360"/>
      </w:pPr>
    </w:p>
    <w:p w14:paraId="673CAE05" w14:textId="0211E9F8" w:rsidR="00BD767F" w:rsidRDefault="00BD767F" w:rsidP="00BD767F">
      <w:pPr>
        <w:pStyle w:val="Heading1"/>
      </w:pPr>
      <w:r>
        <w:t>Interests</w:t>
      </w:r>
    </w:p>
    <w:p w14:paraId="04499322" w14:textId="0FDAF888" w:rsidR="00BD767F" w:rsidRDefault="00BD767F" w:rsidP="00BD767F">
      <w:pPr>
        <w:pStyle w:val="ListParagraph"/>
        <w:numPr>
          <w:ilvl w:val="0"/>
          <w:numId w:val="17"/>
        </w:numPr>
      </w:pPr>
      <w:r>
        <w:t>Language</w:t>
      </w:r>
    </w:p>
    <w:p w14:paraId="5E7D399E" w14:textId="59CEEAD6" w:rsidR="00BD767F" w:rsidRDefault="003068C8" w:rsidP="00BD767F">
      <w:pPr>
        <w:pStyle w:val="ListParagraph"/>
        <w:numPr>
          <w:ilvl w:val="0"/>
          <w:numId w:val="17"/>
        </w:numPr>
      </w:pPr>
      <w:r>
        <w:t>Literature</w:t>
      </w:r>
    </w:p>
    <w:p w14:paraId="7213EA95" w14:textId="1A313959" w:rsidR="003068C8" w:rsidRDefault="003068C8" w:rsidP="00BD767F">
      <w:pPr>
        <w:pStyle w:val="ListParagraph"/>
        <w:numPr>
          <w:ilvl w:val="0"/>
          <w:numId w:val="17"/>
        </w:numPr>
      </w:pPr>
      <w:r>
        <w:t>Travel</w:t>
      </w:r>
    </w:p>
    <w:p w14:paraId="6D71BDD5" w14:textId="7BB0EF07" w:rsidR="003068C8" w:rsidRDefault="003068C8" w:rsidP="00BD767F">
      <w:pPr>
        <w:pStyle w:val="ListParagraph"/>
        <w:numPr>
          <w:ilvl w:val="0"/>
          <w:numId w:val="17"/>
        </w:numPr>
      </w:pPr>
      <w:r>
        <w:t>Photography</w:t>
      </w:r>
    </w:p>
    <w:p w14:paraId="4DCED973" w14:textId="45DE8F83" w:rsidR="003068C8" w:rsidRPr="00BD767F" w:rsidRDefault="003068C8" w:rsidP="00BD767F">
      <w:pPr>
        <w:pStyle w:val="ListParagraph"/>
        <w:numPr>
          <w:ilvl w:val="0"/>
          <w:numId w:val="17"/>
        </w:numPr>
      </w:pPr>
      <w:r>
        <w:t>Football</w:t>
      </w:r>
    </w:p>
    <w:sectPr w:rsidR="003068C8" w:rsidRPr="00BD767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AB3A" w14:textId="77777777" w:rsidR="00F7032E" w:rsidRDefault="00F7032E">
      <w:r>
        <w:separator/>
      </w:r>
    </w:p>
  </w:endnote>
  <w:endnote w:type="continuationSeparator" w:id="0">
    <w:p w14:paraId="0170A7FD" w14:textId="77777777" w:rsidR="00F7032E" w:rsidRDefault="00F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9D40" w14:textId="77777777" w:rsidR="00ED2E99" w:rsidRDefault="00F703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C12D" w14:textId="77777777" w:rsidR="00F7032E" w:rsidRDefault="00F7032E">
      <w:r>
        <w:separator/>
      </w:r>
    </w:p>
  </w:footnote>
  <w:footnote w:type="continuationSeparator" w:id="0">
    <w:p w14:paraId="1C01BE08" w14:textId="77777777" w:rsidR="00F7032E" w:rsidRDefault="00F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D72D" w14:textId="77777777" w:rsidR="00ED2E99" w:rsidRDefault="00F7032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8B7113" wp14:editId="287DB7C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ECBB7A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DD88" w14:textId="77777777" w:rsidR="00ED2E99" w:rsidRDefault="00F7032E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00FB67" wp14:editId="12B986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6F34E4" w14:textId="77777777" w:rsidR="00ED2E99" w:rsidRDefault="00ED2E9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A00FB67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26F34E4" w14:textId="77777777" w:rsidR="00ED2E99" w:rsidRDefault="00ED2E9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9E70A8"/>
    <w:multiLevelType w:val="hybridMultilevel"/>
    <w:tmpl w:val="588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D3C"/>
    <w:multiLevelType w:val="hybridMultilevel"/>
    <w:tmpl w:val="C22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16C"/>
    <w:multiLevelType w:val="hybridMultilevel"/>
    <w:tmpl w:val="985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6BFE"/>
    <w:multiLevelType w:val="hybridMultilevel"/>
    <w:tmpl w:val="979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48"/>
    <w:rsid w:val="00051036"/>
    <w:rsid w:val="00182651"/>
    <w:rsid w:val="002E7B84"/>
    <w:rsid w:val="003068C8"/>
    <w:rsid w:val="00380956"/>
    <w:rsid w:val="003A0279"/>
    <w:rsid w:val="00421AA0"/>
    <w:rsid w:val="004541F0"/>
    <w:rsid w:val="005222AB"/>
    <w:rsid w:val="00523D05"/>
    <w:rsid w:val="00524BB3"/>
    <w:rsid w:val="00671D47"/>
    <w:rsid w:val="007A6BDA"/>
    <w:rsid w:val="007D3582"/>
    <w:rsid w:val="00823E26"/>
    <w:rsid w:val="009F0233"/>
    <w:rsid w:val="00B265EB"/>
    <w:rsid w:val="00BD767F"/>
    <w:rsid w:val="00C02F60"/>
    <w:rsid w:val="00C0341D"/>
    <w:rsid w:val="00C315E6"/>
    <w:rsid w:val="00CD46A2"/>
    <w:rsid w:val="00D14CF9"/>
    <w:rsid w:val="00D574E3"/>
    <w:rsid w:val="00D9442A"/>
    <w:rsid w:val="00E20648"/>
    <w:rsid w:val="00E54921"/>
    <w:rsid w:val="00E64686"/>
    <w:rsid w:val="00E733FC"/>
    <w:rsid w:val="00E84A5E"/>
    <w:rsid w:val="00ED2E99"/>
    <w:rsid w:val="00F643B9"/>
    <w:rsid w:val="00F7032E"/>
    <w:rsid w:val="00F94C1A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C9B4C"/>
  <w15:chartTrackingRefBased/>
  <w15:docId w15:val="{BDFEF40B-59F9-694E-B42C-9FA3C9EB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598549C-09B0-114C-BB7F-E570C42F274A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BD2724749F1D418153278B875C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0F45-11EA-984E-A623-40E781BEAA4D}"/>
      </w:docPartPr>
      <w:docPartBody>
        <w:p w:rsidR="007B2415" w:rsidRDefault="00284A6C">
          <w:pPr>
            <w:pStyle w:val="77BD2724749F1D418153278B875C0B72"/>
          </w:pPr>
          <w:r>
            <w:t>Objective</w:t>
          </w:r>
        </w:p>
      </w:docPartBody>
    </w:docPart>
    <w:docPart>
      <w:docPartPr>
        <w:name w:val="0B9E60AE00F4614ABD51F2AC43EB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B76C-438C-7B41-A239-F46BCF2D04F5}"/>
      </w:docPartPr>
      <w:docPartBody>
        <w:p w:rsidR="007B2415" w:rsidRDefault="00284A6C">
          <w:pPr>
            <w:pStyle w:val="0B9E60AE00F4614ABD51F2AC43EB189E"/>
          </w:pPr>
          <w:r>
            <w:t>Experience</w:t>
          </w:r>
        </w:p>
      </w:docPartBody>
    </w:docPart>
    <w:docPart>
      <w:docPartPr>
        <w:name w:val="35D9D6B049DFE749B85FA07BEFDD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F66F-5C60-B64A-A5CF-0D5A16666237}"/>
      </w:docPartPr>
      <w:docPartBody>
        <w:p w:rsidR="007B2415" w:rsidRDefault="00284A6C">
          <w:pPr>
            <w:pStyle w:val="35D9D6B049DFE749B85FA07BEFDD857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6C"/>
    <w:rsid w:val="00284A6C"/>
    <w:rsid w:val="007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731BDCEE95F408D377A1995910780">
    <w:name w:val="FA6731BDCEE95F408D377A1995910780"/>
    <w:rPr>
      <w:rFonts w:cs="Arial Unicode MS"/>
    </w:rPr>
  </w:style>
  <w:style w:type="paragraph" w:customStyle="1" w:styleId="F2BE2CC8287BF04F8F0C0D4D1A42625C">
    <w:name w:val="F2BE2CC8287BF04F8F0C0D4D1A42625C"/>
    <w:rPr>
      <w:rFonts w:cs="Arial Unicode MS"/>
    </w:rPr>
  </w:style>
  <w:style w:type="paragraph" w:customStyle="1" w:styleId="77BD2724749F1D418153278B875C0B72">
    <w:name w:val="77BD2724749F1D418153278B875C0B72"/>
    <w:rPr>
      <w:rFonts w:cs="Arial Unicode MS"/>
    </w:rPr>
  </w:style>
  <w:style w:type="paragraph" w:customStyle="1" w:styleId="30834543B76F4D48B97C30D4D8B32625">
    <w:name w:val="30834543B76F4D48B97C30D4D8B32625"/>
    <w:rPr>
      <w:rFonts w:cs="Arial Unicode MS"/>
    </w:rPr>
  </w:style>
  <w:style w:type="paragraph" w:customStyle="1" w:styleId="0B9E60AE00F4614ABD51F2AC43EB189E">
    <w:name w:val="0B9E60AE00F4614ABD51F2AC43EB189E"/>
    <w:rPr>
      <w:rFonts w:cs="Arial Unicode MS"/>
    </w:rPr>
  </w:style>
  <w:style w:type="paragraph" w:customStyle="1" w:styleId="D93CBBFBEAC57F4BBDF73F02BCF061B2">
    <w:name w:val="D93CBBFBEAC57F4BBDF73F02BCF061B2"/>
    <w:rPr>
      <w:rFonts w:cs="Arial Unicode MS"/>
    </w:rPr>
  </w:style>
  <w:style w:type="paragraph" w:customStyle="1" w:styleId="DD30B50F804F66428F2F51810B60948E">
    <w:name w:val="DD30B50F804F66428F2F51810B60948E"/>
    <w:rPr>
      <w:rFonts w:cs="Arial Unicode MS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 w:cstheme="minorBidi"/>
      <w:color w:val="7F7F7F" w:themeColor="text1" w:themeTint="80"/>
      <w:sz w:val="20"/>
      <w:szCs w:val="20"/>
      <w:lang w:val="en-US" w:eastAsia="ja-JP" w:bidi="ar-SA"/>
    </w:rPr>
  </w:style>
  <w:style w:type="paragraph" w:customStyle="1" w:styleId="388FF4C9C0B16248AB4A2E5B4E99565F">
    <w:name w:val="388FF4C9C0B16248AB4A2E5B4E99565F"/>
    <w:rPr>
      <w:rFonts w:cs="Arial Unicode MS"/>
    </w:rPr>
  </w:style>
  <w:style w:type="paragraph" w:customStyle="1" w:styleId="35D9D6B049DFE749B85FA07BEFDD857B">
    <w:name w:val="35D9D6B049DFE749B85FA07BEFDD857B"/>
    <w:rPr>
      <w:rFonts w:cs="Arial Unicode MS"/>
    </w:rPr>
  </w:style>
  <w:style w:type="paragraph" w:customStyle="1" w:styleId="D099299BD1BB4148AEC0A4950BAAE7F7">
    <w:name w:val="D099299BD1BB4148AEC0A4950BAAE7F7"/>
    <w:rPr>
      <w:rFonts w:cs="Arial Unicode MS"/>
    </w:rPr>
  </w:style>
  <w:style w:type="paragraph" w:customStyle="1" w:styleId="E951C8826F97284FBFCCC588C5B97743">
    <w:name w:val="E951C8826F97284FBFCCC588C5B97743"/>
    <w:rPr>
      <w:rFonts w:cs="Arial Unicode MS"/>
    </w:rPr>
  </w:style>
  <w:style w:type="paragraph" w:customStyle="1" w:styleId="FE9616CB74D6E34CBBB24516053566A9">
    <w:name w:val="FE9616CB74D6E34CBBB24516053566A9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%7bA598549C-09B0-114C-BB7F-E570C42F274A%7dtf50002018.dotx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 krishnan</dc:creator>
  <cp:keywords/>
  <dc:description/>
  <cp:lastModifiedBy>Anantha krishnan</cp:lastModifiedBy>
  <cp:revision>2</cp:revision>
  <dcterms:created xsi:type="dcterms:W3CDTF">2020-06-10T15:07:00Z</dcterms:created>
  <dcterms:modified xsi:type="dcterms:W3CDTF">2020-06-10T15:07:00Z</dcterms:modified>
</cp:coreProperties>
</file>